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0225F5" w:rsidRPr="00FC4490" w:rsidRDefault="000225F5" w:rsidP="000225F5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C319C8">
        <w:rPr>
          <w:b/>
          <w:bCs/>
        </w:rPr>
        <w:t>24</w:t>
      </w:r>
      <w:r>
        <w:rPr>
          <w:b/>
          <w:bCs/>
        </w:rPr>
        <w:t>/2</w:t>
      </w:r>
      <w:r w:rsidR="00C319C8">
        <w:rPr>
          <w:b/>
          <w:bCs/>
        </w:rPr>
        <w:t>3</w:t>
      </w:r>
      <w:r>
        <w:rPr>
          <w:b/>
          <w:bCs/>
        </w:rPr>
        <w:t xml:space="preserve">  </w:t>
      </w:r>
      <w:r w:rsidRPr="00FC4490">
        <w:tab/>
      </w:r>
      <w:r>
        <w:t xml:space="preserve">   </w:t>
      </w:r>
      <w:r w:rsidRPr="00FE4BF8">
        <w:t xml:space="preserve">Balice, </w:t>
      </w:r>
      <w:r w:rsidR="00FE4BF8" w:rsidRPr="00FE4BF8">
        <w:t>29</w:t>
      </w:r>
      <w:r w:rsidRPr="00FE4BF8">
        <w:t>.0</w:t>
      </w:r>
      <w:r w:rsidR="00C319C8" w:rsidRPr="00FE4BF8">
        <w:t>1</w:t>
      </w:r>
      <w:r w:rsidRPr="00FE4BF8">
        <w:t>.202</w:t>
      </w:r>
      <w:r w:rsidR="00C319C8" w:rsidRPr="00FE4BF8">
        <w:t>4</w:t>
      </w:r>
      <w:r w:rsidRPr="00FE4BF8">
        <w:t xml:space="preserve"> r.</w:t>
      </w:r>
    </w:p>
    <w:p w:rsidR="000225F5" w:rsidRPr="00C319C8" w:rsidRDefault="000225F5" w:rsidP="00C319C8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0225F5" w:rsidRDefault="000225F5" w:rsidP="00C319C8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0225F5" w:rsidRDefault="000225F5" w:rsidP="000225F5">
      <w:pPr>
        <w:ind w:firstLine="708"/>
        <w:jc w:val="both"/>
      </w:pPr>
      <w:r>
        <w:t xml:space="preserve">Instytut Zootechniki – Państwowy Instytut Badawczy w Krakowie, Zamawiający </w:t>
      </w:r>
      <w:r>
        <w:br/>
        <w:t xml:space="preserve">w postępowaniu na </w:t>
      </w:r>
      <w:r>
        <w:rPr>
          <w:b/>
        </w:rPr>
        <w:t>„</w:t>
      </w:r>
      <w:r w:rsidR="00C319C8" w:rsidRPr="00C319C8">
        <w:rPr>
          <w:b/>
        </w:rPr>
        <w:t>Remont rozdzielni NN stacji transformatorowej Aleksandrowice</w:t>
      </w:r>
      <w:r>
        <w:rPr>
          <w:b/>
        </w:rPr>
        <w:t>”</w:t>
      </w:r>
      <w:r>
        <w:t xml:space="preserve"> na podstawie art. 253 ust. 1 Ustawy z dnia 11 września 2019 r. Prawo zamówień publicznych (zwanej dalej Ustawą </w:t>
      </w:r>
      <w:proofErr w:type="spellStart"/>
      <w:r>
        <w:t>Pzp</w:t>
      </w:r>
      <w:proofErr w:type="spellEnd"/>
      <w:r>
        <w:t xml:space="preserve">), przekazuje informacje o wyborze najkorzystniejszej oferty. </w:t>
      </w:r>
    </w:p>
    <w:p w:rsidR="000225F5" w:rsidRDefault="000225F5" w:rsidP="000225F5">
      <w:pPr>
        <w:jc w:val="both"/>
        <w:rPr>
          <w:highlight w:val="yellow"/>
          <w:lang w:val="x-none" w:eastAsia="x-none"/>
        </w:rPr>
      </w:pPr>
    </w:p>
    <w:p w:rsidR="000225F5" w:rsidRPr="000225F5" w:rsidRDefault="000225F5" w:rsidP="000225F5">
      <w:pPr>
        <w:jc w:val="both"/>
        <w:rPr>
          <w:b/>
        </w:rPr>
      </w:pPr>
      <w:r w:rsidRPr="000225F5">
        <w:rPr>
          <w:b/>
        </w:rPr>
        <w:t>Zestawienie otwartych ofert po badaniu i ocenie:</w:t>
      </w:r>
    </w:p>
    <w:p w:rsidR="00C319C8" w:rsidRPr="00C319C8" w:rsidRDefault="00C319C8" w:rsidP="00C319C8">
      <w:pPr>
        <w:rPr>
          <w:rFonts w:eastAsia="Calibri"/>
          <w:lang w:eastAsia="en-US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1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>ELWAR Sp. z o.o., Zabierzów,</w:t>
      </w:r>
      <w:r w:rsidRPr="00C319C8">
        <w:rPr>
          <w:rFonts w:eastAsia="Calibri"/>
          <w:lang w:eastAsia="en-US"/>
        </w:rPr>
        <w:t xml:space="preserve"> ul. Rodziny </w:t>
      </w:r>
      <w:proofErr w:type="spellStart"/>
      <w:r w:rsidRPr="00C319C8">
        <w:rPr>
          <w:rFonts w:eastAsia="Calibri"/>
          <w:lang w:eastAsia="en-US"/>
        </w:rPr>
        <w:t>Poganów</w:t>
      </w:r>
      <w:proofErr w:type="spellEnd"/>
      <w:r w:rsidRPr="00C319C8">
        <w:rPr>
          <w:rFonts w:eastAsia="Calibri"/>
          <w:lang w:eastAsia="en-US"/>
        </w:rPr>
        <w:t xml:space="preserve"> 62, 32-080 Zabierzów</w:t>
      </w:r>
    </w:p>
    <w:p w:rsidR="00C319C8" w:rsidRPr="00C319C8" w:rsidRDefault="00C319C8" w:rsidP="00C319C8">
      <w:pPr>
        <w:rPr>
          <w:color w:val="000000"/>
        </w:rPr>
      </w:pPr>
      <w:r w:rsidRPr="00C319C8">
        <w:rPr>
          <w:color w:val="000000"/>
        </w:rPr>
        <w:t>kwota brutto:</w:t>
      </w:r>
      <w:r w:rsidRPr="00C319C8">
        <w:rPr>
          <w:color w:val="000000"/>
        </w:rPr>
        <w:tab/>
        <w:t>209 100,00 zł.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2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color w:val="000000"/>
        </w:rPr>
        <w:t>INSTAL ELECTRIC Sp. z.o.o.,</w:t>
      </w:r>
      <w:r w:rsidRPr="00C319C8">
        <w:rPr>
          <w:rFonts w:eastAsia="Calibri"/>
          <w:color w:val="000000"/>
          <w:lang w:eastAsia="en-US"/>
        </w:rPr>
        <w:t xml:space="preserve"> Kraków,</w:t>
      </w:r>
      <w:r w:rsidRPr="00C319C8">
        <w:rPr>
          <w:rFonts w:eastAsia="Calibri"/>
          <w:lang w:eastAsia="en-US"/>
        </w:rPr>
        <w:t xml:space="preserve"> ul. Jerzmanowskiego 40/10, 30-836 Kraków</w:t>
      </w:r>
    </w:p>
    <w:p w:rsidR="00C319C8" w:rsidRPr="00C319C8" w:rsidRDefault="00C319C8" w:rsidP="00C319C8">
      <w:pPr>
        <w:rPr>
          <w:color w:val="000000"/>
        </w:rPr>
      </w:pPr>
      <w:r w:rsidRPr="00C319C8">
        <w:rPr>
          <w:color w:val="000000"/>
        </w:rPr>
        <w:t>kwota brutto:</w:t>
      </w:r>
      <w:r w:rsidRPr="00C319C8">
        <w:rPr>
          <w:color w:val="000000"/>
        </w:rPr>
        <w:tab/>
        <w:t>387 450,00 zł.</w:t>
      </w:r>
    </w:p>
    <w:p w:rsidR="00C319C8" w:rsidRPr="00C319C8" w:rsidRDefault="00C319C8" w:rsidP="00C319C8">
      <w:pPr>
        <w:rPr>
          <w:color w:val="000000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3</w:t>
      </w:r>
    </w:p>
    <w:p w:rsidR="00C319C8" w:rsidRPr="00C319C8" w:rsidRDefault="00C319C8" w:rsidP="00C319C8">
      <w:pPr>
        <w:rPr>
          <w:rFonts w:eastAsia="Calibri"/>
          <w:lang w:eastAsia="en-US"/>
        </w:rPr>
      </w:pPr>
      <w:r w:rsidRPr="00C319C8">
        <w:rPr>
          <w:rFonts w:eastAsia="Calibri"/>
          <w:color w:val="000000"/>
          <w:lang w:eastAsia="en-US"/>
        </w:rPr>
        <w:t>Przedsiębiorstwo Produkcyjno-Montażowe „ELEKTRO-NAFT” Jan Niziołek, Kraków,</w:t>
      </w:r>
      <w:r w:rsidRPr="00C319C8">
        <w:rPr>
          <w:rFonts w:eastAsia="Calibri"/>
          <w:lang w:eastAsia="en-US"/>
        </w:rPr>
        <w:t xml:space="preserve"> </w:t>
      </w:r>
      <w:r w:rsidRPr="00C319C8">
        <w:rPr>
          <w:rFonts w:eastAsia="Calibri"/>
          <w:lang w:eastAsia="en-US"/>
        </w:rPr>
        <w:br/>
        <w:t>ul. Forteczna 11, 30-437 Kraków</w:t>
      </w:r>
    </w:p>
    <w:p w:rsidR="00C319C8" w:rsidRPr="00C319C8" w:rsidRDefault="00C319C8" w:rsidP="00C319C8">
      <w:pPr>
        <w:rPr>
          <w:color w:val="000000"/>
        </w:rPr>
      </w:pPr>
      <w:r w:rsidRPr="00C319C8">
        <w:rPr>
          <w:color w:val="000000"/>
        </w:rPr>
        <w:t>kwota brutto:</w:t>
      </w:r>
      <w:r w:rsidRPr="00C319C8">
        <w:rPr>
          <w:color w:val="000000"/>
        </w:rPr>
        <w:tab/>
        <w:t xml:space="preserve">343 618,53 zł. 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4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>AGREGATY POLSKA Cezary Bielak, Poznań,</w:t>
      </w:r>
      <w:r w:rsidRPr="00C319C8">
        <w:rPr>
          <w:rFonts w:eastAsia="Calibri"/>
          <w:lang w:eastAsia="en-US"/>
        </w:rPr>
        <w:t xml:space="preserve"> ul. Obornicka 258a, 60-693 Poznań</w:t>
      </w:r>
    </w:p>
    <w:p w:rsidR="00C319C8" w:rsidRPr="00C319C8" w:rsidRDefault="00C319C8" w:rsidP="00C319C8">
      <w:pPr>
        <w:rPr>
          <w:color w:val="000000"/>
        </w:rPr>
      </w:pPr>
      <w:r w:rsidRPr="00C319C8">
        <w:rPr>
          <w:color w:val="000000"/>
        </w:rPr>
        <w:t>kwota brutto:</w:t>
      </w:r>
      <w:r w:rsidRPr="00C319C8">
        <w:rPr>
          <w:color w:val="000000"/>
        </w:rPr>
        <w:tab/>
        <w:t xml:space="preserve">289 800,00 zł. 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5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 xml:space="preserve">CONTROL PROCESS S.A., </w:t>
      </w:r>
      <w:r w:rsidRPr="00C319C8">
        <w:rPr>
          <w:rFonts w:eastAsia="Calibri"/>
          <w:lang w:eastAsia="en-US"/>
        </w:rPr>
        <w:t xml:space="preserve">Al. Jerozolimskie 100, 00-807 </w:t>
      </w:r>
      <w:r w:rsidRPr="00C319C8">
        <w:rPr>
          <w:rFonts w:eastAsia="Calibri"/>
          <w:color w:val="000000"/>
          <w:lang w:eastAsia="en-US"/>
        </w:rPr>
        <w:t>Warszawa,</w:t>
      </w:r>
    </w:p>
    <w:p w:rsidR="00C319C8" w:rsidRPr="00C319C8" w:rsidRDefault="00C319C8" w:rsidP="00C319C8">
      <w:pPr>
        <w:rPr>
          <w:color w:val="000000"/>
        </w:rPr>
      </w:pPr>
      <w:r w:rsidRPr="00C319C8">
        <w:rPr>
          <w:color w:val="000000"/>
        </w:rPr>
        <w:t>kwota brutto:</w:t>
      </w:r>
      <w:r w:rsidRPr="00C319C8">
        <w:rPr>
          <w:color w:val="000000"/>
        </w:rPr>
        <w:tab/>
        <w:t xml:space="preserve">354 240,00 zł. 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6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 xml:space="preserve">Konsorcjum firm:  </w:t>
      </w:r>
    </w:p>
    <w:p w:rsidR="00C319C8" w:rsidRPr="00C319C8" w:rsidRDefault="00C319C8" w:rsidP="00C319C8">
      <w:pPr>
        <w:rPr>
          <w:color w:val="000000"/>
        </w:rPr>
      </w:pPr>
      <w:r w:rsidRPr="00C319C8">
        <w:rPr>
          <w:color w:val="000000"/>
        </w:rPr>
        <w:t xml:space="preserve">Przedsiębiorstwo Specjalistyczne </w:t>
      </w:r>
      <w:proofErr w:type="spellStart"/>
      <w:r w:rsidRPr="00C319C8">
        <w:rPr>
          <w:color w:val="000000"/>
        </w:rPr>
        <w:t>Energoterm</w:t>
      </w:r>
      <w:proofErr w:type="spellEnd"/>
      <w:r w:rsidRPr="00C319C8">
        <w:rPr>
          <w:color w:val="000000"/>
        </w:rPr>
        <w:t xml:space="preserve"> Sp. z o.o.</w:t>
      </w:r>
      <w:r w:rsidRPr="00C319C8">
        <w:rPr>
          <w:rFonts w:eastAsia="Calibri"/>
          <w:color w:val="000000"/>
        </w:rPr>
        <w:t xml:space="preserve"> </w:t>
      </w:r>
      <w:r w:rsidRPr="00C319C8">
        <w:rPr>
          <w:rFonts w:eastAsia="Calibri"/>
          <w:color w:val="000000"/>
          <w:lang w:eastAsia="en-US"/>
        </w:rPr>
        <w:t>(Lider)</w:t>
      </w:r>
      <w:r w:rsidRPr="00C319C8">
        <w:rPr>
          <w:color w:val="000000"/>
        </w:rPr>
        <w:t xml:space="preserve">, ul. </w:t>
      </w:r>
      <w:r w:rsidRPr="00C319C8">
        <w:t>Płaska 4-10,</w:t>
      </w:r>
      <w:r w:rsidRPr="00C319C8">
        <w:rPr>
          <w:color w:val="000000"/>
        </w:rPr>
        <w:t xml:space="preserve"> </w:t>
      </w:r>
      <w:r w:rsidRPr="00C319C8">
        <w:t xml:space="preserve">87-100 </w:t>
      </w:r>
      <w:r w:rsidRPr="00C319C8">
        <w:rPr>
          <w:color w:val="000000"/>
        </w:rPr>
        <w:t xml:space="preserve">Toruń, </w:t>
      </w:r>
    </w:p>
    <w:p w:rsidR="00C319C8" w:rsidRPr="00C319C8" w:rsidRDefault="00C319C8" w:rsidP="00C319C8">
      <w:pPr>
        <w:rPr>
          <w:color w:val="000000"/>
        </w:rPr>
      </w:pPr>
      <w:proofErr w:type="spellStart"/>
      <w:r w:rsidRPr="00C319C8">
        <w:rPr>
          <w:color w:val="000000"/>
        </w:rPr>
        <w:t>Brepo</w:t>
      </w:r>
      <w:proofErr w:type="spellEnd"/>
      <w:r w:rsidRPr="00C319C8">
        <w:rPr>
          <w:color w:val="000000"/>
        </w:rPr>
        <w:t xml:space="preserve"> Sp. z o.o.</w:t>
      </w:r>
      <w:r w:rsidRPr="00C319C8">
        <w:rPr>
          <w:rFonts w:eastAsia="Calibri"/>
          <w:color w:val="000000"/>
          <w:lang w:eastAsia="en-US"/>
        </w:rPr>
        <w:t xml:space="preserve"> (Członek Konsorcjum),</w:t>
      </w:r>
      <w:r w:rsidRPr="00C319C8">
        <w:rPr>
          <w:color w:val="000000"/>
        </w:rPr>
        <w:t xml:space="preserve"> ul. </w:t>
      </w:r>
      <w:r w:rsidRPr="00C319C8">
        <w:t>ks. Franciszka Górka, 144</w:t>
      </w:r>
      <w:r w:rsidRPr="00C319C8">
        <w:rPr>
          <w:color w:val="000000"/>
        </w:rPr>
        <w:t xml:space="preserve">, </w:t>
      </w:r>
      <w:r w:rsidRPr="00C319C8">
        <w:t>43-196</w:t>
      </w:r>
      <w:r w:rsidRPr="00C319C8">
        <w:rPr>
          <w:color w:val="000000"/>
        </w:rPr>
        <w:t xml:space="preserve"> Mikołów,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>kwota brutto:</w:t>
      </w:r>
      <w:r w:rsidRPr="00C319C8">
        <w:rPr>
          <w:rFonts w:eastAsia="Calibri"/>
          <w:color w:val="000000"/>
          <w:lang w:eastAsia="en-US"/>
        </w:rPr>
        <w:tab/>
        <w:t>884.370,00 zł.</w:t>
      </w:r>
    </w:p>
    <w:p w:rsid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7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 xml:space="preserve">EWIRED </w:t>
      </w:r>
      <w:r w:rsidRPr="00C319C8">
        <w:rPr>
          <w:color w:val="000000"/>
        </w:rPr>
        <w:t>Sp. z.o.o.</w:t>
      </w:r>
      <w:r w:rsidRPr="00C319C8">
        <w:rPr>
          <w:rFonts w:eastAsia="Calibri"/>
          <w:color w:val="000000"/>
          <w:lang w:eastAsia="en-US"/>
        </w:rPr>
        <w:t>, ul. Na Węgry 3, 32-440 Sułkowice,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>kwota brutto:</w:t>
      </w:r>
      <w:r w:rsidRPr="00C319C8">
        <w:rPr>
          <w:rFonts w:eastAsia="Calibri"/>
          <w:color w:val="000000"/>
          <w:lang w:eastAsia="en-US"/>
        </w:rPr>
        <w:tab/>
        <w:t>346 000,00 zł.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FE4BF8" w:rsidRDefault="00FE4BF8" w:rsidP="00C319C8">
      <w:pPr>
        <w:rPr>
          <w:b/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lastRenderedPageBreak/>
        <w:t>Oferta nr 8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 xml:space="preserve">ELP Sp. z o.o., ul. </w:t>
      </w:r>
      <w:r w:rsidRPr="00C319C8">
        <w:rPr>
          <w:rFonts w:eastAsia="Calibri"/>
          <w:lang w:eastAsia="en-US"/>
        </w:rPr>
        <w:t xml:space="preserve">Wyszyńskiego 12c, 33-100 </w:t>
      </w:r>
      <w:r w:rsidRPr="00C319C8">
        <w:rPr>
          <w:rFonts w:eastAsia="Calibri"/>
          <w:color w:val="000000"/>
          <w:lang w:eastAsia="en-US"/>
        </w:rPr>
        <w:t>Tarnów,</w:t>
      </w:r>
    </w:p>
    <w:p w:rsidR="00C319C8" w:rsidRPr="00C319C8" w:rsidRDefault="00C319C8" w:rsidP="00C319C8">
      <w:pPr>
        <w:rPr>
          <w:color w:val="000000"/>
          <w:u w:val="single"/>
        </w:rPr>
      </w:pPr>
      <w:r w:rsidRPr="00C319C8">
        <w:rPr>
          <w:rFonts w:eastAsia="Calibri"/>
          <w:color w:val="000000"/>
          <w:lang w:eastAsia="en-US"/>
        </w:rPr>
        <w:t>kwota brutto: 348 000,00 zł.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9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 xml:space="preserve">F.H.U EL-INSTAL” inż. Bogusław </w:t>
      </w:r>
      <w:proofErr w:type="spellStart"/>
      <w:r w:rsidRPr="00C319C8">
        <w:rPr>
          <w:rFonts w:eastAsia="Calibri"/>
          <w:color w:val="000000"/>
          <w:lang w:eastAsia="en-US"/>
        </w:rPr>
        <w:t>Dziedziak</w:t>
      </w:r>
      <w:proofErr w:type="spellEnd"/>
      <w:r w:rsidRPr="00C319C8">
        <w:rPr>
          <w:rFonts w:eastAsia="Calibri"/>
          <w:color w:val="000000"/>
          <w:lang w:eastAsia="en-US"/>
        </w:rPr>
        <w:t xml:space="preserve">, </w:t>
      </w:r>
      <w:r w:rsidRPr="00C319C8">
        <w:rPr>
          <w:rFonts w:eastAsia="Calibri"/>
          <w:lang w:eastAsia="en-US"/>
        </w:rPr>
        <w:t xml:space="preserve">ul. Kasztanowa 5, 32-065 </w:t>
      </w:r>
      <w:r w:rsidRPr="00C319C8">
        <w:rPr>
          <w:rFonts w:eastAsia="Calibri"/>
          <w:color w:val="000000"/>
          <w:lang w:eastAsia="en-US"/>
        </w:rPr>
        <w:t>Krzeszowice,</w:t>
      </w:r>
    </w:p>
    <w:p w:rsidR="00C319C8" w:rsidRPr="00C319C8" w:rsidRDefault="00C319C8" w:rsidP="00C319C8">
      <w:pPr>
        <w:rPr>
          <w:color w:val="000000"/>
          <w:u w:val="single"/>
        </w:rPr>
      </w:pPr>
      <w:r w:rsidRPr="00C319C8">
        <w:rPr>
          <w:rFonts w:eastAsia="Calibri"/>
          <w:color w:val="000000"/>
          <w:lang w:eastAsia="en-US"/>
        </w:rPr>
        <w:t>kwota brutto: 441 570,00 zł.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10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 xml:space="preserve">Przedsiębiorstwo Produkcyjno-Handlowe ELEKTROINSTAL Miechów Sp. z o.o., </w:t>
      </w:r>
      <w:r w:rsidR="00FE4BF8">
        <w:rPr>
          <w:rFonts w:eastAsia="Calibri"/>
          <w:color w:val="000000"/>
          <w:lang w:eastAsia="en-US"/>
        </w:rPr>
        <w:br/>
      </w:r>
      <w:bookmarkStart w:id="0" w:name="_GoBack"/>
      <w:bookmarkEnd w:id="0"/>
      <w:r w:rsidRPr="00C319C8">
        <w:rPr>
          <w:rFonts w:eastAsia="Calibri"/>
          <w:color w:val="000000"/>
          <w:lang w:eastAsia="en-US"/>
        </w:rPr>
        <w:t>ul. Piłsudskiego 70A, 32-200 Miechów,</w:t>
      </w:r>
    </w:p>
    <w:p w:rsidR="00C319C8" w:rsidRPr="00C319C8" w:rsidRDefault="00C319C8" w:rsidP="00C319C8">
      <w:pPr>
        <w:rPr>
          <w:color w:val="000000"/>
          <w:u w:val="single"/>
        </w:rPr>
      </w:pPr>
      <w:r w:rsidRPr="00C319C8">
        <w:rPr>
          <w:rFonts w:eastAsia="Calibri"/>
          <w:color w:val="000000"/>
          <w:lang w:eastAsia="en-US"/>
        </w:rPr>
        <w:t>kwota brutto: 233 121,67 zł.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11</w:t>
      </w:r>
    </w:p>
    <w:p w:rsidR="00C319C8" w:rsidRPr="00C319C8" w:rsidRDefault="00C319C8" w:rsidP="00C319C8">
      <w:pPr>
        <w:rPr>
          <w:rFonts w:eastAsia="Calibri"/>
          <w:color w:val="000000"/>
          <w:shd w:val="clear" w:color="auto" w:fill="FFFFFF"/>
          <w:lang w:eastAsia="en-US"/>
        </w:rPr>
      </w:pPr>
      <w:r w:rsidRPr="00C319C8">
        <w:rPr>
          <w:rFonts w:eastAsia="Calibri"/>
          <w:color w:val="000000"/>
          <w:shd w:val="clear" w:color="auto" w:fill="FFFFFF"/>
          <w:lang w:eastAsia="en-US"/>
        </w:rPr>
        <w:t xml:space="preserve">F.U.H „ELEKTRO-ED” Edward </w:t>
      </w:r>
      <w:proofErr w:type="spellStart"/>
      <w:r w:rsidRPr="00C319C8">
        <w:rPr>
          <w:rFonts w:eastAsia="Calibri"/>
          <w:color w:val="000000"/>
          <w:shd w:val="clear" w:color="auto" w:fill="FFFFFF"/>
          <w:lang w:eastAsia="en-US"/>
        </w:rPr>
        <w:t>Hejmo</w:t>
      </w:r>
      <w:proofErr w:type="spellEnd"/>
      <w:r w:rsidRPr="00C319C8">
        <w:rPr>
          <w:rFonts w:eastAsia="Calibri"/>
          <w:color w:val="000000"/>
          <w:shd w:val="clear" w:color="auto" w:fill="FFFFFF"/>
          <w:lang w:eastAsia="en-US"/>
        </w:rPr>
        <w:t>, os. Piastów 37A/37, 31-624 Kraków,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>kwota brutto: 259 716,55 zł.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12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 xml:space="preserve">BDTS Sp. z o.o., ul. Stanisława </w:t>
      </w:r>
      <w:proofErr w:type="spellStart"/>
      <w:r w:rsidRPr="00C319C8">
        <w:rPr>
          <w:rFonts w:eastAsia="Calibri"/>
          <w:color w:val="000000"/>
          <w:lang w:eastAsia="en-US"/>
        </w:rPr>
        <w:t>Działowskiego</w:t>
      </w:r>
      <w:proofErr w:type="spellEnd"/>
      <w:r w:rsidRPr="00C319C8">
        <w:rPr>
          <w:rFonts w:eastAsia="Calibri"/>
          <w:color w:val="000000"/>
          <w:lang w:eastAsia="en-US"/>
        </w:rPr>
        <w:t xml:space="preserve"> 14, 30-399 Kraków,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>kwota brutto: 234 167,40 zł.</w:t>
      </w:r>
    </w:p>
    <w:p w:rsidR="00C319C8" w:rsidRPr="00C319C8" w:rsidRDefault="00C319C8" w:rsidP="00C319C8">
      <w:pPr>
        <w:rPr>
          <w:color w:val="000000"/>
          <w:u w:val="single"/>
        </w:rPr>
      </w:pPr>
    </w:p>
    <w:p w:rsidR="00C319C8" w:rsidRPr="00C319C8" w:rsidRDefault="00C319C8" w:rsidP="00C319C8">
      <w:pPr>
        <w:rPr>
          <w:b/>
          <w:color w:val="000000"/>
          <w:u w:val="single"/>
        </w:rPr>
      </w:pPr>
      <w:r w:rsidRPr="00C319C8">
        <w:rPr>
          <w:b/>
          <w:color w:val="000000"/>
          <w:u w:val="single"/>
        </w:rPr>
        <w:t>Oferta nr 13</w:t>
      </w:r>
    </w:p>
    <w:p w:rsidR="00C319C8" w:rsidRPr="00C319C8" w:rsidRDefault="00C319C8" w:rsidP="00C319C8">
      <w:pPr>
        <w:rPr>
          <w:rFonts w:eastAsia="Calibri"/>
          <w:color w:val="000000"/>
          <w:shd w:val="clear" w:color="auto" w:fill="FFFFFF"/>
          <w:lang w:eastAsia="en-US"/>
        </w:rPr>
      </w:pPr>
      <w:r w:rsidRPr="00C319C8">
        <w:rPr>
          <w:rFonts w:eastAsia="Calibri"/>
          <w:color w:val="000000"/>
          <w:shd w:val="clear" w:color="auto" w:fill="FFFFFF"/>
          <w:lang w:eastAsia="en-US"/>
        </w:rPr>
        <w:t>BLACK WATER ENERGIA" S.A., Gdańsk, Nieborowska 46/27,80-034 Gdańsk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>kwota brutto: 305 040,00 zł.</w:t>
      </w:r>
    </w:p>
    <w:p w:rsidR="000225F5" w:rsidRDefault="000225F5" w:rsidP="000225F5">
      <w:r>
        <w:tab/>
      </w:r>
    </w:p>
    <w:p w:rsidR="000225F5" w:rsidRDefault="000225F5" w:rsidP="000225F5">
      <w:pPr>
        <w:spacing w:before="120" w:after="120"/>
        <w:jc w:val="both"/>
        <w:rPr>
          <w:lang w:eastAsia="x-none"/>
        </w:rPr>
      </w:pPr>
      <w:r>
        <w:rPr>
          <w:lang w:eastAsia="x-none"/>
        </w:rPr>
        <w:t>Przyznano punkty w kryterium określonym specyfikacją. Karta zbiorczej oceny ofert przedstawia się następująco:</w:t>
      </w:r>
    </w:p>
    <w:p w:rsidR="000225F5" w:rsidRDefault="000225F5" w:rsidP="000225F5">
      <w:pPr>
        <w:spacing w:before="120" w:after="120"/>
        <w:jc w:val="both"/>
        <w:rPr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C319C8" w:rsidRPr="009552F1" w:rsidTr="008E20BF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C319C8" w:rsidRPr="009552F1" w:rsidRDefault="00C319C8" w:rsidP="008E20BF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C319C8" w:rsidRPr="009552F1" w:rsidRDefault="00C319C8" w:rsidP="008E20BF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C319C8" w:rsidRPr="009552F1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C319C8" w:rsidRPr="009552F1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53,97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C319C8" w:rsidRPr="009552F1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60,85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C319C8" w:rsidRPr="009552F1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72,15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59,03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23,64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60,43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60,09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47,35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89,70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80,51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89,30</w:t>
            </w:r>
          </w:p>
        </w:tc>
      </w:tr>
      <w:tr w:rsidR="00C319C8" w:rsidRPr="009552F1" w:rsidTr="008E20BF">
        <w:trPr>
          <w:trHeight w:val="278"/>
          <w:jc w:val="center"/>
        </w:trPr>
        <w:tc>
          <w:tcPr>
            <w:tcW w:w="1848" w:type="dxa"/>
          </w:tcPr>
          <w:p w:rsidR="00C319C8" w:rsidRPr="009552F1" w:rsidRDefault="00C319C8" w:rsidP="008E20BF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75" w:type="dxa"/>
            <w:vAlign w:val="bottom"/>
          </w:tcPr>
          <w:p w:rsidR="00C319C8" w:rsidRDefault="00C319C8" w:rsidP="008E20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68,55</w:t>
            </w:r>
          </w:p>
        </w:tc>
      </w:tr>
      <w:bookmarkEnd w:id="1"/>
    </w:tbl>
    <w:p w:rsidR="000225F5" w:rsidRDefault="000225F5" w:rsidP="000225F5">
      <w:pPr>
        <w:jc w:val="both"/>
        <w:rPr>
          <w:lang w:val="x-none" w:eastAsia="x-none"/>
        </w:rPr>
      </w:pPr>
    </w:p>
    <w:p w:rsidR="000225F5" w:rsidRDefault="000225F5" w:rsidP="000225F5">
      <w:pPr>
        <w:pStyle w:val="Tekstpodstawowywcity"/>
        <w:ind w:left="0"/>
        <w:jc w:val="both"/>
      </w:pPr>
    </w:p>
    <w:p w:rsidR="000225F5" w:rsidRPr="00717E6B" w:rsidRDefault="000225F5" w:rsidP="000225F5">
      <w:pPr>
        <w:pStyle w:val="Tekstpodstawowywcity"/>
        <w:ind w:left="0"/>
        <w:jc w:val="both"/>
      </w:pPr>
      <w:r>
        <w:lastRenderedPageBreak/>
        <w:t xml:space="preserve">Zgodnie z treścią art. 239 ust 1 Ustawy </w:t>
      </w:r>
      <w:proofErr w:type="spellStart"/>
      <w:r>
        <w:t>Pzp</w:t>
      </w:r>
      <w:proofErr w:type="spellEnd"/>
      <w:r>
        <w:t xml:space="preserve"> oraz z postanowieniem SWZ Zamawiający wybiera jako najkorzystniejszą:</w:t>
      </w:r>
    </w:p>
    <w:p w:rsidR="000225F5" w:rsidRPr="002A14A1" w:rsidRDefault="000225F5" w:rsidP="000225F5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2A14A1">
        <w:rPr>
          <w:b/>
          <w:u w:val="single"/>
        </w:rPr>
        <w:t xml:space="preserve">Ofertę nr </w:t>
      </w:r>
      <w:r w:rsidR="00C319C8">
        <w:rPr>
          <w:b/>
          <w:u w:val="single"/>
          <w:lang w:val="pl-PL"/>
        </w:rPr>
        <w:t>1</w:t>
      </w:r>
      <w:r w:rsidRPr="002A14A1">
        <w:rPr>
          <w:b/>
          <w:u w:val="single"/>
          <w:lang w:val="pl-PL"/>
        </w:rPr>
        <w:t xml:space="preserve"> złożona przez:</w:t>
      </w:r>
    </w:p>
    <w:p w:rsidR="00C319C8" w:rsidRPr="00C319C8" w:rsidRDefault="00C319C8" w:rsidP="00C319C8">
      <w:pPr>
        <w:rPr>
          <w:rFonts w:eastAsia="Calibri"/>
          <w:color w:val="000000"/>
          <w:lang w:eastAsia="en-US"/>
        </w:rPr>
      </w:pPr>
      <w:r w:rsidRPr="00C319C8">
        <w:rPr>
          <w:rFonts w:eastAsia="Calibri"/>
          <w:color w:val="000000"/>
          <w:lang w:eastAsia="en-US"/>
        </w:rPr>
        <w:t>ELWAR Sp. z o.o., Zabierzów,</w:t>
      </w:r>
      <w:r w:rsidRPr="00C319C8">
        <w:rPr>
          <w:rFonts w:eastAsia="Calibri"/>
          <w:lang w:eastAsia="en-US"/>
        </w:rPr>
        <w:t xml:space="preserve"> ul. Rodziny </w:t>
      </w:r>
      <w:proofErr w:type="spellStart"/>
      <w:r w:rsidRPr="00C319C8">
        <w:rPr>
          <w:rFonts w:eastAsia="Calibri"/>
          <w:lang w:eastAsia="en-US"/>
        </w:rPr>
        <w:t>Poganów</w:t>
      </w:r>
      <w:proofErr w:type="spellEnd"/>
      <w:r w:rsidRPr="00C319C8">
        <w:rPr>
          <w:rFonts w:eastAsia="Calibri"/>
          <w:lang w:eastAsia="en-US"/>
        </w:rPr>
        <w:t xml:space="preserve"> 62, 32-080 Zabierzów</w:t>
      </w:r>
    </w:p>
    <w:p w:rsidR="00C319C8" w:rsidRPr="00C319C8" w:rsidRDefault="00C319C8" w:rsidP="00C319C8">
      <w:pPr>
        <w:rPr>
          <w:color w:val="000000"/>
        </w:rPr>
      </w:pPr>
      <w:r w:rsidRPr="00C319C8">
        <w:rPr>
          <w:color w:val="000000"/>
        </w:rPr>
        <w:t>kwota brutto:</w:t>
      </w:r>
      <w:r w:rsidRPr="00C319C8">
        <w:rPr>
          <w:color w:val="000000"/>
        </w:rPr>
        <w:tab/>
        <w:t>209 100,00 zł.</w:t>
      </w:r>
    </w:p>
    <w:p w:rsidR="000225F5" w:rsidRPr="00962334" w:rsidRDefault="000225F5" w:rsidP="000225F5">
      <w:pPr>
        <w:pStyle w:val="Bezodstpw"/>
        <w:rPr>
          <w:rFonts w:eastAsia="Times New Roman"/>
          <w:szCs w:val="24"/>
          <w:lang w:eastAsia="pl-PL"/>
        </w:rPr>
      </w:pPr>
    </w:p>
    <w:p w:rsidR="000225F5" w:rsidRPr="00BF0445" w:rsidRDefault="000225F5" w:rsidP="000225F5">
      <w:pPr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0225F5" w:rsidRDefault="000225F5" w:rsidP="000225F5">
      <w:pPr>
        <w:ind w:left="5664" w:firstLine="708"/>
        <w:jc w:val="both"/>
        <w:rPr>
          <w:b/>
          <w:smallCaps/>
          <w:sz w:val="20"/>
          <w:szCs w:val="20"/>
        </w:rPr>
      </w:pPr>
    </w:p>
    <w:p w:rsidR="000225F5" w:rsidRDefault="000225F5" w:rsidP="000225F5">
      <w:pPr>
        <w:ind w:left="5664" w:firstLine="708"/>
        <w:jc w:val="both"/>
        <w:rPr>
          <w:b/>
          <w:smallCaps/>
          <w:sz w:val="20"/>
          <w:szCs w:val="20"/>
        </w:rPr>
      </w:pPr>
    </w:p>
    <w:p w:rsidR="000225F5" w:rsidRPr="00930E3D" w:rsidRDefault="000225F5" w:rsidP="000225F5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smallCaps/>
          <w:sz w:val="20"/>
          <w:szCs w:val="20"/>
        </w:rPr>
        <w:t xml:space="preserve">              </w:t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0225F5" w:rsidRPr="00930E3D" w:rsidRDefault="000225F5" w:rsidP="000225F5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0225F5" w:rsidRPr="00930E3D" w:rsidRDefault="000225F5" w:rsidP="000225F5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0225F5" w:rsidRPr="00BF0445" w:rsidRDefault="000225F5" w:rsidP="000225F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p w:rsidR="00763327" w:rsidRPr="00710CC4" w:rsidRDefault="00763327" w:rsidP="00763327">
      <w:pPr>
        <w:spacing w:after="120"/>
        <w:ind w:left="4678"/>
        <w:jc w:val="center"/>
        <w:rPr>
          <w:rFonts w:ascii="Calibri" w:hAnsi="Calibri" w:cs="Calibri"/>
          <w:i/>
          <w:sz w:val="18"/>
          <w:szCs w:val="18"/>
        </w:rPr>
      </w:pPr>
    </w:p>
    <w:p w:rsidR="008A059E" w:rsidRDefault="008A059E" w:rsidP="00750010"/>
    <w:sectPr w:rsidR="008A059E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1E" w:rsidRDefault="0042511E" w:rsidP="00D64E9F">
      <w:r>
        <w:separator/>
      </w:r>
    </w:p>
  </w:endnote>
  <w:endnote w:type="continuationSeparator" w:id="0">
    <w:p w:rsidR="0042511E" w:rsidRDefault="0042511E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1E" w:rsidRDefault="0042511E" w:rsidP="00D64E9F">
      <w:r>
        <w:separator/>
      </w:r>
    </w:p>
  </w:footnote>
  <w:footnote w:type="continuationSeparator" w:id="0">
    <w:p w:rsidR="0042511E" w:rsidRDefault="0042511E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225F5"/>
    <w:rsid w:val="00046042"/>
    <w:rsid w:val="000C728F"/>
    <w:rsid w:val="00124CE7"/>
    <w:rsid w:val="001A293E"/>
    <w:rsid w:val="00205250"/>
    <w:rsid w:val="00242F6E"/>
    <w:rsid w:val="0025346F"/>
    <w:rsid w:val="002A3ECB"/>
    <w:rsid w:val="003336E9"/>
    <w:rsid w:val="00344593"/>
    <w:rsid w:val="00387E0D"/>
    <w:rsid w:val="0042511E"/>
    <w:rsid w:val="004B2079"/>
    <w:rsid w:val="004C1409"/>
    <w:rsid w:val="004D3746"/>
    <w:rsid w:val="004F014A"/>
    <w:rsid w:val="00522859"/>
    <w:rsid w:val="00566BDB"/>
    <w:rsid w:val="005D543F"/>
    <w:rsid w:val="00601E5C"/>
    <w:rsid w:val="00611FFA"/>
    <w:rsid w:val="0064648F"/>
    <w:rsid w:val="0067604F"/>
    <w:rsid w:val="00697F78"/>
    <w:rsid w:val="006A6AFF"/>
    <w:rsid w:val="006C69DF"/>
    <w:rsid w:val="007013C5"/>
    <w:rsid w:val="00706771"/>
    <w:rsid w:val="00710CC4"/>
    <w:rsid w:val="00750010"/>
    <w:rsid w:val="00763327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4D29"/>
    <w:rsid w:val="00AB3202"/>
    <w:rsid w:val="00AC7B12"/>
    <w:rsid w:val="00AD4C17"/>
    <w:rsid w:val="00AD7AA4"/>
    <w:rsid w:val="00BA44CB"/>
    <w:rsid w:val="00BD57F8"/>
    <w:rsid w:val="00C11A54"/>
    <w:rsid w:val="00C319C8"/>
    <w:rsid w:val="00C41571"/>
    <w:rsid w:val="00C77375"/>
    <w:rsid w:val="00C845FF"/>
    <w:rsid w:val="00CA7312"/>
    <w:rsid w:val="00CB0D94"/>
    <w:rsid w:val="00CB3D72"/>
    <w:rsid w:val="00CF50C3"/>
    <w:rsid w:val="00D64E9F"/>
    <w:rsid w:val="00DC04C5"/>
    <w:rsid w:val="00E12095"/>
    <w:rsid w:val="00E64368"/>
    <w:rsid w:val="00F60E00"/>
    <w:rsid w:val="00F9397E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ECE11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0225F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25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25F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25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7DA5-9572-4B07-8136-46D5632B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30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12</cp:revision>
  <cp:lastPrinted>2024-01-29T07:05:00Z</cp:lastPrinted>
  <dcterms:created xsi:type="dcterms:W3CDTF">2022-01-31T09:00:00Z</dcterms:created>
  <dcterms:modified xsi:type="dcterms:W3CDTF">2024-01-29T07:07:00Z</dcterms:modified>
</cp:coreProperties>
</file>