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7E4F2B91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5D6634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540E22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0E2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540E2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540E22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540E22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540E22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540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2050B25A" w14:textId="77777777" w:rsidR="005D6634" w:rsidRPr="005D6634" w:rsidRDefault="005D6634" w:rsidP="005D66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D663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2D6E017" w14:textId="77777777" w:rsidR="005D6634" w:rsidRPr="005D6634" w:rsidRDefault="005D6634" w:rsidP="005D663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D663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„</w:t>
      </w:r>
      <w:r w:rsidRPr="005D663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Świadczenie usług polegających na obsłudze prawnej Spółki”</w:t>
      </w:r>
    </w:p>
    <w:p w14:paraId="50D5345B" w14:textId="166A3D5A" w:rsidR="00BA7953" w:rsidRPr="005D6634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ED3025E" w14:textId="4B10058B" w:rsidR="005D6634" w:rsidRPr="005D6634" w:rsidRDefault="00F0050C" w:rsidP="005D6634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5D663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usług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wykonanych nie wcz</w:t>
      </w:r>
      <w:r w:rsidR="005D663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eśniej niż w okresie ostatnich 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</w:t>
      </w:r>
      <w:r w:rsidR="005D663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ci jest krótszy - w tym okresie</w:t>
      </w:r>
      <w:r w:rsidR="005D6634" w:rsidRPr="005D6634">
        <w:rPr>
          <w:rFonts w:ascii="Times New Roman" w:eastAsia="Cambria" w:hAnsi="Times New Roman" w:cs="Cambria"/>
          <w:sz w:val="24"/>
          <w:szCs w:val="24"/>
          <w:lang w:eastAsia="ar-SA"/>
        </w:rPr>
        <w:t xml:space="preserve"> należycie wykonał (w przypadku świadczeń okresowych lub ciągłych również wykonuje) co najmniej  1 zamówienie polegające na obsłudze prawnej spółek prawa handlowego w ramach 1 umowy obowiązującej przez minimum 1 rok, o wartości co najmniej </w:t>
      </w:r>
      <w:r w:rsidR="00592F3C">
        <w:rPr>
          <w:rFonts w:ascii="Times New Roman" w:eastAsia="Cambria" w:hAnsi="Times New Roman" w:cs="Cambria"/>
          <w:sz w:val="24"/>
          <w:szCs w:val="24"/>
          <w:lang w:eastAsia="ar-SA"/>
        </w:rPr>
        <w:t>3</w:t>
      </w:r>
      <w:r w:rsidR="005D6634" w:rsidRPr="005D6634">
        <w:rPr>
          <w:rFonts w:ascii="Times New Roman" w:eastAsia="Cambria" w:hAnsi="Times New Roman" w:cs="Cambria"/>
          <w:sz w:val="24"/>
          <w:szCs w:val="24"/>
          <w:lang w:eastAsia="ar-SA"/>
        </w:rPr>
        <w:t>0 000,00 zł brutto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5D6634" w:rsidRPr="005D6634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 </w:t>
      </w:r>
    </w:p>
    <w:p w14:paraId="104915B9" w14:textId="77777777" w:rsidR="005D6634" w:rsidRDefault="005D6634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14:paraId="641DE827" w14:textId="3EBA03F1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35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913"/>
        <w:gridCol w:w="1843"/>
        <w:gridCol w:w="2410"/>
      </w:tblGrid>
      <w:tr w:rsidR="00F0050C" w:rsidRPr="00F0050C" w14:paraId="23C4D4D9" w14:textId="77777777" w:rsidTr="005D663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31D3" w14:textId="026F4BE7" w:rsidR="00F0050C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</w:t>
            </w:r>
            <w:r w:rsidR="00F0050C"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akres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usług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53F4" w14:textId="2C92E195" w:rsidR="005D6634" w:rsidRDefault="00F0050C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5D6634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umowy</w:t>
            </w:r>
          </w:p>
          <w:p w14:paraId="02544C77" w14:textId="19E4D6D1" w:rsidR="00F0050C" w:rsidRPr="005D6634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D663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01C58A32" w14:textId="0BF62EA4" w:rsidR="00F0050C" w:rsidRPr="00F0050C" w:rsidRDefault="00F0050C" w:rsidP="005D6634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5D6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55918793" w:rsidR="00F0050C" w:rsidRPr="00F0050C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Podmiot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dla którego Umowa była 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wykon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ywana</w:t>
            </w:r>
          </w:p>
        </w:tc>
      </w:tr>
      <w:tr w:rsidR="005D6634" w:rsidRPr="00F0050C" w14:paraId="4B3CB281" w14:textId="77777777" w:rsidTr="005D663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E347B" w14:textId="573F7824" w:rsidR="005D6634" w:rsidRPr="00F0050C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02A94" w14:textId="77777777" w:rsidR="005D6634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E25B6" w14:textId="77777777" w:rsidR="005D6634" w:rsidRPr="00F0050C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9AEED" w14:textId="77777777" w:rsidR="005D6634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8A4F3" w14:textId="77777777" w:rsidR="005D6634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D6634" w:rsidRPr="00F0050C" w14:paraId="03390704" w14:textId="77777777" w:rsidTr="005D663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E05EA" w14:textId="38F0DD23" w:rsidR="005D6634" w:rsidRPr="00F0050C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5C9B4" w14:textId="77777777" w:rsidR="005D6634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80D94" w14:textId="77777777" w:rsidR="005D6634" w:rsidRPr="00F0050C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DC51A" w14:textId="77777777" w:rsidR="005D6634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F4439" w14:textId="77777777" w:rsidR="005D6634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D6634" w:rsidRPr="00F0050C" w14:paraId="503DC347" w14:textId="77777777" w:rsidTr="005D663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0B807" w14:textId="0B605C50" w:rsidR="005D6634" w:rsidRPr="00F0050C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09B2A" w14:textId="77777777" w:rsidR="005D6634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D840F" w14:textId="77777777" w:rsidR="005D6634" w:rsidRPr="00F0050C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FF936" w14:textId="77777777" w:rsidR="005D6634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84437" w14:textId="77777777" w:rsidR="005D6634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D6634" w:rsidRPr="00F0050C" w14:paraId="7382EE54" w14:textId="77777777" w:rsidTr="005D663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F4E5A" w14:textId="0AC21F50" w:rsidR="005D6634" w:rsidRPr="00F0050C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89C5" w14:textId="77777777" w:rsidR="005D6634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B1173" w14:textId="77777777" w:rsidR="005D6634" w:rsidRPr="00F0050C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93C2B" w14:textId="77777777" w:rsidR="005D6634" w:rsidRPr="00F0050C" w:rsidRDefault="005D6634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64431" w14:textId="77777777" w:rsidR="005D6634" w:rsidRDefault="005D6634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AD1812" w:rsidRPr="00F0050C" w14:paraId="13D8920A" w14:textId="77777777" w:rsidTr="005D663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9B771" w14:textId="74FCF5B4" w:rsidR="00AD1812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F18E1" w14:textId="77777777" w:rsidR="00AD1812" w:rsidRPr="00F0050C" w:rsidRDefault="00AD1812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A5DBC" w14:textId="77777777" w:rsidR="00AD1812" w:rsidRPr="00F0050C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AC1A6" w14:textId="77777777" w:rsidR="00AD1812" w:rsidRPr="00F0050C" w:rsidRDefault="00AD1812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3DAAA" w14:textId="77777777" w:rsidR="00AD1812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AD1812" w:rsidRPr="00F0050C" w14:paraId="5CD1BAED" w14:textId="77777777" w:rsidTr="005D663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8B7EC" w14:textId="276AF1E7" w:rsidR="00AD1812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4A2C3" w14:textId="77777777" w:rsidR="00AD1812" w:rsidRPr="00F0050C" w:rsidRDefault="00AD1812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4FE5D" w14:textId="77777777" w:rsidR="00AD1812" w:rsidRPr="00F0050C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F025C" w14:textId="77777777" w:rsidR="00AD1812" w:rsidRPr="00F0050C" w:rsidRDefault="00AD1812" w:rsidP="005D6634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A75AF" w14:textId="77777777" w:rsidR="00AD1812" w:rsidRDefault="00AD1812" w:rsidP="005D663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47B3137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5D6634">
      <w:rPr>
        <w:rFonts w:ascii="Times New Roman" w:hAnsi="Times New Roman" w:cs="Times New Roman"/>
        <w:sz w:val="24"/>
        <w:szCs w:val="24"/>
      </w:rPr>
      <w:t>3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0538CA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540E22">
      <w:rPr>
        <w:rFonts w:ascii="Times New Roman" w:hAnsi="Times New Roman" w:cs="Times New Roman"/>
        <w:sz w:val="24"/>
        <w:szCs w:val="24"/>
      </w:rPr>
      <w:t>.104</w:t>
    </w:r>
    <w:r w:rsidR="00107C58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="00540E22">
      <w:rPr>
        <w:rFonts w:ascii="Times New Roman" w:hAnsi="Times New Roman" w:cs="Times New Roman"/>
        <w:sz w:val="24"/>
        <w:szCs w:val="24"/>
      </w:rPr>
      <w:t>z dnia 6 października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586"/>
    <w:multiLevelType w:val="hybridMultilevel"/>
    <w:tmpl w:val="BB5AE0C0"/>
    <w:lvl w:ilvl="0" w:tplc="AD2A91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538CA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07C58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0E22"/>
    <w:rsid w:val="005419CE"/>
    <w:rsid w:val="00561F9A"/>
    <w:rsid w:val="00573295"/>
    <w:rsid w:val="005759FA"/>
    <w:rsid w:val="0057797D"/>
    <w:rsid w:val="00592F3C"/>
    <w:rsid w:val="00596C87"/>
    <w:rsid w:val="005A6F6A"/>
    <w:rsid w:val="005B2F3C"/>
    <w:rsid w:val="005B68D5"/>
    <w:rsid w:val="005D6634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C6B2B"/>
    <w:rsid w:val="00AD1812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5694-5B3C-4333-9264-2405218A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9AA04C3F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</cp:revision>
  <cp:lastPrinted>2022-10-05T10:58:00Z</cp:lastPrinted>
  <dcterms:created xsi:type="dcterms:W3CDTF">2022-10-03T11:05:00Z</dcterms:created>
  <dcterms:modified xsi:type="dcterms:W3CDTF">2022-10-05T10:59:00Z</dcterms:modified>
</cp:coreProperties>
</file>