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24D" w:rsidRPr="00F67628" w:rsidRDefault="00761394" w:rsidP="00911DA2">
      <w:pPr>
        <w:autoSpaceDE w:val="0"/>
        <w:autoSpaceDN w:val="0"/>
        <w:adjustRightInd w:val="0"/>
        <w:jc w:val="right"/>
        <w:rPr>
          <w:rFonts w:ascii="Arial Narrow" w:eastAsia="TimesNewRoman" w:hAnsi="Arial Narrow"/>
          <w:b/>
          <w:i/>
        </w:rPr>
      </w:pPr>
      <w:r w:rsidRPr="00F67628">
        <w:rPr>
          <w:rFonts w:ascii="Arial Narrow" w:eastAsia="TimesNewRoman" w:hAnsi="Arial Narrow"/>
          <w:b/>
          <w:i/>
        </w:rPr>
        <w:t xml:space="preserve">ZAŁĄCZNIK </w:t>
      </w:r>
      <w:r w:rsidR="006F324D" w:rsidRPr="00F67628">
        <w:rPr>
          <w:rFonts w:ascii="Arial Narrow" w:eastAsia="TimesNewRoman" w:hAnsi="Arial Narrow"/>
          <w:b/>
          <w:i/>
        </w:rPr>
        <w:t xml:space="preserve">nr </w:t>
      </w:r>
      <w:r w:rsidR="00FB4E01" w:rsidRPr="00F67628">
        <w:rPr>
          <w:rFonts w:ascii="Arial Narrow" w:eastAsia="TimesNewRoman" w:hAnsi="Arial Narrow"/>
          <w:b/>
          <w:i/>
        </w:rPr>
        <w:t>3</w:t>
      </w:r>
      <w:r w:rsidR="006F324D" w:rsidRPr="00F67628">
        <w:rPr>
          <w:rFonts w:ascii="Arial Narrow" w:eastAsia="TimesNewRoman" w:hAnsi="Arial Narrow"/>
          <w:b/>
          <w:i/>
        </w:rPr>
        <w:t xml:space="preserve"> do </w:t>
      </w:r>
      <w:r w:rsidRPr="00F67628">
        <w:rPr>
          <w:rFonts w:ascii="Arial Narrow" w:eastAsia="TimesNewRoman" w:hAnsi="Arial Narrow"/>
          <w:b/>
          <w:i/>
        </w:rPr>
        <w:t>UMOWY</w:t>
      </w:r>
    </w:p>
    <w:p w:rsidR="00C80EC1" w:rsidRPr="00F67628" w:rsidRDefault="00C80EC1" w:rsidP="00911DA2">
      <w:pPr>
        <w:autoSpaceDE w:val="0"/>
        <w:autoSpaceDN w:val="0"/>
        <w:adjustRightInd w:val="0"/>
        <w:jc w:val="right"/>
        <w:rPr>
          <w:rFonts w:ascii="Arial Narrow" w:eastAsia="TimesNewRoman" w:hAnsi="Arial Narrow"/>
          <w:b/>
          <w:i/>
        </w:rPr>
      </w:pPr>
    </w:p>
    <w:p w:rsidR="00C80EC1" w:rsidRPr="00F67628" w:rsidRDefault="00C80EC1" w:rsidP="00911DA2">
      <w:pPr>
        <w:autoSpaceDE w:val="0"/>
        <w:autoSpaceDN w:val="0"/>
        <w:adjustRightInd w:val="0"/>
        <w:jc w:val="center"/>
        <w:rPr>
          <w:rFonts w:ascii="Arial Narrow" w:eastAsia="TimesNewRoman" w:hAnsi="Arial Narrow"/>
          <w:b/>
          <w:i/>
        </w:rPr>
      </w:pPr>
      <w:r w:rsidRPr="00F67628">
        <w:rPr>
          <w:rFonts w:ascii="Arial Narrow" w:eastAsia="TimesNewRoman" w:hAnsi="Arial Narrow"/>
          <w:b/>
          <w:i/>
        </w:rPr>
        <w:t>OPIS PRZEDMIOTU ZAMÓWIENIA</w:t>
      </w:r>
    </w:p>
    <w:p w:rsidR="00C80EC1" w:rsidRPr="00F67628" w:rsidRDefault="0060741C" w:rsidP="00911DA2">
      <w:pPr>
        <w:autoSpaceDE w:val="0"/>
        <w:autoSpaceDN w:val="0"/>
        <w:adjustRightInd w:val="0"/>
        <w:jc w:val="center"/>
        <w:rPr>
          <w:rFonts w:ascii="Arial Narrow" w:eastAsia="TimesNewRoman" w:hAnsi="Arial Narrow"/>
          <w:b/>
          <w:i/>
        </w:rPr>
      </w:pPr>
      <w:r w:rsidRPr="00F67628">
        <w:rPr>
          <w:rFonts w:ascii="Arial Narrow" w:eastAsia="TimesNewRoman" w:hAnsi="Arial Narrow"/>
          <w:b/>
          <w:i/>
        </w:rPr>
        <w:t>II</w:t>
      </w:r>
      <w:r w:rsidR="00C80EC1" w:rsidRPr="00F67628">
        <w:rPr>
          <w:rFonts w:ascii="Arial Narrow" w:eastAsia="TimesNewRoman" w:hAnsi="Arial Narrow"/>
          <w:b/>
          <w:i/>
        </w:rPr>
        <w:t xml:space="preserve"> –</w:t>
      </w:r>
      <w:r w:rsidR="00733A66" w:rsidRPr="00F67628">
        <w:rPr>
          <w:rFonts w:ascii="Arial Narrow" w:eastAsia="TimesNewRoman" w:hAnsi="Arial Narrow"/>
          <w:b/>
          <w:i/>
        </w:rPr>
        <w:t>produkcja</w:t>
      </w:r>
      <w:r w:rsidR="00C80EC1" w:rsidRPr="00F67628">
        <w:rPr>
          <w:rFonts w:ascii="Arial Narrow" w:eastAsia="TimesNewRoman" w:hAnsi="Arial Narrow"/>
          <w:b/>
          <w:i/>
        </w:rPr>
        <w:t>, przygotowywani</w:t>
      </w:r>
      <w:r w:rsidR="00471F4E" w:rsidRPr="00F67628">
        <w:rPr>
          <w:rFonts w:ascii="Arial Narrow" w:eastAsia="TimesNewRoman" w:hAnsi="Arial Narrow"/>
          <w:b/>
          <w:i/>
        </w:rPr>
        <w:t>e</w:t>
      </w:r>
      <w:r w:rsidR="00C80EC1" w:rsidRPr="00F67628">
        <w:rPr>
          <w:rFonts w:ascii="Arial Narrow" w:eastAsia="TimesNewRoman" w:hAnsi="Arial Narrow"/>
          <w:b/>
          <w:i/>
        </w:rPr>
        <w:t xml:space="preserve"> i dostarczani</w:t>
      </w:r>
      <w:r w:rsidR="00733A66" w:rsidRPr="00F67628">
        <w:rPr>
          <w:rFonts w:ascii="Arial Narrow" w:eastAsia="TimesNewRoman" w:hAnsi="Arial Narrow"/>
          <w:b/>
          <w:i/>
        </w:rPr>
        <w:t>e</w:t>
      </w:r>
      <w:r w:rsidR="00C80EC1" w:rsidRPr="00F67628">
        <w:rPr>
          <w:rFonts w:ascii="Arial Narrow" w:eastAsia="TimesNewRoman" w:hAnsi="Arial Narrow"/>
          <w:b/>
          <w:i/>
        </w:rPr>
        <w:t xml:space="preserve"> posiłków profilaktycznych dla pracowników </w:t>
      </w:r>
      <w:proofErr w:type="spellStart"/>
      <w:r w:rsidR="00C80EC1" w:rsidRPr="00F67628">
        <w:rPr>
          <w:rFonts w:ascii="Arial Narrow" w:eastAsia="TimesNewRoman" w:hAnsi="Arial Narrow"/>
          <w:b/>
          <w:i/>
        </w:rPr>
        <w:t>UCMMiT</w:t>
      </w:r>
      <w:proofErr w:type="spellEnd"/>
    </w:p>
    <w:p w:rsidR="00C80EC1" w:rsidRPr="00F67628" w:rsidRDefault="00C80EC1" w:rsidP="00911DA2">
      <w:pPr>
        <w:autoSpaceDE w:val="0"/>
        <w:autoSpaceDN w:val="0"/>
        <w:adjustRightInd w:val="0"/>
        <w:jc w:val="right"/>
        <w:rPr>
          <w:rFonts w:ascii="Arial Narrow" w:eastAsia="TimesNewRoman" w:hAnsi="Arial Narrow"/>
          <w:b/>
          <w:i/>
        </w:rPr>
      </w:pPr>
    </w:p>
    <w:p w:rsidR="002A1F43" w:rsidRPr="00F67628" w:rsidRDefault="002A1F43" w:rsidP="00C2084C">
      <w:pPr>
        <w:autoSpaceDE w:val="0"/>
        <w:autoSpaceDN w:val="0"/>
        <w:adjustRightInd w:val="0"/>
        <w:rPr>
          <w:rFonts w:ascii="Arial Narrow" w:eastAsia="TimesNewRoman" w:hAnsi="Arial Narrow"/>
          <w:b/>
          <w:i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1"/>
        <w:gridCol w:w="8957"/>
      </w:tblGrid>
      <w:tr w:rsidR="00F67628" w:rsidRPr="00F67628" w:rsidTr="003E62A5">
        <w:trPr>
          <w:jc w:val="center"/>
        </w:trPr>
        <w:tc>
          <w:tcPr>
            <w:tcW w:w="671" w:type="dxa"/>
            <w:shd w:val="clear" w:color="auto" w:fill="FFFF00"/>
          </w:tcPr>
          <w:p w:rsidR="002A1F43" w:rsidRPr="00F67628" w:rsidRDefault="002A1F43" w:rsidP="002A1F43">
            <w:pPr>
              <w:autoSpaceDE w:val="0"/>
              <w:autoSpaceDN w:val="0"/>
              <w:adjustRightInd w:val="0"/>
              <w:rPr>
                <w:rFonts w:ascii="Arial Narrow" w:eastAsia="TimesNewRoman" w:hAnsi="Arial Narrow"/>
                <w:b/>
                <w:i/>
              </w:rPr>
            </w:pPr>
            <w:r w:rsidRPr="00F67628">
              <w:rPr>
                <w:rFonts w:ascii="Arial Narrow" w:eastAsia="TimesNewRoman" w:hAnsi="Arial Narrow"/>
                <w:b/>
                <w:i/>
              </w:rPr>
              <w:t>L.p.</w:t>
            </w:r>
          </w:p>
        </w:tc>
        <w:tc>
          <w:tcPr>
            <w:tcW w:w="8957" w:type="dxa"/>
            <w:shd w:val="clear" w:color="auto" w:fill="FFFF00"/>
          </w:tcPr>
          <w:p w:rsidR="002A1F43" w:rsidRPr="00F67628" w:rsidRDefault="002A1F43" w:rsidP="00733A66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 Narrow" w:eastAsia="TimesNewRoman" w:hAnsi="Arial Narrow"/>
                <w:b/>
              </w:rPr>
            </w:pPr>
            <w:r w:rsidRPr="00F67628">
              <w:rPr>
                <w:rFonts w:ascii="Arial Narrow" w:eastAsia="TimesNewRoman" w:hAnsi="Arial Narrow"/>
                <w:b/>
              </w:rPr>
              <w:t>WYMAGANIA PRAWNE:</w:t>
            </w:r>
          </w:p>
        </w:tc>
      </w:tr>
      <w:tr w:rsidR="00F67628" w:rsidRPr="00F67628" w:rsidTr="003E62A5">
        <w:trPr>
          <w:jc w:val="center"/>
        </w:trPr>
        <w:tc>
          <w:tcPr>
            <w:tcW w:w="671" w:type="dxa"/>
          </w:tcPr>
          <w:p w:rsidR="002A1F43" w:rsidRPr="00F67628" w:rsidRDefault="002A1F43" w:rsidP="002A1F43">
            <w:pPr>
              <w:autoSpaceDE w:val="0"/>
              <w:autoSpaceDN w:val="0"/>
              <w:adjustRightInd w:val="0"/>
              <w:rPr>
                <w:rFonts w:ascii="Arial Narrow" w:eastAsia="TimesNewRoman" w:hAnsi="Arial Narrow"/>
                <w:b/>
                <w:i/>
              </w:rPr>
            </w:pPr>
            <w:r w:rsidRPr="00F67628">
              <w:rPr>
                <w:rFonts w:ascii="Arial Narrow" w:eastAsia="TimesNewRoman" w:hAnsi="Arial Narrow"/>
                <w:b/>
                <w:i/>
              </w:rPr>
              <w:t>1</w:t>
            </w:r>
          </w:p>
        </w:tc>
        <w:tc>
          <w:tcPr>
            <w:tcW w:w="8957" w:type="dxa"/>
          </w:tcPr>
          <w:p w:rsidR="002A1F43" w:rsidRPr="00F67628" w:rsidRDefault="002A1F43" w:rsidP="00C75820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67628">
              <w:rPr>
                <w:rFonts w:ascii="Arial Narrow" w:hAnsi="Arial Narrow"/>
              </w:rPr>
              <w:t xml:space="preserve">Posiłki </w:t>
            </w:r>
            <w:r w:rsidR="00EC50F6" w:rsidRPr="00F67628">
              <w:rPr>
                <w:rFonts w:ascii="Arial Narrow" w:hAnsi="Arial Narrow"/>
              </w:rPr>
              <w:t>muszą być</w:t>
            </w:r>
            <w:r w:rsidRPr="00F67628">
              <w:rPr>
                <w:rFonts w:ascii="Arial Narrow" w:hAnsi="Arial Narrow"/>
              </w:rPr>
              <w:t xml:space="preserve"> przygotowywane z odpowiednich produktów i w należytych warunkach zgodnie z wymaganiami określonymi od</w:t>
            </w:r>
            <w:r w:rsidR="002252CD" w:rsidRPr="00F67628">
              <w:rPr>
                <w:rFonts w:ascii="Arial Narrow" w:hAnsi="Arial Narrow"/>
              </w:rPr>
              <w:t>powiednio w przepisach prawa. t</w:t>
            </w:r>
            <w:r w:rsidRPr="00F67628">
              <w:rPr>
                <w:rFonts w:ascii="Arial Narrow" w:hAnsi="Arial Narrow"/>
              </w:rPr>
              <w:t>j.:</w:t>
            </w:r>
          </w:p>
          <w:p w:rsidR="005B437D" w:rsidRPr="00F67628" w:rsidRDefault="005B437D" w:rsidP="00733A66">
            <w:pPr>
              <w:pStyle w:val="Akapitzlist"/>
              <w:numPr>
                <w:ilvl w:val="1"/>
                <w:numId w:val="25"/>
              </w:numPr>
              <w:autoSpaceDE w:val="0"/>
              <w:autoSpaceDN w:val="0"/>
              <w:adjustRightInd w:val="0"/>
              <w:ind w:left="776" w:hanging="426"/>
              <w:jc w:val="both"/>
              <w:rPr>
                <w:rFonts w:ascii="Arial Narrow" w:hAnsi="Arial Narrow"/>
              </w:rPr>
            </w:pPr>
            <w:r w:rsidRPr="00F67628">
              <w:rPr>
                <w:rFonts w:ascii="Arial Narrow" w:hAnsi="Arial Narrow"/>
                <w:i/>
              </w:rPr>
              <w:t>Ustawie o bezpieczeństwie żywności i żywienia (</w:t>
            </w:r>
            <w:r w:rsidR="00746F6A" w:rsidRPr="00F67628">
              <w:rPr>
                <w:rFonts w:ascii="Arial Narrow" w:hAnsi="Arial Narrow"/>
                <w:i/>
              </w:rPr>
              <w:t xml:space="preserve">j.t. Dz.U. z </w:t>
            </w:r>
            <w:r w:rsidR="00C756F9" w:rsidRPr="00F67628">
              <w:rPr>
                <w:rFonts w:ascii="Arial Narrow" w:hAnsi="Arial Narrow"/>
                <w:i/>
              </w:rPr>
              <w:t>2020r., poz.</w:t>
            </w:r>
            <w:r w:rsidR="00043254" w:rsidRPr="00F67628">
              <w:rPr>
                <w:rFonts w:ascii="Arial Narrow" w:hAnsi="Arial Narrow"/>
                <w:i/>
              </w:rPr>
              <w:t>2021</w:t>
            </w:r>
            <w:r w:rsidR="00C756F9" w:rsidRPr="00F67628">
              <w:rPr>
                <w:rFonts w:ascii="Arial Narrow" w:hAnsi="Arial Narrow"/>
                <w:i/>
              </w:rPr>
              <w:t xml:space="preserve"> ze zm</w:t>
            </w:r>
            <w:r w:rsidRPr="00F67628">
              <w:rPr>
                <w:rFonts w:ascii="Arial Narrow" w:hAnsi="Arial Narrow"/>
                <w:i/>
              </w:rPr>
              <w:t>.), i innych przepisów prawa regulujących żywienie zbiorowe jak również z zaleceniami Instytutu Żywności i Żywienia,</w:t>
            </w:r>
          </w:p>
          <w:p w:rsidR="002A1F43" w:rsidRPr="00F67628" w:rsidRDefault="002A1F43" w:rsidP="00733A66">
            <w:pPr>
              <w:pStyle w:val="Akapitzlist"/>
              <w:numPr>
                <w:ilvl w:val="1"/>
                <w:numId w:val="25"/>
              </w:numPr>
              <w:autoSpaceDE w:val="0"/>
              <w:autoSpaceDN w:val="0"/>
              <w:adjustRightInd w:val="0"/>
              <w:ind w:left="776" w:hanging="426"/>
              <w:jc w:val="both"/>
              <w:rPr>
                <w:rFonts w:ascii="Arial Narrow" w:hAnsi="Arial Narrow"/>
              </w:rPr>
            </w:pPr>
            <w:r w:rsidRPr="00F67628">
              <w:rPr>
                <w:rFonts w:ascii="Arial Narrow" w:hAnsi="Arial Narrow"/>
                <w:i/>
              </w:rPr>
              <w:t>Rozporządzeni</w:t>
            </w:r>
            <w:r w:rsidR="00EC50F6" w:rsidRPr="00F67628">
              <w:rPr>
                <w:rFonts w:ascii="Arial Narrow" w:hAnsi="Arial Narrow"/>
                <w:i/>
              </w:rPr>
              <w:t>a</w:t>
            </w:r>
            <w:r w:rsidRPr="00F67628">
              <w:rPr>
                <w:rFonts w:ascii="Arial Narrow" w:hAnsi="Arial Narrow"/>
                <w:i/>
              </w:rPr>
              <w:t xml:space="preserve"> Ministra Zdrowia w sprawie pobierania i przechowywania próbek żywności przez zakłady żywienia zbiorowego typu zamkniętego z dnia 17. 04. 2007r. (Dz.U. z 2007 r. Nr 80, poz. 545),</w:t>
            </w:r>
          </w:p>
          <w:p w:rsidR="002A1F43" w:rsidRPr="00F67628" w:rsidRDefault="002A1F43" w:rsidP="00733A66">
            <w:pPr>
              <w:pStyle w:val="Akapitzlist"/>
              <w:numPr>
                <w:ilvl w:val="1"/>
                <w:numId w:val="25"/>
              </w:numPr>
              <w:autoSpaceDE w:val="0"/>
              <w:autoSpaceDN w:val="0"/>
              <w:adjustRightInd w:val="0"/>
              <w:ind w:left="776" w:hanging="426"/>
              <w:jc w:val="both"/>
              <w:rPr>
                <w:rFonts w:ascii="Arial Narrow" w:hAnsi="Arial Narrow"/>
              </w:rPr>
            </w:pPr>
            <w:r w:rsidRPr="00F67628">
              <w:rPr>
                <w:rFonts w:ascii="Arial Narrow" w:hAnsi="Arial Narrow"/>
                <w:i/>
              </w:rPr>
              <w:t>Rozporządzenia (WE) Nr 852/2004 Parlamentu Europejskiego i Rady z dnia 29.04.2004r. w sprawie higieny środków spożywczych z dnia 2004-04-29 (Dz.</w:t>
            </w:r>
            <w:r w:rsidR="002252CD" w:rsidRPr="00F67628">
              <w:rPr>
                <w:rFonts w:ascii="Arial Narrow" w:hAnsi="Arial Narrow"/>
                <w:i/>
              </w:rPr>
              <w:t xml:space="preserve"> </w:t>
            </w:r>
            <w:r w:rsidRPr="00F67628">
              <w:rPr>
                <w:rFonts w:ascii="Arial Narrow" w:hAnsi="Arial Narrow"/>
                <w:i/>
              </w:rPr>
              <w:t xml:space="preserve">Urz. UE. L. 139 z 30.04.2004, str.1 ze zm.) </w:t>
            </w:r>
          </w:p>
          <w:p w:rsidR="002A1F43" w:rsidRPr="00F67628" w:rsidRDefault="006E22E5" w:rsidP="00733A66">
            <w:pPr>
              <w:pStyle w:val="Akapitzlist"/>
              <w:numPr>
                <w:ilvl w:val="1"/>
                <w:numId w:val="25"/>
              </w:numPr>
              <w:autoSpaceDE w:val="0"/>
              <w:autoSpaceDN w:val="0"/>
              <w:adjustRightInd w:val="0"/>
              <w:ind w:left="776" w:hanging="426"/>
              <w:jc w:val="both"/>
              <w:rPr>
                <w:rFonts w:ascii="Arial Narrow" w:hAnsi="Arial Narrow"/>
              </w:rPr>
            </w:pPr>
            <w:r w:rsidRPr="00F67628">
              <w:rPr>
                <w:rFonts w:ascii="Arial Narrow" w:hAnsi="Arial Narrow"/>
                <w:i/>
              </w:rPr>
              <w:t>Rozporządzenia  Rady Ministrów w sprawie profilaktycznych posiłków i napojów z dnia 28 maja 1996r. (Dz.U. Nr 60, poz. 279</w:t>
            </w:r>
            <w:r w:rsidR="00C756F9" w:rsidRPr="00F67628">
              <w:rPr>
                <w:rFonts w:ascii="Arial Narrow" w:hAnsi="Arial Narrow"/>
                <w:i/>
              </w:rPr>
              <w:t xml:space="preserve"> ze zm.</w:t>
            </w:r>
            <w:r w:rsidRPr="00F67628">
              <w:rPr>
                <w:rFonts w:ascii="Arial Narrow" w:hAnsi="Arial Narrow"/>
                <w:i/>
              </w:rPr>
              <w:t>).</w:t>
            </w:r>
          </w:p>
        </w:tc>
      </w:tr>
      <w:tr w:rsidR="00F67628" w:rsidRPr="00F67628" w:rsidTr="003E62A5">
        <w:trPr>
          <w:trHeight w:val="341"/>
          <w:jc w:val="center"/>
        </w:trPr>
        <w:tc>
          <w:tcPr>
            <w:tcW w:w="671" w:type="dxa"/>
            <w:shd w:val="clear" w:color="auto" w:fill="FFFF00"/>
          </w:tcPr>
          <w:p w:rsidR="002A1F43" w:rsidRPr="00F67628" w:rsidRDefault="002A1F43" w:rsidP="002A1F4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 Narrow" w:eastAsia="TimesNewRoman" w:hAnsi="Arial Narrow"/>
                <w:b/>
                <w:i/>
              </w:rPr>
            </w:pPr>
          </w:p>
        </w:tc>
        <w:tc>
          <w:tcPr>
            <w:tcW w:w="8957" w:type="dxa"/>
            <w:shd w:val="clear" w:color="auto" w:fill="FFFF00"/>
          </w:tcPr>
          <w:p w:rsidR="002A1F43" w:rsidRPr="00F67628" w:rsidRDefault="00733A66" w:rsidP="00733A66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 Narrow" w:eastAsia="TimesNewRoman" w:hAnsi="Arial Narrow"/>
                <w:b/>
              </w:rPr>
            </w:pPr>
            <w:r w:rsidRPr="00F67628">
              <w:rPr>
                <w:rFonts w:ascii="Arial Narrow" w:eastAsia="TimesNewRoman" w:hAnsi="Arial Narrow"/>
                <w:b/>
              </w:rPr>
              <w:t>ZAKRES PRZEDMIOTU ZAMÓWIENIA:</w:t>
            </w:r>
          </w:p>
        </w:tc>
      </w:tr>
      <w:tr w:rsidR="00F67628" w:rsidRPr="00F67628" w:rsidTr="003E62A5">
        <w:trPr>
          <w:jc w:val="center"/>
        </w:trPr>
        <w:tc>
          <w:tcPr>
            <w:tcW w:w="671" w:type="dxa"/>
          </w:tcPr>
          <w:p w:rsidR="002A1F43" w:rsidRPr="00F67628" w:rsidRDefault="002A1F43" w:rsidP="002A1F4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 Narrow" w:eastAsia="TimesNewRoman" w:hAnsi="Arial Narrow"/>
                <w:b/>
                <w:i/>
              </w:rPr>
            </w:pPr>
            <w:r w:rsidRPr="00F67628">
              <w:rPr>
                <w:rFonts w:ascii="Arial Narrow" w:eastAsia="TimesNewRoman" w:hAnsi="Arial Narrow"/>
                <w:b/>
                <w:i/>
              </w:rPr>
              <w:t>2</w:t>
            </w:r>
          </w:p>
        </w:tc>
        <w:tc>
          <w:tcPr>
            <w:tcW w:w="8957" w:type="dxa"/>
          </w:tcPr>
          <w:p w:rsidR="002A1F43" w:rsidRPr="00F67628" w:rsidRDefault="002A1F43" w:rsidP="00C321C4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u w:val="single"/>
              </w:rPr>
            </w:pPr>
            <w:r w:rsidRPr="00F67628">
              <w:rPr>
                <w:rFonts w:ascii="Arial Narrow" w:hAnsi="Arial Narrow"/>
                <w:b/>
              </w:rPr>
              <w:t>Przedmiot zamówienia obejmuje:</w:t>
            </w:r>
          </w:p>
          <w:p w:rsidR="00C2084C" w:rsidRPr="00F67628" w:rsidRDefault="002A1F43" w:rsidP="00C321C4">
            <w:pPr>
              <w:pStyle w:val="Nagwek31"/>
              <w:keepNext/>
              <w:keepLines/>
              <w:numPr>
                <w:ilvl w:val="0"/>
                <w:numId w:val="43"/>
              </w:numPr>
              <w:shd w:val="clear" w:color="auto" w:fill="auto"/>
              <w:spacing w:after="0" w:line="240" w:lineRule="auto"/>
              <w:ind w:left="917" w:hanging="42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67628">
              <w:rPr>
                <w:rFonts w:ascii="Arial Narrow" w:hAnsi="Arial Narrow"/>
                <w:sz w:val="24"/>
                <w:szCs w:val="24"/>
              </w:rPr>
              <w:t xml:space="preserve">świadczenie kompleksowych usług żywieniowych, w tym produkcji, </w:t>
            </w:r>
            <w:r w:rsidRPr="00F67628">
              <w:rPr>
                <w:rFonts w:ascii="Arial Narrow" w:eastAsia="TimesNewRoman" w:hAnsi="Arial Narrow"/>
                <w:bCs/>
                <w:sz w:val="24"/>
                <w:szCs w:val="24"/>
              </w:rPr>
              <w:t xml:space="preserve">przygotowywania i dostarczania posiłków </w:t>
            </w:r>
            <w:r w:rsidR="00C2084C" w:rsidRPr="00F67628">
              <w:rPr>
                <w:rFonts w:ascii="Arial Narrow" w:eastAsia="TimesNewRoman" w:hAnsi="Arial Narrow"/>
                <w:bCs/>
                <w:sz w:val="24"/>
                <w:szCs w:val="24"/>
              </w:rPr>
              <w:t>profilaktycznych dla pracowników Zamawiającego.</w:t>
            </w:r>
          </w:p>
          <w:p w:rsidR="006D4419" w:rsidRPr="00F67628" w:rsidRDefault="002A1F43" w:rsidP="00C321C4">
            <w:pPr>
              <w:pStyle w:val="Nagwek31"/>
              <w:keepNext/>
              <w:keepLines/>
              <w:numPr>
                <w:ilvl w:val="0"/>
                <w:numId w:val="43"/>
              </w:numPr>
              <w:shd w:val="clear" w:color="auto" w:fill="auto"/>
              <w:spacing w:after="0" w:line="240" w:lineRule="auto"/>
              <w:ind w:left="917" w:hanging="425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67628">
              <w:rPr>
                <w:rFonts w:ascii="Arial Narrow" w:hAnsi="Arial Narrow"/>
                <w:sz w:val="24"/>
                <w:szCs w:val="24"/>
              </w:rPr>
              <w:t>utylizacji zgodnie z prawem, poza terenem Zamawiającego resztek pokonsumpcyjnych i</w:t>
            </w:r>
            <w:r w:rsidR="00C756F9" w:rsidRPr="00F67628">
              <w:rPr>
                <w:rFonts w:ascii="Arial Narrow" w:hAnsi="Arial Narrow"/>
                <w:sz w:val="24"/>
                <w:szCs w:val="24"/>
              </w:rPr>
              <w:t xml:space="preserve"> naczyń jednorazowych.</w:t>
            </w:r>
          </w:p>
          <w:p w:rsidR="00C321C4" w:rsidRPr="00F67628" w:rsidRDefault="00C321C4" w:rsidP="00C321C4">
            <w:pPr>
              <w:numPr>
                <w:ilvl w:val="0"/>
                <w:numId w:val="28"/>
              </w:numPr>
              <w:jc w:val="both"/>
              <w:rPr>
                <w:rFonts w:ascii="Arial Narrow" w:eastAsiaTheme="minorHAnsi" w:hAnsi="Arial Narrow" w:cstheme="minorBidi"/>
                <w:lang w:eastAsia="en-US"/>
              </w:rPr>
            </w:pPr>
            <w:r w:rsidRPr="00F67628">
              <w:rPr>
                <w:rFonts w:ascii="Arial Narrow" w:eastAsiaTheme="minorHAnsi" w:hAnsi="Arial Narrow" w:cstheme="minorBidi"/>
                <w:lang w:eastAsia="en-US"/>
              </w:rPr>
              <w:t>Posiłki profilaktyczne muszą być:</w:t>
            </w:r>
          </w:p>
          <w:p w:rsidR="00C321C4" w:rsidRPr="00F67628" w:rsidRDefault="00C321C4" w:rsidP="00C321C4">
            <w:pPr>
              <w:numPr>
                <w:ilvl w:val="1"/>
                <w:numId w:val="44"/>
              </w:numPr>
              <w:ind w:left="1059" w:hanging="425"/>
              <w:jc w:val="both"/>
              <w:rPr>
                <w:rFonts w:ascii="Arial Narrow" w:eastAsiaTheme="minorHAnsi" w:hAnsi="Arial Narrow" w:cstheme="minorBidi"/>
                <w:lang w:eastAsia="en-US"/>
              </w:rPr>
            </w:pPr>
            <w:r w:rsidRPr="00F67628">
              <w:rPr>
                <w:rFonts w:ascii="Arial Narrow" w:eastAsiaTheme="minorHAnsi" w:hAnsi="Arial Narrow" w:cstheme="minorBidi"/>
                <w:lang w:eastAsia="en-US"/>
              </w:rPr>
              <w:t>świeże, smaczne, gorące, kaloryczne, estetycznie podane, niepowtarzające się w okresach tygodniowych, urozmaicone i dostarczane do Działu Administracyjno-Gospodarczego najpóźniej o godz. 12:45,</w:t>
            </w:r>
          </w:p>
          <w:p w:rsidR="00A672AA" w:rsidRDefault="00C321C4" w:rsidP="00C321C4">
            <w:pPr>
              <w:numPr>
                <w:ilvl w:val="1"/>
                <w:numId w:val="44"/>
              </w:numPr>
              <w:ind w:left="1059" w:hanging="425"/>
              <w:jc w:val="both"/>
              <w:rPr>
                <w:rFonts w:ascii="Arial Narrow" w:eastAsiaTheme="minorHAnsi" w:hAnsi="Arial Narrow" w:cstheme="minorBidi"/>
                <w:lang w:eastAsia="en-US"/>
              </w:rPr>
            </w:pPr>
            <w:r w:rsidRPr="00F67628">
              <w:rPr>
                <w:rFonts w:ascii="Arial Narrow" w:eastAsiaTheme="minorHAnsi" w:hAnsi="Arial Narrow" w:cstheme="minorBidi"/>
                <w:lang w:eastAsia="en-US"/>
              </w:rPr>
              <w:t>złożone (danie główne) z: min. 500g lub ml/osobę, podawane dodatkowo ze świeżym pieczywem (min. 2 bułki o wadze 50g/szt./osobę)</w:t>
            </w:r>
            <w:r w:rsidR="00A672AA">
              <w:rPr>
                <w:rFonts w:ascii="Arial Narrow" w:eastAsiaTheme="minorHAnsi" w:hAnsi="Arial Narrow" w:cstheme="minorBidi"/>
                <w:lang w:eastAsia="en-US"/>
              </w:rPr>
              <w:t>,</w:t>
            </w:r>
          </w:p>
          <w:p w:rsidR="00A672AA" w:rsidRPr="00BE5518" w:rsidRDefault="00A672AA" w:rsidP="00A672AA">
            <w:pPr>
              <w:numPr>
                <w:ilvl w:val="1"/>
                <w:numId w:val="44"/>
              </w:numPr>
              <w:ind w:left="1059" w:hanging="425"/>
              <w:jc w:val="both"/>
              <w:rPr>
                <w:rFonts w:ascii="Arial Narrow" w:eastAsiaTheme="minorHAnsi" w:hAnsi="Arial Narrow" w:cs="Arial"/>
                <w:b/>
                <w:i/>
                <w:lang w:eastAsia="en-US"/>
              </w:rPr>
            </w:pPr>
            <w:r w:rsidRPr="00BE5518">
              <w:rPr>
                <w:rFonts w:ascii="Arial Narrow" w:eastAsiaTheme="minorHAnsi" w:hAnsi="Arial Narrow" w:cs="Arial"/>
                <w:i/>
                <w:lang w:eastAsia="en-US"/>
              </w:rPr>
              <w:t>1800 kcal dla posiłku profilaktycznego na jedną osobę wynikające z chronometrażu</w:t>
            </w:r>
            <w:r w:rsidRPr="00BE5518">
              <w:rPr>
                <w:rFonts w:ascii="Arial Narrow" w:eastAsiaTheme="minorHAnsi" w:hAnsi="Arial Narrow" w:cs="Arial"/>
                <w:b/>
                <w:i/>
                <w:lang w:eastAsia="en-US"/>
              </w:rPr>
              <w:t>.</w:t>
            </w:r>
          </w:p>
          <w:p w:rsidR="00C321C4" w:rsidRPr="00A672AA" w:rsidRDefault="00E43A71" w:rsidP="00822877">
            <w:pPr>
              <w:numPr>
                <w:ilvl w:val="0"/>
                <w:numId w:val="28"/>
              </w:numPr>
              <w:jc w:val="both"/>
              <w:rPr>
                <w:rFonts w:ascii="Arial Narrow" w:hAnsi="Arial Narrow"/>
              </w:rPr>
            </w:pPr>
            <w:r w:rsidRPr="00A672AA">
              <w:rPr>
                <w:rFonts w:ascii="Arial Narrow" w:hAnsi="Arial Narrow"/>
              </w:rPr>
              <w:t>Wykonawca zobowiązany jest prowadzić ewidencję wydanych posiłków</w:t>
            </w:r>
            <w:r w:rsidR="00FF2934" w:rsidRPr="00A672AA">
              <w:rPr>
                <w:rFonts w:ascii="Arial Narrow" w:hAnsi="Arial Narrow"/>
              </w:rPr>
              <w:t xml:space="preserve"> profilaktycznych</w:t>
            </w:r>
            <w:r w:rsidRPr="00A672AA">
              <w:rPr>
                <w:rFonts w:ascii="Arial Narrow" w:hAnsi="Arial Narrow"/>
              </w:rPr>
              <w:t xml:space="preserve"> i potwierdzać ewidencję każdorazo</w:t>
            </w:r>
            <w:bookmarkStart w:id="0" w:name="_GoBack"/>
            <w:bookmarkEnd w:id="0"/>
            <w:r w:rsidRPr="00A672AA">
              <w:rPr>
                <w:rFonts w:ascii="Arial Narrow" w:hAnsi="Arial Narrow"/>
              </w:rPr>
              <w:t>wo przez wyznaczonego pracownika Zamawiającego.</w:t>
            </w:r>
          </w:p>
          <w:p w:rsidR="003E62A5" w:rsidRPr="00BE5518" w:rsidRDefault="003E62A5" w:rsidP="003E62A5">
            <w:pPr>
              <w:numPr>
                <w:ilvl w:val="0"/>
                <w:numId w:val="28"/>
              </w:numPr>
              <w:jc w:val="both"/>
              <w:rPr>
                <w:rFonts w:ascii="Arial Narrow" w:hAnsi="Arial Narrow" w:cs="Calibri"/>
                <w:i/>
              </w:rPr>
            </w:pPr>
            <w:r w:rsidRPr="00BE5518">
              <w:rPr>
                <w:rFonts w:ascii="Arial Narrow" w:hAnsi="Arial Narrow"/>
                <w:i/>
              </w:rPr>
              <w:t>Zamawiający</w:t>
            </w:r>
            <w:r w:rsidRPr="00BE5518">
              <w:rPr>
                <w:rFonts w:ascii="Arial Narrow" w:hAnsi="Arial Narrow" w:cs="Calibri"/>
                <w:i/>
              </w:rPr>
              <w:t xml:space="preserve"> wyraża zgodę na realizację usługi przygotowania i dostarczania posiłków profilaktycznych  w o</w:t>
            </w:r>
            <w:r w:rsidR="00BE5518" w:rsidRPr="00BE5518">
              <w:rPr>
                <w:rFonts w:ascii="Arial Narrow" w:hAnsi="Arial Narrow" w:cs="Calibri"/>
                <w:i/>
              </w:rPr>
              <w:t>parciu o jadłospisy 14 dniowe</w:t>
            </w:r>
            <w:r w:rsidRPr="00BE5518">
              <w:rPr>
                <w:rFonts w:ascii="Arial Narrow" w:hAnsi="Arial Narrow" w:cs="Calibri"/>
                <w:i/>
              </w:rPr>
              <w:t xml:space="preserve"> - DIETĘ PODSTAWOWĄ, pod warunkiem zaakceptowania przez dietetyka szpitala.</w:t>
            </w:r>
          </w:p>
          <w:p w:rsidR="003E62A5" w:rsidRPr="00F67628" w:rsidRDefault="003E62A5" w:rsidP="003E62A5">
            <w:pPr>
              <w:ind w:left="141"/>
              <w:jc w:val="both"/>
              <w:rPr>
                <w:rFonts w:ascii="Arial Narrow" w:hAnsi="Arial Narrow"/>
              </w:rPr>
            </w:pPr>
          </w:p>
        </w:tc>
      </w:tr>
      <w:tr w:rsidR="00F67628" w:rsidRPr="00F67628" w:rsidTr="003E62A5">
        <w:trPr>
          <w:jc w:val="center"/>
        </w:trPr>
        <w:tc>
          <w:tcPr>
            <w:tcW w:w="671" w:type="dxa"/>
            <w:shd w:val="clear" w:color="auto" w:fill="FFFF00"/>
          </w:tcPr>
          <w:p w:rsidR="002A1F43" w:rsidRPr="00F67628" w:rsidRDefault="002A1F43" w:rsidP="002A1F4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 Narrow" w:eastAsia="TimesNewRoman" w:hAnsi="Arial Narrow"/>
                <w:b/>
                <w:i/>
              </w:rPr>
            </w:pPr>
          </w:p>
        </w:tc>
        <w:tc>
          <w:tcPr>
            <w:tcW w:w="8957" w:type="dxa"/>
            <w:shd w:val="clear" w:color="auto" w:fill="FFFF00"/>
          </w:tcPr>
          <w:p w:rsidR="002A1F43" w:rsidRPr="00F67628" w:rsidRDefault="00733A66" w:rsidP="00733A66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 Narrow" w:eastAsia="TimesNewRoman" w:hAnsi="Arial Narrow"/>
                <w:b/>
              </w:rPr>
            </w:pPr>
            <w:r w:rsidRPr="00F67628">
              <w:rPr>
                <w:rFonts w:ascii="Arial Narrow" w:eastAsia="TimesNewRoman" w:hAnsi="Arial Narrow"/>
                <w:b/>
              </w:rPr>
              <w:t>WYMAGANA JAKOŚĆ POSIŁKÓW:</w:t>
            </w:r>
          </w:p>
        </w:tc>
      </w:tr>
      <w:tr w:rsidR="00F67628" w:rsidRPr="00F67628" w:rsidTr="003E62A5">
        <w:trPr>
          <w:jc w:val="center"/>
        </w:trPr>
        <w:tc>
          <w:tcPr>
            <w:tcW w:w="671" w:type="dxa"/>
          </w:tcPr>
          <w:p w:rsidR="002A1F43" w:rsidRPr="00F67628" w:rsidRDefault="004D0928" w:rsidP="002A1F4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 Narrow" w:eastAsia="TimesNewRoman" w:hAnsi="Arial Narrow"/>
                <w:b/>
                <w:i/>
              </w:rPr>
            </w:pPr>
            <w:r w:rsidRPr="00F67628">
              <w:rPr>
                <w:rFonts w:ascii="Arial Narrow" w:eastAsia="TimesNewRoman" w:hAnsi="Arial Narrow"/>
                <w:b/>
                <w:i/>
              </w:rPr>
              <w:t>3</w:t>
            </w:r>
          </w:p>
        </w:tc>
        <w:tc>
          <w:tcPr>
            <w:tcW w:w="8957" w:type="dxa"/>
          </w:tcPr>
          <w:p w:rsidR="002A1F43" w:rsidRPr="00F67628" w:rsidRDefault="002A1F43" w:rsidP="009E3A8A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67628">
              <w:rPr>
                <w:rFonts w:ascii="Arial Narrow" w:hAnsi="Arial Narrow"/>
              </w:rPr>
              <w:t xml:space="preserve">Posiłki </w:t>
            </w:r>
            <w:r w:rsidR="00EC50F6" w:rsidRPr="00F67628">
              <w:rPr>
                <w:rFonts w:ascii="Arial Narrow" w:hAnsi="Arial Narrow"/>
              </w:rPr>
              <w:t>muszą być</w:t>
            </w:r>
            <w:r w:rsidRPr="00F67628">
              <w:rPr>
                <w:rFonts w:ascii="Arial Narrow" w:hAnsi="Arial Narrow"/>
              </w:rPr>
              <w:t xml:space="preserve"> przygotowane zgodnie z zasadami:</w:t>
            </w:r>
          </w:p>
          <w:p w:rsidR="002A1F43" w:rsidRPr="00F67628" w:rsidRDefault="006B2C14" w:rsidP="009E3A8A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67628">
              <w:rPr>
                <w:rFonts w:ascii="Arial Narrow" w:hAnsi="Arial Narrow"/>
              </w:rPr>
              <w:t>Dobrej Praktyki Produkcyjnej</w:t>
            </w:r>
            <w:r w:rsidR="002A1F43" w:rsidRPr="00F67628">
              <w:rPr>
                <w:rFonts w:ascii="Arial Narrow" w:hAnsi="Arial Narrow"/>
              </w:rPr>
              <w:t>,</w:t>
            </w:r>
          </w:p>
          <w:p w:rsidR="002A1F43" w:rsidRPr="00F67628" w:rsidRDefault="006B2C14" w:rsidP="009E3A8A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67628">
              <w:rPr>
                <w:rFonts w:ascii="Arial Narrow" w:hAnsi="Arial Narrow"/>
              </w:rPr>
              <w:t>Dobrej Praktyki Higienicznej</w:t>
            </w:r>
            <w:r w:rsidR="002A1F43" w:rsidRPr="00F67628">
              <w:rPr>
                <w:rFonts w:ascii="Arial Narrow" w:hAnsi="Arial Narrow"/>
              </w:rPr>
              <w:t xml:space="preserve">, </w:t>
            </w:r>
          </w:p>
          <w:p w:rsidR="002A1F43" w:rsidRPr="00F67628" w:rsidRDefault="006B2C14" w:rsidP="009E3A8A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67628">
              <w:rPr>
                <w:rFonts w:ascii="Arial Narrow" w:hAnsi="Arial Narrow"/>
              </w:rPr>
              <w:t>Dobrej Praktyki</w:t>
            </w:r>
            <w:r w:rsidR="002A1F43" w:rsidRPr="00F67628">
              <w:rPr>
                <w:rFonts w:ascii="Arial Narrow" w:hAnsi="Arial Narrow"/>
              </w:rPr>
              <w:t xml:space="preserve"> </w:t>
            </w:r>
            <w:r w:rsidRPr="00F67628">
              <w:rPr>
                <w:rFonts w:ascii="Arial Narrow" w:hAnsi="Arial Narrow"/>
              </w:rPr>
              <w:t>Cateringowej</w:t>
            </w:r>
            <w:r w:rsidR="002A1F43" w:rsidRPr="00F67628">
              <w:rPr>
                <w:rFonts w:ascii="Arial Narrow" w:hAnsi="Arial Narrow"/>
              </w:rPr>
              <w:t xml:space="preserve">.  </w:t>
            </w:r>
          </w:p>
          <w:p w:rsidR="00096BA3" w:rsidRPr="00F67628" w:rsidRDefault="00096BA3" w:rsidP="00733A6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67628">
              <w:rPr>
                <w:rFonts w:ascii="Arial Narrow" w:hAnsi="Arial Narrow"/>
              </w:rPr>
              <w:t xml:space="preserve">Wykonawca </w:t>
            </w:r>
            <w:r w:rsidR="00EC50F6" w:rsidRPr="00F67628">
              <w:rPr>
                <w:rFonts w:ascii="Arial Narrow" w:hAnsi="Arial Narrow"/>
              </w:rPr>
              <w:t xml:space="preserve">zobowiązany jest </w:t>
            </w:r>
            <w:r w:rsidRPr="00F67628">
              <w:rPr>
                <w:rFonts w:ascii="Arial Narrow" w:hAnsi="Arial Narrow"/>
              </w:rPr>
              <w:t>posiada</w:t>
            </w:r>
            <w:r w:rsidR="00EC50F6" w:rsidRPr="00F67628">
              <w:rPr>
                <w:rFonts w:ascii="Arial Narrow" w:hAnsi="Arial Narrow"/>
              </w:rPr>
              <w:t>ć</w:t>
            </w:r>
            <w:r w:rsidRPr="00F67628">
              <w:rPr>
                <w:rFonts w:ascii="Arial Narrow" w:hAnsi="Arial Narrow"/>
              </w:rPr>
              <w:t xml:space="preserve"> </w:t>
            </w:r>
            <w:r w:rsidR="006D4419" w:rsidRPr="00F67628">
              <w:rPr>
                <w:rFonts w:ascii="Arial Narrow" w:hAnsi="Arial Narrow"/>
              </w:rPr>
              <w:t xml:space="preserve">(jeśli dotyczy) </w:t>
            </w:r>
            <w:r w:rsidRPr="00F67628">
              <w:rPr>
                <w:rFonts w:ascii="Arial Narrow" w:hAnsi="Arial Narrow"/>
              </w:rPr>
              <w:t>aktualny certyfikat PN – EN ISO 22000 systemu zarządzania bezpieczeństwem żywności.</w:t>
            </w:r>
          </w:p>
          <w:p w:rsidR="002A1F43" w:rsidRPr="00F67628" w:rsidRDefault="002A1F43" w:rsidP="00733A6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67628">
              <w:rPr>
                <w:rFonts w:ascii="Arial Narrow" w:hAnsi="Arial Narrow"/>
              </w:rPr>
              <w:t xml:space="preserve">Wykonawca </w:t>
            </w:r>
            <w:r w:rsidR="00EC50F6" w:rsidRPr="00F67628">
              <w:rPr>
                <w:rFonts w:ascii="Arial Narrow" w:hAnsi="Arial Narrow"/>
              </w:rPr>
              <w:t xml:space="preserve">zobowiązany jest </w:t>
            </w:r>
            <w:r w:rsidR="00FF2934" w:rsidRPr="00F67628">
              <w:rPr>
                <w:rFonts w:ascii="Arial Narrow" w:hAnsi="Arial Narrow"/>
              </w:rPr>
              <w:t>dostarczać</w:t>
            </w:r>
            <w:r w:rsidRPr="00F67628">
              <w:rPr>
                <w:rFonts w:ascii="Arial Narrow" w:hAnsi="Arial Narrow"/>
              </w:rPr>
              <w:t xml:space="preserve"> posiłki wysokiej jakości, urozmaicone, bez stosowania dodatkowych preparatów zastępczych oraz środków konserwujących, w szczególności:</w:t>
            </w:r>
          </w:p>
          <w:p w:rsidR="002A1F43" w:rsidRPr="00F67628" w:rsidRDefault="002A1F43" w:rsidP="009E3A8A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67628">
              <w:rPr>
                <w:rFonts w:ascii="Arial Narrow" w:hAnsi="Arial Narrow"/>
                <w:u w:val="single"/>
              </w:rPr>
              <w:lastRenderedPageBreak/>
              <w:t>nie używa</w:t>
            </w:r>
            <w:r w:rsidR="00EC50F6" w:rsidRPr="00F67628">
              <w:rPr>
                <w:rFonts w:ascii="Arial Narrow" w:hAnsi="Arial Narrow"/>
                <w:u w:val="single"/>
              </w:rPr>
              <w:t>ć</w:t>
            </w:r>
            <w:r w:rsidRPr="00F67628">
              <w:rPr>
                <w:rFonts w:ascii="Arial Narrow" w:hAnsi="Arial Narrow"/>
              </w:rPr>
              <w:t xml:space="preserve"> produktów typu instant oraz gotowych produktów typu:</w:t>
            </w:r>
          </w:p>
          <w:p w:rsidR="002A1F43" w:rsidRPr="00F67628" w:rsidRDefault="002A1F43" w:rsidP="009E3A8A">
            <w:pPr>
              <w:pStyle w:val="Akapitzlist"/>
              <w:numPr>
                <w:ilvl w:val="2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07198A">
              <w:rPr>
                <w:rFonts w:ascii="Arial Narrow" w:hAnsi="Arial Narrow"/>
                <w:highlight w:val="yellow"/>
              </w:rPr>
              <w:t>konserw mięsn</w:t>
            </w:r>
            <w:r w:rsidR="00EC50F6" w:rsidRPr="0007198A">
              <w:rPr>
                <w:rFonts w:ascii="Arial Narrow" w:hAnsi="Arial Narrow"/>
                <w:highlight w:val="yellow"/>
              </w:rPr>
              <w:t>ych</w:t>
            </w:r>
            <w:r w:rsidRPr="0007198A">
              <w:rPr>
                <w:rFonts w:ascii="Arial Narrow" w:hAnsi="Arial Narrow"/>
                <w:highlight w:val="yellow"/>
              </w:rPr>
              <w:t>, mielon</w:t>
            </w:r>
            <w:r w:rsidR="00EC50F6" w:rsidRPr="0007198A">
              <w:rPr>
                <w:rFonts w:ascii="Arial Narrow" w:hAnsi="Arial Narrow"/>
                <w:highlight w:val="yellow"/>
              </w:rPr>
              <w:t>e</w:t>
            </w:r>
            <w:r w:rsidRPr="0007198A">
              <w:rPr>
                <w:rFonts w:ascii="Arial Narrow" w:hAnsi="Arial Narrow"/>
                <w:highlight w:val="yellow"/>
              </w:rPr>
              <w:t>k</w:t>
            </w:r>
            <w:r w:rsidR="00EC50F6" w:rsidRPr="0007198A">
              <w:rPr>
                <w:rFonts w:ascii="Arial Narrow" w:hAnsi="Arial Narrow"/>
                <w:highlight w:val="yellow"/>
              </w:rPr>
              <w:t>, pasztetów</w:t>
            </w:r>
            <w:r w:rsidRPr="0007198A">
              <w:rPr>
                <w:rFonts w:ascii="Arial Narrow" w:hAnsi="Arial Narrow"/>
                <w:highlight w:val="yellow"/>
              </w:rPr>
              <w:t>,</w:t>
            </w:r>
            <w:r w:rsidR="0007198A" w:rsidRPr="0007198A">
              <w:rPr>
                <w:rFonts w:ascii="Arial Narrow" w:hAnsi="Arial Narrow"/>
                <w:highlight w:val="yellow"/>
              </w:rPr>
              <w:t xml:space="preserve"> kaszanek</w:t>
            </w:r>
            <w:r w:rsidRPr="0007198A">
              <w:rPr>
                <w:rFonts w:ascii="Arial Narrow" w:hAnsi="Arial Narrow"/>
                <w:highlight w:val="yellow"/>
              </w:rPr>
              <w:t xml:space="preserve"> szyn</w:t>
            </w:r>
            <w:r w:rsidR="00EC50F6" w:rsidRPr="0007198A">
              <w:rPr>
                <w:rFonts w:ascii="Arial Narrow" w:hAnsi="Arial Narrow"/>
                <w:highlight w:val="yellow"/>
              </w:rPr>
              <w:t>e</w:t>
            </w:r>
            <w:r w:rsidRPr="0007198A">
              <w:rPr>
                <w:rFonts w:ascii="Arial Narrow" w:hAnsi="Arial Narrow"/>
                <w:highlight w:val="yellow"/>
              </w:rPr>
              <w:t>k, gulasz</w:t>
            </w:r>
            <w:r w:rsidR="00EC50F6" w:rsidRPr="0007198A">
              <w:rPr>
                <w:rFonts w:ascii="Arial Narrow" w:hAnsi="Arial Narrow"/>
                <w:highlight w:val="yellow"/>
              </w:rPr>
              <w:t>y</w:t>
            </w:r>
            <w:r w:rsidRPr="0007198A">
              <w:rPr>
                <w:rFonts w:ascii="Arial Narrow" w:hAnsi="Arial Narrow"/>
                <w:highlight w:val="yellow"/>
              </w:rPr>
              <w:t xml:space="preserve"> angielski</w:t>
            </w:r>
            <w:r w:rsidR="00EC50F6" w:rsidRPr="0007198A">
              <w:rPr>
                <w:rFonts w:ascii="Arial Narrow" w:hAnsi="Arial Narrow"/>
                <w:highlight w:val="yellow"/>
              </w:rPr>
              <w:t>ch</w:t>
            </w:r>
            <w:r w:rsidRPr="00F67628">
              <w:rPr>
                <w:rFonts w:ascii="Arial Narrow" w:hAnsi="Arial Narrow"/>
              </w:rPr>
              <w:t>,</w:t>
            </w:r>
          </w:p>
          <w:p w:rsidR="002A1F43" w:rsidRPr="00F67628" w:rsidRDefault="002A1F43" w:rsidP="009E3A8A">
            <w:pPr>
              <w:pStyle w:val="Akapitzlist"/>
              <w:numPr>
                <w:ilvl w:val="2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67628">
              <w:rPr>
                <w:rFonts w:ascii="Arial Narrow" w:hAnsi="Arial Narrow"/>
              </w:rPr>
              <w:t>mięsa mrożone</w:t>
            </w:r>
            <w:r w:rsidR="00EC50F6" w:rsidRPr="00F67628">
              <w:rPr>
                <w:rFonts w:ascii="Arial Narrow" w:hAnsi="Arial Narrow"/>
              </w:rPr>
              <w:t>go</w:t>
            </w:r>
            <w:r w:rsidRPr="00F67628">
              <w:rPr>
                <w:rFonts w:ascii="Arial Narrow" w:hAnsi="Arial Narrow"/>
              </w:rPr>
              <w:t>, suszone</w:t>
            </w:r>
            <w:r w:rsidR="00EC50F6" w:rsidRPr="00F67628">
              <w:rPr>
                <w:rFonts w:ascii="Arial Narrow" w:hAnsi="Arial Narrow"/>
              </w:rPr>
              <w:t>go</w:t>
            </w:r>
            <w:r w:rsidRPr="00F67628">
              <w:rPr>
                <w:rFonts w:ascii="Arial Narrow" w:hAnsi="Arial Narrow"/>
              </w:rPr>
              <w:t>,</w:t>
            </w:r>
          </w:p>
          <w:p w:rsidR="002A1F43" w:rsidRPr="00F67628" w:rsidRDefault="002A1F43" w:rsidP="009E3A8A">
            <w:pPr>
              <w:pStyle w:val="Akapitzlist"/>
              <w:numPr>
                <w:ilvl w:val="2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67628">
              <w:rPr>
                <w:rFonts w:ascii="Arial Narrow" w:hAnsi="Arial Narrow"/>
              </w:rPr>
              <w:t>ziemniak</w:t>
            </w:r>
            <w:r w:rsidR="00EC50F6" w:rsidRPr="00F67628">
              <w:rPr>
                <w:rFonts w:ascii="Arial Narrow" w:hAnsi="Arial Narrow"/>
              </w:rPr>
              <w:t>ów</w:t>
            </w:r>
            <w:r w:rsidR="00FE7780" w:rsidRPr="00F67628">
              <w:rPr>
                <w:rFonts w:ascii="Arial Narrow" w:hAnsi="Arial Narrow"/>
              </w:rPr>
              <w:t xml:space="preserve"> i warzyw</w:t>
            </w:r>
            <w:r w:rsidRPr="00F67628">
              <w:rPr>
                <w:rFonts w:ascii="Arial Narrow" w:hAnsi="Arial Narrow"/>
              </w:rPr>
              <w:t xml:space="preserve"> instant,</w:t>
            </w:r>
          </w:p>
          <w:p w:rsidR="002A1F43" w:rsidRPr="00F67628" w:rsidRDefault="002A1F43" w:rsidP="009E3A8A">
            <w:pPr>
              <w:pStyle w:val="Akapitzlist"/>
              <w:numPr>
                <w:ilvl w:val="2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67628">
              <w:rPr>
                <w:rFonts w:ascii="Arial Narrow" w:hAnsi="Arial Narrow"/>
              </w:rPr>
              <w:t>jaj</w:t>
            </w:r>
            <w:r w:rsidR="00EC50F6" w:rsidRPr="00F67628">
              <w:rPr>
                <w:rFonts w:ascii="Arial Narrow" w:hAnsi="Arial Narrow"/>
              </w:rPr>
              <w:t>e</w:t>
            </w:r>
            <w:r w:rsidRPr="00F67628">
              <w:rPr>
                <w:rFonts w:ascii="Arial Narrow" w:hAnsi="Arial Narrow"/>
              </w:rPr>
              <w:t>k w proszku,</w:t>
            </w:r>
          </w:p>
          <w:p w:rsidR="002A1F43" w:rsidRPr="00F67628" w:rsidRDefault="002A1F43" w:rsidP="009E3A8A">
            <w:pPr>
              <w:pStyle w:val="Akapitzlist"/>
              <w:numPr>
                <w:ilvl w:val="2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67628">
              <w:rPr>
                <w:rFonts w:ascii="Arial Narrow" w:hAnsi="Arial Narrow"/>
              </w:rPr>
              <w:t xml:space="preserve">zup </w:t>
            </w:r>
            <w:r w:rsidR="00FE7780" w:rsidRPr="00F67628">
              <w:rPr>
                <w:rFonts w:ascii="Arial Narrow" w:hAnsi="Arial Narrow"/>
              </w:rPr>
              <w:t>instant</w:t>
            </w:r>
            <w:r w:rsidR="00BE245A" w:rsidRPr="00F67628">
              <w:rPr>
                <w:rFonts w:ascii="Arial Narrow" w:hAnsi="Arial Narrow"/>
              </w:rPr>
              <w:t>,</w:t>
            </w:r>
          </w:p>
          <w:p w:rsidR="002A1F43" w:rsidRPr="00F67628" w:rsidRDefault="002A1F43" w:rsidP="009E3A8A">
            <w:pPr>
              <w:pStyle w:val="Akapitzlist"/>
              <w:numPr>
                <w:ilvl w:val="2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67628">
              <w:rPr>
                <w:rFonts w:ascii="Arial Narrow" w:hAnsi="Arial Narrow"/>
              </w:rPr>
              <w:t>mrożon</w:t>
            </w:r>
            <w:r w:rsidR="00EC50F6" w:rsidRPr="00F67628">
              <w:rPr>
                <w:rFonts w:ascii="Arial Narrow" w:hAnsi="Arial Narrow"/>
              </w:rPr>
              <w:t>ych</w:t>
            </w:r>
            <w:r w:rsidR="0007198A">
              <w:rPr>
                <w:rFonts w:ascii="Arial Narrow" w:hAnsi="Arial Narrow"/>
              </w:rPr>
              <w:t>: pierogów</w:t>
            </w:r>
            <w:r w:rsidRPr="00F67628">
              <w:rPr>
                <w:rFonts w:ascii="Arial Narrow" w:hAnsi="Arial Narrow"/>
              </w:rPr>
              <w:t>, klops</w:t>
            </w:r>
            <w:r w:rsidR="00EC50F6" w:rsidRPr="00F67628">
              <w:rPr>
                <w:rFonts w:ascii="Arial Narrow" w:hAnsi="Arial Narrow"/>
              </w:rPr>
              <w:t>ów</w:t>
            </w:r>
            <w:r w:rsidRPr="00F67628">
              <w:rPr>
                <w:rFonts w:ascii="Arial Narrow" w:hAnsi="Arial Narrow"/>
              </w:rPr>
              <w:t>, gołąbk</w:t>
            </w:r>
            <w:r w:rsidR="00EC50F6" w:rsidRPr="00F67628">
              <w:rPr>
                <w:rFonts w:ascii="Arial Narrow" w:hAnsi="Arial Narrow"/>
              </w:rPr>
              <w:t>ów</w:t>
            </w:r>
            <w:r w:rsidRPr="00F67628">
              <w:rPr>
                <w:rFonts w:ascii="Arial Narrow" w:hAnsi="Arial Narrow"/>
              </w:rPr>
              <w:t>, krokiet</w:t>
            </w:r>
            <w:r w:rsidR="00EC50F6" w:rsidRPr="00F67628">
              <w:rPr>
                <w:rFonts w:ascii="Arial Narrow" w:hAnsi="Arial Narrow"/>
              </w:rPr>
              <w:t>ów</w:t>
            </w:r>
            <w:r w:rsidRPr="00F67628">
              <w:rPr>
                <w:rFonts w:ascii="Arial Narrow" w:hAnsi="Arial Narrow"/>
              </w:rPr>
              <w:t xml:space="preserve"> itp.,</w:t>
            </w:r>
          </w:p>
          <w:p w:rsidR="002A1F43" w:rsidRPr="00F67628" w:rsidRDefault="00EC50F6" w:rsidP="009E3A8A">
            <w:pPr>
              <w:pStyle w:val="Akapitzlist"/>
              <w:numPr>
                <w:ilvl w:val="2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67628">
              <w:rPr>
                <w:rFonts w:ascii="Arial Narrow" w:hAnsi="Arial Narrow"/>
              </w:rPr>
              <w:t>jaj</w:t>
            </w:r>
            <w:r w:rsidR="002A1F43" w:rsidRPr="00F67628">
              <w:rPr>
                <w:rFonts w:ascii="Arial Narrow" w:hAnsi="Arial Narrow"/>
              </w:rPr>
              <w:t xml:space="preserve"> surow</w:t>
            </w:r>
            <w:r w:rsidRPr="00F67628">
              <w:rPr>
                <w:rFonts w:ascii="Arial Narrow" w:hAnsi="Arial Narrow"/>
              </w:rPr>
              <w:t>ych</w:t>
            </w:r>
            <w:r w:rsidR="002A1F43" w:rsidRPr="00F67628">
              <w:rPr>
                <w:rFonts w:ascii="Arial Narrow" w:hAnsi="Arial Narrow"/>
              </w:rPr>
              <w:t xml:space="preserve"> bezpośrednio do spożycia w postaci kremów, majonezów, legumin</w:t>
            </w:r>
          </w:p>
          <w:p w:rsidR="000656B0" w:rsidRPr="00F67628" w:rsidRDefault="002A1F43" w:rsidP="009E3A8A">
            <w:pPr>
              <w:pStyle w:val="Akapitzlist"/>
              <w:numPr>
                <w:ilvl w:val="1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67628">
              <w:rPr>
                <w:rFonts w:ascii="Arial Narrow" w:hAnsi="Arial Narrow"/>
                <w:b/>
              </w:rPr>
              <w:t>używa</w:t>
            </w:r>
            <w:r w:rsidR="00EC50F6" w:rsidRPr="00F67628">
              <w:rPr>
                <w:rFonts w:ascii="Arial Narrow" w:hAnsi="Arial Narrow"/>
                <w:b/>
              </w:rPr>
              <w:t>ć</w:t>
            </w:r>
            <w:r w:rsidR="000656B0" w:rsidRPr="00F67628">
              <w:rPr>
                <w:rFonts w:ascii="Arial Narrow" w:hAnsi="Arial Narrow"/>
              </w:rPr>
              <w:t>:</w:t>
            </w:r>
          </w:p>
          <w:p w:rsidR="002A1F43" w:rsidRPr="00F67628" w:rsidRDefault="002A1F43" w:rsidP="000656B0">
            <w:pPr>
              <w:pStyle w:val="Akapitzlist"/>
              <w:numPr>
                <w:ilvl w:val="2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67628">
              <w:rPr>
                <w:rFonts w:ascii="Arial Narrow" w:hAnsi="Arial Narrow"/>
              </w:rPr>
              <w:t>masł</w:t>
            </w:r>
            <w:r w:rsidR="00EC50F6" w:rsidRPr="00F67628">
              <w:rPr>
                <w:rFonts w:ascii="Arial Narrow" w:hAnsi="Arial Narrow"/>
              </w:rPr>
              <w:t>a</w:t>
            </w:r>
            <w:r w:rsidRPr="00F67628">
              <w:rPr>
                <w:rFonts w:ascii="Arial Narrow" w:hAnsi="Arial Narrow"/>
              </w:rPr>
              <w:t xml:space="preserve"> świeże</w:t>
            </w:r>
            <w:r w:rsidR="00EC50F6" w:rsidRPr="00F67628">
              <w:rPr>
                <w:rFonts w:ascii="Arial Narrow" w:hAnsi="Arial Narrow"/>
              </w:rPr>
              <w:t>go</w:t>
            </w:r>
            <w:r w:rsidRPr="00F67628">
              <w:rPr>
                <w:rFonts w:ascii="Arial Narrow" w:hAnsi="Arial Narrow"/>
              </w:rPr>
              <w:t xml:space="preserve"> </w:t>
            </w:r>
            <w:r w:rsidR="00032CF4" w:rsidRPr="00F67628">
              <w:rPr>
                <w:rFonts w:ascii="Arial Narrow" w:hAnsi="Arial Narrow"/>
              </w:rPr>
              <w:t xml:space="preserve">82% </w:t>
            </w:r>
            <w:r w:rsidR="00EC50F6" w:rsidRPr="00F67628">
              <w:rPr>
                <w:rFonts w:ascii="Arial Narrow" w:hAnsi="Arial Narrow"/>
              </w:rPr>
              <w:t>zamiast</w:t>
            </w:r>
            <w:r w:rsidRPr="00F67628">
              <w:rPr>
                <w:rFonts w:ascii="Arial Narrow" w:hAnsi="Arial Narrow"/>
              </w:rPr>
              <w:t xml:space="preserve"> produkt</w:t>
            </w:r>
            <w:r w:rsidR="00EC50F6" w:rsidRPr="00F67628">
              <w:rPr>
                <w:rFonts w:ascii="Arial Narrow" w:hAnsi="Arial Narrow"/>
              </w:rPr>
              <w:t>ów</w:t>
            </w:r>
            <w:r w:rsidRPr="00F67628">
              <w:rPr>
                <w:rFonts w:ascii="Arial Narrow" w:hAnsi="Arial Narrow"/>
              </w:rPr>
              <w:t xml:space="preserve"> masłopodobn</w:t>
            </w:r>
            <w:r w:rsidR="00EC50F6" w:rsidRPr="00F67628">
              <w:rPr>
                <w:rFonts w:ascii="Arial Narrow" w:hAnsi="Arial Narrow"/>
              </w:rPr>
              <w:t>ych</w:t>
            </w:r>
            <w:r w:rsidRPr="00F67628">
              <w:rPr>
                <w:rFonts w:ascii="Arial Narrow" w:hAnsi="Arial Narrow"/>
              </w:rPr>
              <w:t>,</w:t>
            </w:r>
          </w:p>
          <w:p w:rsidR="002A1F43" w:rsidRPr="00F67628" w:rsidRDefault="002A1F43" w:rsidP="000656B0">
            <w:pPr>
              <w:pStyle w:val="Akapitzlist"/>
              <w:numPr>
                <w:ilvl w:val="2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67628">
              <w:rPr>
                <w:rFonts w:ascii="Arial Narrow" w:hAnsi="Arial Narrow"/>
              </w:rPr>
              <w:t>wędlin wysokiej jakości, nie zawierających (dla diet bezglutenowych) dodatków glutenu,  mięso nie jest MMO (mięso mechanicznie odkostnione),</w:t>
            </w:r>
          </w:p>
          <w:p w:rsidR="00545305" w:rsidRPr="00F67628" w:rsidRDefault="00545305" w:rsidP="000656B0">
            <w:pPr>
              <w:pStyle w:val="Akapitzlist"/>
              <w:numPr>
                <w:ilvl w:val="2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F67628">
              <w:rPr>
                <w:rFonts w:ascii="Arial Narrow" w:hAnsi="Arial Narrow"/>
              </w:rPr>
              <w:t>pozostałe wymagania jakościowe  jak  dla części „I”</w:t>
            </w:r>
          </w:p>
          <w:p w:rsidR="002A1F43" w:rsidRPr="00F67628" w:rsidRDefault="002A1F43" w:rsidP="0007198A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07198A">
              <w:rPr>
                <w:rFonts w:ascii="Arial Narrow" w:hAnsi="Arial Narrow"/>
                <w:highlight w:val="yellow"/>
              </w:rPr>
              <w:t xml:space="preserve">Dostarczane posiłki </w:t>
            </w:r>
            <w:r w:rsidR="00EC50F6" w:rsidRPr="0007198A">
              <w:rPr>
                <w:rFonts w:ascii="Arial Narrow" w:hAnsi="Arial Narrow"/>
                <w:highlight w:val="yellow"/>
              </w:rPr>
              <w:t xml:space="preserve">muszą </w:t>
            </w:r>
            <w:r w:rsidRPr="0007198A">
              <w:rPr>
                <w:rFonts w:ascii="Arial Narrow" w:hAnsi="Arial Narrow"/>
                <w:highlight w:val="yellow"/>
              </w:rPr>
              <w:t>pokrywa</w:t>
            </w:r>
            <w:r w:rsidR="00EC50F6" w:rsidRPr="0007198A">
              <w:rPr>
                <w:rFonts w:ascii="Arial Narrow" w:hAnsi="Arial Narrow"/>
                <w:highlight w:val="yellow"/>
              </w:rPr>
              <w:t>ć</w:t>
            </w:r>
            <w:r w:rsidRPr="0007198A">
              <w:rPr>
                <w:rFonts w:ascii="Arial Narrow" w:hAnsi="Arial Narrow"/>
                <w:highlight w:val="yellow"/>
              </w:rPr>
              <w:t xml:space="preserve"> zapotrzebowanie na kalorie i podstawowe składniki odżywcze</w:t>
            </w:r>
            <w:r w:rsidR="0007198A" w:rsidRPr="0007198A">
              <w:rPr>
                <w:rFonts w:ascii="Arial Narrow" w:hAnsi="Arial Narrow"/>
                <w:highlight w:val="yellow"/>
              </w:rPr>
              <w:t xml:space="preserve"> około 50-55% węglowodanów, 30-35% tłuszczów, 15% białek </w:t>
            </w:r>
            <w:r w:rsidRPr="0007198A">
              <w:rPr>
                <w:rFonts w:ascii="Arial Narrow" w:hAnsi="Arial Narrow"/>
                <w:highlight w:val="yellow"/>
              </w:rPr>
              <w:t xml:space="preserve">Jadłospisy </w:t>
            </w:r>
            <w:r w:rsidR="00EC50F6" w:rsidRPr="0007198A">
              <w:rPr>
                <w:rFonts w:ascii="Arial Narrow" w:hAnsi="Arial Narrow"/>
                <w:highlight w:val="yellow"/>
              </w:rPr>
              <w:t xml:space="preserve">musza być </w:t>
            </w:r>
            <w:r w:rsidRPr="0007198A">
              <w:rPr>
                <w:rFonts w:ascii="Arial Narrow" w:hAnsi="Arial Narrow"/>
                <w:highlight w:val="yellow"/>
              </w:rPr>
              <w:t>opracowywane przez DOŚWIADCZONEGO dietetyka wykonawcy.</w:t>
            </w:r>
            <w:r w:rsidRPr="00F67628">
              <w:rPr>
                <w:rFonts w:ascii="Arial Narrow" w:hAnsi="Arial Narrow"/>
              </w:rPr>
              <w:t xml:space="preserve"> </w:t>
            </w:r>
          </w:p>
        </w:tc>
      </w:tr>
      <w:tr w:rsidR="00F67628" w:rsidRPr="00F67628" w:rsidTr="003E62A5">
        <w:trPr>
          <w:jc w:val="center"/>
        </w:trPr>
        <w:tc>
          <w:tcPr>
            <w:tcW w:w="671" w:type="dxa"/>
            <w:shd w:val="clear" w:color="auto" w:fill="FFFF00"/>
          </w:tcPr>
          <w:p w:rsidR="002A1F43" w:rsidRPr="00F67628" w:rsidRDefault="002A1F43" w:rsidP="002A1F4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 Narrow" w:eastAsia="TimesNewRoman" w:hAnsi="Arial Narrow"/>
                <w:b/>
                <w:i/>
                <w:highlight w:val="yellow"/>
              </w:rPr>
            </w:pPr>
          </w:p>
        </w:tc>
        <w:tc>
          <w:tcPr>
            <w:tcW w:w="8957" w:type="dxa"/>
            <w:shd w:val="clear" w:color="auto" w:fill="FFFF00"/>
          </w:tcPr>
          <w:p w:rsidR="002A1F43" w:rsidRPr="00F67628" w:rsidRDefault="002A1F43" w:rsidP="00733A66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 Narrow" w:eastAsia="TimesNewRoman" w:hAnsi="Arial Narrow"/>
                <w:b/>
                <w:highlight w:val="yellow"/>
              </w:rPr>
            </w:pPr>
            <w:r w:rsidRPr="00F67628">
              <w:rPr>
                <w:rFonts w:ascii="Arial Narrow" w:eastAsia="TimesNewRoman" w:hAnsi="Arial Narrow"/>
                <w:b/>
              </w:rPr>
              <w:t>TERMINY</w:t>
            </w:r>
            <w:r w:rsidR="00733A66" w:rsidRPr="00F67628">
              <w:rPr>
                <w:rFonts w:ascii="Arial Narrow" w:eastAsia="TimesNewRoman" w:hAnsi="Arial Narrow"/>
                <w:b/>
                <w:highlight w:val="yellow"/>
              </w:rPr>
              <w:t xml:space="preserve"> ZAMAWIANIA BIEŻĄCYCH POSIŁKÓW:</w:t>
            </w:r>
          </w:p>
        </w:tc>
      </w:tr>
      <w:tr w:rsidR="00F67628" w:rsidRPr="00F67628" w:rsidTr="003E62A5">
        <w:trPr>
          <w:jc w:val="center"/>
        </w:trPr>
        <w:tc>
          <w:tcPr>
            <w:tcW w:w="671" w:type="dxa"/>
          </w:tcPr>
          <w:p w:rsidR="002A1F43" w:rsidRPr="00F67628" w:rsidRDefault="002A1F43" w:rsidP="002A1F4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 Narrow" w:eastAsia="TimesNewRoman" w:hAnsi="Arial Narrow"/>
                <w:b/>
                <w:i/>
              </w:rPr>
            </w:pPr>
            <w:r w:rsidRPr="00F67628">
              <w:rPr>
                <w:rFonts w:ascii="Arial Narrow" w:eastAsia="TimesNewRoman" w:hAnsi="Arial Narrow"/>
                <w:b/>
                <w:i/>
              </w:rPr>
              <w:t>5</w:t>
            </w:r>
          </w:p>
        </w:tc>
        <w:tc>
          <w:tcPr>
            <w:tcW w:w="8957" w:type="dxa"/>
          </w:tcPr>
          <w:p w:rsidR="00AE1DC5" w:rsidRPr="00F67628" w:rsidRDefault="005B6E0C" w:rsidP="009E3A8A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 Narrow" w:hAnsi="Arial Narrow"/>
              </w:rPr>
            </w:pPr>
            <w:r w:rsidRPr="00F67628">
              <w:rPr>
                <w:rFonts w:ascii="Arial Narrow" w:hAnsi="Arial Narrow"/>
              </w:rPr>
              <w:t xml:space="preserve">Dietetyk </w:t>
            </w:r>
            <w:r w:rsidR="00AE1DC5" w:rsidRPr="00F67628">
              <w:rPr>
                <w:rFonts w:ascii="Arial Narrow" w:hAnsi="Arial Narrow"/>
              </w:rPr>
              <w:t>w</w:t>
            </w:r>
            <w:r w:rsidR="00555F8F" w:rsidRPr="00F67628">
              <w:rPr>
                <w:rFonts w:ascii="Arial Narrow" w:hAnsi="Arial Narrow"/>
              </w:rPr>
              <w:t xml:space="preserve">ykonawcy przed rozpoczęciem dostarczania posiłków </w:t>
            </w:r>
            <w:r w:rsidR="00E512F2" w:rsidRPr="00F67628">
              <w:rPr>
                <w:rFonts w:ascii="Arial Narrow" w:hAnsi="Arial Narrow"/>
              </w:rPr>
              <w:t>profilaktycznych</w:t>
            </w:r>
            <w:r w:rsidR="00AE1DC5" w:rsidRPr="00F67628">
              <w:rPr>
                <w:rFonts w:ascii="Arial Narrow" w:hAnsi="Arial Narrow"/>
              </w:rPr>
              <w:t>,</w:t>
            </w:r>
            <w:r w:rsidR="00555F8F" w:rsidRPr="00F67628">
              <w:rPr>
                <w:rFonts w:ascii="Arial Narrow" w:hAnsi="Arial Narrow"/>
              </w:rPr>
              <w:t xml:space="preserve"> </w:t>
            </w:r>
            <w:r w:rsidR="00EC50F6" w:rsidRPr="00F67628">
              <w:rPr>
                <w:rFonts w:ascii="Arial Narrow" w:hAnsi="Arial Narrow"/>
              </w:rPr>
              <w:t xml:space="preserve">zobowiązany jest przedłożyć </w:t>
            </w:r>
            <w:r w:rsidR="00E512F2" w:rsidRPr="00F67628">
              <w:rPr>
                <w:rFonts w:ascii="Arial Narrow" w:hAnsi="Arial Narrow"/>
              </w:rPr>
              <w:t xml:space="preserve">Zamawiającemu (dietetykowi) pisemnie i elektronicznie (w formie Word) na 5 </w:t>
            </w:r>
            <w:r w:rsidR="002A1F43" w:rsidRPr="00F67628">
              <w:rPr>
                <w:rFonts w:ascii="Arial Narrow" w:hAnsi="Arial Narrow"/>
              </w:rPr>
              <w:t xml:space="preserve">dni </w:t>
            </w:r>
            <w:r w:rsidR="00E512F2" w:rsidRPr="00F67628">
              <w:rPr>
                <w:rFonts w:ascii="Arial Narrow" w:hAnsi="Arial Narrow"/>
              </w:rPr>
              <w:t xml:space="preserve">przed </w:t>
            </w:r>
            <w:r w:rsidR="00AE1DC5" w:rsidRPr="00F67628">
              <w:rPr>
                <w:rFonts w:ascii="Arial Narrow" w:hAnsi="Arial Narrow"/>
              </w:rPr>
              <w:t xml:space="preserve">rozpoczęciem </w:t>
            </w:r>
            <w:r w:rsidR="00E512F2" w:rsidRPr="00F67628">
              <w:rPr>
                <w:rFonts w:ascii="Arial Narrow" w:hAnsi="Arial Narrow"/>
              </w:rPr>
              <w:t>dosta</w:t>
            </w:r>
            <w:r w:rsidR="00AE1DC5" w:rsidRPr="00F67628">
              <w:rPr>
                <w:rFonts w:ascii="Arial Narrow" w:hAnsi="Arial Narrow"/>
              </w:rPr>
              <w:t>w</w:t>
            </w:r>
            <w:r w:rsidR="00E512F2" w:rsidRPr="00F67628">
              <w:rPr>
                <w:rFonts w:ascii="Arial Narrow" w:hAnsi="Arial Narrow"/>
              </w:rPr>
              <w:t xml:space="preserve">, </w:t>
            </w:r>
            <w:r w:rsidR="002A1F43" w:rsidRPr="00F67628">
              <w:rPr>
                <w:rFonts w:ascii="Arial Narrow" w:hAnsi="Arial Narrow"/>
              </w:rPr>
              <w:t xml:space="preserve">jadłospis </w:t>
            </w:r>
            <w:r w:rsidR="00E512F2" w:rsidRPr="00F67628">
              <w:rPr>
                <w:rFonts w:ascii="Arial Narrow" w:hAnsi="Arial Narrow"/>
              </w:rPr>
              <w:t xml:space="preserve">takich posiłków </w:t>
            </w:r>
            <w:r w:rsidR="00E512F2" w:rsidRPr="00F67628">
              <w:rPr>
                <w:rFonts w:ascii="Arial Narrow" w:hAnsi="Arial Narrow"/>
                <w:b/>
              </w:rPr>
              <w:t>na 14 dni</w:t>
            </w:r>
            <w:r w:rsidR="00E512F2" w:rsidRPr="00F67628">
              <w:rPr>
                <w:rFonts w:ascii="Arial Narrow" w:hAnsi="Arial Narrow"/>
              </w:rPr>
              <w:t xml:space="preserve"> (powtarzany w cyklach 14 dniowych  przez </w:t>
            </w:r>
            <w:r w:rsidR="00413FF5" w:rsidRPr="00F67628">
              <w:rPr>
                <w:rFonts w:ascii="Arial Narrow" w:hAnsi="Arial Narrow"/>
              </w:rPr>
              <w:t>każdy z okresów  określonych w pkt 2, 5) a-d wyżej.</w:t>
            </w:r>
            <w:r w:rsidR="00412D9D" w:rsidRPr="00F67628">
              <w:rPr>
                <w:rFonts w:ascii="Arial Narrow" w:hAnsi="Arial Narrow"/>
              </w:rPr>
              <w:t xml:space="preserve"> </w:t>
            </w:r>
          </w:p>
          <w:p w:rsidR="00413FF5" w:rsidRPr="00F67628" w:rsidRDefault="00412D9D" w:rsidP="009E3A8A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 Narrow" w:hAnsi="Arial Narrow"/>
                <w:b/>
              </w:rPr>
            </w:pPr>
            <w:r w:rsidRPr="00F67628">
              <w:rPr>
                <w:rFonts w:ascii="Arial Narrow" w:hAnsi="Arial Narrow"/>
              </w:rPr>
              <w:t xml:space="preserve">Zatwierdzone przez Dietetyka Zamawiającego jadłospisy posiłków profilaktycznych </w:t>
            </w:r>
            <w:r w:rsidRPr="00F67628">
              <w:rPr>
                <w:rFonts w:ascii="Arial Narrow" w:hAnsi="Arial Narrow"/>
                <w:b/>
              </w:rPr>
              <w:t>przed każdym z</w:t>
            </w:r>
            <w:r w:rsidR="00137C4B" w:rsidRPr="00F67628">
              <w:rPr>
                <w:rFonts w:ascii="Arial Narrow" w:hAnsi="Arial Narrow"/>
                <w:b/>
              </w:rPr>
              <w:t> </w:t>
            </w:r>
            <w:r w:rsidRPr="00F67628">
              <w:rPr>
                <w:rFonts w:ascii="Arial Narrow" w:hAnsi="Arial Narrow"/>
                <w:b/>
              </w:rPr>
              <w:t>ww.</w:t>
            </w:r>
            <w:r w:rsidR="00137C4B" w:rsidRPr="00F67628">
              <w:rPr>
                <w:rFonts w:ascii="Arial Narrow" w:hAnsi="Arial Narrow"/>
                <w:b/>
              </w:rPr>
              <w:t> </w:t>
            </w:r>
            <w:r w:rsidRPr="00F67628">
              <w:rPr>
                <w:rFonts w:ascii="Arial Narrow" w:hAnsi="Arial Narrow"/>
                <w:b/>
              </w:rPr>
              <w:t xml:space="preserve">okresów, </w:t>
            </w:r>
            <w:r w:rsidR="00BE245A" w:rsidRPr="00F67628">
              <w:rPr>
                <w:rFonts w:ascii="Arial Narrow" w:hAnsi="Arial Narrow"/>
                <w:b/>
              </w:rPr>
              <w:t xml:space="preserve">są podstawą </w:t>
            </w:r>
            <w:r w:rsidRPr="00F67628">
              <w:rPr>
                <w:rFonts w:ascii="Arial Narrow" w:hAnsi="Arial Narrow"/>
                <w:b/>
              </w:rPr>
              <w:t>do realizacji</w:t>
            </w:r>
            <w:r w:rsidR="00BE245A" w:rsidRPr="00F67628">
              <w:rPr>
                <w:rFonts w:ascii="Arial Narrow" w:hAnsi="Arial Narrow"/>
                <w:b/>
              </w:rPr>
              <w:t xml:space="preserve"> przez wykonawcę.</w:t>
            </w:r>
          </w:p>
          <w:p w:rsidR="002A1F43" w:rsidRPr="00F67628" w:rsidRDefault="002A1F43" w:rsidP="009E3A8A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 Narrow" w:hAnsi="Arial Narrow"/>
              </w:rPr>
            </w:pPr>
            <w:r w:rsidRPr="00F67628">
              <w:rPr>
                <w:rFonts w:ascii="Arial Narrow" w:hAnsi="Arial Narrow"/>
              </w:rPr>
              <w:t xml:space="preserve">Bieżące zapotrzebowanie żywnościowe </w:t>
            </w:r>
            <w:r w:rsidR="008D5C3E" w:rsidRPr="00F67628">
              <w:rPr>
                <w:rFonts w:ascii="Arial Narrow" w:hAnsi="Arial Narrow"/>
              </w:rPr>
              <w:t xml:space="preserve">ilościowe, </w:t>
            </w:r>
            <w:r w:rsidRPr="00F67628">
              <w:rPr>
                <w:rFonts w:ascii="Arial Narrow" w:hAnsi="Arial Narrow"/>
              </w:rPr>
              <w:t xml:space="preserve">z </w:t>
            </w:r>
            <w:r w:rsidR="00561814" w:rsidRPr="00F67628">
              <w:rPr>
                <w:rFonts w:ascii="Arial Narrow" w:hAnsi="Arial Narrow"/>
              </w:rPr>
              <w:t>Działu Administracyjno</w:t>
            </w:r>
            <w:r w:rsidR="00137C4B" w:rsidRPr="00F67628">
              <w:rPr>
                <w:rFonts w:ascii="Arial Narrow" w:hAnsi="Arial Narrow"/>
              </w:rPr>
              <w:t>-</w:t>
            </w:r>
            <w:r w:rsidR="00561814" w:rsidRPr="00F67628">
              <w:rPr>
                <w:rFonts w:ascii="Arial Narrow" w:hAnsi="Arial Narrow"/>
              </w:rPr>
              <w:t xml:space="preserve">Gospodarczego </w:t>
            </w:r>
            <w:r w:rsidRPr="00F67628">
              <w:rPr>
                <w:rFonts w:ascii="Arial Narrow" w:hAnsi="Arial Narrow"/>
              </w:rPr>
              <w:t>zgłaszane będzie wykonawcy  za pomocą poczty e-mail:</w:t>
            </w:r>
            <w:r w:rsidR="00561814" w:rsidRPr="00F67628">
              <w:rPr>
                <w:rFonts w:ascii="Arial Narrow" w:hAnsi="Arial Narrow"/>
              </w:rPr>
              <w:t xml:space="preserve"> </w:t>
            </w:r>
            <w:r w:rsidR="00561814" w:rsidRPr="00F67628">
              <w:rPr>
                <w:rFonts w:ascii="Arial Narrow" w:hAnsi="Arial Narrow"/>
                <w:b/>
              </w:rPr>
              <w:t>do godz. 10</w:t>
            </w:r>
            <w:r w:rsidRPr="00F67628">
              <w:rPr>
                <w:rFonts w:ascii="Arial Narrow" w:hAnsi="Arial Narrow"/>
                <w:b/>
              </w:rPr>
              <w:t>:00</w:t>
            </w:r>
            <w:r w:rsidRPr="00F67628">
              <w:rPr>
                <w:rFonts w:ascii="Arial Narrow" w:hAnsi="Arial Narrow"/>
              </w:rPr>
              <w:t xml:space="preserve">, </w:t>
            </w:r>
            <w:r w:rsidR="00561814" w:rsidRPr="00F67628">
              <w:rPr>
                <w:rFonts w:ascii="Arial Narrow" w:hAnsi="Arial Narrow"/>
              </w:rPr>
              <w:t>na dany dzień.</w:t>
            </w:r>
          </w:p>
          <w:p w:rsidR="002A1F43" w:rsidRPr="00F67628" w:rsidRDefault="002A1F43" w:rsidP="009E3A8A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 Narrow" w:hAnsi="Arial Narrow"/>
              </w:rPr>
            </w:pPr>
            <w:r w:rsidRPr="00F67628">
              <w:rPr>
                <w:rFonts w:ascii="Arial Narrow" w:hAnsi="Arial Narrow"/>
              </w:rPr>
              <w:t>Zapotrzebowania na posiłki przek</w:t>
            </w:r>
            <w:r w:rsidR="00303DFC" w:rsidRPr="00F67628">
              <w:rPr>
                <w:rFonts w:ascii="Arial Narrow" w:hAnsi="Arial Narrow"/>
              </w:rPr>
              <w:t>azywane będą wykonawcy na druku</w:t>
            </w:r>
            <w:r w:rsidR="002021AD" w:rsidRPr="00F67628">
              <w:rPr>
                <w:rFonts w:ascii="Arial Narrow" w:hAnsi="Arial Narrow"/>
              </w:rPr>
              <w:t xml:space="preserve"> </w:t>
            </w:r>
            <w:r w:rsidRPr="00F67628">
              <w:rPr>
                <w:rFonts w:ascii="Arial Narrow" w:hAnsi="Arial Narrow"/>
              </w:rPr>
              <w:t xml:space="preserve">- </w:t>
            </w:r>
            <w:r w:rsidRPr="00F67628">
              <w:rPr>
                <w:rFonts w:ascii="Arial Narrow" w:hAnsi="Arial Narrow"/>
                <w:b/>
              </w:rPr>
              <w:t>wzór druku zapotrz</w:t>
            </w:r>
            <w:r w:rsidR="00561814" w:rsidRPr="00F67628">
              <w:rPr>
                <w:rFonts w:ascii="Arial Narrow" w:hAnsi="Arial Narrow"/>
                <w:b/>
              </w:rPr>
              <w:t xml:space="preserve">ebowania stanowi załącznik  nr </w:t>
            </w:r>
            <w:r w:rsidR="00C756F9" w:rsidRPr="00F67628">
              <w:rPr>
                <w:rFonts w:ascii="Arial Narrow" w:hAnsi="Arial Narrow"/>
                <w:b/>
              </w:rPr>
              <w:t>5</w:t>
            </w:r>
            <w:r w:rsidRPr="00F67628">
              <w:rPr>
                <w:rFonts w:ascii="Arial Narrow" w:hAnsi="Arial Narrow"/>
                <w:b/>
              </w:rPr>
              <w:t xml:space="preserve"> do umowy.</w:t>
            </w:r>
          </w:p>
          <w:p w:rsidR="007F7E7D" w:rsidRPr="00F67628" w:rsidRDefault="007F7E7D" w:rsidP="00C756F9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 Narrow" w:hAnsi="Arial Narrow"/>
              </w:rPr>
            </w:pPr>
            <w:r w:rsidRPr="00F67628">
              <w:rPr>
                <w:rFonts w:ascii="Arial Narrow" w:hAnsi="Arial Narrow"/>
              </w:rPr>
              <w:t>W przypadku brak</w:t>
            </w:r>
            <w:r w:rsidR="002021AD" w:rsidRPr="00F67628">
              <w:rPr>
                <w:rFonts w:ascii="Arial Narrow" w:hAnsi="Arial Narrow"/>
              </w:rPr>
              <w:t>u</w:t>
            </w:r>
            <w:r w:rsidRPr="00F67628">
              <w:rPr>
                <w:rFonts w:ascii="Arial Narrow" w:hAnsi="Arial Narrow"/>
              </w:rPr>
              <w:t xml:space="preserve"> porcji, lub dostarczeniu niewłaściwej jakości posiłków Zamawiający niezwłocznie zawiadamia </w:t>
            </w:r>
            <w:r w:rsidR="00C2327E" w:rsidRPr="00F67628">
              <w:rPr>
                <w:rFonts w:ascii="Arial Narrow" w:hAnsi="Arial Narrow"/>
              </w:rPr>
              <w:t xml:space="preserve">o niezgodnościach </w:t>
            </w:r>
            <w:r w:rsidRPr="00F67628">
              <w:rPr>
                <w:rFonts w:ascii="Arial Narrow" w:hAnsi="Arial Narrow"/>
              </w:rPr>
              <w:t>telefonicznie</w:t>
            </w:r>
            <w:r w:rsidR="00C2327E" w:rsidRPr="00F67628">
              <w:rPr>
                <w:rFonts w:ascii="Arial Narrow" w:hAnsi="Arial Narrow"/>
              </w:rPr>
              <w:t xml:space="preserve"> wykonawcę</w:t>
            </w:r>
            <w:r w:rsidRPr="00F67628">
              <w:rPr>
                <w:rFonts w:ascii="Arial Narrow" w:hAnsi="Arial Narrow"/>
              </w:rPr>
              <w:t xml:space="preserve"> pod  wskazany w umowie nr telefoniczny, a wykonawca </w:t>
            </w:r>
            <w:r w:rsidRPr="00F67628">
              <w:rPr>
                <w:rFonts w:ascii="Arial Narrow" w:hAnsi="Arial Narrow"/>
                <w:b/>
              </w:rPr>
              <w:t>niezwłocznie</w:t>
            </w:r>
            <w:r w:rsidRPr="00F67628">
              <w:rPr>
                <w:rFonts w:ascii="Arial Narrow" w:hAnsi="Arial Narrow"/>
              </w:rPr>
              <w:t xml:space="preserve"> </w:t>
            </w:r>
            <w:r w:rsidRPr="00F67628">
              <w:rPr>
                <w:rFonts w:ascii="Arial Narrow" w:hAnsi="Arial Narrow"/>
                <w:b/>
                <w:u w:val="single"/>
              </w:rPr>
              <w:t>w ciągu godziny</w:t>
            </w:r>
            <w:r w:rsidRPr="00F67628">
              <w:rPr>
                <w:rFonts w:ascii="Arial Narrow" w:hAnsi="Arial Narrow"/>
              </w:rPr>
              <w:t xml:space="preserve">  od powiadomienia telefoniczn</w:t>
            </w:r>
            <w:r w:rsidR="00C2327E" w:rsidRPr="00F67628">
              <w:rPr>
                <w:rFonts w:ascii="Arial Narrow" w:hAnsi="Arial Narrow"/>
              </w:rPr>
              <w:t xml:space="preserve">ego </w:t>
            </w:r>
            <w:r w:rsidR="00EC50F6" w:rsidRPr="00F67628">
              <w:rPr>
                <w:rFonts w:ascii="Arial Narrow" w:hAnsi="Arial Narrow"/>
              </w:rPr>
              <w:t xml:space="preserve">zobowiązany jest </w:t>
            </w:r>
            <w:r w:rsidR="00C2327E" w:rsidRPr="00F67628">
              <w:rPr>
                <w:rFonts w:ascii="Arial Narrow" w:hAnsi="Arial Narrow"/>
              </w:rPr>
              <w:t>dostarcz</w:t>
            </w:r>
            <w:r w:rsidR="00EC50F6" w:rsidRPr="00F67628">
              <w:rPr>
                <w:rFonts w:ascii="Arial Narrow" w:hAnsi="Arial Narrow"/>
              </w:rPr>
              <w:t>yć</w:t>
            </w:r>
            <w:r w:rsidR="00C2327E" w:rsidRPr="00F67628">
              <w:rPr>
                <w:rFonts w:ascii="Arial Narrow" w:hAnsi="Arial Narrow"/>
              </w:rPr>
              <w:t xml:space="preserve"> brakujące lub </w:t>
            </w:r>
            <w:r w:rsidRPr="00F67628">
              <w:rPr>
                <w:rFonts w:ascii="Arial Narrow" w:hAnsi="Arial Narrow"/>
              </w:rPr>
              <w:t>właściwe posiłki. Potwie</w:t>
            </w:r>
            <w:r w:rsidR="000E0741" w:rsidRPr="00F67628">
              <w:rPr>
                <w:rFonts w:ascii="Arial Narrow" w:hAnsi="Arial Narrow"/>
              </w:rPr>
              <w:t>rdzenie zgłoszenia niezgodności</w:t>
            </w:r>
            <w:r w:rsidRPr="00F67628">
              <w:rPr>
                <w:rFonts w:ascii="Arial Narrow" w:hAnsi="Arial Narrow"/>
              </w:rPr>
              <w:t>, Kierownik Działu Administracyjno</w:t>
            </w:r>
            <w:r w:rsidR="001D460B" w:rsidRPr="00F67628">
              <w:rPr>
                <w:rFonts w:ascii="Arial Narrow" w:hAnsi="Arial Narrow"/>
              </w:rPr>
              <w:t>-</w:t>
            </w:r>
            <w:r w:rsidRPr="00F67628">
              <w:rPr>
                <w:rFonts w:ascii="Arial Narrow" w:hAnsi="Arial Narrow"/>
              </w:rPr>
              <w:t>Gospodarczego potwierdza niezwł</w:t>
            </w:r>
            <w:r w:rsidR="000E0741" w:rsidRPr="00F67628">
              <w:rPr>
                <w:rFonts w:ascii="Arial Narrow" w:hAnsi="Arial Narrow"/>
              </w:rPr>
              <w:t xml:space="preserve">ocznie wykonawcy za pomocą </w:t>
            </w:r>
            <w:r w:rsidRPr="00F67628">
              <w:rPr>
                <w:rFonts w:ascii="Arial Narrow" w:hAnsi="Arial Narrow"/>
              </w:rPr>
              <w:t xml:space="preserve">poczty e mail, na druku </w:t>
            </w:r>
            <w:r w:rsidR="002021AD" w:rsidRPr="00F67628">
              <w:rPr>
                <w:rFonts w:ascii="Arial Narrow" w:hAnsi="Arial Narrow"/>
              </w:rPr>
              <w:t>REKLAMACJA.</w:t>
            </w:r>
          </w:p>
          <w:p w:rsidR="00E14E76" w:rsidRPr="00F67628" w:rsidRDefault="007C3677" w:rsidP="007B7FC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 Narrow" w:hAnsi="Arial Narrow"/>
              </w:rPr>
            </w:pPr>
            <w:r w:rsidRPr="00F67628">
              <w:rPr>
                <w:rFonts w:ascii="Arial Narrow" w:hAnsi="Arial Narrow"/>
              </w:rPr>
              <w:t>Niewłaściwe dostarczanie posiłków</w:t>
            </w:r>
            <w:r w:rsidR="007F7E7D" w:rsidRPr="00F67628">
              <w:rPr>
                <w:rFonts w:ascii="Arial Narrow" w:hAnsi="Arial Narrow"/>
              </w:rPr>
              <w:t xml:space="preserve">, </w:t>
            </w:r>
            <w:r w:rsidR="002F7BFF" w:rsidRPr="00F67628">
              <w:rPr>
                <w:rFonts w:ascii="Arial Narrow" w:hAnsi="Arial Narrow"/>
              </w:rPr>
              <w:t xml:space="preserve">nieodpowiednia kaloryczność i estetyka posiłków, </w:t>
            </w:r>
            <w:r w:rsidR="007F7E7D" w:rsidRPr="00F67628">
              <w:rPr>
                <w:rFonts w:ascii="Arial Narrow" w:hAnsi="Arial Narrow"/>
              </w:rPr>
              <w:t xml:space="preserve">braki, opóźnienia, niewłaściwe temperatury posiłków i inne uchybienia polegające na innej niż określono w </w:t>
            </w:r>
            <w:r w:rsidR="00C756F9" w:rsidRPr="00F67628">
              <w:rPr>
                <w:rFonts w:ascii="Arial Narrow" w:hAnsi="Arial Narrow"/>
              </w:rPr>
              <w:t>UMOWIE</w:t>
            </w:r>
            <w:r w:rsidR="007F7E7D" w:rsidRPr="00F67628">
              <w:rPr>
                <w:rFonts w:ascii="Arial Narrow" w:hAnsi="Arial Narrow"/>
              </w:rPr>
              <w:t xml:space="preserve"> są podstawą do naliczania kar umownych przez Zamawiającego</w:t>
            </w:r>
            <w:r w:rsidR="00554773" w:rsidRPr="00F67628">
              <w:rPr>
                <w:rFonts w:ascii="Arial Narrow" w:hAnsi="Arial Narrow"/>
              </w:rPr>
              <w:t xml:space="preserve"> zgodnie z zapisami UMOWY</w:t>
            </w:r>
            <w:r w:rsidRPr="00F67628">
              <w:rPr>
                <w:rFonts w:ascii="Arial Narrow" w:hAnsi="Arial Narrow"/>
              </w:rPr>
              <w:t>.</w:t>
            </w:r>
          </w:p>
        </w:tc>
      </w:tr>
      <w:tr w:rsidR="00F67628" w:rsidRPr="00F67628" w:rsidTr="003E62A5">
        <w:trPr>
          <w:trHeight w:val="467"/>
          <w:jc w:val="center"/>
        </w:trPr>
        <w:tc>
          <w:tcPr>
            <w:tcW w:w="671" w:type="dxa"/>
            <w:shd w:val="clear" w:color="auto" w:fill="FFFF00"/>
          </w:tcPr>
          <w:p w:rsidR="002A1F43" w:rsidRPr="00F67628" w:rsidRDefault="002A1F43" w:rsidP="002A1F43">
            <w:pPr>
              <w:autoSpaceDE w:val="0"/>
              <w:autoSpaceDN w:val="0"/>
              <w:adjustRightInd w:val="0"/>
              <w:rPr>
                <w:rFonts w:ascii="Arial Narrow" w:eastAsia="TimesNewRoman" w:hAnsi="Arial Narrow"/>
                <w:b/>
                <w:i/>
              </w:rPr>
            </w:pPr>
          </w:p>
        </w:tc>
        <w:tc>
          <w:tcPr>
            <w:tcW w:w="8957" w:type="dxa"/>
            <w:shd w:val="clear" w:color="auto" w:fill="FFFF00"/>
            <w:vAlign w:val="center"/>
          </w:tcPr>
          <w:p w:rsidR="002A1F43" w:rsidRPr="00F67628" w:rsidRDefault="00733A66" w:rsidP="003E62A5">
            <w:pPr>
              <w:autoSpaceDE w:val="0"/>
              <w:autoSpaceDN w:val="0"/>
              <w:adjustRightInd w:val="0"/>
              <w:jc w:val="center"/>
              <w:rPr>
                <w:rFonts w:ascii="Arial Narrow" w:eastAsia="TimesNewRoman" w:hAnsi="Arial Narrow"/>
                <w:b/>
              </w:rPr>
            </w:pPr>
            <w:r w:rsidRPr="00F67628">
              <w:rPr>
                <w:rFonts w:ascii="Arial Narrow" w:eastAsia="TimesNewRoman" w:hAnsi="Arial Narrow"/>
                <w:b/>
              </w:rPr>
              <w:t>TERMINY DOSTAW POSIŁKÓW:</w:t>
            </w:r>
          </w:p>
        </w:tc>
      </w:tr>
      <w:tr w:rsidR="00F67628" w:rsidRPr="00F67628" w:rsidTr="003E62A5">
        <w:trPr>
          <w:jc w:val="center"/>
        </w:trPr>
        <w:tc>
          <w:tcPr>
            <w:tcW w:w="671" w:type="dxa"/>
          </w:tcPr>
          <w:p w:rsidR="002A1F43" w:rsidRPr="00F67628" w:rsidRDefault="002A1F43" w:rsidP="002A1F43">
            <w:pPr>
              <w:autoSpaceDE w:val="0"/>
              <w:autoSpaceDN w:val="0"/>
              <w:adjustRightInd w:val="0"/>
              <w:jc w:val="center"/>
              <w:rPr>
                <w:rFonts w:ascii="Arial Narrow" w:eastAsia="TimesNewRoman" w:hAnsi="Arial Narrow"/>
                <w:b/>
                <w:i/>
              </w:rPr>
            </w:pPr>
            <w:r w:rsidRPr="00F67628">
              <w:rPr>
                <w:rFonts w:ascii="Arial Narrow" w:eastAsia="TimesNewRoman" w:hAnsi="Arial Narrow"/>
                <w:b/>
                <w:i/>
              </w:rPr>
              <w:t>6</w:t>
            </w:r>
          </w:p>
        </w:tc>
        <w:tc>
          <w:tcPr>
            <w:tcW w:w="8957" w:type="dxa"/>
          </w:tcPr>
          <w:p w:rsidR="002A1F43" w:rsidRPr="00F67628" w:rsidRDefault="002A1F43" w:rsidP="002A1F4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 w:rsidRPr="00F67628">
              <w:rPr>
                <w:rFonts w:ascii="Arial Narrow" w:hAnsi="Arial Narrow"/>
              </w:rPr>
              <w:t xml:space="preserve">Wykonawca </w:t>
            </w:r>
            <w:r w:rsidR="00A86BA1" w:rsidRPr="00F67628">
              <w:rPr>
                <w:rFonts w:ascii="Arial Narrow" w:hAnsi="Arial Narrow"/>
              </w:rPr>
              <w:t xml:space="preserve">zobowiązany jest </w:t>
            </w:r>
            <w:r w:rsidRPr="00F67628">
              <w:rPr>
                <w:rFonts w:ascii="Arial Narrow" w:hAnsi="Arial Narrow"/>
              </w:rPr>
              <w:t>dostarcz</w:t>
            </w:r>
            <w:r w:rsidR="00A86BA1" w:rsidRPr="00F67628">
              <w:rPr>
                <w:rFonts w:ascii="Arial Narrow" w:hAnsi="Arial Narrow"/>
              </w:rPr>
              <w:t>yć</w:t>
            </w:r>
            <w:r w:rsidRPr="00F67628">
              <w:rPr>
                <w:rFonts w:ascii="Arial Narrow" w:hAnsi="Arial Narrow"/>
              </w:rPr>
              <w:t xml:space="preserve"> posiłki </w:t>
            </w:r>
            <w:r w:rsidR="004614BF" w:rsidRPr="00F67628">
              <w:rPr>
                <w:rFonts w:ascii="Arial Narrow" w:hAnsi="Arial Narrow"/>
              </w:rPr>
              <w:t xml:space="preserve">profilaktyczne </w:t>
            </w:r>
            <w:r w:rsidRPr="00F67628">
              <w:rPr>
                <w:rFonts w:ascii="Arial Narrow" w:hAnsi="Arial Narrow"/>
              </w:rPr>
              <w:t xml:space="preserve">do </w:t>
            </w:r>
            <w:r w:rsidR="004614BF" w:rsidRPr="00F67628">
              <w:rPr>
                <w:rFonts w:ascii="Arial Narrow" w:hAnsi="Arial Narrow"/>
              </w:rPr>
              <w:t>p</w:t>
            </w:r>
            <w:r w:rsidR="00B92B3B" w:rsidRPr="00F67628">
              <w:rPr>
                <w:rFonts w:ascii="Arial Narrow" w:hAnsi="Arial Narrow"/>
              </w:rPr>
              <w:t>okoju socjalnego Działu Administracyjno</w:t>
            </w:r>
            <w:r w:rsidR="001D460B" w:rsidRPr="00F67628">
              <w:rPr>
                <w:rFonts w:ascii="Arial Narrow" w:hAnsi="Arial Narrow"/>
              </w:rPr>
              <w:t>-</w:t>
            </w:r>
            <w:r w:rsidR="00B92B3B" w:rsidRPr="00F67628">
              <w:rPr>
                <w:rFonts w:ascii="Arial Narrow" w:hAnsi="Arial Narrow"/>
              </w:rPr>
              <w:t>Gospodarczego</w:t>
            </w:r>
            <w:r w:rsidR="00245BA8" w:rsidRPr="00F67628">
              <w:rPr>
                <w:rFonts w:ascii="Arial Narrow" w:hAnsi="Arial Narrow"/>
                <w:b/>
              </w:rPr>
              <w:t xml:space="preserve"> </w:t>
            </w:r>
            <w:r w:rsidR="0095421F" w:rsidRPr="00F67628">
              <w:rPr>
                <w:rFonts w:ascii="Arial Narrow" w:hAnsi="Arial Narrow"/>
                <w:b/>
              </w:rPr>
              <w:t>najpóźniej o</w:t>
            </w:r>
            <w:r w:rsidR="001D460B" w:rsidRPr="00F67628">
              <w:rPr>
                <w:rFonts w:ascii="Arial Narrow" w:hAnsi="Arial Narrow"/>
                <w:b/>
              </w:rPr>
              <w:t> </w:t>
            </w:r>
            <w:r w:rsidR="00245BA8" w:rsidRPr="00F67628">
              <w:rPr>
                <w:rFonts w:ascii="Arial Narrow" w:hAnsi="Arial Narrow"/>
                <w:b/>
              </w:rPr>
              <w:t>godzinie 12:</w:t>
            </w:r>
            <w:r w:rsidR="0095421F" w:rsidRPr="00F67628">
              <w:rPr>
                <w:rFonts w:ascii="Arial Narrow" w:hAnsi="Arial Narrow"/>
                <w:b/>
              </w:rPr>
              <w:t>45</w:t>
            </w:r>
            <w:r w:rsidR="00B92B3B" w:rsidRPr="00F67628">
              <w:rPr>
                <w:rFonts w:ascii="Arial Narrow" w:hAnsi="Arial Narrow"/>
                <w:b/>
              </w:rPr>
              <w:t>.</w:t>
            </w:r>
          </w:p>
          <w:p w:rsidR="000F0A2A" w:rsidRPr="00F67628" w:rsidRDefault="002A1F43" w:rsidP="00733A6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eastAsia="TimesNewRoman" w:hAnsi="Arial Narrow"/>
              </w:rPr>
            </w:pPr>
            <w:r w:rsidRPr="00F67628">
              <w:rPr>
                <w:rFonts w:ascii="Arial Narrow" w:eastAsia="TimesNewRoman" w:hAnsi="Arial Narrow"/>
              </w:rPr>
              <w:t>Wykonawca nie może bez zgody Zamawiającego dostarczać posiłk</w:t>
            </w:r>
            <w:r w:rsidR="000404F8" w:rsidRPr="00F67628">
              <w:rPr>
                <w:rFonts w:ascii="Arial Narrow" w:eastAsia="TimesNewRoman" w:hAnsi="Arial Narrow"/>
              </w:rPr>
              <w:t>ów</w:t>
            </w:r>
            <w:r w:rsidRPr="00F67628">
              <w:rPr>
                <w:rFonts w:ascii="Arial Narrow" w:eastAsia="TimesNewRoman" w:hAnsi="Arial Narrow"/>
              </w:rPr>
              <w:t xml:space="preserve"> poza uzgodnionymi przez strony godzinami</w:t>
            </w:r>
            <w:r w:rsidR="00B92B3B" w:rsidRPr="00F67628">
              <w:rPr>
                <w:rFonts w:ascii="Arial Narrow" w:eastAsia="TimesNewRoman" w:hAnsi="Arial Narrow"/>
              </w:rPr>
              <w:t>.</w:t>
            </w:r>
          </w:p>
        </w:tc>
      </w:tr>
      <w:tr w:rsidR="00F67628" w:rsidRPr="00F67628" w:rsidTr="003E62A5">
        <w:trPr>
          <w:jc w:val="center"/>
        </w:trPr>
        <w:tc>
          <w:tcPr>
            <w:tcW w:w="671" w:type="dxa"/>
            <w:shd w:val="clear" w:color="auto" w:fill="FFFF00"/>
          </w:tcPr>
          <w:p w:rsidR="002A1F43" w:rsidRPr="00F67628" w:rsidRDefault="002A1F43" w:rsidP="002A1F4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 Narrow" w:eastAsia="TimesNewRoman" w:hAnsi="Arial Narrow"/>
                <w:b/>
                <w:i/>
              </w:rPr>
            </w:pPr>
          </w:p>
        </w:tc>
        <w:tc>
          <w:tcPr>
            <w:tcW w:w="8957" w:type="dxa"/>
            <w:shd w:val="clear" w:color="auto" w:fill="FFFF00"/>
          </w:tcPr>
          <w:p w:rsidR="002A1F43" w:rsidRPr="00F67628" w:rsidRDefault="002A1F43" w:rsidP="003E62A5">
            <w:pPr>
              <w:autoSpaceDE w:val="0"/>
              <w:autoSpaceDN w:val="0"/>
              <w:adjustRightInd w:val="0"/>
              <w:jc w:val="center"/>
              <w:rPr>
                <w:rFonts w:ascii="Arial Narrow" w:eastAsia="TimesNewRoman" w:hAnsi="Arial Narrow"/>
                <w:b/>
              </w:rPr>
            </w:pPr>
            <w:r w:rsidRPr="00F67628">
              <w:rPr>
                <w:rFonts w:ascii="Arial Narrow" w:eastAsia="TimesNewRoman" w:hAnsi="Arial Narrow"/>
                <w:b/>
              </w:rPr>
              <w:t>WYMAGANIA DOTYCZĄCE TRANSPORTU, P</w:t>
            </w:r>
            <w:r w:rsidR="00733A66" w:rsidRPr="00F67628">
              <w:rPr>
                <w:rFonts w:ascii="Arial Narrow" w:eastAsia="TimesNewRoman" w:hAnsi="Arial Narrow"/>
                <w:b/>
              </w:rPr>
              <w:t>ORCJOWANIA  I ODBIORU POSIŁKÓW:</w:t>
            </w:r>
          </w:p>
        </w:tc>
      </w:tr>
      <w:tr w:rsidR="002A1F43" w:rsidRPr="00F67628" w:rsidTr="003E62A5">
        <w:trPr>
          <w:jc w:val="center"/>
        </w:trPr>
        <w:tc>
          <w:tcPr>
            <w:tcW w:w="671" w:type="dxa"/>
          </w:tcPr>
          <w:p w:rsidR="002A1F43" w:rsidRPr="00F67628" w:rsidRDefault="002A1F43" w:rsidP="002A1F43">
            <w:pPr>
              <w:autoSpaceDE w:val="0"/>
              <w:autoSpaceDN w:val="0"/>
              <w:adjustRightInd w:val="0"/>
              <w:rPr>
                <w:rFonts w:ascii="Arial Narrow" w:eastAsia="TimesNewRoman" w:hAnsi="Arial Narrow"/>
                <w:b/>
                <w:i/>
              </w:rPr>
            </w:pPr>
            <w:r w:rsidRPr="00F67628">
              <w:rPr>
                <w:rFonts w:ascii="Arial Narrow" w:eastAsia="TimesNewRoman" w:hAnsi="Arial Narrow"/>
                <w:b/>
                <w:i/>
              </w:rPr>
              <w:t>7</w:t>
            </w:r>
          </w:p>
        </w:tc>
        <w:tc>
          <w:tcPr>
            <w:tcW w:w="8957" w:type="dxa"/>
          </w:tcPr>
          <w:p w:rsidR="002A1F43" w:rsidRPr="00F67628" w:rsidRDefault="00C756F9" w:rsidP="00BB51C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</w:rPr>
            </w:pPr>
            <w:r w:rsidRPr="00F67628">
              <w:rPr>
                <w:rFonts w:ascii="Arial Narrow" w:hAnsi="Arial Narrow"/>
                <w:b/>
              </w:rPr>
              <w:t>ZAŁĄCZNIK NR 2 DO UMOWY</w:t>
            </w:r>
          </w:p>
        </w:tc>
      </w:tr>
    </w:tbl>
    <w:p w:rsidR="002021AD" w:rsidRPr="00F67628" w:rsidRDefault="002021AD" w:rsidP="00CE1D6B">
      <w:pPr>
        <w:rPr>
          <w:rFonts w:ascii="Arial Narrow" w:hAnsi="Arial Narrow"/>
          <w:b/>
        </w:rPr>
      </w:pPr>
    </w:p>
    <w:p w:rsidR="002021AD" w:rsidRPr="00F67628" w:rsidRDefault="002021AD">
      <w:pPr>
        <w:spacing w:after="200" w:line="276" w:lineRule="auto"/>
        <w:rPr>
          <w:rFonts w:ascii="Arial Narrow" w:hAnsi="Arial Narrow"/>
          <w:b/>
        </w:rPr>
      </w:pPr>
      <w:r w:rsidRPr="00F67628">
        <w:rPr>
          <w:rFonts w:ascii="Arial Narrow" w:hAnsi="Arial Narrow"/>
          <w:b/>
        </w:rPr>
        <w:br w:type="page"/>
      </w:r>
    </w:p>
    <w:p w:rsidR="00CE1D6B" w:rsidRPr="00F67628" w:rsidRDefault="00733A66" w:rsidP="00CE1D6B">
      <w:pPr>
        <w:rPr>
          <w:rFonts w:ascii="Arial Narrow" w:hAnsi="Arial Narrow"/>
          <w:b/>
        </w:rPr>
      </w:pPr>
      <w:r w:rsidRPr="00F67628">
        <w:rPr>
          <w:rFonts w:ascii="Arial Narrow" w:hAnsi="Arial Narrow"/>
          <w:b/>
        </w:rPr>
        <w:lastRenderedPageBreak/>
        <w:t xml:space="preserve">PRZYKŁADOWE </w:t>
      </w:r>
      <w:hyperlink r:id="rId8" w:history="1">
        <w:r w:rsidRPr="00F67628">
          <w:rPr>
            <w:rStyle w:val="Hipercze"/>
            <w:rFonts w:ascii="Arial Narrow" w:hAnsi="Arial Narrow"/>
            <w:b/>
            <w:u w:val="none"/>
          </w:rPr>
          <w:t>MENU</w:t>
        </w:r>
      </w:hyperlink>
      <w:r w:rsidRPr="00F67628">
        <w:rPr>
          <w:rFonts w:ascii="Arial Narrow" w:hAnsi="Arial Narrow"/>
          <w:b/>
        </w:rPr>
        <w:t xml:space="preserve"> POSIŁKU PROFILAKTYCZNEGO: DANIE GŁÓWNE: MIN 500G LUB ML, </w:t>
      </w:r>
    </w:p>
    <w:p w:rsidR="00995683" w:rsidRPr="00F67628" w:rsidRDefault="00CE1D6B" w:rsidP="00995683">
      <w:pPr>
        <w:pStyle w:val="NormalnyWeb"/>
        <w:rPr>
          <w:rFonts w:ascii="Arial Narrow" w:hAnsi="Arial Narrow"/>
        </w:rPr>
      </w:pPr>
      <w:r w:rsidRPr="00F67628">
        <w:rPr>
          <w:rStyle w:val="Pogrubienie"/>
          <w:rFonts w:ascii="Arial Narrow" w:hAnsi="Arial Narrow"/>
          <w:b/>
          <w:bCs/>
          <w:sz w:val="24"/>
          <w:szCs w:val="24"/>
        </w:rPr>
        <w:t>Przykładowe menu na zupy profilaktyczne z wkładką :</w:t>
      </w:r>
      <w:r w:rsidRPr="00F67628">
        <w:rPr>
          <w:rFonts w:ascii="Arial Narrow" w:hAnsi="Arial Narrow"/>
        </w:rPr>
        <w:br/>
      </w:r>
      <w:r w:rsidRPr="00F67628">
        <w:rPr>
          <w:rFonts w:ascii="Arial Narrow" w:hAnsi="Arial Narrow"/>
        </w:rPr>
        <w:br/>
        <w:t>1.zupa grochowa, kiełbasa, pieczywo</w:t>
      </w:r>
      <w:r w:rsidR="002E15BB" w:rsidRPr="00F67628">
        <w:rPr>
          <w:rFonts w:ascii="Arial Narrow" w:hAnsi="Arial Narrow"/>
        </w:rPr>
        <w:t xml:space="preserve"> </w:t>
      </w:r>
      <w:r w:rsidRPr="00F67628">
        <w:rPr>
          <w:rFonts w:ascii="Arial Narrow" w:hAnsi="Arial Narrow"/>
        </w:rPr>
        <w:t xml:space="preserve">2.krupnik, pulpet  mielony, pieczywo </w:t>
      </w:r>
      <w:r w:rsidRPr="00F67628">
        <w:rPr>
          <w:rFonts w:ascii="Arial Narrow" w:hAnsi="Arial Narrow"/>
        </w:rPr>
        <w:br/>
        <w:t xml:space="preserve">3.zupa pomidorowa z ryżem, kiełbaska śląska, pieczywo </w:t>
      </w:r>
      <w:r w:rsidRPr="00F67628">
        <w:rPr>
          <w:rFonts w:ascii="Arial Narrow" w:hAnsi="Arial Narrow"/>
        </w:rPr>
        <w:br/>
        <w:t>4.zupa fasolowa, kiełbaska zwyczajna, pieczywo</w:t>
      </w:r>
      <w:r w:rsidRPr="00F67628">
        <w:rPr>
          <w:rFonts w:ascii="Arial Narrow" w:hAnsi="Arial Narrow"/>
        </w:rPr>
        <w:br/>
        <w:t>5.treściwy bigos, pieczywo</w:t>
      </w:r>
      <w:r w:rsidRPr="00F67628">
        <w:rPr>
          <w:rFonts w:ascii="Arial Narrow" w:hAnsi="Arial Narrow"/>
        </w:rPr>
        <w:br/>
        <w:t>6.żurek staropolski, jajko, kiełbaska, pieczywo</w:t>
      </w:r>
      <w:r w:rsidRPr="00F67628">
        <w:rPr>
          <w:rFonts w:ascii="Arial Narrow" w:hAnsi="Arial Narrow"/>
        </w:rPr>
        <w:br/>
        <w:t>7.flaki wołowe, pieczywo</w:t>
      </w:r>
      <w:r w:rsidRPr="00F67628">
        <w:rPr>
          <w:rFonts w:ascii="Arial Narrow" w:hAnsi="Arial Narrow"/>
        </w:rPr>
        <w:br/>
        <w:t>8.kapuśniak, sztuka mięsa, pieczywo</w:t>
      </w:r>
      <w:r w:rsidRPr="00F67628">
        <w:rPr>
          <w:rFonts w:ascii="Arial Narrow" w:hAnsi="Arial Narrow"/>
        </w:rPr>
        <w:br/>
      </w:r>
      <w:r w:rsidRPr="00F67628">
        <w:rPr>
          <w:rFonts w:ascii="Arial Narrow" w:hAnsi="Arial Narrow"/>
        </w:rPr>
        <w:br/>
      </w:r>
      <w:r w:rsidRPr="00F67628">
        <w:rPr>
          <w:rStyle w:val="Pogrubienie"/>
          <w:rFonts w:ascii="Arial Narrow" w:hAnsi="Arial Narrow"/>
          <w:b/>
          <w:bCs/>
          <w:sz w:val="24"/>
          <w:szCs w:val="24"/>
        </w:rPr>
        <w:t>Przykładowe menu na  posiłki jednodaniowe:</w:t>
      </w:r>
      <w:r w:rsidRPr="00F67628">
        <w:rPr>
          <w:rFonts w:ascii="Arial Narrow" w:hAnsi="Arial Narrow"/>
          <w:b/>
          <w:bCs/>
        </w:rPr>
        <w:br/>
      </w:r>
      <w:r w:rsidRPr="00F67628">
        <w:rPr>
          <w:rFonts w:ascii="Arial Narrow" w:hAnsi="Arial Narrow"/>
        </w:rPr>
        <w:br/>
        <w:t>1.kotlet schabowy, ziemniaki, kapusta zasmażana</w:t>
      </w:r>
      <w:r w:rsidRPr="00F67628">
        <w:rPr>
          <w:rFonts w:ascii="Arial Narrow" w:hAnsi="Arial Narrow"/>
        </w:rPr>
        <w:br/>
        <w:t>2.karkówka wieprzowa, kasza gryczana ,buraczki na ciepło</w:t>
      </w:r>
      <w:r w:rsidRPr="00F67628">
        <w:rPr>
          <w:rFonts w:ascii="Arial Narrow" w:hAnsi="Arial Narrow"/>
        </w:rPr>
        <w:br/>
        <w:t>3.filet drobiowy panierowany, ziemniaki, marchewka z groszkiem</w:t>
      </w:r>
      <w:r w:rsidRPr="00F67628">
        <w:rPr>
          <w:rFonts w:ascii="Arial Narrow" w:hAnsi="Arial Narrow"/>
        </w:rPr>
        <w:br/>
        <w:t>4.stek wieprzowy z cebulką, ziemniaki, kapusta czerwona na ciepło</w:t>
      </w:r>
      <w:r w:rsidRPr="00F67628">
        <w:rPr>
          <w:rFonts w:ascii="Arial Narrow" w:hAnsi="Arial Narrow"/>
        </w:rPr>
        <w:br/>
        <w:t>5.udko pieczone, ziemniaki, marchewka z groszkiem</w:t>
      </w:r>
      <w:r w:rsidRPr="00F67628">
        <w:rPr>
          <w:rFonts w:ascii="Arial Narrow" w:hAnsi="Arial Narrow"/>
        </w:rPr>
        <w:br/>
        <w:t>6.schab w sosie, ziemniaki, buraczki na ciepło</w:t>
      </w:r>
      <w:r w:rsidRPr="00F67628">
        <w:rPr>
          <w:rFonts w:ascii="Arial Narrow" w:hAnsi="Arial Narrow"/>
        </w:rPr>
        <w:br/>
        <w:t>7.bitki wieprzowe w sosie własnym, ziemniaki, kapusta zasmażana</w:t>
      </w:r>
      <w:r w:rsidRPr="00F67628">
        <w:rPr>
          <w:rFonts w:ascii="Arial Narrow" w:hAnsi="Arial Narrow"/>
        </w:rPr>
        <w:br/>
      </w:r>
      <w:r w:rsidRPr="00F67628">
        <w:rPr>
          <w:rFonts w:ascii="Arial Narrow" w:hAnsi="Arial Narrow"/>
        </w:rPr>
        <w:br/>
      </w:r>
      <w:r w:rsidRPr="00F67628">
        <w:rPr>
          <w:rStyle w:val="Pogrubienie"/>
          <w:rFonts w:ascii="Arial Narrow" w:hAnsi="Arial Narrow"/>
          <w:b/>
          <w:bCs/>
          <w:sz w:val="24"/>
          <w:szCs w:val="24"/>
        </w:rPr>
        <w:t>Przykładowe menu na posiłki dwudaniowe:</w:t>
      </w:r>
      <w:r w:rsidRPr="00F67628">
        <w:rPr>
          <w:rFonts w:ascii="Arial Narrow" w:hAnsi="Arial Narrow"/>
        </w:rPr>
        <w:br/>
      </w:r>
      <w:r w:rsidRPr="00F67628">
        <w:rPr>
          <w:rFonts w:ascii="Arial Narrow" w:hAnsi="Arial Narrow"/>
        </w:rPr>
        <w:br/>
        <w:t>1.zupa pomidorowa z ryżem, kotlet pożarski, ziemniaki, marchewka na gorąco</w:t>
      </w:r>
      <w:r w:rsidRPr="00F67628">
        <w:rPr>
          <w:rFonts w:ascii="Arial Narrow" w:hAnsi="Arial Narrow"/>
        </w:rPr>
        <w:br/>
        <w:t>2.zupa ogórkowa, filet drobiowy w sosie pieczarkowym, ziemniaki, brokuły na ciepło</w:t>
      </w:r>
      <w:r w:rsidRPr="00F67628">
        <w:rPr>
          <w:rFonts w:ascii="Arial Narrow" w:hAnsi="Arial Narrow"/>
        </w:rPr>
        <w:br/>
        <w:t>3.barszcz ukraiński, kotlet mielony, ziemniaki, mieszanka warzywna</w:t>
      </w:r>
      <w:r w:rsidRPr="00F67628">
        <w:rPr>
          <w:rFonts w:ascii="Arial Narrow" w:hAnsi="Arial Narrow"/>
        </w:rPr>
        <w:br/>
        <w:t>4.zupa jarzynowa, bryzol wieprzowy z pieczarkami, ziemniaki, buraczki</w:t>
      </w:r>
      <w:r w:rsidRPr="00F67628">
        <w:rPr>
          <w:rFonts w:ascii="Arial Narrow" w:hAnsi="Arial Narrow"/>
        </w:rPr>
        <w:br/>
        <w:t>5.zupa z fasolki szparagowej, filet drobiowy panierowany, ziemniaki, marchewka z groszkiem</w:t>
      </w:r>
      <w:r w:rsidRPr="00F67628">
        <w:rPr>
          <w:rFonts w:ascii="Arial Narrow" w:hAnsi="Arial Narrow"/>
        </w:rPr>
        <w:br/>
        <w:t>6.krupnik, karkówka, ziemniaki, kapusta czerwona na ciepło</w:t>
      </w:r>
      <w:r w:rsidRPr="00F67628">
        <w:rPr>
          <w:rFonts w:ascii="Arial Narrow" w:hAnsi="Arial Narrow"/>
        </w:rPr>
        <w:br/>
        <w:t>7.zupa grochowa, udko pieczone, ziemniaki, fasolka szparagowa</w:t>
      </w:r>
    </w:p>
    <w:p w:rsidR="0007198A" w:rsidRDefault="00955C59" w:rsidP="00955C59">
      <w:pPr>
        <w:pStyle w:val="NormalnyWeb"/>
        <w:rPr>
          <w:rFonts w:ascii="Arial Narrow" w:hAnsi="Arial Narrow"/>
        </w:rPr>
      </w:pPr>
      <w:r w:rsidRPr="0007198A">
        <w:rPr>
          <w:rFonts w:ascii="Arial Narrow" w:hAnsi="Arial Narrow"/>
          <w:highlight w:val="yellow"/>
        </w:rPr>
        <w:t xml:space="preserve">(pieczywo - min. </w:t>
      </w:r>
      <w:r w:rsidR="008702A2" w:rsidRPr="0007198A">
        <w:rPr>
          <w:rFonts w:ascii="Arial Narrow" w:hAnsi="Arial Narrow"/>
          <w:highlight w:val="yellow"/>
        </w:rPr>
        <w:t>2</w:t>
      </w:r>
      <w:r w:rsidRPr="0007198A">
        <w:rPr>
          <w:rFonts w:ascii="Arial Narrow" w:hAnsi="Arial Narrow"/>
          <w:highlight w:val="yellow"/>
        </w:rPr>
        <w:t xml:space="preserve"> bułki typu kajzerka, min. 50g jedna</w:t>
      </w:r>
      <w:r w:rsidR="0007198A">
        <w:rPr>
          <w:rFonts w:ascii="Arial Narrow" w:hAnsi="Arial Narrow"/>
          <w:highlight w:val="yellow"/>
        </w:rPr>
        <w:t xml:space="preserve"> nie mniej niż</w:t>
      </w:r>
      <w:r w:rsidR="0007198A" w:rsidRPr="0007198A">
        <w:rPr>
          <w:rFonts w:ascii="Arial Narrow" w:hAnsi="Arial Narrow"/>
          <w:highlight w:val="yellow"/>
        </w:rPr>
        <w:t xml:space="preserve"> 100g łącznie</w:t>
      </w:r>
      <w:r w:rsidRPr="0007198A">
        <w:rPr>
          <w:rFonts w:ascii="Arial Narrow" w:hAnsi="Arial Narrow"/>
          <w:highlight w:val="yellow"/>
        </w:rPr>
        <w:t>)</w:t>
      </w:r>
    </w:p>
    <w:p w:rsidR="0007198A" w:rsidRDefault="0007198A" w:rsidP="00955C59">
      <w:pPr>
        <w:pStyle w:val="NormalnyWeb"/>
        <w:rPr>
          <w:rFonts w:ascii="Arial Narrow" w:hAnsi="Arial Narrow"/>
        </w:rPr>
      </w:pPr>
    </w:p>
    <w:p w:rsidR="0007198A" w:rsidRDefault="0007198A" w:rsidP="00955C59">
      <w:pPr>
        <w:pStyle w:val="NormalnyWeb"/>
        <w:rPr>
          <w:rFonts w:ascii="Arial Narrow" w:hAnsi="Arial Narrow"/>
        </w:rPr>
      </w:pPr>
    </w:p>
    <w:p w:rsidR="0007198A" w:rsidRPr="0007198A" w:rsidRDefault="0007198A" w:rsidP="00955C59">
      <w:pPr>
        <w:pStyle w:val="NormalnyWeb"/>
        <w:rPr>
          <w:rFonts w:ascii="Arial Narrow" w:hAnsi="Arial Narrow"/>
          <w:b/>
        </w:rPr>
      </w:pPr>
      <w:r w:rsidRPr="0007198A">
        <w:rPr>
          <w:rFonts w:ascii="Arial Narrow" w:hAnsi="Arial Narrow"/>
          <w:b/>
        </w:rPr>
        <w:t>Poprawki:</w:t>
      </w:r>
    </w:p>
    <w:p w:rsidR="0007198A" w:rsidRDefault="0007198A" w:rsidP="00955C59">
      <w:pPr>
        <w:pStyle w:val="NormalnyWeb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Str</w:t>
      </w:r>
      <w:proofErr w:type="spellEnd"/>
      <w:r>
        <w:rPr>
          <w:rFonts w:ascii="Arial Narrow" w:hAnsi="Arial Narrow"/>
        </w:rPr>
        <w:t xml:space="preserve"> 2 pkt 4</w:t>
      </w:r>
    </w:p>
    <w:p w:rsidR="00DC043B" w:rsidRDefault="0007198A" w:rsidP="00955C59">
      <w:pPr>
        <w:pStyle w:val="NormalnyWeb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Str</w:t>
      </w:r>
      <w:proofErr w:type="spellEnd"/>
      <w:r>
        <w:rPr>
          <w:rFonts w:ascii="Arial Narrow" w:hAnsi="Arial Narrow"/>
        </w:rPr>
        <w:t xml:space="preserve"> 4 dopisek o </w:t>
      </w:r>
      <w:proofErr w:type="spellStart"/>
      <w:r>
        <w:rPr>
          <w:rFonts w:ascii="Arial Narrow" w:hAnsi="Arial Narrow"/>
        </w:rPr>
        <w:t>gramówce</w:t>
      </w:r>
      <w:proofErr w:type="spellEnd"/>
      <w:r>
        <w:rPr>
          <w:rFonts w:ascii="Arial Narrow" w:hAnsi="Arial Narrow"/>
        </w:rPr>
        <w:t xml:space="preserve"> pieczywa łącznie</w:t>
      </w:r>
      <w:r w:rsidR="00955C59" w:rsidRPr="00F67628">
        <w:rPr>
          <w:rFonts w:ascii="Arial Narrow" w:hAnsi="Arial Narrow"/>
        </w:rPr>
        <w:br/>
      </w:r>
    </w:p>
    <w:p w:rsidR="00955C59" w:rsidRDefault="00DC043B" w:rsidP="00955C59">
      <w:pPr>
        <w:pStyle w:val="NormalnyWeb"/>
        <w:rPr>
          <w:rFonts w:ascii="Arial Narrow" w:hAnsi="Arial Narrow"/>
        </w:rPr>
      </w:pPr>
      <w:r>
        <w:rPr>
          <w:rFonts w:ascii="Arial Narrow" w:hAnsi="Arial Narrow"/>
        </w:rPr>
        <w:t xml:space="preserve">w liczbie porządkowej trzeba poprawić pk3 na pkt4 bo mamy go 2 razy </w:t>
      </w:r>
    </w:p>
    <w:p w:rsidR="00DC043B" w:rsidRPr="00F67628" w:rsidRDefault="00DC043B" w:rsidP="00955C59">
      <w:pPr>
        <w:pStyle w:val="NormalnyWeb"/>
        <w:rPr>
          <w:rFonts w:ascii="Arial Narrow" w:hAnsi="Arial Narrow"/>
        </w:rPr>
      </w:pPr>
      <w:r>
        <w:rPr>
          <w:rFonts w:ascii="Arial Narrow" w:hAnsi="Arial Narrow"/>
        </w:rPr>
        <w:t xml:space="preserve">poprawki- </w:t>
      </w:r>
      <w:r w:rsidRPr="00DC043B">
        <w:rPr>
          <w:rFonts w:ascii="Arial Narrow" w:hAnsi="Arial Narrow"/>
          <w:highlight w:val="yellow"/>
        </w:rPr>
        <w:t>00000</w:t>
      </w:r>
    </w:p>
    <w:p w:rsidR="00CE1D6B" w:rsidRPr="00F67628" w:rsidRDefault="00CE1D6B" w:rsidP="00995683">
      <w:pPr>
        <w:pStyle w:val="NormalnyWeb"/>
        <w:rPr>
          <w:rFonts w:ascii="Arial Narrow" w:hAnsi="Arial Narrow"/>
        </w:rPr>
      </w:pPr>
    </w:p>
    <w:p w:rsidR="00CE1D6B" w:rsidRPr="00F67628" w:rsidRDefault="00CE1D6B" w:rsidP="00CE1D6B">
      <w:pPr>
        <w:spacing w:line="360" w:lineRule="auto"/>
        <w:ind w:left="4248" w:firstLine="708"/>
        <w:rPr>
          <w:rFonts w:ascii="Arial Narrow" w:hAnsi="Arial Narrow"/>
          <w:u w:val="single"/>
        </w:rPr>
      </w:pPr>
    </w:p>
    <w:p w:rsidR="00D07B27" w:rsidRPr="00F67628" w:rsidRDefault="00D07B27" w:rsidP="00911DA2">
      <w:pPr>
        <w:rPr>
          <w:rFonts w:ascii="Arial Narrow" w:hAnsi="Arial Narrow"/>
          <w:sz w:val="22"/>
          <w:szCs w:val="22"/>
        </w:rPr>
      </w:pPr>
    </w:p>
    <w:sectPr w:rsidR="00D07B27" w:rsidRPr="00F67628" w:rsidSect="00EF0E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851" w:right="1134" w:bottom="964" w:left="113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200" w:rsidRDefault="00AD0200" w:rsidP="003810B6">
      <w:r>
        <w:separator/>
      </w:r>
    </w:p>
  </w:endnote>
  <w:endnote w:type="continuationSeparator" w:id="0">
    <w:p w:rsidR="00AD0200" w:rsidRDefault="00AD0200" w:rsidP="0038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200" w:rsidRDefault="00AD0200" w:rsidP="008B37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200" w:rsidRDefault="00AD020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6120130" cy="55118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551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4363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200" w:rsidRPr="00B764AB" w:rsidRDefault="00AD0200" w:rsidP="008B3772">
                          <w:pPr>
                            <w:pBdr>
                              <w:top w:val="single" w:sz="4" w:space="1" w:color="auto"/>
                            </w:pBd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B764AB">
                            <w:rPr>
                              <w:i/>
                              <w:sz w:val="20"/>
                              <w:szCs w:val="20"/>
                            </w:rPr>
                            <w:t xml:space="preserve">Strona </w:t>
                          </w:r>
                          <w:r w:rsidRPr="00B764AB">
                            <w:rPr>
                              <w:i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B764AB">
                            <w:rPr>
                              <w:i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B764AB">
                            <w:rPr>
                              <w:i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E5518">
                            <w:rPr>
                              <w:i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B764AB">
                            <w:rPr>
                              <w:i/>
                              <w:sz w:val="20"/>
                              <w:szCs w:val="20"/>
                            </w:rPr>
                            <w:fldChar w:fldCharType="end"/>
                          </w:r>
                          <w:r w:rsidRPr="00B764AB">
                            <w:rPr>
                              <w:i/>
                              <w:sz w:val="20"/>
                              <w:szCs w:val="20"/>
                            </w:rPr>
                            <w:t xml:space="preserve"> z </w:t>
                          </w:r>
                          <w:r w:rsidRPr="00B764AB">
                            <w:rPr>
                              <w:i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B764AB">
                            <w:rPr>
                              <w:i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B764AB">
                            <w:rPr>
                              <w:i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E5518">
                            <w:rPr>
                              <w:i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B764AB">
                            <w:rPr>
                              <w:i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3" o:spid="_x0000_s1026" style="position:absolute;margin-left:0;margin-top:0;width:481.9pt;height:43.4pt;z-index:251662336;visibility:visible;mso-wrap-style:square;mso-width-percent:1000;mso-height-percent:900;mso-wrap-distance-left:9pt;mso-wrap-distance-top:0;mso-wrap-distance-right:9pt;mso-wrap-distance-bottom:0;mso-position-horizontal:left;mso-position-horizontal-relative:margin;mso-position-vertical:bottom;mso-position-vertical-relative:page;mso-width-percent:1000;mso-height-percent:90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" filled="f" stroked="f" strokecolor="#943634">
              <v:textbox inset="0,,0">
                <w:txbxContent>
                  <w:p w:rsidR="00AD0200" w:rsidRPr="00B764AB" w:rsidRDefault="00AD0200" w:rsidP="008B3772">
                    <w:pPr>
                      <w:pBdr>
                        <w:top w:val="single" w:sz="4" w:space="1" w:color="auto"/>
                      </w:pBd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B764AB">
                      <w:rPr>
                        <w:i/>
                        <w:sz w:val="20"/>
                        <w:szCs w:val="20"/>
                      </w:rPr>
                      <w:t xml:space="preserve">Strona </w:t>
                    </w:r>
                    <w:r w:rsidRPr="00B764AB">
                      <w:rPr>
                        <w:i/>
                        <w:sz w:val="20"/>
                        <w:szCs w:val="20"/>
                      </w:rPr>
                      <w:fldChar w:fldCharType="begin"/>
                    </w:r>
                    <w:r w:rsidRPr="00B764AB">
                      <w:rPr>
                        <w:i/>
                        <w:sz w:val="20"/>
                        <w:szCs w:val="20"/>
                      </w:rPr>
                      <w:instrText xml:space="preserve"> PAGE </w:instrText>
                    </w:r>
                    <w:r w:rsidRPr="00B764AB">
                      <w:rPr>
                        <w:i/>
                        <w:sz w:val="20"/>
                        <w:szCs w:val="20"/>
                      </w:rPr>
                      <w:fldChar w:fldCharType="separate"/>
                    </w:r>
                    <w:r w:rsidR="00BE5518">
                      <w:rPr>
                        <w:i/>
                        <w:noProof/>
                        <w:sz w:val="20"/>
                        <w:szCs w:val="20"/>
                      </w:rPr>
                      <w:t>2</w:t>
                    </w:r>
                    <w:r w:rsidRPr="00B764AB">
                      <w:rPr>
                        <w:i/>
                        <w:sz w:val="20"/>
                        <w:szCs w:val="20"/>
                      </w:rPr>
                      <w:fldChar w:fldCharType="end"/>
                    </w:r>
                    <w:r w:rsidRPr="00B764AB">
                      <w:rPr>
                        <w:i/>
                        <w:sz w:val="20"/>
                        <w:szCs w:val="20"/>
                      </w:rPr>
                      <w:t xml:space="preserve"> z </w:t>
                    </w:r>
                    <w:r w:rsidRPr="00B764AB">
                      <w:rPr>
                        <w:i/>
                        <w:sz w:val="20"/>
                        <w:szCs w:val="20"/>
                      </w:rPr>
                      <w:fldChar w:fldCharType="begin"/>
                    </w:r>
                    <w:r w:rsidRPr="00B764AB">
                      <w:rPr>
                        <w:i/>
                        <w:sz w:val="20"/>
                        <w:szCs w:val="20"/>
                      </w:rPr>
                      <w:instrText xml:space="preserve"> NUMPAGES </w:instrText>
                    </w:r>
                    <w:r w:rsidRPr="00B764AB">
                      <w:rPr>
                        <w:i/>
                        <w:sz w:val="20"/>
                        <w:szCs w:val="20"/>
                      </w:rPr>
                      <w:fldChar w:fldCharType="separate"/>
                    </w:r>
                    <w:r w:rsidR="00BE5518">
                      <w:rPr>
                        <w:i/>
                        <w:noProof/>
                        <w:sz w:val="20"/>
                        <w:szCs w:val="20"/>
                      </w:rPr>
                      <w:t>4</w:t>
                    </w:r>
                    <w:r w:rsidRPr="00B764AB">
                      <w:rPr>
                        <w:i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0805" cy="516890"/>
              <wp:effectExtent l="9525" t="9525" r="13970" b="2476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51689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D99594"/>
                          </a:gs>
                          <a:gs pos="50000">
                            <a:srgbClr val="F2DBDB"/>
                          </a:gs>
                          <a:gs pos="100000">
                            <a:srgbClr val="D99594"/>
                          </a:gs>
                        </a:gsLst>
                        <a:lin ang="18900000" scaled="1"/>
                      </a:gradFill>
                      <a:ln w="12700">
                        <a:solidFill>
                          <a:srgbClr val="D99594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622423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49EC975C" id="Rectangle 2" o:spid="_x0000_s1026" style="position:absolute;margin-left:0;margin-top:0;width:7.15pt;height:40.7pt;z-index:251661312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" fillcolor="#d99594" strokecolor="#d99594" strokeweight="1pt">
              <v:fill color2="#f2dbdb" angle="135" focus="50%" type="gradient"/>
              <v:shadow on="t" color="#622423" opacity=".5" offset="1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90805" cy="535940"/>
              <wp:effectExtent l="9525" t="9525" r="13970" b="571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53594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55562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6E3ACBF1" id="Rectangle 1" o:spid="_x0000_s1026" style="position:absolute;margin-left:0;margin-top:0;width:7.15pt;height:42.2pt;z-index:251660288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" fillcolor="#4bacc6" strokecolor="#255562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200" w:rsidRDefault="00AD0200" w:rsidP="003810B6">
      <w:r>
        <w:separator/>
      </w:r>
    </w:p>
  </w:footnote>
  <w:footnote w:type="continuationSeparator" w:id="0">
    <w:p w:rsidR="00AD0200" w:rsidRDefault="00AD0200" w:rsidP="00381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200" w:rsidRDefault="00AD0200" w:rsidP="008B377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0200" w:rsidRDefault="00AD0200" w:rsidP="008B3772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200" w:rsidRPr="00C5362E" w:rsidRDefault="00DC03ED" w:rsidP="00C5362E">
    <w:pPr>
      <w:tabs>
        <w:tab w:val="center" w:pos="4536"/>
        <w:tab w:val="right" w:pos="9072"/>
      </w:tabs>
      <w:suppressAutoHyphens/>
      <w:ind w:right="360"/>
      <w:rPr>
        <w:rFonts w:ascii="Arial Narrow" w:eastAsia="Calibri" w:hAnsi="Arial Narrow"/>
        <w:i/>
        <w:lang w:eastAsia="en-US"/>
      </w:rPr>
    </w:pPr>
    <w:r>
      <w:rPr>
        <w:rFonts w:ascii="Arial Narrow" w:eastAsia="Calibri" w:hAnsi="Arial Narrow"/>
        <w:i/>
        <w:lang w:eastAsia="en-US"/>
      </w:rPr>
      <w:t>2</w:t>
    </w:r>
    <w:r w:rsidR="003E62A5">
      <w:rPr>
        <w:rFonts w:ascii="Arial Narrow" w:eastAsia="Calibri" w:hAnsi="Arial Narrow"/>
        <w:i/>
        <w:lang w:eastAsia="en-US"/>
      </w:rPr>
      <w:t>4</w:t>
    </w:r>
    <w:r w:rsidR="00AD0200" w:rsidRPr="00C5362E">
      <w:rPr>
        <w:rFonts w:ascii="Arial Narrow" w:eastAsia="Calibri" w:hAnsi="Arial Narrow"/>
        <w:i/>
        <w:lang w:eastAsia="en-US"/>
      </w:rPr>
      <w:t>/UCMMIT/TP-</w:t>
    </w:r>
    <w:proofErr w:type="spellStart"/>
    <w:r w:rsidR="00AD0200" w:rsidRPr="00C5362E">
      <w:rPr>
        <w:rFonts w:ascii="Arial Narrow" w:eastAsia="Calibri" w:hAnsi="Arial Narrow"/>
        <w:i/>
        <w:lang w:eastAsia="en-US"/>
      </w:rPr>
      <w:t>fn</w:t>
    </w:r>
    <w:proofErr w:type="spellEnd"/>
    <w:r w:rsidR="00AD0200" w:rsidRPr="00C5362E">
      <w:rPr>
        <w:rFonts w:ascii="Arial Narrow" w:eastAsia="Calibri" w:hAnsi="Arial Narrow"/>
        <w:i/>
        <w:lang w:eastAsia="en-US"/>
      </w:rPr>
      <w:t>/202</w:t>
    </w:r>
    <w:r w:rsidR="003E62A5">
      <w:rPr>
        <w:rFonts w:ascii="Arial Narrow" w:eastAsia="Calibri" w:hAnsi="Arial Narrow"/>
        <w:i/>
        <w:lang w:eastAsia="en-US"/>
      </w:rPr>
      <w:t>2</w:t>
    </w:r>
  </w:p>
  <w:p w:rsidR="00AD0200" w:rsidRPr="008F6E79" w:rsidRDefault="00AD0200">
    <w:pPr>
      <w:pStyle w:val="Nagwek"/>
      <w:rPr>
        <w:i/>
        <w:sz w:val="20"/>
        <w:szCs w:val="20"/>
      </w:rPr>
    </w:pPr>
    <w:r>
      <w:rPr>
        <w:i/>
        <w:sz w:val="20"/>
        <w:szCs w:val="20"/>
      </w:rPr>
      <w:t>------------------------------------------------------------------------------------------------------------------------------------------------</w:t>
    </w:r>
    <w:r w:rsidRPr="008F6E79">
      <w:rPr>
        <w:i/>
        <w:sz w:val="20"/>
        <w:szCs w:val="20"/>
      </w:rPr>
      <w:t xml:space="preserve">      </w:t>
    </w:r>
    <w:r>
      <w:rPr>
        <w:i/>
        <w:sz w:val="20"/>
        <w:szCs w:val="20"/>
      </w:rPr>
      <w:t xml:space="preserve">                                 </w:t>
    </w:r>
    <w:r w:rsidRPr="008F6E79">
      <w:rPr>
        <w:i/>
        <w:sz w:val="20"/>
        <w:szCs w:val="20"/>
      </w:rPr>
      <w:t xml:space="preserve">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200" w:rsidRPr="00C5362E" w:rsidRDefault="00674484" w:rsidP="00C5362E">
    <w:pPr>
      <w:tabs>
        <w:tab w:val="center" w:pos="4536"/>
        <w:tab w:val="right" w:pos="9072"/>
      </w:tabs>
      <w:suppressAutoHyphens/>
      <w:ind w:right="360"/>
      <w:rPr>
        <w:rFonts w:ascii="Arial Narrow" w:eastAsia="Calibri" w:hAnsi="Arial Narrow"/>
        <w:i/>
        <w:lang w:eastAsia="en-US"/>
      </w:rPr>
    </w:pPr>
    <w:r>
      <w:rPr>
        <w:rFonts w:ascii="Arial Narrow" w:eastAsia="Calibri" w:hAnsi="Arial Narrow"/>
        <w:i/>
        <w:lang w:eastAsia="en-US"/>
      </w:rPr>
      <w:t>2</w:t>
    </w:r>
    <w:r w:rsidR="003E62A5">
      <w:rPr>
        <w:rFonts w:ascii="Arial Narrow" w:eastAsia="Calibri" w:hAnsi="Arial Narrow"/>
        <w:i/>
        <w:lang w:eastAsia="en-US"/>
      </w:rPr>
      <w:t>4</w:t>
    </w:r>
    <w:r w:rsidR="00AD0200" w:rsidRPr="00C5362E">
      <w:rPr>
        <w:rFonts w:ascii="Arial Narrow" w:eastAsia="Calibri" w:hAnsi="Arial Narrow"/>
        <w:i/>
        <w:lang w:eastAsia="en-US"/>
      </w:rPr>
      <w:t>/UCMMIT/TP-</w:t>
    </w:r>
    <w:proofErr w:type="spellStart"/>
    <w:r w:rsidR="00AD0200" w:rsidRPr="00C5362E">
      <w:rPr>
        <w:rFonts w:ascii="Arial Narrow" w:eastAsia="Calibri" w:hAnsi="Arial Narrow"/>
        <w:i/>
        <w:lang w:eastAsia="en-US"/>
      </w:rPr>
      <w:t>fn</w:t>
    </w:r>
    <w:proofErr w:type="spellEnd"/>
    <w:r w:rsidR="00AD0200" w:rsidRPr="00C5362E">
      <w:rPr>
        <w:rFonts w:ascii="Arial Narrow" w:eastAsia="Calibri" w:hAnsi="Arial Narrow"/>
        <w:i/>
        <w:lang w:eastAsia="en-US"/>
      </w:rPr>
      <w:t>/202</w:t>
    </w:r>
    <w:r w:rsidR="003E62A5">
      <w:rPr>
        <w:rFonts w:ascii="Arial Narrow" w:eastAsia="Calibri" w:hAnsi="Arial Narrow"/>
        <w:i/>
        <w:lang w:eastAsia="en-U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5F02"/>
    <w:multiLevelType w:val="hybridMultilevel"/>
    <w:tmpl w:val="1ED6419C"/>
    <w:lvl w:ilvl="0" w:tplc="4B241E5C">
      <w:start w:val="1"/>
      <w:numFmt w:val="lowerLetter"/>
      <w:lvlText w:val="%1)"/>
      <w:lvlJc w:val="left"/>
      <w:pPr>
        <w:ind w:left="501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1890366"/>
    <w:multiLevelType w:val="hybridMultilevel"/>
    <w:tmpl w:val="FED24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454E6"/>
    <w:multiLevelType w:val="hybridMultilevel"/>
    <w:tmpl w:val="6A92CFF6"/>
    <w:lvl w:ilvl="0" w:tplc="1728B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F0A81"/>
    <w:multiLevelType w:val="hybridMultilevel"/>
    <w:tmpl w:val="37E486BA"/>
    <w:lvl w:ilvl="0" w:tplc="B8647F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D2CAC"/>
    <w:multiLevelType w:val="multilevel"/>
    <w:tmpl w:val="AF12D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947" w:hanging="227"/>
      </w:pPr>
      <w:rPr>
        <w:rFonts w:ascii="Arial Narrow" w:hAnsi="Arial Narrow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85"/>
        </w:tabs>
        <w:ind w:left="785" w:hanging="360"/>
      </w:pPr>
      <w:rPr>
        <w:rFonts w:hint="default"/>
        <w:color w:val="auto"/>
      </w:rPr>
    </w:lvl>
    <w:lvl w:ilvl="3">
      <w:start w:val="1"/>
      <w:numFmt w:val="lowerRoman"/>
      <w:lvlText w:val="%4."/>
      <w:lvlJc w:val="right"/>
      <w:pPr>
        <w:tabs>
          <w:tab w:val="num" w:pos="785"/>
        </w:tabs>
        <w:ind w:left="785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777"/>
        </w:tabs>
        <w:ind w:left="1777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" w15:restartNumberingAfterBreak="0">
    <w:nsid w:val="0ABF6F88"/>
    <w:multiLevelType w:val="hybridMultilevel"/>
    <w:tmpl w:val="103C0F4C"/>
    <w:lvl w:ilvl="0" w:tplc="0415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6" w15:restartNumberingAfterBreak="0">
    <w:nsid w:val="0BF01A21"/>
    <w:multiLevelType w:val="hybridMultilevel"/>
    <w:tmpl w:val="2AFEC0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553"/>
    <w:multiLevelType w:val="multilevel"/>
    <w:tmpl w:val="AE7A3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947" w:hanging="227"/>
      </w:pPr>
      <w:rPr>
        <w:rFonts w:ascii="Arial Narrow" w:hAnsi="Arial Narrow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85"/>
        </w:tabs>
        <w:ind w:left="785" w:hanging="360"/>
      </w:pPr>
      <w:rPr>
        <w:rFonts w:hint="default"/>
        <w:color w:val="auto"/>
      </w:rPr>
    </w:lvl>
    <w:lvl w:ilvl="3">
      <w:start w:val="1"/>
      <w:numFmt w:val="lowerRoman"/>
      <w:lvlText w:val="%4."/>
      <w:lvlJc w:val="right"/>
      <w:pPr>
        <w:tabs>
          <w:tab w:val="num" w:pos="785"/>
        </w:tabs>
        <w:ind w:left="78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 w15:restartNumberingAfterBreak="0">
    <w:nsid w:val="11047613"/>
    <w:multiLevelType w:val="hybridMultilevel"/>
    <w:tmpl w:val="6158CCEE"/>
    <w:lvl w:ilvl="0" w:tplc="55C0108C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515E028E">
      <w:start w:val="1"/>
      <w:numFmt w:val="decimal"/>
      <w:lvlText w:val="%2)"/>
      <w:lvlJc w:val="left"/>
      <w:pPr>
        <w:ind w:left="1080" w:hanging="360"/>
      </w:pPr>
      <w:rPr>
        <w:b w:val="0"/>
        <w:strike w:val="0"/>
      </w:rPr>
    </w:lvl>
    <w:lvl w:ilvl="2" w:tplc="04150017">
      <w:start w:val="1"/>
      <w:numFmt w:val="lowerLetter"/>
      <w:lvlText w:val="%3)"/>
      <w:lvlJc w:val="left"/>
      <w:pPr>
        <w:ind w:left="1597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191A6F"/>
    <w:multiLevelType w:val="hybridMultilevel"/>
    <w:tmpl w:val="9614FD9A"/>
    <w:lvl w:ilvl="0" w:tplc="0415000F">
      <w:start w:val="1"/>
      <w:numFmt w:val="decimal"/>
      <w:lvlText w:val="%1."/>
      <w:lvlJc w:val="left"/>
      <w:pPr>
        <w:ind w:left="684" w:hanging="360"/>
      </w:p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0" w15:restartNumberingAfterBreak="0">
    <w:nsid w:val="165B4499"/>
    <w:multiLevelType w:val="hybridMultilevel"/>
    <w:tmpl w:val="CAAA770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92E391C"/>
    <w:multiLevelType w:val="hybridMultilevel"/>
    <w:tmpl w:val="D6565F8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96D2C0D"/>
    <w:multiLevelType w:val="multilevel"/>
    <w:tmpl w:val="0232B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947" w:hanging="227"/>
      </w:pPr>
      <w:rPr>
        <w:rFonts w:ascii="Times New Roman" w:hAnsi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85"/>
        </w:tabs>
        <w:ind w:left="785" w:hanging="360"/>
      </w:pPr>
      <w:rPr>
        <w:rFonts w:hint="default"/>
        <w:color w:val="auto"/>
      </w:rPr>
    </w:lvl>
    <w:lvl w:ilvl="3">
      <w:start w:val="1"/>
      <w:numFmt w:val="lowerRoman"/>
      <w:lvlText w:val="%4."/>
      <w:lvlJc w:val="right"/>
      <w:pPr>
        <w:tabs>
          <w:tab w:val="num" w:pos="785"/>
        </w:tabs>
        <w:ind w:left="785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777"/>
        </w:tabs>
        <w:ind w:left="1777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3" w15:restartNumberingAfterBreak="0">
    <w:nsid w:val="1B8F605D"/>
    <w:multiLevelType w:val="hybridMultilevel"/>
    <w:tmpl w:val="2C44AA7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1C44040D"/>
    <w:multiLevelType w:val="hybridMultilevel"/>
    <w:tmpl w:val="74F668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050D53"/>
    <w:multiLevelType w:val="hybridMultilevel"/>
    <w:tmpl w:val="33688F5A"/>
    <w:lvl w:ilvl="0" w:tplc="C29EDE7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376CC"/>
    <w:multiLevelType w:val="hybridMultilevel"/>
    <w:tmpl w:val="9E6066CE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28F32772"/>
    <w:multiLevelType w:val="hybridMultilevel"/>
    <w:tmpl w:val="EFFAE58C"/>
    <w:lvl w:ilvl="0" w:tplc="8C82DD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054DCB"/>
    <w:multiLevelType w:val="hybridMultilevel"/>
    <w:tmpl w:val="48ECDBAA"/>
    <w:lvl w:ilvl="0" w:tplc="51D4BE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744CF9"/>
    <w:multiLevelType w:val="hybridMultilevel"/>
    <w:tmpl w:val="8422A58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2CB60E01"/>
    <w:multiLevelType w:val="hybridMultilevel"/>
    <w:tmpl w:val="D85840A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2D486BD9"/>
    <w:multiLevelType w:val="hybridMultilevel"/>
    <w:tmpl w:val="5B9CF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CB02A3"/>
    <w:multiLevelType w:val="multilevel"/>
    <w:tmpl w:val="A7ECA01C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 w15:restartNumberingAfterBreak="0">
    <w:nsid w:val="2FCC6F26"/>
    <w:multiLevelType w:val="hybridMultilevel"/>
    <w:tmpl w:val="8C4E1A0E"/>
    <w:lvl w:ilvl="0" w:tplc="E0CEFA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234365"/>
    <w:multiLevelType w:val="hybridMultilevel"/>
    <w:tmpl w:val="06901F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EE104B"/>
    <w:multiLevelType w:val="hybridMultilevel"/>
    <w:tmpl w:val="824649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FEE4EE9"/>
    <w:multiLevelType w:val="hybridMultilevel"/>
    <w:tmpl w:val="3354A376"/>
    <w:lvl w:ilvl="0" w:tplc="27CAF312">
      <w:start w:val="1"/>
      <w:numFmt w:val="decimal"/>
      <w:lvlText w:val="%1."/>
      <w:lvlJc w:val="left"/>
      <w:pPr>
        <w:tabs>
          <w:tab w:val="num" w:pos="339"/>
        </w:tabs>
        <w:ind w:left="339" w:hanging="339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D361BB"/>
    <w:multiLevelType w:val="hybridMultilevel"/>
    <w:tmpl w:val="02A019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2147C5"/>
    <w:multiLevelType w:val="hybridMultilevel"/>
    <w:tmpl w:val="1E145158"/>
    <w:lvl w:ilvl="0" w:tplc="DF38E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A00C8"/>
    <w:multiLevelType w:val="hybridMultilevel"/>
    <w:tmpl w:val="46B6247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0E92E5B"/>
    <w:multiLevelType w:val="hybridMultilevel"/>
    <w:tmpl w:val="8112F9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CF3B3D"/>
    <w:multiLevelType w:val="hybridMultilevel"/>
    <w:tmpl w:val="011263C0"/>
    <w:lvl w:ilvl="0" w:tplc="FA62337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98199F"/>
    <w:multiLevelType w:val="multilevel"/>
    <w:tmpl w:val="B8565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947" w:hanging="227"/>
      </w:pPr>
      <w:rPr>
        <w:rFonts w:ascii="Times New Roman" w:hAnsi="Times New Roman" w:hint="default"/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85"/>
        </w:tabs>
        <w:ind w:left="785" w:hanging="360"/>
      </w:pPr>
      <w:rPr>
        <w:rFonts w:hint="default"/>
        <w:color w:val="auto"/>
      </w:rPr>
    </w:lvl>
    <w:lvl w:ilvl="3">
      <w:start w:val="1"/>
      <w:numFmt w:val="lowerRoman"/>
      <w:lvlText w:val="%4."/>
      <w:lvlJc w:val="right"/>
      <w:pPr>
        <w:tabs>
          <w:tab w:val="num" w:pos="785"/>
        </w:tabs>
        <w:ind w:left="78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3" w15:restartNumberingAfterBreak="0">
    <w:nsid w:val="580875E9"/>
    <w:multiLevelType w:val="hybridMultilevel"/>
    <w:tmpl w:val="64B63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AE290E"/>
    <w:multiLevelType w:val="hybridMultilevel"/>
    <w:tmpl w:val="7E46C9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AA1E93"/>
    <w:multiLevelType w:val="hybridMultilevel"/>
    <w:tmpl w:val="600AFD56"/>
    <w:lvl w:ilvl="0" w:tplc="2A1E4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816DC"/>
    <w:multiLevelType w:val="hybridMultilevel"/>
    <w:tmpl w:val="466ACF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888" w:hanging="180"/>
      </w:pPr>
    </w:lvl>
    <w:lvl w:ilvl="3" w:tplc="04150017">
      <w:start w:val="1"/>
      <w:numFmt w:val="lowerLetter"/>
      <w:lvlText w:val="%4)"/>
      <w:lvlJc w:val="left"/>
      <w:pPr>
        <w:ind w:left="1635" w:hanging="360"/>
      </w:pPr>
    </w:lvl>
    <w:lvl w:ilvl="4" w:tplc="04150019">
      <w:start w:val="1"/>
      <w:numFmt w:val="lowerLetter"/>
      <w:lvlText w:val="%5."/>
      <w:lvlJc w:val="left"/>
      <w:pPr>
        <w:ind w:left="2202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3C6F57"/>
    <w:multiLevelType w:val="hybridMultilevel"/>
    <w:tmpl w:val="594E6A46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4B241E5C">
      <w:start w:val="1"/>
      <w:numFmt w:val="lowerLetter"/>
      <w:lvlText w:val="%2)"/>
      <w:lvlJc w:val="left"/>
      <w:pPr>
        <w:ind w:left="1221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8" w15:restartNumberingAfterBreak="0">
    <w:nsid w:val="6D4A7444"/>
    <w:multiLevelType w:val="hybridMultilevel"/>
    <w:tmpl w:val="2F52E4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DE47ED"/>
    <w:multiLevelType w:val="hybridMultilevel"/>
    <w:tmpl w:val="01D22732"/>
    <w:lvl w:ilvl="0" w:tplc="C1B00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2081A"/>
    <w:multiLevelType w:val="hybridMultilevel"/>
    <w:tmpl w:val="DC82F2C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256230C"/>
    <w:multiLevelType w:val="multilevel"/>
    <w:tmpl w:val="D20CC0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947" w:hanging="227"/>
      </w:pPr>
      <w:rPr>
        <w:rFonts w:ascii="Times New Roman" w:hAnsi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2" w15:restartNumberingAfterBreak="0">
    <w:nsid w:val="78B62FC3"/>
    <w:multiLevelType w:val="hybridMultilevel"/>
    <w:tmpl w:val="6CD46814"/>
    <w:lvl w:ilvl="0" w:tplc="01D0D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DB5754"/>
    <w:multiLevelType w:val="hybridMultilevel"/>
    <w:tmpl w:val="2698F1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1"/>
  </w:num>
  <w:num w:numId="3">
    <w:abstractNumId w:val="30"/>
  </w:num>
  <w:num w:numId="4">
    <w:abstractNumId w:val="43"/>
  </w:num>
  <w:num w:numId="5">
    <w:abstractNumId w:val="26"/>
  </w:num>
  <w:num w:numId="6">
    <w:abstractNumId w:val="29"/>
  </w:num>
  <w:num w:numId="7">
    <w:abstractNumId w:val="8"/>
  </w:num>
  <w:num w:numId="8">
    <w:abstractNumId w:val="25"/>
  </w:num>
  <w:num w:numId="9">
    <w:abstractNumId w:val="40"/>
  </w:num>
  <w:num w:numId="10">
    <w:abstractNumId w:val="9"/>
  </w:num>
  <w:num w:numId="11">
    <w:abstractNumId w:val="19"/>
  </w:num>
  <w:num w:numId="12">
    <w:abstractNumId w:val="21"/>
  </w:num>
  <w:num w:numId="13">
    <w:abstractNumId w:val="31"/>
  </w:num>
  <w:num w:numId="14">
    <w:abstractNumId w:val="10"/>
  </w:num>
  <w:num w:numId="15">
    <w:abstractNumId w:val="27"/>
  </w:num>
  <w:num w:numId="16">
    <w:abstractNumId w:val="34"/>
  </w:num>
  <w:num w:numId="17">
    <w:abstractNumId w:val="33"/>
  </w:num>
  <w:num w:numId="18">
    <w:abstractNumId w:val="2"/>
  </w:num>
  <w:num w:numId="19">
    <w:abstractNumId w:val="6"/>
  </w:num>
  <w:num w:numId="20">
    <w:abstractNumId w:val="13"/>
  </w:num>
  <w:num w:numId="21">
    <w:abstractNumId w:val="36"/>
  </w:num>
  <w:num w:numId="22">
    <w:abstractNumId w:val="15"/>
  </w:num>
  <w:num w:numId="23">
    <w:abstractNumId w:val="42"/>
  </w:num>
  <w:num w:numId="24">
    <w:abstractNumId w:val="7"/>
  </w:num>
  <w:num w:numId="25">
    <w:abstractNumId w:val="14"/>
  </w:num>
  <w:num w:numId="26">
    <w:abstractNumId w:val="38"/>
  </w:num>
  <w:num w:numId="27">
    <w:abstractNumId w:val="4"/>
  </w:num>
  <w:num w:numId="28">
    <w:abstractNumId w:val="16"/>
  </w:num>
  <w:num w:numId="29">
    <w:abstractNumId w:val="28"/>
  </w:num>
  <w:num w:numId="30">
    <w:abstractNumId w:val="17"/>
  </w:num>
  <w:num w:numId="31">
    <w:abstractNumId w:val="39"/>
  </w:num>
  <w:num w:numId="32">
    <w:abstractNumId w:val="23"/>
  </w:num>
  <w:num w:numId="33">
    <w:abstractNumId w:val="1"/>
  </w:num>
  <w:num w:numId="34">
    <w:abstractNumId w:val="18"/>
  </w:num>
  <w:num w:numId="35">
    <w:abstractNumId w:val="32"/>
  </w:num>
  <w:num w:numId="36">
    <w:abstractNumId w:val="3"/>
  </w:num>
  <w:num w:numId="37">
    <w:abstractNumId w:val="35"/>
  </w:num>
  <w:num w:numId="38">
    <w:abstractNumId w:val="12"/>
  </w:num>
  <w:num w:numId="39">
    <w:abstractNumId w:val="20"/>
  </w:num>
  <w:num w:numId="40">
    <w:abstractNumId w:val="5"/>
  </w:num>
  <w:num w:numId="41">
    <w:abstractNumId w:val="11"/>
  </w:num>
  <w:num w:numId="42">
    <w:abstractNumId w:val="24"/>
  </w:num>
  <w:num w:numId="43">
    <w:abstractNumId w:val="0"/>
  </w:num>
  <w:num w:numId="44">
    <w:abstractNumId w:val="3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F1"/>
    <w:rsid w:val="000000AA"/>
    <w:rsid w:val="00001229"/>
    <w:rsid w:val="00002C4C"/>
    <w:rsid w:val="00005F29"/>
    <w:rsid w:val="0000736F"/>
    <w:rsid w:val="00010167"/>
    <w:rsid w:val="00010E0D"/>
    <w:rsid w:val="00012862"/>
    <w:rsid w:val="00022AA5"/>
    <w:rsid w:val="000233BA"/>
    <w:rsid w:val="00023A50"/>
    <w:rsid w:val="0002403E"/>
    <w:rsid w:val="000241DC"/>
    <w:rsid w:val="000301BD"/>
    <w:rsid w:val="00032072"/>
    <w:rsid w:val="00032CF4"/>
    <w:rsid w:val="00034F18"/>
    <w:rsid w:val="000404F8"/>
    <w:rsid w:val="00041E98"/>
    <w:rsid w:val="000424D8"/>
    <w:rsid w:val="00043254"/>
    <w:rsid w:val="000432C0"/>
    <w:rsid w:val="0004484B"/>
    <w:rsid w:val="00045FC2"/>
    <w:rsid w:val="00050CDD"/>
    <w:rsid w:val="00050D2F"/>
    <w:rsid w:val="00053910"/>
    <w:rsid w:val="00055919"/>
    <w:rsid w:val="0006010B"/>
    <w:rsid w:val="00061F90"/>
    <w:rsid w:val="000625D9"/>
    <w:rsid w:val="000656B0"/>
    <w:rsid w:val="0006684F"/>
    <w:rsid w:val="00066B45"/>
    <w:rsid w:val="000706B3"/>
    <w:rsid w:val="0007198A"/>
    <w:rsid w:val="000722EF"/>
    <w:rsid w:val="00073E39"/>
    <w:rsid w:val="00075538"/>
    <w:rsid w:val="00075B63"/>
    <w:rsid w:val="00076913"/>
    <w:rsid w:val="00076EF1"/>
    <w:rsid w:val="00080635"/>
    <w:rsid w:val="000808BA"/>
    <w:rsid w:val="00081CE4"/>
    <w:rsid w:val="00082903"/>
    <w:rsid w:val="000840C9"/>
    <w:rsid w:val="00085A3B"/>
    <w:rsid w:val="000959A3"/>
    <w:rsid w:val="0009624C"/>
    <w:rsid w:val="00096BA3"/>
    <w:rsid w:val="000A0257"/>
    <w:rsid w:val="000A0437"/>
    <w:rsid w:val="000A13B3"/>
    <w:rsid w:val="000A3AAD"/>
    <w:rsid w:val="000A40E8"/>
    <w:rsid w:val="000A460B"/>
    <w:rsid w:val="000A4A0D"/>
    <w:rsid w:val="000A5A16"/>
    <w:rsid w:val="000A6CFD"/>
    <w:rsid w:val="000A7A6E"/>
    <w:rsid w:val="000B2730"/>
    <w:rsid w:val="000B7F3C"/>
    <w:rsid w:val="000C170C"/>
    <w:rsid w:val="000C3D9D"/>
    <w:rsid w:val="000C4E38"/>
    <w:rsid w:val="000C61DE"/>
    <w:rsid w:val="000C6374"/>
    <w:rsid w:val="000C727C"/>
    <w:rsid w:val="000C746A"/>
    <w:rsid w:val="000D1BCB"/>
    <w:rsid w:val="000D1DE0"/>
    <w:rsid w:val="000D3058"/>
    <w:rsid w:val="000D4C3C"/>
    <w:rsid w:val="000D5817"/>
    <w:rsid w:val="000D763C"/>
    <w:rsid w:val="000E0741"/>
    <w:rsid w:val="000E0CF4"/>
    <w:rsid w:val="000E4C49"/>
    <w:rsid w:val="000E754E"/>
    <w:rsid w:val="000F0A2A"/>
    <w:rsid w:val="000F1558"/>
    <w:rsid w:val="000F41B9"/>
    <w:rsid w:val="001014C9"/>
    <w:rsid w:val="00107FD0"/>
    <w:rsid w:val="00110139"/>
    <w:rsid w:val="00111825"/>
    <w:rsid w:val="00111EA6"/>
    <w:rsid w:val="00112579"/>
    <w:rsid w:val="00114ACA"/>
    <w:rsid w:val="00116CD2"/>
    <w:rsid w:val="00121B88"/>
    <w:rsid w:val="001232C3"/>
    <w:rsid w:val="00123E59"/>
    <w:rsid w:val="00124424"/>
    <w:rsid w:val="001255D1"/>
    <w:rsid w:val="001259A7"/>
    <w:rsid w:val="0012657D"/>
    <w:rsid w:val="001270F0"/>
    <w:rsid w:val="00127A1D"/>
    <w:rsid w:val="00130BC0"/>
    <w:rsid w:val="001311BF"/>
    <w:rsid w:val="00131A98"/>
    <w:rsid w:val="00131E32"/>
    <w:rsid w:val="00133A9F"/>
    <w:rsid w:val="00133CFD"/>
    <w:rsid w:val="00137C4B"/>
    <w:rsid w:val="00141664"/>
    <w:rsid w:val="0014232F"/>
    <w:rsid w:val="00142647"/>
    <w:rsid w:val="00143F6A"/>
    <w:rsid w:val="00143FF6"/>
    <w:rsid w:val="0014469E"/>
    <w:rsid w:val="0014591D"/>
    <w:rsid w:val="0014752B"/>
    <w:rsid w:val="00151E27"/>
    <w:rsid w:val="00151F2E"/>
    <w:rsid w:val="0015204F"/>
    <w:rsid w:val="00152590"/>
    <w:rsid w:val="00156467"/>
    <w:rsid w:val="00156B51"/>
    <w:rsid w:val="00165D24"/>
    <w:rsid w:val="00167020"/>
    <w:rsid w:val="001706C3"/>
    <w:rsid w:val="0017170E"/>
    <w:rsid w:val="001725E6"/>
    <w:rsid w:val="00172FDC"/>
    <w:rsid w:val="0017300F"/>
    <w:rsid w:val="00173081"/>
    <w:rsid w:val="001745C7"/>
    <w:rsid w:val="0017543E"/>
    <w:rsid w:val="001763C1"/>
    <w:rsid w:val="001769C9"/>
    <w:rsid w:val="00177BEA"/>
    <w:rsid w:val="00180150"/>
    <w:rsid w:val="00180609"/>
    <w:rsid w:val="0018168A"/>
    <w:rsid w:val="00186F16"/>
    <w:rsid w:val="0019020C"/>
    <w:rsid w:val="00190230"/>
    <w:rsid w:val="00191923"/>
    <w:rsid w:val="00191EEF"/>
    <w:rsid w:val="0019243F"/>
    <w:rsid w:val="001953CE"/>
    <w:rsid w:val="001966D7"/>
    <w:rsid w:val="001970F7"/>
    <w:rsid w:val="00197123"/>
    <w:rsid w:val="00197352"/>
    <w:rsid w:val="001A0258"/>
    <w:rsid w:val="001A269C"/>
    <w:rsid w:val="001A270D"/>
    <w:rsid w:val="001A4399"/>
    <w:rsid w:val="001A4559"/>
    <w:rsid w:val="001A472D"/>
    <w:rsid w:val="001A70BF"/>
    <w:rsid w:val="001A7888"/>
    <w:rsid w:val="001B0E54"/>
    <w:rsid w:val="001B3704"/>
    <w:rsid w:val="001B405B"/>
    <w:rsid w:val="001C0F39"/>
    <w:rsid w:val="001C606B"/>
    <w:rsid w:val="001D10F0"/>
    <w:rsid w:val="001D18D1"/>
    <w:rsid w:val="001D42B6"/>
    <w:rsid w:val="001D460B"/>
    <w:rsid w:val="001D55FF"/>
    <w:rsid w:val="001D6279"/>
    <w:rsid w:val="001E0E50"/>
    <w:rsid w:val="001E2579"/>
    <w:rsid w:val="001E3F39"/>
    <w:rsid w:val="001E59AA"/>
    <w:rsid w:val="001F59FD"/>
    <w:rsid w:val="001F69F9"/>
    <w:rsid w:val="001F7C02"/>
    <w:rsid w:val="001F7FDD"/>
    <w:rsid w:val="00201304"/>
    <w:rsid w:val="00201B26"/>
    <w:rsid w:val="00201D88"/>
    <w:rsid w:val="00202106"/>
    <w:rsid w:val="002021AD"/>
    <w:rsid w:val="00203DFB"/>
    <w:rsid w:val="00205FE1"/>
    <w:rsid w:val="002067D7"/>
    <w:rsid w:val="002067E1"/>
    <w:rsid w:val="00210698"/>
    <w:rsid w:val="002130C1"/>
    <w:rsid w:val="002137CF"/>
    <w:rsid w:val="00213CCF"/>
    <w:rsid w:val="00213F51"/>
    <w:rsid w:val="00217268"/>
    <w:rsid w:val="002213F2"/>
    <w:rsid w:val="00221B31"/>
    <w:rsid w:val="00221BBF"/>
    <w:rsid w:val="00223418"/>
    <w:rsid w:val="00223EAB"/>
    <w:rsid w:val="00224164"/>
    <w:rsid w:val="002241AF"/>
    <w:rsid w:val="002252CD"/>
    <w:rsid w:val="0022587C"/>
    <w:rsid w:val="00226187"/>
    <w:rsid w:val="00226B4B"/>
    <w:rsid w:val="002274F1"/>
    <w:rsid w:val="00230BC6"/>
    <w:rsid w:val="002313D1"/>
    <w:rsid w:val="00231C28"/>
    <w:rsid w:val="00231C57"/>
    <w:rsid w:val="0023249F"/>
    <w:rsid w:val="0023328D"/>
    <w:rsid w:val="00233F6C"/>
    <w:rsid w:val="0023519D"/>
    <w:rsid w:val="00235F5F"/>
    <w:rsid w:val="0023763C"/>
    <w:rsid w:val="0024120B"/>
    <w:rsid w:val="00242149"/>
    <w:rsid w:val="00242EDF"/>
    <w:rsid w:val="00245BA8"/>
    <w:rsid w:val="00246D49"/>
    <w:rsid w:val="002475F7"/>
    <w:rsid w:val="00250750"/>
    <w:rsid w:val="00250CD6"/>
    <w:rsid w:val="00254B42"/>
    <w:rsid w:val="00256AAA"/>
    <w:rsid w:val="00256D38"/>
    <w:rsid w:val="00257ACC"/>
    <w:rsid w:val="0026382B"/>
    <w:rsid w:val="00263BE7"/>
    <w:rsid w:val="0026599D"/>
    <w:rsid w:val="00265FFE"/>
    <w:rsid w:val="00266E16"/>
    <w:rsid w:val="00271DE0"/>
    <w:rsid w:val="0027308A"/>
    <w:rsid w:val="00273203"/>
    <w:rsid w:val="00274712"/>
    <w:rsid w:val="00275B4A"/>
    <w:rsid w:val="00276ACC"/>
    <w:rsid w:val="00276D53"/>
    <w:rsid w:val="00282BAE"/>
    <w:rsid w:val="00282FF5"/>
    <w:rsid w:val="00285F8A"/>
    <w:rsid w:val="0029165C"/>
    <w:rsid w:val="00292088"/>
    <w:rsid w:val="002920D3"/>
    <w:rsid w:val="002926C7"/>
    <w:rsid w:val="002957FA"/>
    <w:rsid w:val="002959BD"/>
    <w:rsid w:val="0029782A"/>
    <w:rsid w:val="002A1866"/>
    <w:rsid w:val="002A1F43"/>
    <w:rsid w:val="002A27F2"/>
    <w:rsid w:val="002A2C79"/>
    <w:rsid w:val="002A5DFF"/>
    <w:rsid w:val="002A6488"/>
    <w:rsid w:val="002A6627"/>
    <w:rsid w:val="002A6FAE"/>
    <w:rsid w:val="002B00FD"/>
    <w:rsid w:val="002B3F0C"/>
    <w:rsid w:val="002B509D"/>
    <w:rsid w:val="002B795B"/>
    <w:rsid w:val="002C216B"/>
    <w:rsid w:val="002C397C"/>
    <w:rsid w:val="002C56A8"/>
    <w:rsid w:val="002C7AB5"/>
    <w:rsid w:val="002D113F"/>
    <w:rsid w:val="002D23BB"/>
    <w:rsid w:val="002D37F9"/>
    <w:rsid w:val="002D460C"/>
    <w:rsid w:val="002D4C46"/>
    <w:rsid w:val="002D528A"/>
    <w:rsid w:val="002D5552"/>
    <w:rsid w:val="002D7134"/>
    <w:rsid w:val="002E02CE"/>
    <w:rsid w:val="002E0571"/>
    <w:rsid w:val="002E15BB"/>
    <w:rsid w:val="002E2D38"/>
    <w:rsid w:val="002E32D2"/>
    <w:rsid w:val="002E3B44"/>
    <w:rsid w:val="002E3B4D"/>
    <w:rsid w:val="002E48F3"/>
    <w:rsid w:val="002E51B5"/>
    <w:rsid w:val="002F3F21"/>
    <w:rsid w:val="002F5634"/>
    <w:rsid w:val="002F613A"/>
    <w:rsid w:val="002F621A"/>
    <w:rsid w:val="002F7BFF"/>
    <w:rsid w:val="003001AD"/>
    <w:rsid w:val="00302E86"/>
    <w:rsid w:val="00303DFC"/>
    <w:rsid w:val="00305699"/>
    <w:rsid w:val="003058E9"/>
    <w:rsid w:val="003061F1"/>
    <w:rsid w:val="003064D8"/>
    <w:rsid w:val="00307D5B"/>
    <w:rsid w:val="0031244D"/>
    <w:rsid w:val="003128C8"/>
    <w:rsid w:val="00312CDC"/>
    <w:rsid w:val="0031394E"/>
    <w:rsid w:val="0031633D"/>
    <w:rsid w:val="00317A19"/>
    <w:rsid w:val="00321D05"/>
    <w:rsid w:val="003221DB"/>
    <w:rsid w:val="003242DA"/>
    <w:rsid w:val="003254A0"/>
    <w:rsid w:val="00327F15"/>
    <w:rsid w:val="003332BB"/>
    <w:rsid w:val="003364FD"/>
    <w:rsid w:val="003414E3"/>
    <w:rsid w:val="00341EDC"/>
    <w:rsid w:val="003440A0"/>
    <w:rsid w:val="00344253"/>
    <w:rsid w:val="00347A18"/>
    <w:rsid w:val="003502B8"/>
    <w:rsid w:val="00350625"/>
    <w:rsid w:val="003523FF"/>
    <w:rsid w:val="00356A9D"/>
    <w:rsid w:val="00356CBA"/>
    <w:rsid w:val="00356FF2"/>
    <w:rsid w:val="00357B40"/>
    <w:rsid w:val="00360851"/>
    <w:rsid w:val="00360F51"/>
    <w:rsid w:val="00361AA9"/>
    <w:rsid w:val="00362B70"/>
    <w:rsid w:val="0036472F"/>
    <w:rsid w:val="00366393"/>
    <w:rsid w:val="003664A8"/>
    <w:rsid w:val="003665A7"/>
    <w:rsid w:val="003668CD"/>
    <w:rsid w:val="00366C9C"/>
    <w:rsid w:val="0037199D"/>
    <w:rsid w:val="003723DD"/>
    <w:rsid w:val="00373D08"/>
    <w:rsid w:val="00376BF6"/>
    <w:rsid w:val="00376C73"/>
    <w:rsid w:val="00377952"/>
    <w:rsid w:val="003807CE"/>
    <w:rsid w:val="003810B6"/>
    <w:rsid w:val="00381204"/>
    <w:rsid w:val="00383979"/>
    <w:rsid w:val="003859F0"/>
    <w:rsid w:val="003864C1"/>
    <w:rsid w:val="003868BF"/>
    <w:rsid w:val="00387A6A"/>
    <w:rsid w:val="00390E81"/>
    <w:rsid w:val="00392136"/>
    <w:rsid w:val="00393CB0"/>
    <w:rsid w:val="00396555"/>
    <w:rsid w:val="003A1910"/>
    <w:rsid w:val="003A204A"/>
    <w:rsid w:val="003A3218"/>
    <w:rsid w:val="003A32CA"/>
    <w:rsid w:val="003A3958"/>
    <w:rsid w:val="003A4EAB"/>
    <w:rsid w:val="003A562D"/>
    <w:rsid w:val="003A7879"/>
    <w:rsid w:val="003B2B1C"/>
    <w:rsid w:val="003B3183"/>
    <w:rsid w:val="003B4317"/>
    <w:rsid w:val="003B4668"/>
    <w:rsid w:val="003B6799"/>
    <w:rsid w:val="003C08A5"/>
    <w:rsid w:val="003C1887"/>
    <w:rsid w:val="003C2022"/>
    <w:rsid w:val="003C631D"/>
    <w:rsid w:val="003C6841"/>
    <w:rsid w:val="003C7238"/>
    <w:rsid w:val="003C78A7"/>
    <w:rsid w:val="003D0784"/>
    <w:rsid w:val="003D1F23"/>
    <w:rsid w:val="003D3ADD"/>
    <w:rsid w:val="003D4287"/>
    <w:rsid w:val="003D4743"/>
    <w:rsid w:val="003D516D"/>
    <w:rsid w:val="003D72B2"/>
    <w:rsid w:val="003D7B05"/>
    <w:rsid w:val="003E57D8"/>
    <w:rsid w:val="003E62A5"/>
    <w:rsid w:val="003E6755"/>
    <w:rsid w:val="003E75B1"/>
    <w:rsid w:val="003F2668"/>
    <w:rsid w:val="003F33E6"/>
    <w:rsid w:val="003F3F9A"/>
    <w:rsid w:val="003F4E94"/>
    <w:rsid w:val="003F521F"/>
    <w:rsid w:val="003F583A"/>
    <w:rsid w:val="003F6DFE"/>
    <w:rsid w:val="00401D8D"/>
    <w:rsid w:val="00402744"/>
    <w:rsid w:val="00404B50"/>
    <w:rsid w:val="004064D3"/>
    <w:rsid w:val="00406F72"/>
    <w:rsid w:val="00407C34"/>
    <w:rsid w:val="00412105"/>
    <w:rsid w:val="004129BD"/>
    <w:rsid w:val="00412D9D"/>
    <w:rsid w:val="00413FF5"/>
    <w:rsid w:val="00415663"/>
    <w:rsid w:val="00416F6F"/>
    <w:rsid w:val="00420CA3"/>
    <w:rsid w:val="0042271E"/>
    <w:rsid w:val="004231EA"/>
    <w:rsid w:val="00423486"/>
    <w:rsid w:val="00424FE3"/>
    <w:rsid w:val="00427201"/>
    <w:rsid w:val="004313E1"/>
    <w:rsid w:val="00431F10"/>
    <w:rsid w:val="00435BCE"/>
    <w:rsid w:val="00437DB7"/>
    <w:rsid w:val="0044330C"/>
    <w:rsid w:val="0045081D"/>
    <w:rsid w:val="00454B81"/>
    <w:rsid w:val="004558B9"/>
    <w:rsid w:val="0045630E"/>
    <w:rsid w:val="00457C42"/>
    <w:rsid w:val="004614BF"/>
    <w:rsid w:val="00462E30"/>
    <w:rsid w:val="004653DD"/>
    <w:rsid w:val="0046570F"/>
    <w:rsid w:val="00465ABC"/>
    <w:rsid w:val="00466F71"/>
    <w:rsid w:val="004708D8"/>
    <w:rsid w:val="00470E58"/>
    <w:rsid w:val="00471F4E"/>
    <w:rsid w:val="004733C2"/>
    <w:rsid w:val="00473A8E"/>
    <w:rsid w:val="00481775"/>
    <w:rsid w:val="004830DC"/>
    <w:rsid w:val="004836B1"/>
    <w:rsid w:val="00483F0A"/>
    <w:rsid w:val="00484C5E"/>
    <w:rsid w:val="004850BC"/>
    <w:rsid w:val="00490ED7"/>
    <w:rsid w:val="00494B50"/>
    <w:rsid w:val="00497D04"/>
    <w:rsid w:val="004A0C5E"/>
    <w:rsid w:val="004A3062"/>
    <w:rsid w:val="004A36C8"/>
    <w:rsid w:val="004A4D38"/>
    <w:rsid w:val="004A7E4C"/>
    <w:rsid w:val="004C3139"/>
    <w:rsid w:val="004C337C"/>
    <w:rsid w:val="004D0928"/>
    <w:rsid w:val="004D0A88"/>
    <w:rsid w:val="004D0D45"/>
    <w:rsid w:val="004D382D"/>
    <w:rsid w:val="004D38FB"/>
    <w:rsid w:val="004D5670"/>
    <w:rsid w:val="004E0E82"/>
    <w:rsid w:val="004E1E36"/>
    <w:rsid w:val="004E4B38"/>
    <w:rsid w:val="004E577A"/>
    <w:rsid w:val="004E5E61"/>
    <w:rsid w:val="004E7783"/>
    <w:rsid w:val="004F0717"/>
    <w:rsid w:val="004F27E2"/>
    <w:rsid w:val="004F2920"/>
    <w:rsid w:val="004F4772"/>
    <w:rsid w:val="004F5F59"/>
    <w:rsid w:val="004F6ECA"/>
    <w:rsid w:val="00501CA0"/>
    <w:rsid w:val="00502353"/>
    <w:rsid w:val="005028BA"/>
    <w:rsid w:val="00502982"/>
    <w:rsid w:val="00502DE6"/>
    <w:rsid w:val="005033DD"/>
    <w:rsid w:val="005078A3"/>
    <w:rsid w:val="00510117"/>
    <w:rsid w:val="00510178"/>
    <w:rsid w:val="00514972"/>
    <w:rsid w:val="00514C5F"/>
    <w:rsid w:val="0052030C"/>
    <w:rsid w:val="00520E99"/>
    <w:rsid w:val="00522B12"/>
    <w:rsid w:val="00524D2D"/>
    <w:rsid w:val="005265EF"/>
    <w:rsid w:val="00532F74"/>
    <w:rsid w:val="0053315F"/>
    <w:rsid w:val="00533B03"/>
    <w:rsid w:val="005344A9"/>
    <w:rsid w:val="00534738"/>
    <w:rsid w:val="0053662E"/>
    <w:rsid w:val="00537F82"/>
    <w:rsid w:val="00540628"/>
    <w:rsid w:val="0054069B"/>
    <w:rsid w:val="00542B3E"/>
    <w:rsid w:val="00543436"/>
    <w:rsid w:val="00543651"/>
    <w:rsid w:val="00543E5E"/>
    <w:rsid w:val="00545305"/>
    <w:rsid w:val="00545EBD"/>
    <w:rsid w:val="005518CC"/>
    <w:rsid w:val="00552AE5"/>
    <w:rsid w:val="00552D8A"/>
    <w:rsid w:val="0055341E"/>
    <w:rsid w:val="005538A3"/>
    <w:rsid w:val="005546E6"/>
    <w:rsid w:val="00554773"/>
    <w:rsid w:val="00555F8F"/>
    <w:rsid w:val="00556F8E"/>
    <w:rsid w:val="00557907"/>
    <w:rsid w:val="00557D23"/>
    <w:rsid w:val="00561814"/>
    <w:rsid w:val="005620F5"/>
    <w:rsid w:val="00563DF7"/>
    <w:rsid w:val="005649AD"/>
    <w:rsid w:val="00564E3A"/>
    <w:rsid w:val="00565149"/>
    <w:rsid w:val="005655E8"/>
    <w:rsid w:val="0056666E"/>
    <w:rsid w:val="005675C0"/>
    <w:rsid w:val="00570600"/>
    <w:rsid w:val="00571E56"/>
    <w:rsid w:val="005726D0"/>
    <w:rsid w:val="005746ED"/>
    <w:rsid w:val="00575681"/>
    <w:rsid w:val="00577983"/>
    <w:rsid w:val="00581233"/>
    <w:rsid w:val="0058384F"/>
    <w:rsid w:val="00584D46"/>
    <w:rsid w:val="005865A7"/>
    <w:rsid w:val="00587844"/>
    <w:rsid w:val="00587AA5"/>
    <w:rsid w:val="00593438"/>
    <w:rsid w:val="00594EE4"/>
    <w:rsid w:val="0059560E"/>
    <w:rsid w:val="005962F6"/>
    <w:rsid w:val="00596E32"/>
    <w:rsid w:val="005A0A26"/>
    <w:rsid w:val="005A0A3A"/>
    <w:rsid w:val="005A1E76"/>
    <w:rsid w:val="005A2004"/>
    <w:rsid w:val="005A50C9"/>
    <w:rsid w:val="005B12F6"/>
    <w:rsid w:val="005B1321"/>
    <w:rsid w:val="005B27B3"/>
    <w:rsid w:val="005B2E9A"/>
    <w:rsid w:val="005B437D"/>
    <w:rsid w:val="005B48DE"/>
    <w:rsid w:val="005B5CBD"/>
    <w:rsid w:val="005B6E0C"/>
    <w:rsid w:val="005C1D30"/>
    <w:rsid w:val="005C647A"/>
    <w:rsid w:val="005D3F2E"/>
    <w:rsid w:val="005E62E7"/>
    <w:rsid w:val="005E6E07"/>
    <w:rsid w:val="005E6F09"/>
    <w:rsid w:val="005E7C24"/>
    <w:rsid w:val="005F0A41"/>
    <w:rsid w:val="005F5DA3"/>
    <w:rsid w:val="005F60CA"/>
    <w:rsid w:val="0060187A"/>
    <w:rsid w:val="0060195E"/>
    <w:rsid w:val="00605819"/>
    <w:rsid w:val="00606FDD"/>
    <w:rsid w:val="0060741C"/>
    <w:rsid w:val="00610494"/>
    <w:rsid w:val="00612325"/>
    <w:rsid w:val="00613501"/>
    <w:rsid w:val="00614253"/>
    <w:rsid w:val="00621746"/>
    <w:rsid w:val="00625DF4"/>
    <w:rsid w:val="00626D30"/>
    <w:rsid w:val="00627423"/>
    <w:rsid w:val="00627BD5"/>
    <w:rsid w:val="006306B8"/>
    <w:rsid w:val="00630BCC"/>
    <w:rsid w:val="00632F85"/>
    <w:rsid w:val="0063477E"/>
    <w:rsid w:val="006352DE"/>
    <w:rsid w:val="00635DE1"/>
    <w:rsid w:val="00636319"/>
    <w:rsid w:val="00636D6D"/>
    <w:rsid w:val="00643D63"/>
    <w:rsid w:val="0064494F"/>
    <w:rsid w:val="0064669F"/>
    <w:rsid w:val="006478C7"/>
    <w:rsid w:val="00650CDB"/>
    <w:rsid w:val="00653051"/>
    <w:rsid w:val="006530E5"/>
    <w:rsid w:val="00653BA2"/>
    <w:rsid w:val="00653FD5"/>
    <w:rsid w:val="006540C4"/>
    <w:rsid w:val="006560D0"/>
    <w:rsid w:val="0065764A"/>
    <w:rsid w:val="00662902"/>
    <w:rsid w:val="00666984"/>
    <w:rsid w:val="00667FD2"/>
    <w:rsid w:val="00672903"/>
    <w:rsid w:val="00673394"/>
    <w:rsid w:val="00674484"/>
    <w:rsid w:val="00675F02"/>
    <w:rsid w:val="006801C6"/>
    <w:rsid w:val="006802F4"/>
    <w:rsid w:val="0068177C"/>
    <w:rsid w:val="006858B3"/>
    <w:rsid w:val="00692756"/>
    <w:rsid w:val="00692EDE"/>
    <w:rsid w:val="00694944"/>
    <w:rsid w:val="00696E7D"/>
    <w:rsid w:val="00697933"/>
    <w:rsid w:val="006A16F9"/>
    <w:rsid w:val="006A41C2"/>
    <w:rsid w:val="006A697B"/>
    <w:rsid w:val="006A75DC"/>
    <w:rsid w:val="006B2337"/>
    <w:rsid w:val="006B2C14"/>
    <w:rsid w:val="006B3578"/>
    <w:rsid w:val="006B3A5E"/>
    <w:rsid w:val="006B3F00"/>
    <w:rsid w:val="006B4CEB"/>
    <w:rsid w:val="006B6FB7"/>
    <w:rsid w:val="006B7343"/>
    <w:rsid w:val="006C1E4D"/>
    <w:rsid w:val="006C2547"/>
    <w:rsid w:val="006C5EB7"/>
    <w:rsid w:val="006C7C5C"/>
    <w:rsid w:val="006D0460"/>
    <w:rsid w:val="006D06F0"/>
    <w:rsid w:val="006D0809"/>
    <w:rsid w:val="006D2980"/>
    <w:rsid w:val="006D3163"/>
    <w:rsid w:val="006D3BA4"/>
    <w:rsid w:val="006D4419"/>
    <w:rsid w:val="006E0541"/>
    <w:rsid w:val="006E19E3"/>
    <w:rsid w:val="006E22E5"/>
    <w:rsid w:val="006E24F4"/>
    <w:rsid w:val="006E30D6"/>
    <w:rsid w:val="006E5805"/>
    <w:rsid w:val="006E6703"/>
    <w:rsid w:val="006E6CC3"/>
    <w:rsid w:val="006E70A9"/>
    <w:rsid w:val="006F1E90"/>
    <w:rsid w:val="006F227E"/>
    <w:rsid w:val="006F324D"/>
    <w:rsid w:val="006F353D"/>
    <w:rsid w:val="006F456B"/>
    <w:rsid w:val="006F4946"/>
    <w:rsid w:val="006F49C7"/>
    <w:rsid w:val="006F52EA"/>
    <w:rsid w:val="006F5C23"/>
    <w:rsid w:val="006F6D6B"/>
    <w:rsid w:val="00700265"/>
    <w:rsid w:val="00702986"/>
    <w:rsid w:val="00703731"/>
    <w:rsid w:val="00704191"/>
    <w:rsid w:val="00705B20"/>
    <w:rsid w:val="00705B8E"/>
    <w:rsid w:val="00710467"/>
    <w:rsid w:val="00712166"/>
    <w:rsid w:val="00712D0F"/>
    <w:rsid w:val="00714FC6"/>
    <w:rsid w:val="00716025"/>
    <w:rsid w:val="00716741"/>
    <w:rsid w:val="00717867"/>
    <w:rsid w:val="007234AE"/>
    <w:rsid w:val="00725361"/>
    <w:rsid w:val="00731CE0"/>
    <w:rsid w:val="007331C3"/>
    <w:rsid w:val="007333B3"/>
    <w:rsid w:val="00733A66"/>
    <w:rsid w:val="0073403C"/>
    <w:rsid w:val="00734264"/>
    <w:rsid w:val="0073548D"/>
    <w:rsid w:val="00735BAC"/>
    <w:rsid w:val="00735E5B"/>
    <w:rsid w:val="00736EB3"/>
    <w:rsid w:val="0074010B"/>
    <w:rsid w:val="00741281"/>
    <w:rsid w:val="00742ACE"/>
    <w:rsid w:val="007455D8"/>
    <w:rsid w:val="007460A8"/>
    <w:rsid w:val="007466B0"/>
    <w:rsid w:val="00746D32"/>
    <w:rsid w:val="00746D87"/>
    <w:rsid w:val="00746F6A"/>
    <w:rsid w:val="00747A70"/>
    <w:rsid w:val="00752874"/>
    <w:rsid w:val="00754C41"/>
    <w:rsid w:val="007576D8"/>
    <w:rsid w:val="00757826"/>
    <w:rsid w:val="00760D7B"/>
    <w:rsid w:val="00761394"/>
    <w:rsid w:val="007613C1"/>
    <w:rsid w:val="0076266A"/>
    <w:rsid w:val="007632C5"/>
    <w:rsid w:val="00763697"/>
    <w:rsid w:val="007644F1"/>
    <w:rsid w:val="007657E0"/>
    <w:rsid w:val="0077164B"/>
    <w:rsid w:val="0077697D"/>
    <w:rsid w:val="00776F76"/>
    <w:rsid w:val="00780036"/>
    <w:rsid w:val="00780E43"/>
    <w:rsid w:val="00781CFE"/>
    <w:rsid w:val="00784195"/>
    <w:rsid w:val="00784988"/>
    <w:rsid w:val="00786E6F"/>
    <w:rsid w:val="00787940"/>
    <w:rsid w:val="007918EA"/>
    <w:rsid w:val="00792A82"/>
    <w:rsid w:val="00792F56"/>
    <w:rsid w:val="00792FEC"/>
    <w:rsid w:val="0079424E"/>
    <w:rsid w:val="00797658"/>
    <w:rsid w:val="007978EC"/>
    <w:rsid w:val="007A0502"/>
    <w:rsid w:val="007A1B55"/>
    <w:rsid w:val="007A239A"/>
    <w:rsid w:val="007A5AC5"/>
    <w:rsid w:val="007A5B5F"/>
    <w:rsid w:val="007A7C25"/>
    <w:rsid w:val="007B1382"/>
    <w:rsid w:val="007B1AAB"/>
    <w:rsid w:val="007B3A94"/>
    <w:rsid w:val="007B587F"/>
    <w:rsid w:val="007B651D"/>
    <w:rsid w:val="007B6759"/>
    <w:rsid w:val="007B6DC6"/>
    <w:rsid w:val="007B7FC1"/>
    <w:rsid w:val="007C0BED"/>
    <w:rsid w:val="007C27B7"/>
    <w:rsid w:val="007C2E11"/>
    <w:rsid w:val="007C2F4C"/>
    <w:rsid w:val="007C3563"/>
    <w:rsid w:val="007C3677"/>
    <w:rsid w:val="007C5210"/>
    <w:rsid w:val="007D20CD"/>
    <w:rsid w:val="007D3E65"/>
    <w:rsid w:val="007D3F1D"/>
    <w:rsid w:val="007D7E16"/>
    <w:rsid w:val="007E0D78"/>
    <w:rsid w:val="007E65C6"/>
    <w:rsid w:val="007E7412"/>
    <w:rsid w:val="007F0E2A"/>
    <w:rsid w:val="007F1D37"/>
    <w:rsid w:val="007F3F34"/>
    <w:rsid w:val="007F44DC"/>
    <w:rsid w:val="007F6BE3"/>
    <w:rsid w:val="007F7E7D"/>
    <w:rsid w:val="00800EDB"/>
    <w:rsid w:val="00802810"/>
    <w:rsid w:val="00802883"/>
    <w:rsid w:val="00803AE5"/>
    <w:rsid w:val="008051FB"/>
    <w:rsid w:val="00806C46"/>
    <w:rsid w:val="00810599"/>
    <w:rsid w:val="00812813"/>
    <w:rsid w:val="008139DA"/>
    <w:rsid w:val="0081415C"/>
    <w:rsid w:val="00816D13"/>
    <w:rsid w:val="00816DDD"/>
    <w:rsid w:val="0082199E"/>
    <w:rsid w:val="008238C7"/>
    <w:rsid w:val="0082398B"/>
    <w:rsid w:val="008268EC"/>
    <w:rsid w:val="00826ED1"/>
    <w:rsid w:val="00827394"/>
    <w:rsid w:val="008277FA"/>
    <w:rsid w:val="00833B07"/>
    <w:rsid w:val="00836DB9"/>
    <w:rsid w:val="00840894"/>
    <w:rsid w:val="008413F4"/>
    <w:rsid w:val="00844DD5"/>
    <w:rsid w:val="0084507D"/>
    <w:rsid w:val="00845F49"/>
    <w:rsid w:val="0084635A"/>
    <w:rsid w:val="00846633"/>
    <w:rsid w:val="00846D81"/>
    <w:rsid w:val="0085072F"/>
    <w:rsid w:val="0085244D"/>
    <w:rsid w:val="0085646B"/>
    <w:rsid w:val="008572CF"/>
    <w:rsid w:val="00861F06"/>
    <w:rsid w:val="00864E20"/>
    <w:rsid w:val="00865A24"/>
    <w:rsid w:val="00866260"/>
    <w:rsid w:val="00866628"/>
    <w:rsid w:val="008702A2"/>
    <w:rsid w:val="0087265E"/>
    <w:rsid w:val="00876D3A"/>
    <w:rsid w:val="00877AB0"/>
    <w:rsid w:val="00877B04"/>
    <w:rsid w:val="00880752"/>
    <w:rsid w:val="0088266B"/>
    <w:rsid w:val="00883EFB"/>
    <w:rsid w:val="0088499E"/>
    <w:rsid w:val="008853E3"/>
    <w:rsid w:val="008878FA"/>
    <w:rsid w:val="0089015F"/>
    <w:rsid w:val="00891497"/>
    <w:rsid w:val="00892012"/>
    <w:rsid w:val="008941E1"/>
    <w:rsid w:val="0089439C"/>
    <w:rsid w:val="008959DE"/>
    <w:rsid w:val="00895A31"/>
    <w:rsid w:val="00895EA8"/>
    <w:rsid w:val="00897A70"/>
    <w:rsid w:val="008A06A5"/>
    <w:rsid w:val="008A1E0F"/>
    <w:rsid w:val="008A5167"/>
    <w:rsid w:val="008A661A"/>
    <w:rsid w:val="008A7601"/>
    <w:rsid w:val="008B09F5"/>
    <w:rsid w:val="008B1D3C"/>
    <w:rsid w:val="008B302F"/>
    <w:rsid w:val="008B3772"/>
    <w:rsid w:val="008B49CD"/>
    <w:rsid w:val="008B5711"/>
    <w:rsid w:val="008B6B3D"/>
    <w:rsid w:val="008B7CFB"/>
    <w:rsid w:val="008C3A40"/>
    <w:rsid w:val="008C7292"/>
    <w:rsid w:val="008C7594"/>
    <w:rsid w:val="008D0377"/>
    <w:rsid w:val="008D492C"/>
    <w:rsid w:val="008D4B9C"/>
    <w:rsid w:val="008D5C3E"/>
    <w:rsid w:val="008D6EE8"/>
    <w:rsid w:val="008E14AC"/>
    <w:rsid w:val="008E1BF1"/>
    <w:rsid w:val="008E1D22"/>
    <w:rsid w:val="008E251F"/>
    <w:rsid w:val="008E2531"/>
    <w:rsid w:val="008E32E5"/>
    <w:rsid w:val="008E5318"/>
    <w:rsid w:val="008E5FCC"/>
    <w:rsid w:val="008E7A39"/>
    <w:rsid w:val="008F030C"/>
    <w:rsid w:val="008F19DD"/>
    <w:rsid w:val="008F6922"/>
    <w:rsid w:val="008F7C87"/>
    <w:rsid w:val="00900996"/>
    <w:rsid w:val="00901A39"/>
    <w:rsid w:val="00902E55"/>
    <w:rsid w:val="009049F2"/>
    <w:rsid w:val="009057FF"/>
    <w:rsid w:val="009072AA"/>
    <w:rsid w:val="00911DA2"/>
    <w:rsid w:val="00912117"/>
    <w:rsid w:val="00912A58"/>
    <w:rsid w:val="0091460F"/>
    <w:rsid w:val="009164D2"/>
    <w:rsid w:val="00920550"/>
    <w:rsid w:val="0092148D"/>
    <w:rsid w:val="00924F9D"/>
    <w:rsid w:val="00925F8F"/>
    <w:rsid w:val="00930ADD"/>
    <w:rsid w:val="00930D9A"/>
    <w:rsid w:val="00933325"/>
    <w:rsid w:val="00933AE1"/>
    <w:rsid w:val="0093616F"/>
    <w:rsid w:val="00942748"/>
    <w:rsid w:val="00945A40"/>
    <w:rsid w:val="00946C28"/>
    <w:rsid w:val="00946DA9"/>
    <w:rsid w:val="00946F0C"/>
    <w:rsid w:val="00947600"/>
    <w:rsid w:val="0094780A"/>
    <w:rsid w:val="00947B3C"/>
    <w:rsid w:val="00951146"/>
    <w:rsid w:val="00951159"/>
    <w:rsid w:val="0095145B"/>
    <w:rsid w:val="0095207E"/>
    <w:rsid w:val="00952695"/>
    <w:rsid w:val="0095297C"/>
    <w:rsid w:val="00952CCF"/>
    <w:rsid w:val="00952DBB"/>
    <w:rsid w:val="00953EE7"/>
    <w:rsid w:val="009541EB"/>
    <w:rsid w:val="0095421F"/>
    <w:rsid w:val="00954BB4"/>
    <w:rsid w:val="00955191"/>
    <w:rsid w:val="00955C59"/>
    <w:rsid w:val="00956F5F"/>
    <w:rsid w:val="0096166B"/>
    <w:rsid w:val="00962B43"/>
    <w:rsid w:val="00962D3D"/>
    <w:rsid w:val="009666E0"/>
    <w:rsid w:val="0097022A"/>
    <w:rsid w:val="00970664"/>
    <w:rsid w:val="00970BE2"/>
    <w:rsid w:val="00970DA0"/>
    <w:rsid w:val="009712BB"/>
    <w:rsid w:val="00973353"/>
    <w:rsid w:val="009741F1"/>
    <w:rsid w:val="00974CD5"/>
    <w:rsid w:val="00974D91"/>
    <w:rsid w:val="00975ADE"/>
    <w:rsid w:val="009802F8"/>
    <w:rsid w:val="00981E74"/>
    <w:rsid w:val="009823EA"/>
    <w:rsid w:val="009843C1"/>
    <w:rsid w:val="00985E06"/>
    <w:rsid w:val="00986D92"/>
    <w:rsid w:val="0099002B"/>
    <w:rsid w:val="00990E85"/>
    <w:rsid w:val="00990EFC"/>
    <w:rsid w:val="00991F5D"/>
    <w:rsid w:val="00994D5E"/>
    <w:rsid w:val="00995683"/>
    <w:rsid w:val="00997488"/>
    <w:rsid w:val="009979CC"/>
    <w:rsid w:val="009A0796"/>
    <w:rsid w:val="009A5650"/>
    <w:rsid w:val="009B0286"/>
    <w:rsid w:val="009B1A9A"/>
    <w:rsid w:val="009B1E82"/>
    <w:rsid w:val="009B354F"/>
    <w:rsid w:val="009B4F3D"/>
    <w:rsid w:val="009B5C69"/>
    <w:rsid w:val="009B6E7E"/>
    <w:rsid w:val="009B75A4"/>
    <w:rsid w:val="009B7D61"/>
    <w:rsid w:val="009B7E86"/>
    <w:rsid w:val="009C0EA9"/>
    <w:rsid w:val="009C31D9"/>
    <w:rsid w:val="009D39C6"/>
    <w:rsid w:val="009D7002"/>
    <w:rsid w:val="009E08DE"/>
    <w:rsid w:val="009E16FA"/>
    <w:rsid w:val="009E2F9F"/>
    <w:rsid w:val="009E3A8A"/>
    <w:rsid w:val="009E541B"/>
    <w:rsid w:val="009E5703"/>
    <w:rsid w:val="009E5718"/>
    <w:rsid w:val="009E60B1"/>
    <w:rsid w:val="009E7223"/>
    <w:rsid w:val="009F000D"/>
    <w:rsid w:val="009F0C99"/>
    <w:rsid w:val="009F1FB1"/>
    <w:rsid w:val="009F23F7"/>
    <w:rsid w:val="009F252E"/>
    <w:rsid w:val="009F3896"/>
    <w:rsid w:val="009F389B"/>
    <w:rsid w:val="009F434C"/>
    <w:rsid w:val="00A001FC"/>
    <w:rsid w:val="00A030C1"/>
    <w:rsid w:val="00A03496"/>
    <w:rsid w:val="00A034A2"/>
    <w:rsid w:val="00A03EFE"/>
    <w:rsid w:val="00A03F02"/>
    <w:rsid w:val="00A13FE5"/>
    <w:rsid w:val="00A17E1D"/>
    <w:rsid w:val="00A233D6"/>
    <w:rsid w:val="00A26332"/>
    <w:rsid w:val="00A267F3"/>
    <w:rsid w:val="00A26EE3"/>
    <w:rsid w:val="00A2728C"/>
    <w:rsid w:val="00A30AE3"/>
    <w:rsid w:val="00A311A4"/>
    <w:rsid w:val="00A32704"/>
    <w:rsid w:val="00A341FB"/>
    <w:rsid w:val="00A35F40"/>
    <w:rsid w:val="00A36196"/>
    <w:rsid w:val="00A36717"/>
    <w:rsid w:val="00A36CA9"/>
    <w:rsid w:val="00A36CAC"/>
    <w:rsid w:val="00A40A8D"/>
    <w:rsid w:val="00A42759"/>
    <w:rsid w:val="00A435A9"/>
    <w:rsid w:val="00A44954"/>
    <w:rsid w:val="00A46787"/>
    <w:rsid w:val="00A52379"/>
    <w:rsid w:val="00A545DD"/>
    <w:rsid w:val="00A5540B"/>
    <w:rsid w:val="00A55464"/>
    <w:rsid w:val="00A56016"/>
    <w:rsid w:val="00A65071"/>
    <w:rsid w:val="00A67026"/>
    <w:rsid w:val="00A672AA"/>
    <w:rsid w:val="00A67B8B"/>
    <w:rsid w:val="00A67CF7"/>
    <w:rsid w:val="00A700F9"/>
    <w:rsid w:val="00A70198"/>
    <w:rsid w:val="00A718FE"/>
    <w:rsid w:val="00A748F6"/>
    <w:rsid w:val="00A752EF"/>
    <w:rsid w:val="00A75693"/>
    <w:rsid w:val="00A75B49"/>
    <w:rsid w:val="00A769BA"/>
    <w:rsid w:val="00A81490"/>
    <w:rsid w:val="00A840A0"/>
    <w:rsid w:val="00A846BD"/>
    <w:rsid w:val="00A8649B"/>
    <w:rsid w:val="00A86BA1"/>
    <w:rsid w:val="00A87A92"/>
    <w:rsid w:val="00A907B3"/>
    <w:rsid w:val="00A913E4"/>
    <w:rsid w:val="00A922EE"/>
    <w:rsid w:val="00A929A3"/>
    <w:rsid w:val="00A9625A"/>
    <w:rsid w:val="00A962C5"/>
    <w:rsid w:val="00A969DD"/>
    <w:rsid w:val="00A96D78"/>
    <w:rsid w:val="00A97B9E"/>
    <w:rsid w:val="00AA67FC"/>
    <w:rsid w:val="00AA6B4F"/>
    <w:rsid w:val="00AA7C28"/>
    <w:rsid w:val="00AB2304"/>
    <w:rsid w:val="00AB6844"/>
    <w:rsid w:val="00AC0685"/>
    <w:rsid w:val="00AC156C"/>
    <w:rsid w:val="00AC314E"/>
    <w:rsid w:val="00AC32AE"/>
    <w:rsid w:val="00AC32BB"/>
    <w:rsid w:val="00AC3DA1"/>
    <w:rsid w:val="00AC3DA6"/>
    <w:rsid w:val="00AC68DC"/>
    <w:rsid w:val="00AC7BE2"/>
    <w:rsid w:val="00AD0200"/>
    <w:rsid w:val="00AD2C42"/>
    <w:rsid w:val="00AD2FB2"/>
    <w:rsid w:val="00AD38DC"/>
    <w:rsid w:val="00AD3FD1"/>
    <w:rsid w:val="00AD48EC"/>
    <w:rsid w:val="00AD4C21"/>
    <w:rsid w:val="00AD599D"/>
    <w:rsid w:val="00AD5A99"/>
    <w:rsid w:val="00AD7198"/>
    <w:rsid w:val="00AD7FF8"/>
    <w:rsid w:val="00AE16D7"/>
    <w:rsid w:val="00AE171A"/>
    <w:rsid w:val="00AE1DC5"/>
    <w:rsid w:val="00AE3451"/>
    <w:rsid w:val="00AE5F4A"/>
    <w:rsid w:val="00AE679C"/>
    <w:rsid w:val="00AE787B"/>
    <w:rsid w:val="00AE7D5E"/>
    <w:rsid w:val="00AF0D08"/>
    <w:rsid w:val="00AF1685"/>
    <w:rsid w:val="00AF17FC"/>
    <w:rsid w:val="00AF19E1"/>
    <w:rsid w:val="00AF29E1"/>
    <w:rsid w:val="00AF5FFF"/>
    <w:rsid w:val="00B01400"/>
    <w:rsid w:val="00B049B5"/>
    <w:rsid w:val="00B04EBB"/>
    <w:rsid w:val="00B05239"/>
    <w:rsid w:val="00B0542A"/>
    <w:rsid w:val="00B05987"/>
    <w:rsid w:val="00B10D46"/>
    <w:rsid w:val="00B117C6"/>
    <w:rsid w:val="00B13082"/>
    <w:rsid w:val="00B138AB"/>
    <w:rsid w:val="00B243E2"/>
    <w:rsid w:val="00B252DE"/>
    <w:rsid w:val="00B27B1C"/>
    <w:rsid w:val="00B301F8"/>
    <w:rsid w:val="00B31247"/>
    <w:rsid w:val="00B32644"/>
    <w:rsid w:val="00B34C5A"/>
    <w:rsid w:val="00B352B6"/>
    <w:rsid w:val="00B404A7"/>
    <w:rsid w:val="00B44772"/>
    <w:rsid w:val="00B50D88"/>
    <w:rsid w:val="00B56E6E"/>
    <w:rsid w:val="00B571C6"/>
    <w:rsid w:val="00B57BF1"/>
    <w:rsid w:val="00B60367"/>
    <w:rsid w:val="00B60756"/>
    <w:rsid w:val="00B6242A"/>
    <w:rsid w:val="00B6614A"/>
    <w:rsid w:val="00B6784A"/>
    <w:rsid w:val="00B716FA"/>
    <w:rsid w:val="00B723C7"/>
    <w:rsid w:val="00B72800"/>
    <w:rsid w:val="00B72AEF"/>
    <w:rsid w:val="00B76019"/>
    <w:rsid w:val="00B76229"/>
    <w:rsid w:val="00B76883"/>
    <w:rsid w:val="00B773F2"/>
    <w:rsid w:val="00B77B8D"/>
    <w:rsid w:val="00B80EE7"/>
    <w:rsid w:val="00B81074"/>
    <w:rsid w:val="00B81F4A"/>
    <w:rsid w:val="00B84D09"/>
    <w:rsid w:val="00B8542C"/>
    <w:rsid w:val="00B86AAC"/>
    <w:rsid w:val="00B86D3D"/>
    <w:rsid w:val="00B86EEE"/>
    <w:rsid w:val="00B877E6"/>
    <w:rsid w:val="00B92B3B"/>
    <w:rsid w:val="00B95A3A"/>
    <w:rsid w:val="00B96CA6"/>
    <w:rsid w:val="00B9792F"/>
    <w:rsid w:val="00BA076F"/>
    <w:rsid w:val="00BA25D3"/>
    <w:rsid w:val="00BA2F0C"/>
    <w:rsid w:val="00BA43B5"/>
    <w:rsid w:val="00BA5001"/>
    <w:rsid w:val="00BA7057"/>
    <w:rsid w:val="00BA78DC"/>
    <w:rsid w:val="00BA7F09"/>
    <w:rsid w:val="00BB0428"/>
    <w:rsid w:val="00BB0852"/>
    <w:rsid w:val="00BB2A55"/>
    <w:rsid w:val="00BB38DC"/>
    <w:rsid w:val="00BB46CF"/>
    <w:rsid w:val="00BB51C1"/>
    <w:rsid w:val="00BB55BE"/>
    <w:rsid w:val="00BB5F79"/>
    <w:rsid w:val="00BB72A4"/>
    <w:rsid w:val="00BB750C"/>
    <w:rsid w:val="00BC0582"/>
    <w:rsid w:val="00BC4303"/>
    <w:rsid w:val="00BC6812"/>
    <w:rsid w:val="00BC7216"/>
    <w:rsid w:val="00BC7434"/>
    <w:rsid w:val="00BC76FB"/>
    <w:rsid w:val="00BC7F23"/>
    <w:rsid w:val="00BD02B5"/>
    <w:rsid w:val="00BD1396"/>
    <w:rsid w:val="00BD1CFE"/>
    <w:rsid w:val="00BD2E7E"/>
    <w:rsid w:val="00BD464F"/>
    <w:rsid w:val="00BD5B0E"/>
    <w:rsid w:val="00BD5F51"/>
    <w:rsid w:val="00BD6620"/>
    <w:rsid w:val="00BD7B06"/>
    <w:rsid w:val="00BE1891"/>
    <w:rsid w:val="00BE1CB3"/>
    <w:rsid w:val="00BE1F8B"/>
    <w:rsid w:val="00BE245A"/>
    <w:rsid w:val="00BE263F"/>
    <w:rsid w:val="00BE2E78"/>
    <w:rsid w:val="00BE352F"/>
    <w:rsid w:val="00BE3968"/>
    <w:rsid w:val="00BE4DE0"/>
    <w:rsid w:val="00BE5518"/>
    <w:rsid w:val="00BE6024"/>
    <w:rsid w:val="00BE6C68"/>
    <w:rsid w:val="00BF0896"/>
    <w:rsid w:val="00BF5557"/>
    <w:rsid w:val="00BF6CC7"/>
    <w:rsid w:val="00BF71A3"/>
    <w:rsid w:val="00BF7C61"/>
    <w:rsid w:val="00C00001"/>
    <w:rsid w:val="00C04B81"/>
    <w:rsid w:val="00C0547F"/>
    <w:rsid w:val="00C066F8"/>
    <w:rsid w:val="00C13FB8"/>
    <w:rsid w:val="00C15C31"/>
    <w:rsid w:val="00C16739"/>
    <w:rsid w:val="00C1735B"/>
    <w:rsid w:val="00C2084C"/>
    <w:rsid w:val="00C21933"/>
    <w:rsid w:val="00C21A43"/>
    <w:rsid w:val="00C21BB7"/>
    <w:rsid w:val="00C2200E"/>
    <w:rsid w:val="00C22443"/>
    <w:rsid w:val="00C2327E"/>
    <w:rsid w:val="00C27566"/>
    <w:rsid w:val="00C27963"/>
    <w:rsid w:val="00C321C4"/>
    <w:rsid w:val="00C32AEC"/>
    <w:rsid w:val="00C3317C"/>
    <w:rsid w:val="00C33C89"/>
    <w:rsid w:val="00C35024"/>
    <w:rsid w:val="00C36D56"/>
    <w:rsid w:val="00C402FB"/>
    <w:rsid w:val="00C4133A"/>
    <w:rsid w:val="00C432A8"/>
    <w:rsid w:val="00C4331A"/>
    <w:rsid w:val="00C45AB0"/>
    <w:rsid w:val="00C4614B"/>
    <w:rsid w:val="00C50A80"/>
    <w:rsid w:val="00C5362E"/>
    <w:rsid w:val="00C538CE"/>
    <w:rsid w:val="00C54D12"/>
    <w:rsid w:val="00C609E0"/>
    <w:rsid w:val="00C61D21"/>
    <w:rsid w:val="00C646F9"/>
    <w:rsid w:val="00C6492F"/>
    <w:rsid w:val="00C67913"/>
    <w:rsid w:val="00C70AC8"/>
    <w:rsid w:val="00C7102B"/>
    <w:rsid w:val="00C756F9"/>
    <w:rsid w:val="00C75820"/>
    <w:rsid w:val="00C75ABA"/>
    <w:rsid w:val="00C763F3"/>
    <w:rsid w:val="00C76675"/>
    <w:rsid w:val="00C80EC1"/>
    <w:rsid w:val="00C82EB4"/>
    <w:rsid w:val="00C86822"/>
    <w:rsid w:val="00C90458"/>
    <w:rsid w:val="00C905CB"/>
    <w:rsid w:val="00C942F1"/>
    <w:rsid w:val="00C94864"/>
    <w:rsid w:val="00C94A50"/>
    <w:rsid w:val="00C94FA6"/>
    <w:rsid w:val="00CA18E6"/>
    <w:rsid w:val="00CA1EE7"/>
    <w:rsid w:val="00CA3515"/>
    <w:rsid w:val="00CA3794"/>
    <w:rsid w:val="00CA475F"/>
    <w:rsid w:val="00CA58E7"/>
    <w:rsid w:val="00CA6D02"/>
    <w:rsid w:val="00CA6ED7"/>
    <w:rsid w:val="00CA7CA7"/>
    <w:rsid w:val="00CB0EBF"/>
    <w:rsid w:val="00CB1832"/>
    <w:rsid w:val="00CB2129"/>
    <w:rsid w:val="00CB273B"/>
    <w:rsid w:val="00CB29BD"/>
    <w:rsid w:val="00CB44EC"/>
    <w:rsid w:val="00CB73B8"/>
    <w:rsid w:val="00CC19CB"/>
    <w:rsid w:val="00CC3142"/>
    <w:rsid w:val="00CC3FB1"/>
    <w:rsid w:val="00CC61E3"/>
    <w:rsid w:val="00CD268A"/>
    <w:rsid w:val="00CD374F"/>
    <w:rsid w:val="00CD585F"/>
    <w:rsid w:val="00CD59AC"/>
    <w:rsid w:val="00CD5B25"/>
    <w:rsid w:val="00CD7AF1"/>
    <w:rsid w:val="00CD7EFB"/>
    <w:rsid w:val="00CE1D6B"/>
    <w:rsid w:val="00CE2EC2"/>
    <w:rsid w:val="00CE3799"/>
    <w:rsid w:val="00CE7F39"/>
    <w:rsid w:val="00CF314C"/>
    <w:rsid w:val="00CF3372"/>
    <w:rsid w:val="00CF7FA5"/>
    <w:rsid w:val="00D05E46"/>
    <w:rsid w:val="00D0633B"/>
    <w:rsid w:val="00D06DE7"/>
    <w:rsid w:val="00D07B27"/>
    <w:rsid w:val="00D105C2"/>
    <w:rsid w:val="00D1506A"/>
    <w:rsid w:val="00D16CE0"/>
    <w:rsid w:val="00D21D25"/>
    <w:rsid w:val="00D223A3"/>
    <w:rsid w:val="00D24A7E"/>
    <w:rsid w:val="00D24AF6"/>
    <w:rsid w:val="00D24DC6"/>
    <w:rsid w:val="00D25791"/>
    <w:rsid w:val="00D25E68"/>
    <w:rsid w:val="00D30B5A"/>
    <w:rsid w:val="00D30EB2"/>
    <w:rsid w:val="00D3791D"/>
    <w:rsid w:val="00D41DCF"/>
    <w:rsid w:val="00D43651"/>
    <w:rsid w:val="00D4374A"/>
    <w:rsid w:val="00D463CD"/>
    <w:rsid w:val="00D467C4"/>
    <w:rsid w:val="00D46925"/>
    <w:rsid w:val="00D47B07"/>
    <w:rsid w:val="00D50715"/>
    <w:rsid w:val="00D51DF5"/>
    <w:rsid w:val="00D53382"/>
    <w:rsid w:val="00D54305"/>
    <w:rsid w:val="00D54555"/>
    <w:rsid w:val="00D552AF"/>
    <w:rsid w:val="00D554EA"/>
    <w:rsid w:val="00D61952"/>
    <w:rsid w:val="00D61FEE"/>
    <w:rsid w:val="00D62639"/>
    <w:rsid w:val="00D632AC"/>
    <w:rsid w:val="00D636B8"/>
    <w:rsid w:val="00D65523"/>
    <w:rsid w:val="00D65C8E"/>
    <w:rsid w:val="00D76192"/>
    <w:rsid w:val="00D77731"/>
    <w:rsid w:val="00D81B45"/>
    <w:rsid w:val="00D81F86"/>
    <w:rsid w:val="00D858E6"/>
    <w:rsid w:val="00D85EEC"/>
    <w:rsid w:val="00D85FAA"/>
    <w:rsid w:val="00D8624F"/>
    <w:rsid w:val="00D871D1"/>
    <w:rsid w:val="00D931D9"/>
    <w:rsid w:val="00D93BB8"/>
    <w:rsid w:val="00D9516D"/>
    <w:rsid w:val="00D95B45"/>
    <w:rsid w:val="00D9683D"/>
    <w:rsid w:val="00D9760F"/>
    <w:rsid w:val="00D97CAC"/>
    <w:rsid w:val="00DA10BF"/>
    <w:rsid w:val="00DA150E"/>
    <w:rsid w:val="00DA5022"/>
    <w:rsid w:val="00DA624B"/>
    <w:rsid w:val="00DA6954"/>
    <w:rsid w:val="00DA6BBB"/>
    <w:rsid w:val="00DA7B8B"/>
    <w:rsid w:val="00DB1900"/>
    <w:rsid w:val="00DB4EFC"/>
    <w:rsid w:val="00DB7F0B"/>
    <w:rsid w:val="00DC0364"/>
    <w:rsid w:val="00DC03ED"/>
    <w:rsid w:val="00DC043B"/>
    <w:rsid w:val="00DC2719"/>
    <w:rsid w:val="00DC41E4"/>
    <w:rsid w:val="00DC4B83"/>
    <w:rsid w:val="00DD039F"/>
    <w:rsid w:val="00DD0AF4"/>
    <w:rsid w:val="00DD162D"/>
    <w:rsid w:val="00DD5E45"/>
    <w:rsid w:val="00DD6391"/>
    <w:rsid w:val="00DD662B"/>
    <w:rsid w:val="00DE04E2"/>
    <w:rsid w:val="00DE14B6"/>
    <w:rsid w:val="00DE16A5"/>
    <w:rsid w:val="00DE3D35"/>
    <w:rsid w:val="00DE6722"/>
    <w:rsid w:val="00DE7561"/>
    <w:rsid w:val="00DF07A7"/>
    <w:rsid w:val="00DF2463"/>
    <w:rsid w:val="00DF3401"/>
    <w:rsid w:val="00DF4C0B"/>
    <w:rsid w:val="00DF533F"/>
    <w:rsid w:val="00DF568F"/>
    <w:rsid w:val="00E0082F"/>
    <w:rsid w:val="00E00F48"/>
    <w:rsid w:val="00E013B4"/>
    <w:rsid w:val="00E06EE1"/>
    <w:rsid w:val="00E07084"/>
    <w:rsid w:val="00E109D3"/>
    <w:rsid w:val="00E116C8"/>
    <w:rsid w:val="00E12DD7"/>
    <w:rsid w:val="00E14E76"/>
    <w:rsid w:val="00E15CFA"/>
    <w:rsid w:val="00E2170C"/>
    <w:rsid w:val="00E25B9D"/>
    <w:rsid w:val="00E26BD0"/>
    <w:rsid w:val="00E26E4F"/>
    <w:rsid w:val="00E32ADE"/>
    <w:rsid w:val="00E34C9C"/>
    <w:rsid w:val="00E361B3"/>
    <w:rsid w:val="00E36B2E"/>
    <w:rsid w:val="00E40196"/>
    <w:rsid w:val="00E417A6"/>
    <w:rsid w:val="00E41875"/>
    <w:rsid w:val="00E43A71"/>
    <w:rsid w:val="00E4766A"/>
    <w:rsid w:val="00E512F2"/>
    <w:rsid w:val="00E5157D"/>
    <w:rsid w:val="00E53011"/>
    <w:rsid w:val="00E538F3"/>
    <w:rsid w:val="00E5651E"/>
    <w:rsid w:val="00E60B8B"/>
    <w:rsid w:val="00E60F2B"/>
    <w:rsid w:val="00E611C3"/>
    <w:rsid w:val="00E624F8"/>
    <w:rsid w:val="00E62A83"/>
    <w:rsid w:val="00E64BE2"/>
    <w:rsid w:val="00E64CFD"/>
    <w:rsid w:val="00E64E6E"/>
    <w:rsid w:val="00E65DDC"/>
    <w:rsid w:val="00E66699"/>
    <w:rsid w:val="00E66FCF"/>
    <w:rsid w:val="00E7029D"/>
    <w:rsid w:val="00E7224D"/>
    <w:rsid w:val="00E73DD5"/>
    <w:rsid w:val="00E75007"/>
    <w:rsid w:val="00E76989"/>
    <w:rsid w:val="00E77DB1"/>
    <w:rsid w:val="00E8005F"/>
    <w:rsid w:val="00E802AF"/>
    <w:rsid w:val="00E84C54"/>
    <w:rsid w:val="00E85DE2"/>
    <w:rsid w:val="00E8626A"/>
    <w:rsid w:val="00E8731E"/>
    <w:rsid w:val="00E873AE"/>
    <w:rsid w:val="00E93427"/>
    <w:rsid w:val="00E952E7"/>
    <w:rsid w:val="00E95C92"/>
    <w:rsid w:val="00EA0762"/>
    <w:rsid w:val="00EA1589"/>
    <w:rsid w:val="00EA223F"/>
    <w:rsid w:val="00EA2781"/>
    <w:rsid w:val="00EA35AA"/>
    <w:rsid w:val="00EA3BCA"/>
    <w:rsid w:val="00EA441D"/>
    <w:rsid w:val="00EA570D"/>
    <w:rsid w:val="00EA57E9"/>
    <w:rsid w:val="00EA59ED"/>
    <w:rsid w:val="00EA66B1"/>
    <w:rsid w:val="00EA6BFA"/>
    <w:rsid w:val="00EA7952"/>
    <w:rsid w:val="00EB0FBD"/>
    <w:rsid w:val="00EB2870"/>
    <w:rsid w:val="00EB460B"/>
    <w:rsid w:val="00EB5E59"/>
    <w:rsid w:val="00EB6722"/>
    <w:rsid w:val="00EB6E88"/>
    <w:rsid w:val="00EC011A"/>
    <w:rsid w:val="00EC0BF5"/>
    <w:rsid w:val="00EC50F6"/>
    <w:rsid w:val="00ED2855"/>
    <w:rsid w:val="00ED28A1"/>
    <w:rsid w:val="00ED3255"/>
    <w:rsid w:val="00ED337A"/>
    <w:rsid w:val="00ED3ED2"/>
    <w:rsid w:val="00ED447C"/>
    <w:rsid w:val="00ED46C4"/>
    <w:rsid w:val="00ED492A"/>
    <w:rsid w:val="00ED5022"/>
    <w:rsid w:val="00ED5BD1"/>
    <w:rsid w:val="00ED6234"/>
    <w:rsid w:val="00ED7B1E"/>
    <w:rsid w:val="00EE0CEE"/>
    <w:rsid w:val="00EE25C7"/>
    <w:rsid w:val="00EE378B"/>
    <w:rsid w:val="00EE5A65"/>
    <w:rsid w:val="00EE5D14"/>
    <w:rsid w:val="00EF0681"/>
    <w:rsid w:val="00EF0EDB"/>
    <w:rsid w:val="00EF1CF0"/>
    <w:rsid w:val="00EF38C8"/>
    <w:rsid w:val="00EF473E"/>
    <w:rsid w:val="00EF62CF"/>
    <w:rsid w:val="00EF6B79"/>
    <w:rsid w:val="00F00135"/>
    <w:rsid w:val="00F003A7"/>
    <w:rsid w:val="00F02663"/>
    <w:rsid w:val="00F038C6"/>
    <w:rsid w:val="00F03C48"/>
    <w:rsid w:val="00F07A1D"/>
    <w:rsid w:val="00F123F3"/>
    <w:rsid w:val="00F1291A"/>
    <w:rsid w:val="00F14F42"/>
    <w:rsid w:val="00F156FA"/>
    <w:rsid w:val="00F2397B"/>
    <w:rsid w:val="00F2471D"/>
    <w:rsid w:val="00F251A6"/>
    <w:rsid w:val="00F25BDC"/>
    <w:rsid w:val="00F26DA5"/>
    <w:rsid w:val="00F31D0C"/>
    <w:rsid w:val="00F32335"/>
    <w:rsid w:val="00F33057"/>
    <w:rsid w:val="00F3551E"/>
    <w:rsid w:val="00F36402"/>
    <w:rsid w:val="00F37514"/>
    <w:rsid w:val="00F41E4A"/>
    <w:rsid w:val="00F44B00"/>
    <w:rsid w:val="00F46CFA"/>
    <w:rsid w:val="00F47FB1"/>
    <w:rsid w:val="00F51DB0"/>
    <w:rsid w:val="00F540D9"/>
    <w:rsid w:val="00F54B30"/>
    <w:rsid w:val="00F563EA"/>
    <w:rsid w:val="00F5730B"/>
    <w:rsid w:val="00F60746"/>
    <w:rsid w:val="00F60B7D"/>
    <w:rsid w:val="00F60FD5"/>
    <w:rsid w:val="00F6305E"/>
    <w:rsid w:val="00F639B1"/>
    <w:rsid w:val="00F642E2"/>
    <w:rsid w:val="00F6462C"/>
    <w:rsid w:val="00F654A1"/>
    <w:rsid w:val="00F65563"/>
    <w:rsid w:val="00F66CA5"/>
    <w:rsid w:val="00F67628"/>
    <w:rsid w:val="00F7079E"/>
    <w:rsid w:val="00F707D1"/>
    <w:rsid w:val="00F70DDD"/>
    <w:rsid w:val="00F74139"/>
    <w:rsid w:val="00F74BAC"/>
    <w:rsid w:val="00F75C83"/>
    <w:rsid w:val="00F76F3B"/>
    <w:rsid w:val="00F7713B"/>
    <w:rsid w:val="00F77570"/>
    <w:rsid w:val="00F80B20"/>
    <w:rsid w:val="00F83BB6"/>
    <w:rsid w:val="00F87A72"/>
    <w:rsid w:val="00F90BB5"/>
    <w:rsid w:val="00F96176"/>
    <w:rsid w:val="00F96550"/>
    <w:rsid w:val="00F96692"/>
    <w:rsid w:val="00FA148E"/>
    <w:rsid w:val="00FA1FBA"/>
    <w:rsid w:val="00FA434E"/>
    <w:rsid w:val="00FA4524"/>
    <w:rsid w:val="00FA4BDF"/>
    <w:rsid w:val="00FB0731"/>
    <w:rsid w:val="00FB0DEC"/>
    <w:rsid w:val="00FB1A1B"/>
    <w:rsid w:val="00FB1F95"/>
    <w:rsid w:val="00FB29C6"/>
    <w:rsid w:val="00FB2A48"/>
    <w:rsid w:val="00FB3B86"/>
    <w:rsid w:val="00FB3BF6"/>
    <w:rsid w:val="00FB4E01"/>
    <w:rsid w:val="00FB52F1"/>
    <w:rsid w:val="00FC4598"/>
    <w:rsid w:val="00FC621D"/>
    <w:rsid w:val="00FD055F"/>
    <w:rsid w:val="00FD4055"/>
    <w:rsid w:val="00FD4706"/>
    <w:rsid w:val="00FD7A67"/>
    <w:rsid w:val="00FD7ADB"/>
    <w:rsid w:val="00FD7F97"/>
    <w:rsid w:val="00FE0D03"/>
    <w:rsid w:val="00FE26D9"/>
    <w:rsid w:val="00FE299C"/>
    <w:rsid w:val="00FE5A27"/>
    <w:rsid w:val="00FE71CF"/>
    <w:rsid w:val="00FE7780"/>
    <w:rsid w:val="00FF10BE"/>
    <w:rsid w:val="00FF2934"/>
    <w:rsid w:val="00FF2AF3"/>
    <w:rsid w:val="00FF3CD4"/>
    <w:rsid w:val="00FF48F8"/>
    <w:rsid w:val="00FF49F2"/>
    <w:rsid w:val="00FF7042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1F95E1A-ECCB-4828-A7CF-CC0FE9A0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44F1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644F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644F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644F1"/>
    <w:pPr>
      <w:keepNext/>
      <w:numPr>
        <w:ilvl w:val="3"/>
        <w:numId w:val="1"/>
      </w:numPr>
      <w:autoSpaceDE w:val="0"/>
      <w:autoSpaceDN w:val="0"/>
      <w:adjustRightInd w:val="0"/>
      <w:outlineLvl w:val="3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7644F1"/>
    <w:pPr>
      <w:keepNext/>
      <w:numPr>
        <w:ilvl w:val="4"/>
        <w:numId w:val="1"/>
      </w:numPr>
      <w:autoSpaceDE w:val="0"/>
      <w:autoSpaceDN w:val="0"/>
      <w:adjustRightInd w:val="0"/>
      <w:jc w:val="center"/>
      <w:outlineLvl w:val="4"/>
    </w:pPr>
    <w:rPr>
      <w:rFonts w:ascii="Arial" w:hAnsi="Arial" w:cs="Arial"/>
      <w:i/>
      <w:iCs/>
    </w:rPr>
  </w:style>
  <w:style w:type="paragraph" w:styleId="Nagwek6">
    <w:name w:val="heading 6"/>
    <w:basedOn w:val="Normalny"/>
    <w:next w:val="Normalny"/>
    <w:link w:val="Nagwek6Znak"/>
    <w:qFormat/>
    <w:rsid w:val="007644F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644F1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7644F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7644F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44F1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7644F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644F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7644F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7644F1"/>
    <w:rPr>
      <w:rFonts w:ascii="Arial" w:eastAsia="Times New Roman" w:hAnsi="Arial" w:cs="Arial"/>
      <w:i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644F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7644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644F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644F1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rsid w:val="007644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4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644F1"/>
  </w:style>
  <w:style w:type="paragraph" w:styleId="Stopka">
    <w:name w:val="footer"/>
    <w:basedOn w:val="Normalny"/>
    <w:link w:val="StopkaZnak"/>
    <w:uiPriority w:val="99"/>
    <w:rsid w:val="007644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4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644F1"/>
    <w:pPr>
      <w:ind w:left="1080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44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7644F1"/>
    <w:rPr>
      <w:u w:val="single"/>
    </w:rPr>
  </w:style>
  <w:style w:type="paragraph" w:styleId="Tekstpodstawowy3">
    <w:name w:val="Body Text 3"/>
    <w:basedOn w:val="Normalny"/>
    <w:link w:val="Tekstpodstawowy3Znak"/>
    <w:semiHidden/>
    <w:unhideWhenUsed/>
    <w:rsid w:val="00C80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80EC1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51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1,Akapit z listą3,Akapit z listą31,Wypunktowanie,Normal2,Akapit z listą1,CW_Lista,wypunktowanie,Nagłowek 3,Numerowanie,L1,Preambuła,Akapit z listą BS,Kolorowa lista — akcent 11,Dot pt,F5 List Paragraph,Recommendation,lp1,BulletC"/>
    <w:basedOn w:val="Normalny"/>
    <w:link w:val="AkapitzlistZnak"/>
    <w:uiPriority w:val="34"/>
    <w:qFormat/>
    <w:rsid w:val="00F51DB0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EE0CEE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EE0CE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Nagwek40">
    <w:name w:val="Nagłówek #4_"/>
    <w:basedOn w:val="Domylnaczcionkaakapitu"/>
    <w:link w:val="Nagwek41"/>
    <w:rsid w:val="00EE0CEE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E0CEE"/>
    <w:pPr>
      <w:shd w:val="clear" w:color="auto" w:fill="FFFFFF"/>
      <w:spacing w:line="168" w:lineRule="exact"/>
    </w:pPr>
    <w:rPr>
      <w:rFonts w:ascii="Lucida Sans Unicode" w:eastAsia="Lucida Sans Unicode" w:hAnsi="Lucida Sans Unicode" w:cs="Lucida Sans Unicode"/>
      <w:sz w:val="15"/>
      <w:szCs w:val="15"/>
      <w:lang w:eastAsia="en-US"/>
    </w:rPr>
  </w:style>
  <w:style w:type="paragraph" w:customStyle="1" w:styleId="Nagwek21">
    <w:name w:val="Nagłówek #2"/>
    <w:basedOn w:val="Normalny"/>
    <w:link w:val="Nagwek20"/>
    <w:rsid w:val="00EE0CEE"/>
    <w:pPr>
      <w:shd w:val="clear" w:color="auto" w:fill="FFFFFF"/>
      <w:spacing w:before="60" w:after="360" w:line="0" w:lineRule="atLeast"/>
      <w:outlineLvl w:val="1"/>
    </w:pPr>
    <w:rPr>
      <w:sz w:val="34"/>
      <w:szCs w:val="34"/>
      <w:lang w:eastAsia="en-US"/>
    </w:rPr>
  </w:style>
  <w:style w:type="paragraph" w:customStyle="1" w:styleId="Nagwek41">
    <w:name w:val="Nagłówek #4"/>
    <w:basedOn w:val="Normalny"/>
    <w:link w:val="Nagwek40"/>
    <w:rsid w:val="00EE0CEE"/>
    <w:pPr>
      <w:shd w:val="clear" w:color="auto" w:fill="FFFFFF"/>
      <w:spacing w:before="360" w:after="60" w:line="0" w:lineRule="atLeast"/>
      <w:outlineLvl w:val="3"/>
    </w:pPr>
    <w:rPr>
      <w:rFonts w:ascii="Century Gothic" w:eastAsia="Century Gothic" w:hAnsi="Century Gothic" w:cs="Century Gothic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C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CE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A962C5"/>
    <w:rPr>
      <w:rFonts w:ascii="Century Gothic" w:eastAsia="Century Gothic" w:hAnsi="Century Gothic" w:cs="Century Gothic"/>
      <w:sz w:val="25"/>
      <w:szCs w:val="25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A962C5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962C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962C5"/>
    <w:pPr>
      <w:shd w:val="clear" w:color="auto" w:fill="FFFFFF"/>
      <w:spacing w:after="60" w:line="0" w:lineRule="atLeast"/>
    </w:pPr>
    <w:rPr>
      <w:rFonts w:ascii="Century Gothic" w:eastAsia="Century Gothic" w:hAnsi="Century Gothic" w:cs="Century Gothic"/>
      <w:sz w:val="25"/>
      <w:szCs w:val="25"/>
      <w:lang w:eastAsia="en-US"/>
    </w:rPr>
  </w:style>
  <w:style w:type="paragraph" w:customStyle="1" w:styleId="Teksttreci30">
    <w:name w:val="Tekst treści (3)"/>
    <w:basedOn w:val="Normalny"/>
    <w:link w:val="Teksttreci3"/>
    <w:rsid w:val="00A962C5"/>
    <w:pPr>
      <w:shd w:val="clear" w:color="auto" w:fill="FFFFFF"/>
      <w:spacing w:before="60" w:line="202" w:lineRule="exact"/>
    </w:pPr>
    <w:rPr>
      <w:rFonts w:ascii="Lucida Sans Unicode" w:eastAsia="Lucida Sans Unicode" w:hAnsi="Lucida Sans Unicode" w:cs="Lucida Sans Unicode"/>
      <w:sz w:val="16"/>
      <w:szCs w:val="16"/>
      <w:lang w:eastAsia="en-US"/>
    </w:rPr>
  </w:style>
  <w:style w:type="paragraph" w:customStyle="1" w:styleId="Teksttreci40">
    <w:name w:val="Tekst treści (4)"/>
    <w:basedOn w:val="Normalny"/>
    <w:link w:val="Teksttreci4"/>
    <w:rsid w:val="00A962C5"/>
    <w:pPr>
      <w:shd w:val="clear" w:color="auto" w:fill="FFFFFF"/>
      <w:spacing w:before="420" w:after="60" w:line="0" w:lineRule="atLeast"/>
    </w:pPr>
    <w:rPr>
      <w:sz w:val="16"/>
      <w:szCs w:val="16"/>
      <w:lang w:eastAsia="en-US"/>
    </w:rPr>
  </w:style>
  <w:style w:type="character" w:customStyle="1" w:styleId="Nagwek30">
    <w:name w:val="Nagłówek #3_"/>
    <w:basedOn w:val="Domylnaczcionkaakapitu"/>
    <w:link w:val="Nagwek31"/>
    <w:rsid w:val="005A0A2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5A0A26"/>
    <w:pPr>
      <w:shd w:val="clear" w:color="auto" w:fill="FFFFFF"/>
      <w:spacing w:after="360" w:line="0" w:lineRule="atLeast"/>
      <w:outlineLvl w:val="2"/>
    </w:pPr>
    <w:rPr>
      <w:sz w:val="30"/>
      <w:szCs w:val="30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5A0A26"/>
    <w:rPr>
      <w:rFonts w:ascii="Lucida Sans Unicode" w:eastAsia="Lucida Sans Unicode" w:hAnsi="Lucida Sans Unicode" w:cs="Lucida Sans Unicode"/>
      <w:spacing w:val="-10"/>
      <w:sz w:val="21"/>
      <w:szCs w:val="21"/>
      <w:shd w:val="clear" w:color="auto" w:fill="FFFFFF"/>
    </w:rPr>
  </w:style>
  <w:style w:type="character" w:customStyle="1" w:styleId="Teksttreci5CenturyGothic10ptBezpogrubieniaKursywaOdstpy0pt">
    <w:name w:val="Tekst treści (5) + Century Gothic;10 pt;Bez pogrubienia;Kursywa;Odstępy 0 pt"/>
    <w:basedOn w:val="Teksttreci5"/>
    <w:rsid w:val="005A0A26"/>
    <w:rPr>
      <w:rFonts w:ascii="Century Gothic" w:eastAsia="Century Gothic" w:hAnsi="Century Gothic" w:cs="Century Gothic"/>
      <w:b/>
      <w:bCs/>
      <w:i/>
      <w:iCs/>
      <w:spacing w:val="0"/>
      <w:sz w:val="20"/>
      <w:szCs w:val="20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5A0A26"/>
    <w:pPr>
      <w:shd w:val="clear" w:color="auto" w:fill="FFFFFF"/>
      <w:spacing w:line="269" w:lineRule="exact"/>
    </w:pPr>
    <w:rPr>
      <w:rFonts w:ascii="Lucida Sans Unicode" w:eastAsia="Lucida Sans Unicode" w:hAnsi="Lucida Sans Unicode" w:cs="Lucida Sans Unicode"/>
      <w:spacing w:val="-10"/>
      <w:sz w:val="21"/>
      <w:szCs w:val="21"/>
      <w:lang w:eastAsia="en-US"/>
    </w:rPr>
  </w:style>
  <w:style w:type="character" w:customStyle="1" w:styleId="Teksttreci6">
    <w:name w:val="Tekst treści (6)_"/>
    <w:basedOn w:val="Domylnaczcionkaakapitu"/>
    <w:link w:val="Teksttreci60"/>
    <w:rsid w:val="006B3578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character" w:customStyle="1" w:styleId="Teksttreci595ptBezpogrubienia">
    <w:name w:val="Tekst treści (5) + 9;5 pt;Bez pogrubienia"/>
    <w:basedOn w:val="Teksttreci5"/>
    <w:rsid w:val="006B3578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10"/>
      <w:sz w:val="19"/>
      <w:szCs w:val="19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6B3578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0"/>
      <w:sz w:val="19"/>
      <w:szCs w:val="19"/>
      <w:lang w:eastAsia="en-US"/>
    </w:rPr>
  </w:style>
  <w:style w:type="character" w:customStyle="1" w:styleId="Nagwek32">
    <w:name w:val="Nagłówek #3 (2)_"/>
    <w:basedOn w:val="Domylnaczcionkaakapitu"/>
    <w:link w:val="Nagwek320"/>
    <w:rsid w:val="00EA66B1"/>
    <w:rPr>
      <w:rFonts w:ascii="Lucida Sans Unicode" w:eastAsia="Lucida Sans Unicode" w:hAnsi="Lucida Sans Unicode" w:cs="Lucida Sans Unicode"/>
      <w:spacing w:val="-10"/>
      <w:sz w:val="21"/>
      <w:szCs w:val="21"/>
      <w:shd w:val="clear" w:color="auto" w:fill="FFFFFF"/>
    </w:rPr>
  </w:style>
  <w:style w:type="paragraph" w:customStyle="1" w:styleId="Nagwek320">
    <w:name w:val="Nagłówek #3 (2)"/>
    <w:basedOn w:val="Normalny"/>
    <w:link w:val="Nagwek32"/>
    <w:rsid w:val="00EA66B1"/>
    <w:pPr>
      <w:shd w:val="clear" w:color="auto" w:fill="FFFFFF"/>
      <w:spacing w:after="360" w:line="0" w:lineRule="atLeast"/>
      <w:outlineLvl w:val="2"/>
    </w:pPr>
    <w:rPr>
      <w:rFonts w:ascii="Lucida Sans Unicode" w:eastAsia="Lucida Sans Unicode" w:hAnsi="Lucida Sans Unicode" w:cs="Lucida Sans Unicode"/>
      <w:spacing w:val="-10"/>
      <w:sz w:val="21"/>
      <w:szCs w:val="21"/>
      <w:lang w:eastAsia="en-US"/>
    </w:rPr>
  </w:style>
  <w:style w:type="character" w:customStyle="1" w:styleId="TeksttreciCenturyGothic10ptKursywa">
    <w:name w:val="Tekst treści + Century Gothic;10 pt;Kursywa"/>
    <w:basedOn w:val="Teksttreci"/>
    <w:rsid w:val="0023763C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F2471D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F2471D"/>
    <w:pPr>
      <w:shd w:val="clear" w:color="auto" w:fill="FFFFFF"/>
      <w:spacing w:after="420" w:line="0" w:lineRule="atLeast"/>
    </w:pPr>
    <w:rPr>
      <w:rFonts w:ascii="Trebuchet MS" w:eastAsia="Trebuchet MS" w:hAnsi="Trebuchet MS" w:cs="Trebuchet MS"/>
      <w:sz w:val="19"/>
      <w:szCs w:val="19"/>
      <w:lang w:eastAsia="en-US"/>
    </w:rPr>
  </w:style>
  <w:style w:type="character" w:customStyle="1" w:styleId="PogrubienieTeksttreci6105pt">
    <w:name w:val="Pogrubienie;Tekst treści (6) + 10;5 pt"/>
    <w:basedOn w:val="Teksttreci6"/>
    <w:rsid w:val="00F2471D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10"/>
      <w:sz w:val="21"/>
      <w:szCs w:val="21"/>
      <w:shd w:val="clear" w:color="auto" w:fill="FFFFFF"/>
    </w:rPr>
  </w:style>
  <w:style w:type="character" w:customStyle="1" w:styleId="PogrubienieTeksttreci49pt">
    <w:name w:val="Pogrubienie;Tekst treści (4) + 9 pt"/>
    <w:basedOn w:val="Teksttreci4"/>
    <w:rsid w:val="00E26E4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Teksttreci4KursywaSkalowanie70">
    <w:name w:val="Tekst treści (4) + Kursywa;Skalowanie 70%"/>
    <w:basedOn w:val="Teksttreci4"/>
    <w:rsid w:val="00E26E4F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w w:val="70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EB6E88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EB6E88"/>
    <w:rPr>
      <w:rFonts w:ascii="Verdana" w:eastAsia="Verdana" w:hAnsi="Verdana" w:cs="Verdana"/>
      <w:sz w:val="15"/>
      <w:szCs w:val="15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EB6E88"/>
    <w:pPr>
      <w:shd w:val="clear" w:color="auto" w:fill="FFFFFF"/>
      <w:spacing w:line="0" w:lineRule="atLeast"/>
    </w:pPr>
    <w:rPr>
      <w:rFonts w:ascii="Verdana" w:eastAsia="Verdana" w:hAnsi="Verdana" w:cs="Verdana"/>
      <w:sz w:val="15"/>
      <w:szCs w:val="15"/>
      <w:lang w:eastAsia="en-US"/>
    </w:rPr>
  </w:style>
  <w:style w:type="character" w:customStyle="1" w:styleId="Nagwek42">
    <w:name w:val="Nagłówek #4 (2)_"/>
    <w:basedOn w:val="Domylnaczcionkaakapitu"/>
    <w:link w:val="Nagwek420"/>
    <w:rsid w:val="00A56016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A56016"/>
    <w:pPr>
      <w:shd w:val="clear" w:color="auto" w:fill="FFFFFF"/>
      <w:spacing w:after="1260" w:line="259" w:lineRule="exact"/>
      <w:jc w:val="center"/>
      <w:outlineLvl w:val="3"/>
    </w:pPr>
    <w:rPr>
      <w:rFonts w:ascii="Calibri" w:eastAsia="Calibri" w:hAnsi="Calibri" w:cs="Calibri"/>
      <w:sz w:val="23"/>
      <w:szCs w:val="23"/>
      <w:lang w:eastAsia="en-US"/>
    </w:rPr>
  </w:style>
  <w:style w:type="character" w:styleId="Pogrubienie">
    <w:name w:val="Strong"/>
    <w:aliases w:val="Nagłówek lub stopka + 10,5 pt,Odstępy 3 pt"/>
    <w:qFormat/>
    <w:rsid w:val="00CE1D6B"/>
    <w:rPr>
      <w:rFonts w:ascii="Times New Roman" w:hAnsi="Times New Roman" w:cs="Times New Roman" w:hint="default"/>
      <w:spacing w:val="60"/>
      <w:sz w:val="21"/>
      <w:szCs w:val="21"/>
    </w:rPr>
  </w:style>
  <w:style w:type="paragraph" w:styleId="NormalnyWeb">
    <w:name w:val="Normal (Web)"/>
    <w:basedOn w:val="Normalny"/>
    <w:unhideWhenUsed/>
    <w:rsid w:val="00CE1D6B"/>
    <w:pPr>
      <w:spacing w:before="100" w:beforeAutospacing="1" w:after="100" w:afterAutospacing="1"/>
    </w:pPr>
  </w:style>
  <w:style w:type="paragraph" w:customStyle="1" w:styleId="Teksttreci1">
    <w:name w:val="Tekst treści1"/>
    <w:basedOn w:val="Normalny"/>
    <w:rsid w:val="00CE1D6B"/>
    <w:pPr>
      <w:shd w:val="clear" w:color="auto" w:fill="FFFFFF"/>
      <w:spacing w:before="360" w:line="398" w:lineRule="exact"/>
      <w:ind w:hanging="360"/>
    </w:pPr>
    <w:rPr>
      <w:rFonts w:eastAsiaTheme="minorHAnsi"/>
      <w:sz w:val="22"/>
      <w:szCs w:val="22"/>
      <w:lang w:eastAsia="en-US"/>
    </w:rPr>
  </w:style>
  <w:style w:type="paragraph" w:customStyle="1" w:styleId="Nagwek11">
    <w:name w:val="Nagłówek #11"/>
    <w:basedOn w:val="Normalny"/>
    <w:rsid w:val="00CE1D6B"/>
    <w:pPr>
      <w:shd w:val="clear" w:color="auto" w:fill="FFFFFF"/>
      <w:spacing w:after="240" w:line="240" w:lineRule="atLeast"/>
      <w:jc w:val="center"/>
      <w:outlineLvl w:val="0"/>
    </w:pPr>
    <w:rPr>
      <w:rFonts w:eastAsia="Arial Unicode MS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1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21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21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Nagłowek 3 Znak,Numerowanie Znak,L1 Znak,Preambuła Znak,Akapit z listą BS Znak,lp1 Znak"/>
    <w:link w:val="Akapitzlist"/>
    <w:uiPriority w:val="34"/>
    <w:qFormat/>
    <w:locked/>
    <w:rsid w:val="003E62A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1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eringkryger.pl/posilki-profilaktyczne,124,l1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156BA-4DF9-47E0-A850-D86387B9A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FB3A077C.dotm</Template>
  <TotalTime>20</TotalTime>
  <Pages>4</Pages>
  <Words>1033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Krasula</dc:creator>
  <cp:keywords/>
  <dc:description/>
  <cp:lastModifiedBy>Dorota Tuźnik</cp:lastModifiedBy>
  <cp:revision>5</cp:revision>
  <cp:lastPrinted>2021-08-30T12:11:00Z</cp:lastPrinted>
  <dcterms:created xsi:type="dcterms:W3CDTF">2022-09-20T08:53:00Z</dcterms:created>
  <dcterms:modified xsi:type="dcterms:W3CDTF">2022-09-27T12:52:00Z</dcterms:modified>
</cp:coreProperties>
</file>