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3B92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A120CA" w:rsidRPr="00A120C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B2F0DF3" w14:textId="77777777" w:rsidTr="005844F6">
        <w:tc>
          <w:tcPr>
            <w:tcW w:w="9104" w:type="dxa"/>
            <w:shd w:val="clear" w:color="auto" w:fill="F2F2F2"/>
          </w:tcPr>
          <w:p w14:paraId="728C4B3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C3B8E68" w14:textId="0F56DF37" w:rsidR="00F31EAC" w:rsidRDefault="00965AD2" w:rsidP="00F31EAC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2E612D"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="002E612D"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="002E612D" w:rsidRPr="00525EFF">
        <w:rPr>
          <w:sz w:val="22"/>
          <w:szCs w:val="22"/>
        </w:rPr>
        <w:t xml:space="preserve"> w trybie</w:t>
      </w:r>
      <w:r w:rsidR="00A120CA" w:rsidRPr="00A120CA">
        <w:rPr>
          <w:sz w:val="22"/>
          <w:szCs w:val="22"/>
        </w:rPr>
        <w:t xml:space="preserve"> podstawowy</w:t>
      </w:r>
      <w:r>
        <w:rPr>
          <w:sz w:val="22"/>
          <w:szCs w:val="22"/>
        </w:rPr>
        <w:t>m</w:t>
      </w:r>
      <w:r w:rsidR="00A120CA" w:rsidRPr="00A120CA">
        <w:rPr>
          <w:sz w:val="22"/>
          <w:szCs w:val="22"/>
        </w:rPr>
        <w:t xml:space="preserve"> bez negocjacji - art. 275 pkt. 1 ustawy Pzp</w:t>
      </w:r>
      <w:r w:rsidR="002E612D"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="002E612D" w:rsidRPr="00525EFF">
        <w:rPr>
          <w:sz w:val="22"/>
          <w:szCs w:val="22"/>
        </w:rPr>
        <w:t xml:space="preserve">: </w:t>
      </w:r>
    </w:p>
    <w:p w14:paraId="13D31728" w14:textId="0212982C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120CA" w:rsidRPr="00A120CA">
        <w:rPr>
          <w:b/>
          <w:sz w:val="22"/>
          <w:szCs w:val="22"/>
        </w:rPr>
        <w:t xml:space="preserve">Dostawa mebli do nowego DPS w Ostrowie Wielkopolskim - etap </w:t>
      </w:r>
      <w:r w:rsidR="00383430">
        <w:rPr>
          <w:b/>
          <w:sz w:val="22"/>
          <w:szCs w:val="22"/>
        </w:rPr>
        <w:t>2</w:t>
      </w:r>
      <w:r w:rsidRPr="00525EFF">
        <w:rPr>
          <w:sz w:val="22"/>
          <w:szCs w:val="22"/>
        </w:rPr>
        <w:t>”</w:t>
      </w:r>
    </w:p>
    <w:p w14:paraId="242C1840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AAB0400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C5490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4900B0E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76E4849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504ECA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8F8ABD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302F7B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C02F1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2DC284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64C26E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3E667A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2407C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BA8683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7D472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2092B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94F490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6B1FC1D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521B5FC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21B1927F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44DDCC4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2A1B21BF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965AD2" w:rsidRPr="007F3E87" w14:paraId="5898C3F8" w14:textId="77777777" w:rsidTr="00965AD2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14:paraId="55988E52" w14:textId="77777777" w:rsidR="00965AD2" w:rsidRPr="007F3E87" w:rsidRDefault="00965AD2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965AD2" w:rsidRPr="007F3E87" w14:paraId="5654255E" w14:textId="77777777" w:rsidTr="00965AD2">
        <w:tc>
          <w:tcPr>
            <w:tcW w:w="8788" w:type="dxa"/>
            <w:shd w:val="clear" w:color="auto" w:fill="auto"/>
          </w:tcPr>
          <w:p w14:paraId="3CDE3E32" w14:textId="5565717D" w:rsidR="00965AD2" w:rsidRPr="007374F4" w:rsidRDefault="00965AD2" w:rsidP="00D62ADF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374F4">
              <w:rPr>
                <w:b/>
                <w:sz w:val="22"/>
                <w:szCs w:val="22"/>
              </w:rPr>
              <w:t>Temat: Dostawa mebli do nowego DPS w Ostrowie Wielkopolskim - etap 1</w:t>
            </w:r>
          </w:p>
          <w:p w14:paraId="6A63DFE4" w14:textId="593C7CE4" w:rsidR="00965AD2" w:rsidRDefault="005E5183" w:rsidP="007374F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374F4">
              <w:rPr>
                <w:bCs/>
                <w:sz w:val="22"/>
                <w:szCs w:val="22"/>
              </w:rPr>
              <w:t>C</w:t>
            </w:r>
            <w:r w:rsidR="00965AD2" w:rsidRPr="007374F4">
              <w:rPr>
                <w:bCs/>
                <w:sz w:val="22"/>
                <w:szCs w:val="22"/>
              </w:rPr>
              <w:t>ena</w:t>
            </w:r>
            <w:r w:rsidRPr="007374F4">
              <w:rPr>
                <w:bCs/>
                <w:sz w:val="22"/>
                <w:szCs w:val="22"/>
              </w:rPr>
              <w:t xml:space="preserve"> całkowita</w:t>
            </w:r>
            <w:r w:rsidR="00965AD2" w:rsidRPr="007374F4">
              <w:rPr>
                <w:bCs/>
                <w:sz w:val="22"/>
                <w:szCs w:val="22"/>
              </w:rPr>
              <w:t xml:space="preserve"> (C) za dostawę elementów wskazanych w Opisie przedmiotu zamówienia wynosi netto</w:t>
            </w:r>
            <w:r w:rsidRPr="007374F4">
              <w:rPr>
                <w:bCs/>
                <w:sz w:val="22"/>
                <w:szCs w:val="22"/>
              </w:rPr>
              <w:t xml:space="preserve"> </w:t>
            </w:r>
            <w:r w:rsidR="00965AD2" w:rsidRPr="007374F4">
              <w:rPr>
                <w:bCs/>
                <w:sz w:val="22"/>
                <w:szCs w:val="22"/>
              </w:rPr>
              <w:t>....................... zł, natomiast wraz z należnym podatkiem VAT w wysokości ......%,</w:t>
            </w:r>
            <w:r w:rsidR="007374F4" w:rsidRPr="007374F4">
              <w:rPr>
                <w:bCs/>
                <w:sz w:val="22"/>
                <w:szCs w:val="22"/>
              </w:rPr>
              <w:t xml:space="preserve"> </w:t>
            </w:r>
            <w:r w:rsidR="00965AD2" w:rsidRPr="007374F4">
              <w:rPr>
                <w:bCs/>
                <w:sz w:val="22"/>
                <w:szCs w:val="22"/>
              </w:rPr>
              <w:t>wynosi kwotę brutto ……….......... zł</w:t>
            </w:r>
            <w:r w:rsidR="00383430">
              <w:rPr>
                <w:bCs/>
                <w:sz w:val="22"/>
                <w:szCs w:val="22"/>
              </w:rPr>
              <w:t>.</w:t>
            </w:r>
          </w:p>
          <w:p w14:paraId="02B0DE7D" w14:textId="2D2E370A" w:rsidR="00C03219" w:rsidRPr="007374F4" w:rsidRDefault="00383430" w:rsidP="00383430">
            <w:pPr>
              <w:spacing w:line="360" w:lineRule="auto"/>
              <w:ind w:left="10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Ceny poszczególnym produktów zostały zawarte w formularzu cenowo-asortymentowym.</w:t>
            </w:r>
          </w:p>
        </w:tc>
      </w:tr>
      <w:tr w:rsidR="00C03219" w:rsidRPr="007F3E87" w14:paraId="1C676355" w14:textId="77777777" w:rsidTr="00965AD2">
        <w:tc>
          <w:tcPr>
            <w:tcW w:w="8788" w:type="dxa"/>
            <w:shd w:val="clear" w:color="auto" w:fill="auto"/>
          </w:tcPr>
          <w:p w14:paraId="455A6B07" w14:textId="57BC578C" w:rsidR="00C03219" w:rsidRDefault="00C03219" w:rsidP="00C03219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U</w:t>
            </w:r>
            <w:r w:rsidRPr="0097776D">
              <w:rPr>
                <w:sz w:val="22"/>
              </w:rPr>
              <w:t>dzielamy gwarancji na okres .......... miesięcy licząc od daty odbioru końcowego</w:t>
            </w:r>
            <w:r>
              <w:rPr>
                <w:sz w:val="22"/>
              </w:rPr>
              <w:t>.</w:t>
            </w:r>
          </w:p>
          <w:p w14:paraId="06163121" w14:textId="7414787A" w:rsidR="00C03219" w:rsidRPr="00C03219" w:rsidRDefault="00C03219" w:rsidP="00CE013A">
            <w:pPr>
              <w:spacing w:before="60" w:after="120"/>
              <w:jc w:val="both"/>
              <w:rPr>
                <w:sz w:val="18"/>
                <w:szCs w:val="18"/>
              </w:rPr>
            </w:pPr>
            <w:r w:rsidRPr="00C03219">
              <w:rPr>
                <w:sz w:val="18"/>
                <w:szCs w:val="18"/>
              </w:rPr>
              <w:t>Uwaga! Zgodnie z SWZ Minimalny okres gwarancji to 24 miesiące. Jeśli Wykonawca go zadeklaruje, to otrzyma 0 punktów.</w:t>
            </w:r>
            <w:r w:rsidR="00CE013A">
              <w:rPr>
                <w:sz w:val="18"/>
                <w:szCs w:val="18"/>
              </w:rPr>
              <w:t xml:space="preserve"> </w:t>
            </w:r>
            <w:r w:rsidRPr="00C03219">
              <w:rPr>
                <w:sz w:val="18"/>
                <w:szCs w:val="18"/>
              </w:rPr>
              <w:t xml:space="preserve">Jeśli Wykonawca zadeklaruje okres gwarancji 36-miesięczny, to </w:t>
            </w:r>
            <w:r w:rsidR="00CE013A">
              <w:rPr>
                <w:sz w:val="18"/>
                <w:szCs w:val="18"/>
              </w:rPr>
              <w:t>otrzyma 40 punktów w tym kryterium.</w:t>
            </w:r>
          </w:p>
        </w:tc>
      </w:tr>
    </w:tbl>
    <w:p w14:paraId="752A7DAF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A24A10D" w14:textId="3C5AB15D" w:rsidR="006B63D6" w:rsidRPr="007374F4" w:rsidRDefault="00FF57EE" w:rsidP="007374F4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sz w:val="22"/>
        </w:rPr>
      </w:pPr>
      <w:r w:rsidRPr="007374F4">
        <w:rPr>
          <w:sz w:val="22"/>
        </w:rPr>
        <w:t>zapoznaliśmy się ze Specyfikacją Warunków Zamówienia i uznajemy się za związanyc</w:t>
      </w:r>
      <w:r w:rsidR="00C03219" w:rsidRPr="007374F4">
        <w:rPr>
          <w:sz w:val="22"/>
        </w:rPr>
        <w:t xml:space="preserve">h </w:t>
      </w:r>
      <w:r w:rsidRPr="007374F4">
        <w:rPr>
          <w:sz w:val="22"/>
        </w:rPr>
        <w:t>określonymi w niej zasadami postępowania;</w:t>
      </w:r>
    </w:p>
    <w:p w14:paraId="6A4360F0" w14:textId="02CE1FDA" w:rsidR="00FF57EE" w:rsidRPr="007374F4" w:rsidRDefault="00FF57EE" w:rsidP="007374F4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sz w:val="22"/>
        </w:rPr>
      </w:pPr>
      <w:r w:rsidRPr="007374F4">
        <w:rPr>
          <w:sz w:val="22"/>
        </w:rPr>
        <w:t>uważamy się za związanych niniejszą ofertą na czas wskazany w Specyfikacji Warunków Zamówienia;</w:t>
      </w:r>
    </w:p>
    <w:p w14:paraId="35EAC2B6" w14:textId="77777777" w:rsidR="00BC4F99" w:rsidRDefault="00BC4F99" w:rsidP="007374F4">
      <w:pPr>
        <w:numPr>
          <w:ilvl w:val="0"/>
          <w:numId w:val="8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A3C8CB3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358268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FEE549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52F189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ACF317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AAAA6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0FB981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05A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8DC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779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901F44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D26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3CD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17F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C7DE99F" w14:textId="77777777" w:rsidR="00FF57EE" w:rsidRPr="0097776D" w:rsidRDefault="00FF57EE" w:rsidP="007374F4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5783287" w14:textId="77777777" w:rsidR="00FF57EE" w:rsidRDefault="00FF57EE" w:rsidP="007374F4">
      <w:pPr>
        <w:pStyle w:val="Akapitzlist"/>
        <w:numPr>
          <w:ilvl w:val="0"/>
          <w:numId w:val="8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3766F9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B7610BC" w14:textId="7BF91EC8" w:rsidR="00CE3AE6" w:rsidRPr="007374F4" w:rsidRDefault="00267D1F" w:rsidP="007374F4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7374F4">
        <w:rPr>
          <w:b/>
          <w:sz w:val="22"/>
          <w:szCs w:val="22"/>
        </w:rPr>
        <w:t>OŚWIADCZAMY</w:t>
      </w:r>
      <w:r w:rsidRPr="007374F4">
        <w:rPr>
          <w:bCs/>
          <w:sz w:val="22"/>
          <w:szCs w:val="22"/>
        </w:rPr>
        <w:t>, że wybór naszej oferty</w:t>
      </w:r>
      <w:r w:rsidR="00AF4AC3" w:rsidRPr="007374F4">
        <w:rPr>
          <w:bCs/>
          <w:sz w:val="22"/>
          <w:szCs w:val="22"/>
          <w:vertAlign w:val="superscript"/>
        </w:rPr>
        <w:t>*</w:t>
      </w:r>
      <w:r w:rsidRPr="007374F4">
        <w:rPr>
          <w:bCs/>
          <w:sz w:val="22"/>
          <w:szCs w:val="22"/>
        </w:rPr>
        <w:t>:</w:t>
      </w:r>
    </w:p>
    <w:p w14:paraId="6B6CD190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14:paraId="48B0764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4B64A1A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521C99F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4585C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A4EA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18465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4E6F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4B1651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6D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97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2B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831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5E9C320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6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17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FB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B25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CC4A05" w14:textId="1884B2E8" w:rsidR="00E528D4" w:rsidRPr="00E528D4" w:rsidRDefault="00E528D4" w:rsidP="00E528D4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 w:rsidRPr="00E528D4">
        <w:rPr>
          <w:b/>
          <w:sz w:val="22"/>
          <w:szCs w:val="22"/>
        </w:rPr>
        <w:t>PRZEDMIOT ZAMÓWIENIA ZAMIERZAM/Y:</w:t>
      </w:r>
    </w:p>
    <w:p w14:paraId="7A406014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12B2DD4C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72E0742A" w14:textId="77777777" w:rsidR="00E528D4" w:rsidRDefault="00E528D4" w:rsidP="00E528D4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27D55B02" w14:textId="77777777" w:rsidR="00E528D4" w:rsidRPr="00DB0CB5" w:rsidRDefault="00E528D4" w:rsidP="00E528D4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0DAC021E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1AD9E555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43FBCB4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0C372288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adres: ………………………………………………………</w:t>
      </w:r>
    </w:p>
    <w:p w14:paraId="3A34666A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0749D464" w14:textId="77777777" w:rsidR="00E528D4" w:rsidRPr="006269B9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3665B8AD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76A8F19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4E00B282" w14:textId="77777777" w:rsidR="00E528D4" w:rsidRDefault="00E528D4" w:rsidP="00E528D4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450D503F" w14:textId="06F878F7" w:rsidR="00E528D4" w:rsidRPr="00E528D4" w:rsidRDefault="00E528D4" w:rsidP="00E528D4">
      <w:pPr>
        <w:pStyle w:val="Akapitzlis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6CD3F473" w14:textId="3963CF1D" w:rsidR="00525EFF" w:rsidRPr="007374F4" w:rsidRDefault="00525EFF" w:rsidP="007374F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2"/>
          <w:szCs w:val="22"/>
        </w:rPr>
      </w:pPr>
      <w:r w:rsidRPr="007374F4">
        <w:rPr>
          <w:b/>
          <w:sz w:val="22"/>
          <w:szCs w:val="22"/>
        </w:rPr>
        <w:t>WSZELKĄ KORESPONDENCJĘ</w:t>
      </w:r>
      <w:r w:rsidRPr="007374F4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5E2DDB0" w14:textId="77777777" w:rsidTr="00DC336F">
        <w:tc>
          <w:tcPr>
            <w:tcW w:w="2551" w:type="dxa"/>
            <w:shd w:val="clear" w:color="auto" w:fill="auto"/>
            <w:vAlign w:val="center"/>
          </w:tcPr>
          <w:p w14:paraId="1A55D0F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93F8B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DAF3675" w14:textId="77777777" w:rsidTr="00DC336F">
        <w:tc>
          <w:tcPr>
            <w:tcW w:w="2551" w:type="dxa"/>
            <w:shd w:val="clear" w:color="auto" w:fill="auto"/>
            <w:vAlign w:val="center"/>
          </w:tcPr>
          <w:p w14:paraId="2B5F74D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812360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8C78EA2" w14:textId="77777777" w:rsidTr="00DC336F">
        <w:tc>
          <w:tcPr>
            <w:tcW w:w="2551" w:type="dxa"/>
            <w:shd w:val="clear" w:color="auto" w:fill="auto"/>
            <w:vAlign w:val="center"/>
          </w:tcPr>
          <w:p w14:paraId="05C8FBC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A6FA98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826D50E" w14:textId="77777777" w:rsidTr="00DC336F">
        <w:tc>
          <w:tcPr>
            <w:tcW w:w="2551" w:type="dxa"/>
            <w:shd w:val="clear" w:color="auto" w:fill="auto"/>
            <w:vAlign w:val="center"/>
          </w:tcPr>
          <w:p w14:paraId="1AB7E0F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B3DAD1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E44E2E7" w14:textId="521FBE8D"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14:paraId="7D495D7B" w14:textId="2E0081EE" w:rsidR="00AD38C3" w:rsidRPr="00AD38C3" w:rsidRDefault="00AD38C3" w:rsidP="00AD38C3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 w:rsidRPr="00AD38C3">
        <w:rPr>
          <w:b/>
          <w:bCs/>
          <w:sz w:val="22"/>
          <w:szCs w:val="22"/>
        </w:rPr>
        <w:t xml:space="preserve">Uwaga! Do oferty należy dołączyć </w:t>
      </w:r>
      <w:r w:rsidR="00CE013A">
        <w:rPr>
          <w:b/>
          <w:bCs/>
          <w:sz w:val="22"/>
          <w:szCs w:val="22"/>
        </w:rPr>
        <w:t>wypełniony formularz asortymentowo - cenowy</w:t>
      </w:r>
      <w:r w:rsidRPr="00AD38C3">
        <w:rPr>
          <w:b/>
          <w:bCs/>
          <w:sz w:val="22"/>
          <w:szCs w:val="22"/>
        </w:rPr>
        <w:t>!</w:t>
      </w:r>
    </w:p>
    <w:sectPr w:rsidR="00AD38C3" w:rsidRPr="00AD38C3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0BCC" w14:textId="77777777" w:rsidR="00A3522A" w:rsidRDefault="00A3522A" w:rsidP="00FF57EE">
      <w:r>
        <w:separator/>
      </w:r>
    </w:p>
  </w:endnote>
  <w:endnote w:type="continuationSeparator" w:id="0">
    <w:p w14:paraId="129EE21B" w14:textId="77777777" w:rsidR="00A3522A" w:rsidRDefault="00A3522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C2AB" w14:textId="77777777" w:rsidR="00A3522A" w:rsidRDefault="00A3522A" w:rsidP="00FF57EE">
      <w:r>
        <w:separator/>
      </w:r>
    </w:p>
  </w:footnote>
  <w:footnote w:type="continuationSeparator" w:id="0">
    <w:p w14:paraId="7DEE0CCC" w14:textId="77777777" w:rsidR="00A3522A" w:rsidRDefault="00A3522A" w:rsidP="00FF57EE">
      <w:r>
        <w:continuationSeparator/>
      </w:r>
    </w:p>
  </w:footnote>
  <w:footnote w:id="1">
    <w:p w14:paraId="0F8F25C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1A9F4E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025FE90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CA3CB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2C9B0D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5341" w14:textId="4CA9EF4F" w:rsidR="00AE2ACB" w:rsidRPr="00AE2ACB" w:rsidRDefault="00A120CA">
    <w:pPr>
      <w:pStyle w:val="Nagwek"/>
      <w:rPr>
        <w:sz w:val="20"/>
        <w:szCs w:val="20"/>
      </w:rPr>
    </w:pPr>
    <w:r>
      <w:rPr>
        <w:sz w:val="20"/>
        <w:szCs w:val="20"/>
      </w:rPr>
      <w:t>DPS.371.</w:t>
    </w:r>
    <w:r w:rsidR="00383430">
      <w:rPr>
        <w:sz w:val="20"/>
        <w:szCs w:val="20"/>
      </w:rPr>
      <w:t>11</w:t>
    </w:r>
    <w:r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5A1"/>
    <w:multiLevelType w:val="hybridMultilevel"/>
    <w:tmpl w:val="ADC602DC"/>
    <w:lvl w:ilvl="0" w:tplc="B84492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00511"/>
    <w:multiLevelType w:val="hybridMultilevel"/>
    <w:tmpl w:val="D1CE4B78"/>
    <w:lvl w:ilvl="0" w:tplc="967C89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0329"/>
    <w:multiLevelType w:val="hybridMultilevel"/>
    <w:tmpl w:val="40567C40"/>
    <w:lvl w:ilvl="0" w:tplc="5E2413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941A91"/>
    <w:multiLevelType w:val="hybridMultilevel"/>
    <w:tmpl w:val="AF305C8C"/>
    <w:lvl w:ilvl="0" w:tplc="B12C8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C90745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13673">
    <w:abstractNumId w:val="6"/>
  </w:num>
  <w:num w:numId="2" w16cid:durableId="926959449">
    <w:abstractNumId w:val="3"/>
  </w:num>
  <w:num w:numId="3" w16cid:durableId="1807121278">
    <w:abstractNumId w:val="5"/>
  </w:num>
  <w:num w:numId="4" w16cid:durableId="1642269715">
    <w:abstractNumId w:val="7"/>
  </w:num>
  <w:num w:numId="5" w16cid:durableId="1177957998">
    <w:abstractNumId w:val="1"/>
  </w:num>
  <w:num w:numId="6" w16cid:durableId="507213875">
    <w:abstractNumId w:val="0"/>
  </w:num>
  <w:num w:numId="7" w16cid:durableId="393242215">
    <w:abstractNumId w:val="4"/>
  </w:num>
  <w:num w:numId="8" w16cid:durableId="388042630">
    <w:abstractNumId w:val="2"/>
  </w:num>
  <w:num w:numId="9" w16cid:durableId="1402482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57"/>
    <w:rsid w:val="000A6A57"/>
    <w:rsid w:val="000C0718"/>
    <w:rsid w:val="001063D3"/>
    <w:rsid w:val="0012230C"/>
    <w:rsid w:val="001A7AE3"/>
    <w:rsid w:val="001C7D84"/>
    <w:rsid w:val="002214DB"/>
    <w:rsid w:val="00267D1F"/>
    <w:rsid w:val="002E612D"/>
    <w:rsid w:val="003355F1"/>
    <w:rsid w:val="00383430"/>
    <w:rsid w:val="003A0994"/>
    <w:rsid w:val="003B769C"/>
    <w:rsid w:val="004D5A42"/>
    <w:rsid w:val="00525EFF"/>
    <w:rsid w:val="005844F6"/>
    <w:rsid w:val="005E5183"/>
    <w:rsid w:val="005F6F5F"/>
    <w:rsid w:val="00616CE4"/>
    <w:rsid w:val="006B63D6"/>
    <w:rsid w:val="006C641D"/>
    <w:rsid w:val="006D09E0"/>
    <w:rsid w:val="006F369D"/>
    <w:rsid w:val="007374F4"/>
    <w:rsid w:val="007D475B"/>
    <w:rsid w:val="007E331F"/>
    <w:rsid w:val="007F3E87"/>
    <w:rsid w:val="008F4457"/>
    <w:rsid w:val="009312B4"/>
    <w:rsid w:val="00965AD2"/>
    <w:rsid w:val="0097776D"/>
    <w:rsid w:val="00983D1D"/>
    <w:rsid w:val="00995346"/>
    <w:rsid w:val="009D75A8"/>
    <w:rsid w:val="00A120CA"/>
    <w:rsid w:val="00A3522A"/>
    <w:rsid w:val="00A50E18"/>
    <w:rsid w:val="00AA39D6"/>
    <w:rsid w:val="00AD38C3"/>
    <w:rsid w:val="00AE2ACB"/>
    <w:rsid w:val="00AF4AC3"/>
    <w:rsid w:val="00B47637"/>
    <w:rsid w:val="00B9086B"/>
    <w:rsid w:val="00BB675D"/>
    <w:rsid w:val="00BC4F99"/>
    <w:rsid w:val="00C03219"/>
    <w:rsid w:val="00C22F7D"/>
    <w:rsid w:val="00CE013A"/>
    <w:rsid w:val="00CE3AE6"/>
    <w:rsid w:val="00D554C7"/>
    <w:rsid w:val="00DC336F"/>
    <w:rsid w:val="00E1735C"/>
    <w:rsid w:val="00E528D4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7331E"/>
  <w15:chartTrackingRefBased/>
  <w15:docId w15:val="{109A9971-1ED7-4457-8DFC-F5BCB2F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D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rsid w:val="00C032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219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rsid w:val="00C032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3219"/>
    <w:rPr>
      <w:rFonts w:ascii="Times New Roman" w:eastAsia="Times New Roman" w:hAnsi="Times New Roman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7</cp:revision>
  <dcterms:created xsi:type="dcterms:W3CDTF">2022-05-30T10:50:00Z</dcterms:created>
  <dcterms:modified xsi:type="dcterms:W3CDTF">2022-06-22T10:10:00Z</dcterms:modified>
</cp:coreProperties>
</file>