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644A5D40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5D5637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E0468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E0468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4680E3D6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2F6D27" w:rsidRPr="002F6D27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01D5DEA4" w14:textId="77777777" w:rsidR="00A24255" w:rsidRPr="00B5157C" w:rsidRDefault="00E04680" w:rsidP="00A24255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55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A24255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A24255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A24255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A24255">
        <w:rPr>
          <w:rFonts w:ascii="Open Sans Medium" w:hAnsi="Open Sans Medium" w:cs="Open Sans Medium"/>
          <w:sz w:val="20"/>
          <w:szCs w:val="20"/>
        </w:rPr>
        <w:t>9</w:t>
      </w:r>
      <w:r w:rsidR="00A24255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04CAF66D" w14:textId="77777777" w:rsidR="00A24255" w:rsidRPr="00B5157C" w:rsidRDefault="00E04680" w:rsidP="00A24255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55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A24255" w:rsidRPr="00B5157C">
        <w:rPr>
          <w:rFonts w:ascii="Open Sans Medium" w:hAnsi="Open Sans Medium" w:cs="Open Sans Medium"/>
          <w:sz w:val="20"/>
          <w:szCs w:val="20"/>
        </w:rPr>
        <w:t xml:space="preserve"> Oświadczam, że </w:t>
      </w:r>
      <w:r w:rsidR="00A24255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A24255" w:rsidRPr="00B5157C">
        <w:rPr>
          <w:rFonts w:ascii="Open Sans Medium" w:hAnsi="Open Sans Medium" w:cs="Open Sans Medium"/>
          <w:sz w:val="20"/>
          <w:szCs w:val="20"/>
        </w:rPr>
        <w:t>zachodzą podstawy wykluczenia z postępowania na podstawie art. ___________ ustawy Pzp</w:t>
      </w:r>
      <w:r w:rsidR="00A24255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A24255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A24255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6637EC2" w14:textId="58D7B8EE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A24255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8CB3C46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9BD5" w14:textId="77777777" w:rsidR="00E04680" w:rsidRDefault="00E04680" w:rsidP="0038231F">
      <w:pPr>
        <w:spacing w:after="0" w:line="240" w:lineRule="auto"/>
      </w:pPr>
      <w:r>
        <w:separator/>
      </w:r>
    </w:p>
  </w:endnote>
  <w:endnote w:type="continuationSeparator" w:id="0">
    <w:p w14:paraId="582632B4" w14:textId="77777777" w:rsidR="00E04680" w:rsidRDefault="00E046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CBE0" w14:textId="77777777" w:rsidR="00E04680" w:rsidRDefault="00E04680" w:rsidP="0038231F">
      <w:pPr>
        <w:spacing w:after="0" w:line="240" w:lineRule="auto"/>
      </w:pPr>
      <w:r>
        <w:separator/>
      </w:r>
    </w:p>
  </w:footnote>
  <w:footnote w:type="continuationSeparator" w:id="0">
    <w:p w14:paraId="23A29B56" w14:textId="77777777" w:rsidR="00E04680" w:rsidRDefault="00E04680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795C5397" w14:textId="77777777" w:rsidR="00A24255" w:rsidRDefault="00A24255" w:rsidP="00A242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2073"/>
    <w:rsid w:val="005641F0"/>
    <w:rsid w:val="005C39CA"/>
    <w:rsid w:val="005D5637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255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4680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3</cp:revision>
  <cp:lastPrinted>2021-10-07T09:14:00Z</cp:lastPrinted>
  <dcterms:created xsi:type="dcterms:W3CDTF">2022-01-25T08:02:00Z</dcterms:created>
  <dcterms:modified xsi:type="dcterms:W3CDTF">2022-02-15T07:25:00Z</dcterms:modified>
</cp:coreProperties>
</file>