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8829" w14:textId="77777777" w:rsidR="00000000" w:rsidRDefault="00000000"/>
    <w:p w14:paraId="33CCE69B" w14:textId="77777777" w:rsidR="00081AE2" w:rsidRDefault="00081AE2" w:rsidP="00081AE2">
      <w:pPr>
        <w:ind w:left="4956" w:firstLine="708"/>
      </w:pPr>
      <w:r>
        <w:t>Kalisz, dnia 30 październik 2023 r.</w:t>
      </w:r>
    </w:p>
    <w:p w14:paraId="56B7A931" w14:textId="77777777" w:rsidR="00081AE2" w:rsidRDefault="00081AE2" w:rsidP="00081AE2"/>
    <w:p w14:paraId="2D7773F9" w14:textId="77777777" w:rsidR="00081AE2" w:rsidRDefault="00081AE2" w:rsidP="00081AE2"/>
    <w:p w14:paraId="5EE29151" w14:textId="2AA8EC21" w:rsidR="00081AE2" w:rsidRDefault="00081AE2" w:rsidP="00081AE2">
      <w:r>
        <w:t>Postępowanie nr PM/Z/2410/63/2023</w:t>
      </w:r>
    </w:p>
    <w:p w14:paraId="34EDCC6F" w14:textId="77777777" w:rsidR="00081AE2" w:rsidRDefault="00081AE2" w:rsidP="00081AE2"/>
    <w:p w14:paraId="21C88968" w14:textId="77777777" w:rsidR="00081AE2" w:rsidRDefault="00081AE2" w:rsidP="00081AE2"/>
    <w:p w14:paraId="1C3E194E" w14:textId="77777777" w:rsidR="00081AE2" w:rsidRDefault="00081AE2" w:rsidP="00081AE2"/>
    <w:p w14:paraId="254C0E69" w14:textId="77777777" w:rsidR="00081AE2" w:rsidRPr="00901654" w:rsidRDefault="00081AE2" w:rsidP="00081AE2">
      <w:pPr>
        <w:jc w:val="center"/>
        <w:rPr>
          <w:b/>
          <w:bCs/>
        </w:rPr>
      </w:pPr>
      <w:r w:rsidRPr="00901654">
        <w:rPr>
          <w:b/>
          <w:bCs/>
        </w:rPr>
        <w:t>Informacja o unieważnieniu postępowania</w:t>
      </w:r>
    </w:p>
    <w:p w14:paraId="71D18B63" w14:textId="77777777" w:rsidR="00081AE2" w:rsidRDefault="00081AE2" w:rsidP="00081AE2"/>
    <w:p w14:paraId="0EDD4C7B" w14:textId="77777777" w:rsidR="00081AE2" w:rsidRDefault="00081AE2" w:rsidP="00081AE2"/>
    <w:p w14:paraId="5ACBB35E" w14:textId="77777777" w:rsidR="00081AE2" w:rsidRDefault="00081AE2" w:rsidP="00081AE2">
      <w:pPr>
        <w:spacing w:line="276" w:lineRule="auto"/>
        <w:ind w:left="1416" w:hanging="1416"/>
      </w:pPr>
      <w:r>
        <w:t>Dotyczy:</w:t>
      </w:r>
      <w:r>
        <w:tab/>
        <w:t>Postępowania o udzielenie sektorowego zamówienia publicznego w trybie przetargu nieograniczonego pod nazwą: ,,DOSTAWA DLA PRZEDSIĘBIORSTWA WODOCIĄGÓW I KANALIZACJI SPÓŁKA Z OGRANICZONA ODPOWIEDZIALNOŚCIĄ w KALISZU ENERGII ELEKTRYCZNEJ ORAZ ODKUP ENERGII WYPRODUKOWANEJ NA OBIEKTACH PWIK W OKRESIE OD 01.01.2024R. DO 31.12.2024R.”</w:t>
      </w:r>
    </w:p>
    <w:p w14:paraId="53AD0F30" w14:textId="77777777" w:rsidR="00081AE2" w:rsidRDefault="00081AE2" w:rsidP="00081AE2">
      <w:pPr>
        <w:ind w:left="1416" w:hanging="1416"/>
      </w:pPr>
    </w:p>
    <w:p w14:paraId="312C8FD0" w14:textId="77777777" w:rsidR="00081AE2" w:rsidRDefault="00081AE2" w:rsidP="00081AE2">
      <w:pPr>
        <w:ind w:left="1416" w:hanging="1416"/>
      </w:pPr>
    </w:p>
    <w:p w14:paraId="1595DD35" w14:textId="77777777" w:rsidR="00081AE2" w:rsidRDefault="00081AE2" w:rsidP="00081AE2">
      <w:pPr>
        <w:pStyle w:val="Default"/>
      </w:pPr>
    </w:p>
    <w:p w14:paraId="3153E809" w14:textId="77777777" w:rsidR="00081AE2" w:rsidRPr="00901654" w:rsidRDefault="00081AE2" w:rsidP="00081AE2">
      <w:pPr>
        <w:spacing w:line="360" w:lineRule="auto"/>
        <w:jc w:val="both"/>
        <w:rPr>
          <w:rFonts w:asciiTheme="minorHAnsi" w:hAnsiTheme="minorHAnsi" w:cstheme="minorHAnsi"/>
        </w:rPr>
      </w:pPr>
      <w:r w:rsidRPr="00901654">
        <w:rPr>
          <w:rFonts w:asciiTheme="minorHAnsi" w:hAnsiTheme="minorHAnsi" w:cstheme="minorHAnsi"/>
        </w:rPr>
        <w:t xml:space="preserve">Działając na podstawie art. 222 ust. 5 ustawy Prawo zamówień publicznych z dnia 11 września 2019r. (Dz.U.2023.1605 </w:t>
      </w:r>
      <w:proofErr w:type="spellStart"/>
      <w:r w:rsidRPr="00901654">
        <w:rPr>
          <w:rFonts w:asciiTheme="minorHAnsi" w:hAnsiTheme="minorHAnsi" w:cstheme="minorHAnsi"/>
        </w:rPr>
        <w:t>t.j</w:t>
      </w:r>
      <w:proofErr w:type="spellEnd"/>
      <w:r w:rsidRPr="00901654">
        <w:rPr>
          <w:rFonts w:asciiTheme="minorHAnsi" w:hAnsiTheme="minorHAnsi" w:cstheme="minorHAnsi"/>
        </w:rPr>
        <w:t>. z dnia 2023.08.14</w:t>
      </w:r>
      <w:r>
        <w:rPr>
          <w:rFonts w:asciiTheme="minorHAnsi" w:hAnsiTheme="minorHAnsi" w:cstheme="minorHAnsi"/>
        </w:rPr>
        <w:t xml:space="preserve">) </w:t>
      </w:r>
      <w:r w:rsidRPr="00901654">
        <w:rPr>
          <w:rFonts w:asciiTheme="minorHAnsi" w:hAnsiTheme="minorHAnsi" w:cstheme="minorHAnsi"/>
        </w:rPr>
        <w:t xml:space="preserve">Zamawiający informuje, że: do dnia </w:t>
      </w:r>
      <w:r>
        <w:rPr>
          <w:rFonts w:asciiTheme="minorHAnsi" w:hAnsiTheme="minorHAnsi" w:cstheme="minorHAnsi"/>
        </w:rPr>
        <w:t>30</w:t>
      </w:r>
      <w:r w:rsidRPr="00901654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0</w:t>
      </w:r>
      <w:r w:rsidRPr="00901654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901654">
        <w:rPr>
          <w:rFonts w:asciiTheme="minorHAnsi" w:hAnsiTheme="minorHAnsi" w:cstheme="minorHAnsi"/>
        </w:rPr>
        <w:t>r. do godz. 1</w:t>
      </w:r>
      <w:r>
        <w:rPr>
          <w:rFonts w:asciiTheme="minorHAnsi" w:hAnsiTheme="minorHAnsi" w:cstheme="minorHAnsi"/>
        </w:rPr>
        <w:t>3</w:t>
      </w:r>
      <w:r w:rsidRPr="00901654">
        <w:rPr>
          <w:rFonts w:asciiTheme="minorHAnsi" w:hAnsiTheme="minorHAnsi" w:cstheme="minorHAnsi"/>
        </w:rPr>
        <w:t>:00 nie złożono żadnej oferty.</w:t>
      </w:r>
    </w:p>
    <w:p w14:paraId="70002DD2" w14:textId="77777777" w:rsidR="00081AE2" w:rsidRDefault="00081AE2"/>
    <w:p w14:paraId="4FA29131" w14:textId="77777777" w:rsidR="00081AE2" w:rsidRDefault="00081AE2"/>
    <w:p w14:paraId="3759ED32" w14:textId="77777777" w:rsidR="00081AE2" w:rsidRDefault="00081AE2"/>
    <w:sectPr w:rsidR="00081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C07E" w14:textId="77777777" w:rsidR="006E0D5C" w:rsidRDefault="006E0D5C" w:rsidP="004A7207">
      <w:r>
        <w:separator/>
      </w:r>
    </w:p>
  </w:endnote>
  <w:endnote w:type="continuationSeparator" w:id="0">
    <w:p w14:paraId="39D85AA5" w14:textId="77777777" w:rsidR="006E0D5C" w:rsidRDefault="006E0D5C" w:rsidP="004A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BAEA" w14:textId="77777777" w:rsidR="004A7207" w:rsidRDefault="004A72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9F4" w14:textId="77777777" w:rsidR="004A7207" w:rsidRDefault="004A72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6449" w14:textId="77777777" w:rsidR="004A7207" w:rsidRDefault="004A7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DD36" w14:textId="77777777" w:rsidR="006E0D5C" w:rsidRDefault="006E0D5C" w:rsidP="004A7207">
      <w:r>
        <w:separator/>
      </w:r>
    </w:p>
  </w:footnote>
  <w:footnote w:type="continuationSeparator" w:id="0">
    <w:p w14:paraId="406583EA" w14:textId="77777777" w:rsidR="006E0D5C" w:rsidRDefault="006E0D5C" w:rsidP="004A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01E3" w14:textId="77777777" w:rsidR="004A7207" w:rsidRDefault="00000000">
    <w:pPr>
      <w:pStyle w:val="Nagwek"/>
    </w:pPr>
    <w:r>
      <w:rPr>
        <w:noProof/>
      </w:rPr>
      <w:pict w14:anchorId="08C7C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0344" o:spid="_x0000_s1026" type="#_x0000_t75" style="position:absolute;margin-left:0;margin-top:0;width:594.4pt;height:835.1pt;z-index:-251657216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A16C" w14:textId="77777777" w:rsidR="004A7207" w:rsidRDefault="00000000">
    <w:pPr>
      <w:pStyle w:val="Nagwek"/>
    </w:pPr>
    <w:r>
      <w:rPr>
        <w:noProof/>
      </w:rPr>
      <w:pict w14:anchorId="740A7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0345" o:spid="_x0000_s1027" type="#_x0000_t75" style="position:absolute;margin-left:0;margin-top:0;width:594.4pt;height:835.1pt;z-index:-251656192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F597" w14:textId="77777777" w:rsidR="004A7207" w:rsidRDefault="00000000">
    <w:pPr>
      <w:pStyle w:val="Nagwek"/>
    </w:pPr>
    <w:r>
      <w:rPr>
        <w:noProof/>
      </w:rPr>
      <w:pict w14:anchorId="51502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0343" o:spid="_x0000_s1025" type="#_x0000_t75" style="position:absolute;margin-left:0;margin-top:0;width:594.4pt;height:835.1pt;z-index:-25165824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E2"/>
    <w:rsid w:val="00081AE2"/>
    <w:rsid w:val="00266544"/>
    <w:rsid w:val="00464E5F"/>
    <w:rsid w:val="004A7207"/>
    <w:rsid w:val="006544FB"/>
    <w:rsid w:val="006E0D5C"/>
    <w:rsid w:val="00A658BE"/>
    <w:rsid w:val="00CD0EF9"/>
    <w:rsid w:val="00D342DC"/>
    <w:rsid w:val="00E1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AE56C"/>
  <w15:chartTrackingRefBased/>
  <w15:docId w15:val="{2C716403-0676-4B8B-939D-FFC9DAFB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AE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20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A7207"/>
  </w:style>
  <w:style w:type="paragraph" w:styleId="Stopka">
    <w:name w:val="footer"/>
    <w:basedOn w:val="Normalny"/>
    <w:link w:val="StopkaZnak"/>
    <w:uiPriority w:val="99"/>
    <w:unhideWhenUsed/>
    <w:rsid w:val="004A720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A7207"/>
  </w:style>
  <w:style w:type="paragraph" w:customStyle="1" w:styleId="Default">
    <w:name w:val="Default"/>
    <w:rsid w:val="00081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Wlodarek\Desktop\FIRM&#211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9098-63DC-46EE-87DD-38F05B84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1</cp:revision>
  <cp:lastPrinted>2023-04-14T07:21:00Z</cp:lastPrinted>
  <dcterms:created xsi:type="dcterms:W3CDTF">2023-10-30T12:38:00Z</dcterms:created>
  <dcterms:modified xsi:type="dcterms:W3CDTF">2023-10-30T12:39:00Z</dcterms:modified>
</cp:coreProperties>
</file>