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002F9541" w:rsidR="009F1B47" w:rsidRPr="00F62C7A" w:rsidRDefault="009F1B47" w:rsidP="00F62C7A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F62C7A">
        <w:rPr>
          <w:rFonts w:eastAsia="Calibri"/>
          <w:sz w:val="28"/>
          <w:szCs w:val="28"/>
          <w:lang w:eastAsia="en-US"/>
        </w:rPr>
        <w:t xml:space="preserve">Kraków, </w:t>
      </w:r>
      <w:r w:rsidR="00CB1BC0" w:rsidRPr="00F62C7A">
        <w:rPr>
          <w:rFonts w:eastAsia="Calibri"/>
          <w:sz w:val="28"/>
          <w:szCs w:val="28"/>
          <w:lang w:eastAsia="en-US"/>
        </w:rPr>
        <w:t>19</w:t>
      </w:r>
      <w:r w:rsidRPr="00F62C7A">
        <w:rPr>
          <w:rFonts w:eastAsia="Calibri"/>
          <w:sz w:val="28"/>
          <w:szCs w:val="28"/>
          <w:lang w:eastAsia="en-US"/>
        </w:rPr>
        <w:t>.0</w:t>
      </w:r>
      <w:r w:rsidR="00E54F2E" w:rsidRPr="00F62C7A">
        <w:rPr>
          <w:rFonts w:eastAsia="Calibri"/>
          <w:sz w:val="28"/>
          <w:szCs w:val="28"/>
          <w:lang w:eastAsia="en-US"/>
        </w:rPr>
        <w:t>9</w:t>
      </w:r>
      <w:r w:rsidRPr="00F62C7A">
        <w:rPr>
          <w:rFonts w:eastAsia="Calibri"/>
          <w:sz w:val="28"/>
          <w:szCs w:val="28"/>
          <w:lang w:eastAsia="en-US"/>
        </w:rPr>
        <w:t>.2023</w:t>
      </w:r>
    </w:p>
    <w:p w14:paraId="0707A27C" w14:textId="77777777" w:rsidR="008028F4" w:rsidRPr="00F62C7A" w:rsidRDefault="008028F4" w:rsidP="00F62C7A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11A74AE2" w14:textId="0E1DACA1" w:rsidR="009F1B47" w:rsidRPr="00F62C7A" w:rsidRDefault="009F1B47" w:rsidP="00F62C7A">
      <w:pPr>
        <w:rPr>
          <w:rFonts w:eastAsia="Calibri"/>
          <w:sz w:val="28"/>
          <w:szCs w:val="28"/>
        </w:rPr>
      </w:pPr>
      <w:r w:rsidRPr="00F62C7A">
        <w:rPr>
          <w:rFonts w:eastAsia="Calibri"/>
          <w:sz w:val="28"/>
          <w:szCs w:val="28"/>
        </w:rPr>
        <w:t>DZ.271.</w:t>
      </w:r>
      <w:r w:rsidR="00E54F2E" w:rsidRPr="00F62C7A">
        <w:rPr>
          <w:rFonts w:eastAsia="Calibri"/>
          <w:sz w:val="28"/>
          <w:szCs w:val="28"/>
        </w:rPr>
        <w:t>80</w:t>
      </w:r>
      <w:r w:rsidR="00CB1BC0" w:rsidRPr="00F62C7A">
        <w:rPr>
          <w:rFonts w:eastAsia="Calibri"/>
          <w:sz w:val="28"/>
          <w:szCs w:val="28"/>
        </w:rPr>
        <w:t>.946.</w:t>
      </w:r>
      <w:r w:rsidRPr="00F62C7A">
        <w:rPr>
          <w:rFonts w:eastAsia="Calibri"/>
          <w:sz w:val="28"/>
          <w:szCs w:val="28"/>
        </w:rPr>
        <w:t>2023</w:t>
      </w:r>
    </w:p>
    <w:p w14:paraId="59F07C31" w14:textId="77777777" w:rsidR="009F1B47" w:rsidRPr="00F62C7A" w:rsidRDefault="009F1B47" w:rsidP="00F62C7A">
      <w:pPr>
        <w:rPr>
          <w:rFonts w:eastAsia="Calibri"/>
          <w:sz w:val="28"/>
          <w:szCs w:val="28"/>
        </w:rPr>
      </w:pPr>
    </w:p>
    <w:p w14:paraId="79D95790" w14:textId="77777777" w:rsidR="009F1B47" w:rsidRPr="00F62C7A" w:rsidRDefault="009F1B47" w:rsidP="00F62C7A">
      <w:pPr>
        <w:rPr>
          <w:rFonts w:eastAsia="Calibri"/>
          <w:sz w:val="28"/>
          <w:szCs w:val="28"/>
        </w:rPr>
      </w:pPr>
      <w:r w:rsidRPr="00F62C7A">
        <w:rPr>
          <w:rFonts w:eastAsia="Calibri"/>
          <w:sz w:val="28"/>
          <w:szCs w:val="28"/>
        </w:rPr>
        <w:t>Dział Zamówień Publicznych</w:t>
      </w:r>
    </w:p>
    <w:p w14:paraId="22012181" w14:textId="77777777" w:rsidR="009F1B47" w:rsidRPr="00F62C7A" w:rsidRDefault="009F1B47" w:rsidP="00F62C7A">
      <w:pPr>
        <w:rPr>
          <w:rFonts w:eastAsia="Calibri"/>
          <w:sz w:val="28"/>
          <w:szCs w:val="28"/>
        </w:rPr>
      </w:pPr>
      <w:r w:rsidRPr="00F62C7A">
        <w:rPr>
          <w:rFonts w:eastAsia="Calibri"/>
          <w:sz w:val="28"/>
          <w:szCs w:val="28"/>
        </w:rPr>
        <w:t>tel. 0-12 614 25 51</w:t>
      </w:r>
    </w:p>
    <w:p w14:paraId="206F24D0" w14:textId="77777777" w:rsidR="009F1B47" w:rsidRPr="00F62C7A" w:rsidRDefault="009F1B47" w:rsidP="00F62C7A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F62C7A">
        <w:rPr>
          <w:rFonts w:eastAsia="Calibri"/>
          <w:sz w:val="28"/>
          <w:szCs w:val="28"/>
        </w:rPr>
        <w:t xml:space="preserve">e-mail: </w:t>
      </w:r>
      <w:hyperlink r:id="rId8" w:history="1">
        <w:r w:rsidRPr="00F62C7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AF13375" w14:textId="77777777" w:rsidR="008028F4" w:rsidRPr="00F62C7A" w:rsidRDefault="008028F4" w:rsidP="00F62C7A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476D8E3D" w14:textId="77777777" w:rsidR="00E54F2E" w:rsidRPr="00F62C7A" w:rsidRDefault="00E54F2E" w:rsidP="00F62C7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62C7A">
        <w:rPr>
          <w:rFonts w:eastAsia="Calibri"/>
          <w:iCs/>
          <w:sz w:val="28"/>
          <w:szCs w:val="28"/>
        </w:rPr>
        <w:t>dotyczy: postępowania</w:t>
      </w:r>
      <w:r w:rsidRPr="00F62C7A">
        <w:rPr>
          <w:rFonts w:eastAsia="Calibri"/>
          <w:sz w:val="28"/>
          <w:szCs w:val="28"/>
        </w:rPr>
        <w:t xml:space="preserve"> DZ.271.80.2023 pn. Dostawa </w:t>
      </w:r>
      <w:proofErr w:type="spellStart"/>
      <w:r w:rsidRPr="00F62C7A">
        <w:rPr>
          <w:rFonts w:eastAsia="Calibri"/>
          <w:sz w:val="28"/>
          <w:szCs w:val="28"/>
        </w:rPr>
        <w:t>sternotomu</w:t>
      </w:r>
      <w:proofErr w:type="spellEnd"/>
      <w:r w:rsidRPr="00F62C7A">
        <w:rPr>
          <w:rFonts w:eastAsia="Calibri"/>
          <w:sz w:val="28"/>
          <w:szCs w:val="28"/>
        </w:rPr>
        <w:t xml:space="preserve"> oraz aparatu do krążenia pozaustrojowego z wyposażeniem współfinansowanych z dotacji Ministerstwa Zdrowia oraz </w:t>
      </w:r>
      <w:proofErr w:type="spellStart"/>
      <w:r w:rsidRPr="00F62C7A">
        <w:rPr>
          <w:rFonts w:eastAsia="Calibri"/>
          <w:sz w:val="28"/>
          <w:szCs w:val="28"/>
        </w:rPr>
        <w:t>klemu</w:t>
      </w:r>
      <w:proofErr w:type="spellEnd"/>
      <w:r w:rsidRPr="00F62C7A">
        <w:rPr>
          <w:rFonts w:eastAsia="Calibri"/>
          <w:sz w:val="28"/>
          <w:szCs w:val="28"/>
        </w:rPr>
        <w:t xml:space="preserve"> aortalnego.</w:t>
      </w:r>
    </w:p>
    <w:p w14:paraId="3A78B5F6" w14:textId="77777777" w:rsidR="009F1B47" w:rsidRPr="00F62C7A" w:rsidRDefault="009F1B47" w:rsidP="00F62C7A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224FE320" w14:textId="77777777" w:rsidR="008028F4" w:rsidRPr="00F62C7A" w:rsidRDefault="008028F4" w:rsidP="00F62C7A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4A617916" w:rsidR="008E5EAC" w:rsidRPr="00F62C7A" w:rsidRDefault="008E5EAC" w:rsidP="00F62C7A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F62C7A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F62C7A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F62C7A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r w:rsidRPr="00F62C7A">
        <w:rPr>
          <w:rFonts w:eastAsia="Calibri"/>
          <w:iCs/>
          <w:sz w:val="28"/>
          <w:szCs w:val="28"/>
          <w:lang w:eastAsia="en-US"/>
        </w:rPr>
        <w:br/>
        <w:t xml:space="preserve">że w związku z ww. postępowaniem, w wyniku rozstrzygnięcia przetargu prowadzonego w trybie </w:t>
      </w:r>
      <w:r w:rsidR="009F1B47" w:rsidRPr="00F62C7A">
        <w:rPr>
          <w:sz w:val="28"/>
          <w:szCs w:val="28"/>
          <w:lang w:eastAsia="pl-PL"/>
        </w:rPr>
        <w:t>podstawowym</w:t>
      </w:r>
      <w:r w:rsidRPr="00F62C7A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F62C7A" w:rsidRDefault="008E5EAC" w:rsidP="00F62C7A">
      <w:pPr>
        <w:spacing w:line="360" w:lineRule="auto"/>
        <w:ind w:firstLine="708"/>
        <w:rPr>
          <w:sz w:val="28"/>
          <w:szCs w:val="28"/>
        </w:rPr>
      </w:pPr>
    </w:p>
    <w:p w14:paraId="076F418D" w14:textId="781026E8" w:rsidR="008E5EAC" w:rsidRPr="00F62C7A" w:rsidRDefault="00643F9B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F62C7A">
        <w:rPr>
          <w:rFonts w:eastAsia="Calibri"/>
          <w:iCs/>
          <w:sz w:val="28"/>
          <w:szCs w:val="28"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F62C7A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B5B2B" w14:textId="2DF7E8EE" w:rsidR="00643F9B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Aesculap</w:t>
            </w:r>
            <w:proofErr w:type="spellEnd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Chifa</w:t>
            </w:r>
            <w:proofErr w:type="spellEnd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Sp. z o.o.   ul. Tysiąclecia 14   64-300 Nowy Tomyśl</w:t>
            </w:r>
          </w:p>
          <w:p w14:paraId="1AAFB91F" w14:textId="77777777" w:rsidR="00E54F2E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2FBC4D2C" w14:textId="70D8E291" w:rsidR="008E5EAC" w:rsidRPr="00F62C7A" w:rsidRDefault="008E5EAC" w:rsidP="00F62C7A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E54F2E" w:rsidRPr="00F62C7A">
              <w:rPr>
                <w:rFonts w:eastAsia="Calibri"/>
                <w:sz w:val="28"/>
                <w:szCs w:val="28"/>
                <w:lang w:eastAsia="en-US"/>
              </w:rPr>
              <w:t>79 487,88 zł.</w:t>
            </w:r>
          </w:p>
          <w:p w14:paraId="07642AD9" w14:textId="77777777" w:rsidR="00E54F2E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Słownie: </w:t>
            </w:r>
            <w:r w:rsidR="00E54F2E" w:rsidRPr="00F62C7A">
              <w:rPr>
                <w:rFonts w:eastAsia="Calibri"/>
                <w:sz w:val="28"/>
                <w:szCs w:val="28"/>
                <w:lang w:eastAsia="en-US"/>
              </w:rPr>
              <w:t>siedemdziesiąt dziewięć tysięcy czterysta osiemdziesiąt siedem złotych 88/100</w:t>
            </w:r>
          </w:p>
          <w:p w14:paraId="45834008" w14:textId="28CC876C" w:rsidR="008E5EAC" w:rsidRPr="00F62C7A" w:rsidRDefault="008E5EAC" w:rsidP="00F62C7A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62C7A">
              <w:rPr>
                <w:sz w:val="28"/>
                <w:szCs w:val="28"/>
                <w:lang w:eastAsia="pl-PL"/>
              </w:rPr>
              <w:t>Uzasadnienie wyboru</w:t>
            </w:r>
            <w:r w:rsidR="00643F9B" w:rsidRPr="00F62C7A">
              <w:rPr>
                <w:sz w:val="28"/>
                <w:szCs w:val="28"/>
                <w:lang w:eastAsia="pl-PL"/>
              </w:rPr>
              <w:t>:</w:t>
            </w:r>
            <w:r w:rsidRPr="00F62C7A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F62C7A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F62C7A" w:rsidRDefault="008E5EAC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F62C7A" w:rsidRDefault="008E5EAC" w:rsidP="00F62C7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62C7A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F62C7A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F62C7A" w:rsidRDefault="008E5EAC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F62C7A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7E7FBED6" w:rsidR="000D5A57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>Aesculap</w:t>
            </w:r>
            <w:proofErr w:type="spellEnd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>Chifa</w:t>
            </w:r>
            <w:proofErr w:type="spellEnd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Sp. z o.o.   ul. Tysiąclecia 14   64-300 Nowy Tomyśl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F62C7A" w:rsidRDefault="00DC607A" w:rsidP="00F62C7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F62C7A" w:rsidRDefault="00DC607A" w:rsidP="00F62C7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F62C7A" w:rsidRDefault="00DC607A" w:rsidP="00F62C7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F62C7A" w:rsidRDefault="001F13B6" w:rsidP="00F62C7A">
      <w:pPr>
        <w:spacing w:line="360" w:lineRule="auto"/>
        <w:ind w:firstLine="708"/>
        <w:rPr>
          <w:sz w:val="28"/>
          <w:szCs w:val="28"/>
        </w:rPr>
      </w:pPr>
    </w:p>
    <w:p w14:paraId="74A8801D" w14:textId="53F7A33B" w:rsidR="008028F4" w:rsidRPr="00F62C7A" w:rsidRDefault="008028F4" w:rsidP="00F62C7A">
      <w:pPr>
        <w:suppressAutoHyphens w:val="0"/>
        <w:spacing w:after="160" w:line="259" w:lineRule="auto"/>
        <w:rPr>
          <w:sz w:val="28"/>
          <w:szCs w:val="28"/>
        </w:rPr>
      </w:pPr>
      <w:r w:rsidRPr="00F62C7A">
        <w:rPr>
          <w:sz w:val="28"/>
          <w:szCs w:val="28"/>
        </w:rPr>
        <w:br w:type="page"/>
      </w:r>
    </w:p>
    <w:p w14:paraId="3B5423A8" w14:textId="77777777" w:rsidR="008028F4" w:rsidRPr="00F62C7A" w:rsidRDefault="008028F4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5C2F1E7" w14:textId="05C920F1" w:rsidR="00643F9B" w:rsidRPr="00F62C7A" w:rsidRDefault="00643F9B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F62C7A">
        <w:rPr>
          <w:rFonts w:eastAsia="Calibri"/>
          <w:iCs/>
          <w:sz w:val="28"/>
          <w:szCs w:val="28"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F62C7A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9514" w14:textId="590C9BE7" w:rsidR="00DC607A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2C7A">
              <w:rPr>
                <w:rFonts w:eastAsia="Calibri"/>
                <w:sz w:val="28"/>
                <w:szCs w:val="28"/>
                <w:lang w:eastAsia="en-US"/>
              </w:rPr>
              <w:t>LivaNova</w:t>
            </w:r>
            <w:proofErr w:type="spellEnd"/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 Poland sp. z o.o.  ul. Postępu 21, 02-676 Warszawa</w:t>
            </w:r>
          </w:p>
          <w:p w14:paraId="4C9635C0" w14:textId="77777777" w:rsidR="00E54F2E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78FB5054" w14:textId="51667F6B" w:rsidR="00643F9B" w:rsidRPr="00F62C7A" w:rsidRDefault="00643F9B" w:rsidP="00F62C7A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E54F2E" w:rsidRPr="00F62C7A">
              <w:rPr>
                <w:rFonts w:eastAsia="Calibri"/>
                <w:sz w:val="28"/>
                <w:szCs w:val="28"/>
                <w:lang w:eastAsia="en-US"/>
              </w:rPr>
              <w:t>929 868,00 zł.</w:t>
            </w:r>
          </w:p>
          <w:p w14:paraId="589CB26D" w14:textId="77777777" w:rsidR="00E54F2E" w:rsidRPr="00F62C7A" w:rsidRDefault="00643F9B" w:rsidP="00F62C7A">
            <w:pPr>
              <w:suppressAutoHyphens w:val="0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Słownie: </w:t>
            </w:r>
            <w:r w:rsidR="00E54F2E" w:rsidRPr="00F62C7A">
              <w:rPr>
                <w:sz w:val="28"/>
                <w:szCs w:val="28"/>
              </w:rPr>
              <w:t>dziewięćset dwadzieścia dziewięć tysięcy osiemset sześćdziesiąt osiem złotych 00/100</w:t>
            </w:r>
          </w:p>
          <w:p w14:paraId="77CBEA92" w14:textId="0E75D22C" w:rsidR="00643F9B" w:rsidRPr="00F62C7A" w:rsidRDefault="00643F9B" w:rsidP="00F62C7A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62C7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F62C7A" w:rsidRDefault="00643F9B" w:rsidP="00F62C7A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C85EC00" w14:textId="77777777" w:rsidR="00643F9B" w:rsidRPr="00F62C7A" w:rsidRDefault="00643F9B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BB78EC" w14:textId="77777777" w:rsidR="00643F9B" w:rsidRPr="00F62C7A" w:rsidRDefault="00643F9B" w:rsidP="00F62C7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62C7A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F62C7A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F62C7A" w:rsidRDefault="00643F9B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F62C7A" w:rsidRDefault="00643F9B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F62C7A" w:rsidRDefault="00643F9B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F62C7A" w:rsidRDefault="00643F9B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7A00AF29" w14:textId="77777777" w:rsidR="00643F9B" w:rsidRPr="00F62C7A" w:rsidRDefault="00643F9B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F62C7A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1C1F2EFD" w:rsidR="00643F9B" w:rsidRPr="00F62C7A" w:rsidRDefault="00E54F2E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LivaNova</w:t>
            </w:r>
            <w:proofErr w:type="spellEnd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Poland sp. z o.o.  ul. Postępu 21, 02-676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F62C7A" w:rsidRDefault="00643F9B" w:rsidP="00F62C7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F62C7A" w:rsidRDefault="00643F9B" w:rsidP="00F62C7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F62C7A" w:rsidRDefault="00643F9B" w:rsidP="00F62C7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F62C7A" w:rsidRDefault="008E5EAC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5361EEC" w14:textId="77777777" w:rsidR="00DC607A" w:rsidRPr="00F62C7A" w:rsidRDefault="00DC607A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5E8BE06" w14:textId="77777777" w:rsidR="008028F4" w:rsidRPr="00F62C7A" w:rsidRDefault="008028F4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354D7FD" w14:textId="1C51C58D" w:rsidR="00DC607A" w:rsidRPr="00F62C7A" w:rsidRDefault="00E54F2E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F62C7A">
        <w:rPr>
          <w:rFonts w:eastAsia="Calibri"/>
          <w:iCs/>
          <w:sz w:val="28"/>
          <w:szCs w:val="28"/>
          <w:lang w:eastAsia="en-US"/>
        </w:rPr>
        <w:t>Pakiet 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F62C7A" w14:paraId="4FA8802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73240" w14:textId="4FE36434" w:rsidR="00DC607A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proofErr w:type="spellStart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Peters</w:t>
            </w:r>
            <w:proofErr w:type="spellEnd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Surgical</w:t>
            </w:r>
            <w:proofErr w:type="spellEnd"/>
            <w:r w:rsidRPr="00F62C7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Polska Sp. z o.o.  ul. Przasnyska 6B, 01-756 Warszawa</w:t>
            </w:r>
          </w:p>
          <w:p w14:paraId="18623DBE" w14:textId="77777777" w:rsidR="00DC607A" w:rsidRPr="00F62C7A" w:rsidRDefault="00DC607A" w:rsidP="00F62C7A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3440962E" w14:textId="0600FB6E" w:rsidR="008028F4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E54F2E" w:rsidRPr="00F62C7A">
              <w:rPr>
                <w:sz w:val="28"/>
                <w:szCs w:val="28"/>
              </w:rPr>
              <w:t xml:space="preserve">13 608,00 zł. </w:t>
            </w:r>
          </w:p>
          <w:p w14:paraId="14F3964D" w14:textId="77777777" w:rsidR="00E54F2E" w:rsidRPr="00F62C7A" w:rsidRDefault="00DC607A" w:rsidP="00F62C7A">
            <w:pPr>
              <w:suppressAutoHyphens w:val="0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Słownie: </w:t>
            </w:r>
            <w:r w:rsidR="00E54F2E" w:rsidRPr="00F62C7A">
              <w:rPr>
                <w:sz w:val="28"/>
                <w:szCs w:val="28"/>
              </w:rPr>
              <w:t>trzynaście tysięcy sześćset osiem złotych 00/100</w:t>
            </w:r>
          </w:p>
          <w:p w14:paraId="0209DE79" w14:textId="5FD9B587" w:rsidR="00DC607A" w:rsidRPr="00F62C7A" w:rsidRDefault="00DC607A" w:rsidP="00F62C7A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62C7A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62C7A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E493ADB" w14:textId="77777777" w:rsidR="00DC607A" w:rsidRPr="00F62C7A" w:rsidRDefault="00DC607A" w:rsidP="00F62C7A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2A639024" w14:textId="77777777" w:rsidR="00DC607A" w:rsidRPr="00F62C7A" w:rsidRDefault="00DC607A" w:rsidP="00F62C7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489D91D7" w14:textId="77777777" w:rsidR="00DC607A" w:rsidRPr="00F62C7A" w:rsidRDefault="00DC607A" w:rsidP="00F62C7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62C7A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DC607A" w:rsidRPr="00F62C7A" w14:paraId="0B953339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9FF" w14:textId="77777777" w:rsidR="00DC607A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641F" w14:textId="77777777" w:rsidR="00DC607A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619" w14:textId="77777777" w:rsidR="00DC607A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F62C7A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F2" w14:textId="77777777" w:rsidR="00DC607A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227C09EB" w14:textId="77777777" w:rsidR="00DC607A" w:rsidRPr="00F62C7A" w:rsidRDefault="00DC607A" w:rsidP="00F62C7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607A" w:rsidRPr="00F62C7A" w14:paraId="4374257C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E64B" w14:textId="77777777" w:rsidR="00E54F2E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>Peters</w:t>
            </w:r>
            <w:proofErr w:type="spellEnd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>Surgical</w:t>
            </w:r>
            <w:proofErr w:type="spellEnd"/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Polska Sp. z o.o.</w:t>
            </w:r>
          </w:p>
          <w:p w14:paraId="4DBDCC1D" w14:textId="64D094AD" w:rsidR="00DC607A" w:rsidRPr="00F62C7A" w:rsidRDefault="00E54F2E" w:rsidP="00F62C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ul. Przasnyska 6B, 01-756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935" w14:textId="77777777" w:rsidR="00DC607A" w:rsidRPr="00F62C7A" w:rsidRDefault="00DC607A" w:rsidP="00F62C7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2C7A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378" w14:textId="77777777" w:rsidR="00DC607A" w:rsidRPr="00F62C7A" w:rsidRDefault="00DC607A" w:rsidP="00F62C7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CA" w14:textId="77777777" w:rsidR="00DC607A" w:rsidRPr="00F62C7A" w:rsidRDefault="00DC607A" w:rsidP="00F62C7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2C7A">
              <w:rPr>
                <w:sz w:val="28"/>
                <w:szCs w:val="28"/>
              </w:rPr>
              <w:t>100,00</w:t>
            </w:r>
          </w:p>
        </w:tc>
      </w:tr>
    </w:tbl>
    <w:p w14:paraId="384D291D" w14:textId="77777777" w:rsidR="00DC607A" w:rsidRPr="00F62C7A" w:rsidRDefault="00DC607A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9585AC" w14:textId="77777777" w:rsidR="00325452" w:rsidRPr="00F62C7A" w:rsidRDefault="00325452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F62C7A" w:rsidRDefault="008E5EAC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62C7A">
        <w:rPr>
          <w:rFonts w:eastAsia="Calibri"/>
          <w:sz w:val="28"/>
          <w:szCs w:val="28"/>
          <w:lang w:eastAsia="en-US"/>
        </w:rPr>
        <w:t>Z poważaniem</w:t>
      </w:r>
      <w:r w:rsidR="00C4744F" w:rsidRPr="00F62C7A">
        <w:rPr>
          <w:rFonts w:eastAsia="Calibri"/>
          <w:sz w:val="28"/>
          <w:szCs w:val="28"/>
          <w:lang w:eastAsia="en-US"/>
        </w:rPr>
        <w:t xml:space="preserve"> </w:t>
      </w:r>
    </w:p>
    <w:p w14:paraId="50795C68" w14:textId="239BF5F4" w:rsidR="00C4744F" w:rsidRPr="00F62C7A" w:rsidRDefault="00CB1BC0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62C7A">
        <w:rPr>
          <w:rFonts w:eastAsia="Calibri"/>
          <w:sz w:val="28"/>
          <w:szCs w:val="28"/>
          <w:lang w:eastAsia="en-US"/>
        </w:rPr>
        <w:t>Dyrektor Szpitala</w:t>
      </w:r>
    </w:p>
    <w:p w14:paraId="575CF125" w14:textId="52280BAB" w:rsidR="00CB1BC0" w:rsidRPr="00F62C7A" w:rsidRDefault="00CB1BC0" w:rsidP="00F62C7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62C7A">
        <w:rPr>
          <w:rFonts w:eastAsia="Calibri"/>
          <w:sz w:val="28"/>
          <w:szCs w:val="28"/>
          <w:lang w:eastAsia="en-US"/>
        </w:rPr>
        <w:t xml:space="preserve">lek. Grzegorz Fitas </w:t>
      </w:r>
    </w:p>
    <w:bookmarkEnd w:id="0"/>
    <w:p w14:paraId="3C6EE28E" w14:textId="77777777" w:rsidR="00205BF0" w:rsidRPr="00F62C7A" w:rsidRDefault="00205BF0" w:rsidP="00F62C7A">
      <w:pPr>
        <w:rPr>
          <w:sz w:val="28"/>
          <w:szCs w:val="28"/>
        </w:rPr>
      </w:pPr>
    </w:p>
    <w:sectPr w:rsidR="00205BF0" w:rsidRPr="00F62C7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13BC" w14:textId="77777777" w:rsidR="00AA5447" w:rsidRDefault="00AA5447" w:rsidP="00205BF0">
      <w:r>
        <w:separator/>
      </w:r>
    </w:p>
  </w:endnote>
  <w:endnote w:type="continuationSeparator" w:id="0">
    <w:p w14:paraId="0847C3F6" w14:textId="77777777" w:rsidR="00AA5447" w:rsidRDefault="00AA544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B0F3" w14:textId="77777777" w:rsidR="00AA5447" w:rsidRDefault="00AA5447" w:rsidP="00205BF0">
      <w:r>
        <w:separator/>
      </w:r>
    </w:p>
  </w:footnote>
  <w:footnote w:type="continuationSeparator" w:id="0">
    <w:p w14:paraId="3289E70D" w14:textId="77777777" w:rsidR="00AA5447" w:rsidRDefault="00AA544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5447"/>
    <w:rsid w:val="00AA63A2"/>
    <w:rsid w:val="00AB3061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B1C90"/>
    <w:rsid w:val="00F50F30"/>
    <w:rsid w:val="00F62558"/>
    <w:rsid w:val="00F62C7A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DA90-B287-439A-AA83-1C120E42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199</TotalTime>
  <Pages>4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38</cp:revision>
  <cp:lastPrinted>2023-08-02T09:21:00Z</cp:lastPrinted>
  <dcterms:created xsi:type="dcterms:W3CDTF">2023-06-06T11:01:00Z</dcterms:created>
  <dcterms:modified xsi:type="dcterms:W3CDTF">2023-09-19T08:19:00Z</dcterms:modified>
</cp:coreProperties>
</file>