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13E7A3A8" w:rsidR="00D577B7" w:rsidRPr="00FC710E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FC710E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9B6B70" w:rsidRPr="00FC710E">
        <w:rPr>
          <w:rFonts w:asciiTheme="minorHAnsi" w:hAnsiTheme="minorHAnsi" w:cstheme="minorHAnsi"/>
          <w:b/>
          <w:sz w:val="24"/>
          <w:szCs w:val="24"/>
        </w:rPr>
        <w:t>8</w:t>
      </w:r>
      <w:r w:rsidR="004737E4" w:rsidRPr="00FC710E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FC710E">
        <w:rPr>
          <w:rFonts w:asciiTheme="minorHAnsi" w:hAnsiTheme="minorHAnsi" w:cstheme="minorHAnsi"/>
          <w:b/>
          <w:sz w:val="24"/>
          <w:szCs w:val="24"/>
        </w:rPr>
        <w:t>WZ</w:t>
      </w:r>
      <w:r w:rsidR="003B0B86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0A5766">
        <w:rPr>
          <w:rFonts w:asciiTheme="minorHAnsi" w:hAnsiTheme="minorHAnsi" w:cstheme="minorHAnsi"/>
          <w:b/>
          <w:sz w:val="24"/>
          <w:szCs w:val="24"/>
        </w:rPr>
        <w:t>35</w:t>
      </w:r>
      <w:r w:rsidR="006C73DF" w:rsidRPr="00FC710E">
        <w:rPr>
          <w:rFonts w:asciiTheme="minorHAnsi" w:hAnsiTheme="minorHAnsi" w:cstheme="minorHAnsi"/>
          <w:b/>
          <w:sz w:val="24"/>
          <w:szCs w:val="24"/>
        </w:rPr>
        <w:t>.202</w:t>
      </w:r>
      <w:r w:rsidR="00885F8D">
        <w:rPr>
          <w:rFonts w:asciiTheme="minorHAnsi" w:hAnsiTheme="minorHAnsi" w:cstheme="minorHAnsi"/>
          <w:b/>
          <w:sz w:val="24"/>
          <w:szCs w:val="24"/>
        </w:rPr>
        <w:t>2</w:t>
      </w:r>
    </w:p>
    <w:p w14:paraId="38FB41D9" w14:textId="77777777" w:rsidR="007D45BD" w:rsidRPr="00FC710E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FC710E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FC710E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FC710E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4B6806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0"/>
          <w:szCs w:val="20"/>
        </w:rPr>
      </w:pPr>
      <w:r w:rsidRPr="004B6806">
        <w:rPr>
          <w:rFonts w:asciiTheme="minorHAnsi" w:hAnsiTheme="minorHAnsi" w:cstheme="minorHAnsi"/>
          <w:b/>
          <w:i/>
          <w:sz w:val="20"/>
          <w:szCs w:val="20"/>
        </w:rPr>
        <w:t>(</w:t>
      </w:r>
      <w:r w:rsidR="00277287" w:rsidRPr="004B6806">
        <w:rPr>
          <w:rFonts w:asciiTheme="minorHAnsi" w:hAnsiTheme="minorHAnsi" w:cstheme="minorHAnsi"/>
          <w:b/>
          <w:i/>
          <w:sz w:val="20"/>
          <w:szCs w:val="20"/>
        </w:rPr>
        <w:t>Nazwa podmiotu</w:t>
      </w:r>
      <w:r w:rsidR="00E74BFB" w:rsidRPr="004B6806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277287" w:rsidRPr="004B6806">
        <w:rPr>
          <w:rFonts w:asciiTheme="minorHAnsi" w:hAnsiTheme="minorHAnsi" w:cstheme="minorHAnsi"/>
          <w:b/>
          <w:i/>
          <w:sz w:val="20"/>
          <w:szCs w:val="20"/>
        </w:rPr>
        <w:t>oddającego potencjał</w:t>
      </w:r>
      <w:r w:rsidRPr="004B6806">
        <w:rPr>
          <w:rFonts w:asciiTheme="minorHAnsi" w:hAnsiTheme="minorHAnsi" w:cstheme="minorHAnsi"/>
          <w:b/>
          <w:i/>
          <w:sz w:val="20"/>
          <w:szCs w:val="20"/>
        </w:rPr>
        <w:t>)</w:t>
      </w:r>
    </w:p>
    <w:p w14:paraId="7300D9D5" w14:textId="77777777" w:rsidR="00277287" w:rsidRPr="00FC710E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FC710E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77777777" w:rsidR="00277287" w:rsidRPr="00FC710E" w:rsidRDefault="00277287" w:rsidP="007F214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do oddania do dyspozycji Wykonawcy niezbędnych zasobów na okres ko</w:t>
      </w:r>
      <w:bookmarkStart w:id="0" w:name="_GoBack"/>
      <w:bookmarkEnd w:id="0"/>
      <w:r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rzystania z nich przy wykonywaniu zamówienia</w:t>
      </w:r>
      <w:r w:rsidR="009B6B70" w:rsidRPr="00FC710E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FC710E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5D1919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5D1919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FC710E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13A838D3" w:rsidR="00277287" w:rsidRPr="005D1919" w:rsidRDefault="005D1919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FC710E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FC710E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48F4E062" w:rsidR="00277287" w:rsidRPr="005D1919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FC710E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                              </w:t>
      </w:r>
      <w:r w:rsidRPr="005D1919">
        <w:rPr>
          <w:rFonts w:asciiTheme="minorHAnsi" w:hAnsiTheme="minorHAnsi" w:cstheme="minorHAnsi"/>
          <w:i/>
          <w:sz w:val="20"/>
          <w:szCs w:val="20"/>
        </w:rPr>
        <w:t>(określenie zasobu – wiedza i doświadczenie)</w:t>
      </w:r>
    </w:p>
    <w:p w14:paraId="59EAF8BC" w14:textId="77777777" w:rsidR="007D45BD" w:rsidRPr="00FC710E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FC710E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11454F15" w:rsidR="00277287" w:rsidRPr="005D1919" w:rsidRDefault="005D1919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  </w:t>
      </w:r>
      <w:r w:rsidR="00277287" w:rsidRPr="005D1919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FC710E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9E3B8E1" w14:textId="73AABCFB" w:rsidR="002A1751" w:rsidRPr="002A1751" w:rsidRDefault="00277287" w:rsidP="002A1751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7FC996CA" w14:textId="7820D29B" w:rsidR="002A1751" w:rsidRDefault="002A1751" w:rsidP="002A1751">
      <w:pPr>
        <w:suppressAutoHyphens/>
        <w:ind w:right="283"/>
        <w:jc w:val="both"/>
        <w:rPr>
          <w:rFonts w:cs="Calibri"/>
          <w:b/>
          <w:sz w:val="24"/>
        </w:rPr>
      </w:pPr>
      <w:r w:rsidRPr="002A1751">
        <w:rPr>
          <w:rFonts w:cs="Calibri"/>
          <w:b/>
          <w:sz w:val="24"/>
        </w:rPr>
        <w:t>Realizacja błękitno – zielonej infrastruktury na terenie gminy Łomianki – 2021/03</w:t>
      </w:r>
      <w:r>
        <w:rPr>
          <w:rFonts w:cs="Calibri"/>
          <w:b/>
          <w:sz w:val="24"/>
        </w:rPr>
        <w:t>.</w:t>
      </w:r>
    </w:p>
    <w:p w14:paraId="68199740" w14:textId="092F89E4" w:rsidR="00277287" w:rsidRPr="00892591" w:rsidRDefault="00277287" w:rsidP="002A1751">
      <w:pPr>
        <w:suppressAutoHyphens/>
        <w:ind w:right="283"/>
        <w:jc w:val="both"/>
        <w:rPr>
          <w:rFonts w:cs="Calibri"/>
          <w:b/>
          <w:sz w:val="24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FC710E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FC710E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FC710E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77777777" w:rsidR="00277287" w:rsidRPr="00FC710E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FC710E">
        <w:rPr>
          <w:rFonts w:asciiTheme="minorHAnsi" w:hAnsiTheme="minorHAnsi" w:cstheme="minorHAnsi"/>
          <w:sz w:val="24"/>
          <w:szCs w:val="24"/>
          <w:lang w:eastAsia="ar-SA"/>
        </w:rPr>
        <w:t>będę realizował Roboty, których wskazane powyżej zdolności dotyczą.</w:t>
      </w:r>
      <w:r w:rsidRPr="00FC710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5492F4FB" w14:textId="77777777" w:rsidR="005D1919" w:rsidRPr="00FC710E" w:rsidRDefault="005D1919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7A6BB5" w14:textId="77777777" w:rsidR="00277287" w:rsidRPr="00FC710E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Zamiast niniejszego Formularza można przedstawić inne dokumenty, w szczególności:</w:t>
      </w:r>
    </w:p>
    <w:p w14:paraId="04AAA629" w14:textId="77777777" w:rsidR="00277287" w:rsidRPr="00FC710E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FC710E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FC710E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lastRenderedPageBreak/>
        <w:t>sposobu wykorzystania zasobów innego podmiotu, przez Wykonawcę przy wykonywaniu zamówienia publicznego;</w:t>
      </w:r>
    </w:p>
    <w:p w14:paraId="76721E6A" w14:textId="77777777" w:rsidR="007D45BD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1E3C7407" w:rsidR="00277287" w:rsidRPr="00FC710E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czy podmiot, na zdolnościach którego wykonawca polega w odniesieniu do warunków udziału w postępowaniu dotyczących wykształcenia, kwalifikacji zawodowych </w:t>
      </w:r>
      <w:r w:rsidR="002A1751">
        <w:rPr>
          <w:rFonts w:asciiTheme="minorHAnsi" w:hAnsiTheme="minorHAnsi" w:cstheme="minorHAnsi"/>
          <w:iCs/>
          <w:color w:val="000000"/>
          <w:sz w:val="24"/>
          <w:szCs w:val="24"/>
        </w:rPr>
        <w:br/>
      </w:r>
      <w:r w:rsidRPr="00FC710E">
        <w:rPr>
          <w:rFonts w:asciiTheme="minorHAnsi" w:hAnsiTheme="minorHAnsi" w:cstheme="minorHAnsi"/>
          <w:iCs/>
          <w:color w:val="000000"/>
          <w:sz w:val="24"/>
          <w:szCs w:val="24"/>
        </w:rPr>
        <w:t>lub doświadczenia, zrealizuje roboty budowalne, których wskazane zdolności dotyczą.</w:t>
      </w:r>
    </w:p>
    <w:p w14:paraId="6047FBFC" w14:textId="77777777" w:rsidR="007D45BD" w:rsidRPr="00FC710E" w:rsidRDefault="007D45BD" w:rsidP="007D45BD">
      <w:pPr>
        <w:tabs>
          <w:tab w:val="left" w:pos="1134"/>
        </w:tabs>
        <w:autoSpaceDE w:val="0"/>
        <w:autoSpaceDN w:val="0"/>
        <w:adjustRightInd w:val="0"/>
        <w:spacing w:after="0" w:line="271" w:lineRule="auto"/>
        <w:ind w:left="709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49ACA5D" w14:textId="24CD2B5C" w:rsidR="007844B0" w:rsidRPr="00FC710E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FC710E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FC710E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</w:t>
      </w:r>
      <w:r w:rsidR="005D1919">
        <w:rPr>
          <w:rFonts w:asciiTheme="minorHAnsi" w:hAnsiTheme="minorHAnsi" w:cstheme="minorHAnsi"/>
          <w:sz w:val="24"/>
          <w:szCs w:val="24"/>
        </w:rPr>
        <w:br/>
      </w:r>
      <w:r w:rsidRPr="00FC710E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FC710E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5D1919">
        <w:rPr>
          <w:rFonts w:asciiTheme="minorHAnsi" w:hAnsiTheme="minorHAnsi" w:cstheme="minorHAnsi"/>
          <w:b/>
          <w:sz w:val="24"/>
          <w:szCs w:val="24"/>
        </w:rPr>
        <w:br/>
      </w:r>
      <w:r w:rsidRPr="00FC710E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FC710E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FC710E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FC710E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404C9C33" w:rsidR="00E74BFB" w:rsidRPr="00FC710E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FC710E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9A2622">
        <w:rPr>
          <w:rFonts w:asciiTheme="minorHAnsi" w:hAnsiTheme="minorHAnsi" w:cstheme="minorHAnsi"/>
          <w:sz w:val="24"/>
          <w:szCs w:val="24"/>
        </w:rPr>
        <w:t>2</w:t>
      </w:r>
      <w:r w:rsidRPr="00FC710E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3DDA5506" w14:textId="77777777" w:rsidR="007D45BD" w:rsidRPr="00FC710E" w:rsidRDefault="00E74BFB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  <w:r w:rsidRPr="00FC710E">
        <w:rPr>
          <w:rFonts w:asciiTheme="minorHAnsi" w:hAnsiTheme="minorHAnsi" w:cstheme="minorHAnsi"/>
          <w:bCs/>
          <w:sz w:val="24"/>
          <w:szCs w:val="24"/>
        </w:rPr>
        <w:t xml:space="preserve">                                                                                                  </w:t>
      </w:r>
    </w:p>
    <w:p w14:paraId="7BFC9E65" w14:textId="77777777" w:rsidR="007D45BD" w:rsidRPr="00FC710E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FC710E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FC710E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77777777" w:rsidR="00E74BFB" w:rsidRPr="007D45BD" w:rsidRDefault="00E74BFB" w:rsidP="00E74BFB">
      <w:pPr>
        <w:spacing w:after="0" w:line="240" w:lineRule="auto"/>
        <w:ind w:left="496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FC710E">
        <w:rPr>
          <w:rFonts w:asciiTheme="minorHAnsi" w:hAnsiTheme="minorHAnsi" w:cstheme="minorHAnsi"/>
          <w:i/>
          <w:sz w:val="20"/>
          <w:szCs w:val="24"/>
        </w:rPr>
        <w:t xml:space="preserve">            (podpis Podmiotu/ osoby upoważnionej 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4B41"/>
    <w:rsid w:val="0004539B"/>
    <w:rsid w:val="000478D7"/>
    <w:rsid w:val="00055264"/>
    <w:rsid w:val="00063481"/>
    <w:rsid w:val="00073C3D"/>
    <w:rsid w:val="00077DF9"/>
    <w:rsid w:val="000809B6"/>
    <w:rsid w:val="00082415"/>
    <w:rsid w:val="000A5766"/>
    <w:rsid w:val="000A61E8"/>
    <w:rsid w:val="000B1025"/>
    <w:rsid w:val="000B54D1"/>
    <w:rsid w:val="000C021E"/>
    <w:rsid w:val="000C18AF"/>
    <w:rsid w:val="000D6F17"/>
    <w:rsid w:val="000D73C4"/>
    <w:rsid w:val="000D7519"/>
    <w:rsid w:val="000E4D37"/>
    <w:rsid w:val="000E6DDD"/>
    <w:rsid w:val="000F3CA0"/>
    <w:rsid w:val="000F44F0"/>
    <w:rsid w:val="000F53B6"/>
    <w:rsid w:val="00103B5F"/>
    <w:rsid w:val="00105622"/>
    <w:rsid w:val="00116DC7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77287"/>
    <w:rsid w:val="00277733"/>
    <w:rsid w:val="00284368"/>
    <w:rsid w:val="00290B01"/>
    <w:rsid w:val="00292198"/>
    <w:rsid w:val="00294AD6"/>
    <w:rsid w:val="002A1751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50CD9"/>
    <w:rsid w:val="00351F8A"/>
    <w:rsid w:val="00364235"/>
    <w:rsid w:val="00371847"/>
    <w:rsid w:val="0038231F"/>
    <w:rsid w:val="00382350"/>
    <w:rsid w:val="003854A0"/>
    <w:rsid w:val="003B0B86"/>
    <w:rsid w:val="003B2070"/>
    <w:rsid w:val="003B214C"/>
    <w:rsid w:val="003B6EBD"/>
    <w:rsid w:val="003B7238"/>
    <w:rsid w:val="003C3B64"/>
    <w:rsid w:val="003C4427"/>
    <w:rsid w:val="003F024C"/>
    <w:rsid w:val="004079CE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B6806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C39CA"/>
    <w:rsid w:val="005D1919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C73DF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36D6"/>
    <w:rsid w:val="007961C8"/>
    <w:rsid w:val="00796D44"/>
    <w:rsid w:val="007A153D"/>
    <w:rsid w:val="007A3575"/>
    <w:rsid w:val="007A7184"/>
    <w:rsid w:val="007B01C8"/>
    <w:rsid w:val="007D45BD"/>
    <w:rsid w:val="007D5B61"/>
    <w:rsid w:val="007D7040"/>
    <w:rsid w:val="007E1F2C"/>
    <w:rsid w:val="007E2F69"/>
    <w:rsid w:val="007E6C14"/>
    <w:rsid w:val="007F2149"/>
    <w:rsid w:val="00804F07"/>
    <w:rsid w:val="00817BC4"/>
    <w:rsid w:val="00825A09"/>
    <w:rsid w:val="00827239"/>
    <w:rsid w:val="00830AB1"/>
    <w:rsid w:val="00833FCD"/>
    <w:rsid w:val="00842991"/>
    <w:rsid w:val="00872C1D"/>
    <w:rsid w:val="008757E1"/>
    <w:rsid w:val="008776CB"/>
    <w:rsid w:val="00885F8D"/>
    <w:rsid w:val="00892591"/>
    <w:rsid w:val="00892E48"/>
    <w:rsid w:val="008B1697"/>
    <w:rsid w:val="008C1400"/>
    <w:rsid w:val="008C5709"/>
    <w:rsid w:val="008C6DF8"/>
    <w:rsid w:val="008D0487"/>
    <w:rsid w:val="008E319D"/>
    <w:rsid w:val="008F3B4E"/>
    <w:rsid w:val="00901BF5"/>
    <w:rsid w:val="00904588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74DB"/>
    <w:rsid w:val="00997D0F"/>
    <w:rsid w:val="009A0B83"/>
    <w:rsid w:val="009A12D8"/>
    <w:rsid w:val="009A2622"/>
    <w:rsid w:val="009B4E21"/>
    <w:rsid w:val="009B6B70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D146A"/>
    <w:rsid w:val="00DD2018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187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616C"/>
    <w:rsid w:val="00F365F2"/>
    <w:rsid w:val="00F43919"/>
    <w:rsid w:val="00F4447A"/>
    <w:rsid w:val="00F66810"/>
    <w:rsid w:val="00F8042D"/>
    <w:rsid w:val="00F84265"/>
    <w:rsid w:val="00F87F4B"/>
    <w:rsid w:val="00F9230D"/>
    <w:rsid w:val="00F93A5C"/>
    <w:rsid w:val="00FC0317"/>
    <w:rsid w:val="00FC11CD"/>
    <w:rsid w:val="00FC710E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A43AA-85BE-4536-92BD-784E19DBF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34</TotalTime>
  <Pages>2</Pages>
  <Words>415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Rojecka</cp:lastModifiedBy>
  <cp:revision>26</cp:revision>
  <cp:lastPrinted>2021-09-14T08:03:00Z</cp:lastPrinted>
  <dcterms:created xsi:type="dcterms:W3CDTF">2021-02-02T07:24:00Z</dcterms:created>
  <dcterms:modified xsi:type="dcterms:W3CDTF">2022-07-24T10:58:00Z</dcterms:modified>
</cp:coreProperties>
</file>