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C3" w:rsidRDefault="007D664F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  <w:r w:rsidRPr="0062601E">
        <w:rPr>
          <w:rFonts w:cs="Arial"/>
          <w:b/>
        </w:rPr>
        <w:t>Świadczenie usługi prania/czyszczenia odzieży ochronnej i roboczej dla pracowników</w:t>
      </w:r>
      <w:r w:rsidR="00A75882">
        <w:rPr>
          <w:rFonts w:cs="Arial"/>
          <w:b/>
        </w:rPr>
        <w:t xml:space="preserve"> </w:t>
      </w:r>
      <w:r w:rsidR="007C33C3">
        <w:rPr>
          <w:rFonts w:cs="Arial"/>
          <w:b/>
        </w:rPr>
        <w:t xml:space="preserve"> </w:t>
      </w:r>
    </w:p>
    <w:p w:rsidR="00630D06" w:rsidRPr="0062601E" w:rsidRDefault="003931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  <w:r>
        <w:rPr>
          <w:rFonts w:cs="Arial"/>
          <w:b/>
        </w:rPr>
        <w:t xml:space="preserve">UDT </w:t>
      </w:r>
      <w:r w:rsidR="003E6CFC">
        <w:rPr>
          <w:rFonts w:cs="Arial"/>
          <w:b/>
        </w:rPr>
        <w:t xml:space="preserve"> Biuro w Opolu</w:t>
      </w:r>
      <w:r w:rsidR="007D664F" w:rsidRPr="0062601E">
        <w:rPr>
          <w:rFonts w:cs="Arial"/>
          <w:b/>
        </w:rPr>
        <w:t xml:space="preserve"> ,</w:t>
      </w:r>
      <w:r w:rsidR="00CD0567">
        <w:rPr>
          <w:rFonts w:cs="Arial"/>
          <w:b/>
        </w:rPr>
        <w:t xml:space="preserve"> nr zapytania ofertowego: </w:t>
      </w:r>
      <w:r w:rsidR="007D7FC6" w:rsidRPr="007D7FC6">
        <w:rPr>
          <w:rFonts w:cs="Arial"/>
          <w:b/>
        </w:rPr>
        <w:t>299014</w:t>
      </w:r>
      <w:bookmarkStart w:id="0" w:name="_GoBack"/>
      <w:bookmarkEnd w:id="0"/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3931EE"/>
    <w:rsid w:val="003A415A"/>
    <w:rsid w:val="003E6CFC"/>
    <w:rsid w:val="00414CB8"/>
    <w:rsid w:val="00546790"/>
    <w:rsid w:val="00586332"/>
    <w:rsid w:val="0062601E"/>
    <w:rsid w:val="00630D06"/>
    <w:rsid w:val="007C33C3"/>
    <w:rsid w:val="007C4763"/>
    <w:rsid w:val="007D382D"/>
    <w:rsid w:val="007D664F"/>
    <w:rsid w:val="007D7FC6"/>
    <w:rsid w:val="00812727"/>
    <w:rsid w:val="008A6E1F"/>
    <w:rsid w:val="008D40DF"/>
    <w:rsid w:val="00A75882"/>
    <w:rsid w:val="00AD1462"/>
    <w:rsid w:val="00C446C1"/>
    <w:rsid w:val="00C60D1F"/>
    <w:rsid w:val="00C75CEF"/>
    <w:rsid w:val="00CB2AB3"/>
    <w:rsid w:val="00CD0567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42A4E263.dotm</Template>
  <TotalTime>10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Barbara Jankowska</cp:lastModifiedBy>
  <cp:revision>5</cp:revision>
  <dcterms:created xsi:type="dcterms:W3CDTF">2019-12-05T12:32:00Z</dcterms:created>
  <dcterms:modified xsi:type="dcterms:W3CDTF">2020-01-13T18:34:00Z</dcterms:modified>
</cp:coreProperties>
</file>