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84" w:rsidRDefault="00770A84" w:rsidP="00F11541">
      <w:pPr>
        <w:spacing w:after="0" w:line="240" w:lineRule="auto"/>
        <w:ind w:left="567"/>
      </w:pPr>
      <w:r>
        <w:t>…………………………………………..</w:t>
      </w:r>
    </w:p>
    <w:p w:rsidR="00770A84" w:rsidRPr="003365A2" w:rsidRDefault="00770A84" w:rsidP="003365A2">
      <w:pPr>
        <w:ind w:left="567"/>
        <w:rPr>
          <w:sz w:val="20"/>
          <w:szCs w:val="20"/>
        </w:rPr>
      </w:pPr>
      <w:r w:rsidRPr="006B7266">
        <w:rPr>
          <w:sz w:val="20"/>
          <w:szCs w:val="20"/>
        </w:rPr>
        <w:t>Pieczęć wykonawcy</w:t>
      </w:r>
    </w:p>
    <w:p w:rsidR="00770A84" w:rsidRPr="00B92880" w:rsidRDefault="00770A84" w:rsidP="00DA50A9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 w:rsidRPr="00DE1B23">
        <w:rPr>
          <w:b/>
          <w:sz w:val="24"/>
          <w:szCs w:val="24"/>
          <w:u w:val="single"/>
        </w:rPr>
        <w:t>OŚWIADCZENIE</w:t>
      </w:r>
    </w:p>
    <w:p w:rsidR="00770A84" w:rsidRPr="00B61A08" w:rsidRDefault="00770A84" w:rsidP="00A575D8">
      <w:pPr>
        <w:spacing w:after="0" w:line="240" w:lineRule="auto"/>
        <w:jc w:val="center"/>
        <w:rPr>
          <w:b/>
          <w:bCs/>
          <w:color w:val="000000"/>
          <w:lang w:eastAsia="cs-CZ"/>
        </w:rPr>
      </w:pPr>
      <w:r w:rsidRPr="00404F13">
        <w:rPr>
          <w:sz w:val="24"/>
          <w:szCs w:val="24"/>
        </w:rPr>
        <w:t xml:space="preserve">Składając </w:t>
      </w:r>
      <w:r>
        <w:rPr>
          <w:sz w:val="24"/>
          <w:szCs w:val="24"/>
        </w:rPr>
        <w:t>ofertę w postępowaniu o udzielenie zamówienia publicznego na:</w:t>
      </w:r>
      <w:r>
        <w:rPr>
          <w:sz w:val="24"/>
          <w:szCs w:val="24"/>
        </w:rPr>
        <w:br/>
      </w:r>
      <w:r w:rsidRPr="00942D6C">
        <w:rPr>
          <w:b/>
          <w:color w:val="000000"/>
          <w:sz w:val="24"/>
          <w:lang w:eastAsia="cs-CZ"/>
        </w:rPr>
        <w:t>„</w:t>
      </w:r>
      <w:r w:rsidRPr="00CE130E">
        <w:rPr>
          <w:b/>
          <w:sz w:val="24"/>
          <w:szCs w:val="24"/>
        </w:rPr>
        <w:t xml:space="preserve">Utrzymanie letnie i zimowe miasta Jastrzębie-Zdrój </w:t>
      </w:r>
      <w:r w:rsidRPr="00CE130E">
        <w:rPr>
          <w:b/>
          <w:bCs/>
          <w:sz w:val="24"/>
          <w:szCs w:val="24"/>
        </w:rPr>
        <w:t>(Kwartały nr: 1, 3, 4, 5, 10, 11, 14, 15)</w:t>
      </w:r>
      <w:r w:rsidRPr="00942D6C">
        <w:rPr>
          <w:b/>
          <w:color w:val="000000"/>
          <w:sz w:val="24"/>
          <w:lang w:eastAsia="cs-CZ"/>
        </w:rPr>
        <w:t>”</w:t>
      </w:r>
    </w:p>
    <w:p w:rsidR="00770A84" w:rsidRDefault="00770A84" w:rsidP="00A575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prowadzonego przez Miasto Jastrzębie-Zdrój</w:t>
      </w:r>
    </w:p>
    <w:p w:rsidR="00770A84" w:rsidRDefault="00770A84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:rsidR="00770A84" w:rsidRDefault="00770A84" w:rsidP="00F079F2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 xml:space="preserve">(t.j.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8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798</w:t>
      </w:r>
      <w:r w:rsidRPr="00B92880">
        <w:rPr>
          <w:bCs/>
          <w:sz w:val="24"/>
          <w:szCs w:val="24"/>
        </w:rPr>
        <w:t xml:space="preserve"> z późn. zm.)</w:t>
      </w:r>
      <w:r>
        <w:rPr>
          <w:sz w:val="24"/>
          <w:szCs w:val="24"/>
        </w:rPr>
        <w:t>*,</w:t>
      </w:r>
    </w:p>
    <w:p w:rsidR="00770A84" w:rsidRDefault="00770A84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:rsidR="00770A84" w:rsidRPr="00B92880" w:rsidRDefault="00770A84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:rsidR="00770A84" w:rsidRDefault="00770A84" w:rsidP="00F11541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 xml:space="preserve">(t.j.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8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798</w:t>
      </w:r>
      <w:r w:rsidRPr="00B92880">
        <w:rPr>
          <w:bCs/>
          <w:sz w:val="24"/>
          <w:szCs w:val="24"/>
        </w:rPr>
        <w:t xml:space="preserve"> z późn. zm.)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:rsidR="00770A84" w:rsidRDefault="00770A84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:rsidR="00770A84" w:rsidRDefault="00770A84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:rsidR="00770A84" w:rsidRDefault="00770A84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:rsidR="00770A84" w:rsidRPr="00F079F2" w:rsidRDefault="00770A84" w:rsidP="00F079F2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:rsidR="00770A84" w:rsidRPr="009621B1" w:rsidRDefault="00770A84" w:rsidP="00F079F2">
      <w:pPr>
        <w:spacing w:after="0" w:line="240" w:lineRule="auto"/>
        <w:ind w:left="709"/>
        <w:rPr>
          <w:sz w:val="16"/>
          <w:szCs w:val="16"/>
        </w:rPr>
      </w:pPr>
    </w:p>
    <w:p w:rsidR="00770A84" w:rsidRPr="0010247C" w:rsidRDefault="00770A84" w:rsidP="00F11541">
      <w:pPr>
        <w:spacing w:line="240" w:lineRule="auto"/>
        <w:ind w:left="709"/>
        <w:rPr>
          <w:sz w:val="24"/>
          <w:szCs w:val="24"/>
        </w:rPr>
      </w:pPr>
      <w:r w:rsidRPr="00B92880">
        <w:rPr>
          <w:sz w:val="20"/>
          <w:szCs w:val="20"/>
        </w:rPr>
        <w:t>*niepotrzebne skreślić</w:t>
      </w:r>
    </w:p>
    <w:p w:rsidR="00770A84" w:rsidRDefault="00770A84" w:rsidP="00F11541">
      <w:pPr>
        <w:spacing w:line="240" w:lineRule="auto"/>
        <w:jc w:val="both"/>
        <w:rPr>
          <w:sz w:val="24"/>
          <w:szCs w:val="24"/>
        </w:rPr>
      </w:pPr>
    </w:p>
    <w:p w:rsidR="00770A84" w:rsidRDefault="00770A84" w:rsidP="00F11541">
      <w:pPr>
        <w:spacing w:line="240" w:lineRule="auto"/>
        <w:jc w:val="both"/>
        <w:rPr>
          <w:sz w:val="24"/>
          <w:szCs w:val="24"/>
        </w:rPr>
      </w:pPr>
    </w:p>
    <w:p w:rsidR="00770A84" w:rsidRDefault="00770A84" w:rsidP="00F11541">
      <w:pPr>
        <w:spacing w:line="240" w:lineRule="auto"/>
        <w:ind w:left="709"/>
        <w:jc w:val="both"/>
        <w:rPr>
          <w:sz w:val="24"/>
          <w:szCs w:val="24"/>
        </w:rPr>
      </w:pPr>
    </w:p>
    <w:p w:rsidR="00770A84" w:rsidRDefault="00770A84" w:rsidP="00F11541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</w:t>
      </w:r>
    </w:p>
    <w:p w:rsidR="00770A84" w:rsidRDefault="00770A84" w:rsidP="00F11541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(miejscowość i data)                                                                            </w:t>
      </w:r>
    </w:p>
    <w:p w:rsidR="00770A84" w:rsidRDefault="00770A84" w:rsidP="00F11541">
      <w:pPr>
        <w:spacing w:after="0" w:line="240" w:lineRule="auto"/>
        <w:ind w:left="709"/>
        <w:jc w:val="both"/>
        <w:rPr>
          <w:sz w:val="18"/>
          <w:szCs w:val="18"/>
        </w:rPr>
      </w:pPr>
    </w:p>
    <w:p w:rsidR="00770A84" w:rsidRDefault="00770A84" w:rsidP="00F11541">
      <w:pPr>
        <w:jc w:val="both"/>
        <w:rPr>
          <w:rFonts w:cs="Arial"/>
          <w:b/>
          <w:iCs/>
          <w:color w:val="000000"/>
          <w:u w:val="single"/>
        </w:rPr>
      </w:pPr>
    </w:p>
    <w:p w:rsidR="00770A84" w:rsidRPr="009F1221" w:rsidRDefault="00770A84" w:rsidP="00EA229F">
      <w:pPr>
        <w:pStyle w:val="Jastrzbie-Zdrj-trepisma"/>
        <w:rPr>
          <w:rFonts w:ascii="Calibri" w:hAnsi="Calibri" w:cs="Calibri"/>
        </w:rPr>
      </w:pPr>
    </w:p>
    <w:sectPr w:rsidR="00770A84" w:rsidRPr="009F1221" w:rsidSect="00111E97">
      <w:footerReference w:type="default" r:id="rId7"/>
      <w:headerReference w:type="first" r:id="rId8"/>
      <w:footerReference w:type="first" r:id="rId9"/>
      <w:type w:val="continuous"/>
      <w:pgSz w:w="11906" w:h="16838" w:code="9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A84" w:rsidRDefault="00770A84" w:rsidP="00EA229F">
      <w:pPr>
        <w:spacing w:after="0" w:line="240" w:lineRule="auto"/>
      </w:pPr>
      <w:r>
        <w:separator/>
      </w:r>
    </w:p>
  </w:endnote>
  <w:endnote w:type="continuationSeparator" w:id="1">
    <w:p w:rsidR="00770A84" w:rsidRDefault="00770A84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tillium Web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84" w:rsidRPr="001C2BBD" w:rsidRDefault="00770A84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:rsidR="00770A84" w:rsidRPr="001C2BBD" w:rsidRDefault="00770A84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:rsidR="00770A84" w:rsidRPr="001C2BBD" w:rsidRDefault="00770A84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770A84" w:rsidRPr="001C2BBD" w:rsidRDefault="00770A84" w:rsidP="00B874FD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:rsidR="00770A84" w:rsidRDefault="00770A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84" w:rsidRPr="001C2BBD" w:rsidRDefault="00770A84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:rsidR="00770A84" w:rsidRPr="001C2BBD" w:rsidRDefault="00770A84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:rsidR="00770A84" w:rsidRPr="001C2BBD" w:rsidRDefault="00770A84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770A84" w:rsidRPr="001C2BBD" w:rsidRDefault="00770A84" w:rsidP="00864226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:rsidR="00770A84" w:rsidRPr="00FE1F10" w:rsidRDefault="00770A84" w:rsidP="00E66E16">
    <w:pPr>
      <w:spacing w:after="0" w:line="240" w:lineRule="auto"/>
      <w:jc w:val="center"/>
      <w:rPr>
        <w:color w:val="0A2E2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A84" w:rsidRDefault="00770A84" w:rsidP="00EA229F">
      <w:pPr>
        <w:spacing w:after="0" w:line="240" w:lineRule="auto"/>
      </w:pPr>
      <w:r>
        <w:separator/>
      </w:r>
    </w:p>
  </w:footnote>
  <w:footnote w:type="continuationSeparator" w:id="1">
    <w:p w:rsidR="00770A84" w:rsidRDefault="00770A84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84" w:rsidRDefault="00770A84" w:rsidP="00EA159E">
    <w:pPr>
      <w:pStyle w:val="Header"/>
      <w:jc w:val="center"/>
      <w:rPr>
        <w:noProof/>
      </w:rPr>
    </w:pPr>
  </w:p>
  <w:p w:rsidR="00770A84" w:rsidRDefault="00770A84" w:rsidP="00EA159E">
    <w:pPr>
      <w:pStyle w:val="Header"/>
      <w:jc w:val="center"/>
      <w:rPr>
        <w:noProof/>
      </w:rPr>
    </w:pPr>
  </w:p>
  <w:p w:rsidR="00770A84" w:rsidRDefault="00770A84" w:rsidP="00F913C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D7"/>
    <w:multiLevelType w:val="hybridMultilevel"/>
    <w:tmpl w:val="C51EA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6480F"/>
    <w:multiLevelType w:val="hybridMultilevel"/>
    <w:tmpl w:val="E97CF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0C3173"/>
    <w:multiLevelType w:val="hybridMultilevel"/>
    <w:tmpl w:val="B83C7354"/>
    <w:lvl w:ilvl="0" w:tplc="B59EE5B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1C82EE7"/>
    <w:multiLevelType w:val="hybridMultilevel"/>
    <w:tmpl w:val="32DE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29F"/>
    <w:rsid w:val="000116AC"/>
    <w:rsid w:val="0005109C"/>
    <w:rsid w:val="00075599"/>
    <w:rsid w:val="000C62DC"/>
    <w:rsid w:val="000C7261"/>
    <w:rsid w:val="000F02C1"/>
    <w:rsid w:val="0010247C"/>
    <w:rsid w:val="001102C5"/>
    <w:rsid w:val="001108B9"/>
    <w:rsid w:val="00111E97"/>
    <w:rsid w:val="00117D34"/>
    <w:rsid w:val="00123F9E"/>
    <w:rsid w:val="00127D09"/>
    <w:rsid w:val="001700FA"/>
    <w:rsid w:val="001716A2"/>
    <w:rsid w:val="001750E6"/>
    <w:rsid w:val="001C001F"/>
    <w:rsid w:val="001C2BBD"/>
    <w:rsid w:val="0021089B"/>
    <w:rsid w:val="0022735E"/>
    <w:rsid w:val="0024167A"/>
    <w:rsid w:val="00253A00"/>
    <w:rsid w:val="00282D9F"/>
    <w:rsid w:val="00294158"/>
    <w:rsid w:val="002B0394"/>
    <w:rsid w:val="002C34F4"/>
    <w:rsid w:val="002D1209"/>
    <w:rsid w:val="002D7C1E"/>
    <w:rsid w:val="002E1DF8"/>
    <w:rsid w:val="002E383C"/>
    <w:rsid w:val="002E7AC2"/>
    <w:rsid w:val="002F1A10"/>
    <w:rsid w:val="002F3778"/>
    <w:rsid w:val="002F6357"/>
    <w:rsid w:val="00334186"/>
    <w:rsid w:val="003365A2"/>
    <w:rsid w:val="003419BD"/>
    <w:rsid w:val="00347C7A"/>
    <w:rsid w:val="00380343"/>
    <w:rsid w:val="003C07FA"/>
    <w:rsid w:val="003E6502"/>
    <w:rsid w:val="003F4BAD"/>
    <w:rsid w:val="004019BF"/>
    <w:rsid w:val="00402793"/>
    <w:rsid w:val="00404F13"/>
    <w:rsid w:val="0043429C"/>
    <w:rsid w:val="00452B84"/>
    <w:rsid w:val="00455A87"/>
    <w:rsid w:val="004608E7"/>
    <w:rsid w:val="0048085B"/>
    <w:rsid w:val="004C2FE1"/>
    <w:rsid w:val="004D10CC"/>
    <w:rsid w:val="004E6E5B"/>
    <w:rsid w:val="0052600E"/>
    <w:rsid w:val="005277E6"/>
    <w:rsid w:val="005312A5"/>
    <w:rsid w:val="0053164C"/>
    <w:rsid w:val="0053525F"/>
    <w:rsid w:val="00541190"/>
    <w:rsid w:val="00560D7E"/>
    <w:rsid w:val="005737AE"/>
    <w:rsid w:val="00576CD9"/>
    <w:rsid w:val="00581640"/>
    <w:rsid w:val="00583A9B"/>
    <w:rsid w:val="00591FD2"/>
    <w:rsid w:val="005D0231"/>
    <w:rsid w:val="005D6D75"/>
    <w:rsid w:val="00637809"/>
    <w:rsid w:val="00652EAE"/>
    <w:rsid w:val="0066445C"/>
    <w:rsid w:val="00664723"/>
    <w:rsid w:val="0067549F"/>
    <w:rsid w:val="00681462"/>
    <w:rsid w:val="006A4D32"/>
    <w:rsid w:val="006B7266"/>
    <w:rsid w:val="006E0FFE"/>
    <w:rsid w:val="006E473E"/>
    <w:rsid w:val="006F2D79"/>
    <w:rsid w:val="00710E91"/>
    <w:rsid w:val="00720B2C"/>
    <w:rsid w:val="007256A2"/>
    <w:rsid w:val="007376C5"/>
    <w:rsid w:val="007416E8"/>
    <w:rsid w:val="00741AE7"/>
    <w:rsid w:val="007701BC"/>
    <w:rsid w:val="00770A84"/>
    <w:rsid w:val="007E1166"/>
    <w:rsid w:val="007E75FF"/>
    <w:rsid w:val="008050D3"/>
    <w:rsid w:val="008421D9"/>
    <w:rsid w:val="00842BF0"/>
    <w:rsid w:val="00842CD0"/>
    <w:rsid w:val="00864226"/>
    <w:rsid w:val="0087234A"/>
    <w:rsid w:val="008F6144"/>
    <w:rsid w:val="009111F2"/>
    <w:rsid w:val="00941660"/>
    <w:rsid w:val="00942D6C"/>
    <w:rsid w:val="009621B1"/>
    <w:rsid w:val="00970461"/>
    <w:rsid w:val="009846C4"/>
    <w:rsid w:val="009D4987"/>
    <w:rsid w:val="009E26F6"/>
    <w:rsid w:val="009E562F"/>
    <w:rsid w:val="009E726D"/>
    <w:rsid w:val="009F1221"/>
    <w:rsid w:val="009F634A"/>
    <w:rsid w:val="00A010F8"/>
    <w:rsid w:val="00A04E87"/>
    <w:rsid w:val="00A07B44"/>
    <w:rsid w:val="00A40C35"/>
    <w:rsid w:val="00A5203E"/>
    <w:rsid w:val="00A575D8"/>
    <w:rsid w:val="00AB7915"/>
    <w:rsid w:val="00AE4F4C"/>
    <w:rsid w:val="00AF2AF0"/>
    <w:rsid w:val="00AF3A6C"/>
    <w:rsid w:val="00AF6C33"/>
    <w:rsid w:val="00B01BCF"/>
    <w:rsid w:val="00B13166"/>
    <w:rsid w:val="00B145A4"/>
    <w:rsid w:val="00B17714"/>
    <w:rsid w:val="00B3162E"/>
    <w:rsid w:val="00B530FD"/>
    <w:rsid w:val="00B6015A"/>
    <w:rsid w:val="00B6018F"/>
    <w:rsid w:val="00B61A08"/>
    <w:rsid w:val="00B83ADD"/>
    <w:rsid w:val="00B874FD"/>
    <w:rsid w:val="00B92880"/>
    <w:rsid w:val="00BA4B54"/>
    <w:rsid w:val="00BE2EBB"/>
    <w:rsid w:val="00BF02AA"/>
    <w:rsid w:val="00C0477C"/>
    <w:rsid w:val="00C052EA"/>
    <w:rsid w:val="00C20823"/>
    <w:rsid w:val="00C24867"/>
    <w:rsid w:val="00C47E15"/>
    <w:rsid w:val="00C732F1"/>
    <w:rsid w:val="00C7690B"/>
    <w:rsid w:val="00C86C60"/>
    <w:rsid w:val="00CA2DA5"/>
    <w:rsid w:val="00CA6FAF"/>
    <w:rsid w:val="00CD4E20"/>
    <w:rsid w:val="00CE130E"/>
    <w:rsid w:val="00CE263B"/>
    <w:rsid w:val="00CF37FC"/>
    <w:rsid w:val="00D0432C"/>
    <w:rsid w:val="00D10DFB"/>
    <w:rsid w:val="00D1154C"/>
    <w:rsid w:val="00D13EB4"/>
    <w:rsid w:val="00D20767"/>
    <w:rsid w:val="00D349BE"/>
    <w:rsid w:val="00D36BDB"/>
    <w:rsid w:val="00D46426"/>
    <w:rsid w:val="00D658B4"/>
    <w:rsid w:val="00D94EF8"/>
    <w:rsid w:val="00DA50A9"/>
    <w:rsid w:val="00DB5804"/>
    <w:rsid w:val="00DB7638"/>
    <w:rsid w:val="00DB7985"/>
    <w:rsid w:val="00DC483C"/>
    <w:rsid w:val="00DE1B23"/>
    <w:rsid w:val="00E10802"/>
    <w:rsid w:val="00E14BFF"/>
    <w:rsid w:val="00E21FBF"/>
    <w:rsid w:val="00E22A79"/>
    <w:rsid w:val="00E37E09"/>
    <w:rsid w:val="00E66E16"/>
    <w:rsid w:val="00EA159E"/>
    <w:rsid w:val="00EA229F"/>
    <w:rsid w:val="00EB0162"/>
    <w:rsid w:val="00EB6D86"/>
    <w:rsid w:val="00EC057F"/>
    <w:rsid w:val="00EE466C"/>
    <w:rsid w:val="00F04D4F"/>
    <w:rsid w:val="00F079F2"/>
    <w:rsid w:val="00F11541"/>
    <w:rsid w:val="00F13B89"/>
    <w:rsid w:val="00F14EBA"/>
    <w:rsid w:val="00F17AE6"/>
    <w:rsid w:val="00F204E4"/>
    <w:rsid w:val="00F30742"/>
    <w:rsid w:val="00F416F0"/>
    <w:rsid w:val="00F43C05"/>
    <w:rsid w:val="00F87C27"/>
    <w:rsid w:val="00F913CC"/>
    <w:rsid w:val="00FE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A22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yperlink">
    <w:name w:val="Hyperlink"/>
    <w:basedOn w:val="DefaultParagraphFont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EE466C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99"/>
    <w:qFormat/>
    <w:rsid w:val="009F1221"/>
    <w:pPr>
      <w:spacing w:after="200" w:line="276" w:lineRule="auto"/>
      <w:ind w:left="720"/>
      <w:contextualSpacing/>
    </w:pPr>
    <w:rPr>
      <w:szCs w:val="20"/>
    </w:rPr>
  </w:style>
  <w:style w:type="character" w:styleId="Emphasis">
    <w:name w:val="Emphasis"/>
    <w:basedOn w:val="DefaultParagraphFont"/>
    <w:uiPriority w:val="99"/>
    <w:qFormat/>
    <w:locked/>
    <w:rsid w:val="009F1221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semiHidden/>
    <w:rsid w:val="001700F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3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7E09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52600E"/>
    <w:rPr>
      <w:sz w:val="22"/>
      <w:lang w:eastAsia="en-US"/>
    </w:rPr>
  </w:style>
  <w:style w:type="paragraph" w:customStyle="1" w:styleId="Default">
    <w:name w:val="Default"/>
    <w:uiPriority w:val="99"/>
    <w:rsid w:val="00D115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821</TotalTime>
  <Pages>1</Pages>
  <Words>178</Words>
  <Characters>1068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msobczak</cp:lastModifiedBy>
  <cp:revision>89</cp:revision>
  <cp:lastPrinted>2020-04-27T11:59:00Z</cp:lastPrinted>
  <dcterms:created xsi:type="dcterms:W3CDTF">2019-01-14T10:10:00Z</dcterms:created>
  <dcterms:modified xsi:type="dcterms:W3CDTF">2020-04-27T12:16:00Z</dcterms:modified>
</cp:coreProperties>
</file>