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E953" w14:textId="5C38BFFF" w:rsidR="005C2A20" w:rsidRDefault="005C2A20" w:rsidP="00813B09">
      <w:pPr>
        <w:spacing w:line="276" w:lineRule="auto"/>
        <w:jc w:val="center"/>
        <w:rPr>
          <w:b/>
          <w:sz w:val="20"/>
          <w:szCs w:val="20"/>
        </w:rPr>
      </w:pPr>
    </w:p>
    <w:p w14:paraId="140E086D" w14:textId="77777777" w:rsidR="00656A99" w:rsidRDefault="00656A99" w:rsidP="00656A99">
      <w:pPr>
        <w:spacing w:line="276" w:lineRule="auto"/>
        <w:rPr>
          <w:b/>
          <w:sz w:val="20"/>
          <w:szCs w:val="20"/>
        </w:rPr>
      </w:pPr>
    </w:p>
    <w:p w14:paraId="2728D046" w14:textId="77777777" w:rsidR="000C331D" w:rsidRPr="000146E0" w:rsidRDefault="000C331D" w:rsidP="00813B09">
      <w:pPr>
        <w:spacing w:line="276" w:lineRule="auto"/>
        <w:jc w:val="center"/>
        <w:rPr>
          <w:b/>
          <w:sz w:val="20"/>
          <w:szCs w:val="20"/>
        </w:rPr>
      </w:pPr>
    </w:p>
    <w:p w14:paraId="2F241B36" w14:textId="77777777" w:rsidR="009E6FDE" w:rsidRDefault="009E6FDE" w:rsidP="00656A99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79660A9F" w14:textId="380B9371" w:rsidR="00656A99" w:rsidRPr="00656A99" w:rsidRDefault="00656A99" w:rsidP="00656A99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  <w:r w:rsidRPr="00656A99">
        <w:rPr>
          <w:rFonts w:cs="Arial"/>
          <w:iCs/>
          <w:sz w:val="20"/>
          <w:szCs w:val="20"/>
        </w:rPr>
        <w:t>WZ.271.2</w:t>
      </w:r>
      <w:r>
        <w:rPr>
          <w:rFonts w:cs="Arial"/>
          <w:iCs/>
          <w:sz w:val="20"/>
          <w:szCs w:val="20"/>
        </w:rPr>
        <w:t>3</w:t>
      </w:r>
      <w:r w:rsidRPr="00656A99">
        <w:rPr>
          <w:rFonts w:cs="Arial"/>
          <w:iCs/>
          <w:sz w:val="20"/>
          <w:szCs w:val="20"/>
        </w:rPr>
        <w:t>.2022</w:t>
      </w:r>
    </w:p>
    <w:p w14:paraId="5AB26B79" w14:textId="1AD69809" w:rsidR="00656A99" w:rsidRP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220940">
        <w:rPr>
          <w:rFonts w:cs="Arial"/>
          <w:b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cs="Arial"/>
          <w:b/>
          <w:bCs/>
          <w:color w:val="FF0000"/>
          <w:sz w:val="20"/>
          <w:szCs w:val="20"/>
        </w:rPr>
        <w:t xml:space="preserve">        </w:t>
      </w:r>
      <w:r w:rsidRPr="00656A99">
        <w:rPr>
          <w:rFonts w:cs="Arial"/>
          <w:sz w:val="20"/>
          <w:szCs w:val="20"/>
        </w:rPr>
        <w:t>CZERSK, 2022-04-0</w:t>
      </w:r>
      <w:r w:rsidR="00543A5B">
        <w:rPr>
          <w:rFonts w:cs="Arial"/>
          <w:sz w:val="20"/>
          <w:szCs w:val="20"/>
        </w:rPr>
        <w:t>8</w:t>
      </w:r>
    </w:p>
    <w:p w14:paraId="09D1E896" w14:textId="77777777" w:rsidR="00656A99" w:rsidRPr="00220940" w:rsidRDefault="00656A99" w:rsidP="00656A99">
      <w:pPr>
        <w:autoSpaceDE w:val="0"/>
        <w:autoSpaceDN w:val="0"/>
        <w:adjustRightInd w:val="0"/>
        <w:rPr>
          <w:rFonts w:cs="Arial"/>
          <w:b/>
          <w:bCs/>
          <w:color w:val="FF0000"/>
          <w:sz w:val="20"/>
          <w:szCs w:val="20"/>
        </w:rPr>
      </w:pPr>
    </w:p>
    <w:p w14:paraId="54D47DFC" w14:textId="63D7D450" w:rsidR="00656A99" w:rsidRDefault="00656A99" w:rsidP="00656A99">
      <w:pPr>
        <w:autoSpaceDE w:val="0"/>
        <w:autoSpaceDN w:val="0"/>
        <w:adjustRightInd w:val="0"/>
        <w:rPr>
          <w:rFonts w:cs="Arial"/>
          <w:b/>
          <w:bCs/>
          <w:color w:val="FF0000"/>
          <w:sz w:val="20"/>
          <w:szCs w:val="20"/>
        </w:rPr>
      </w:pPr>
    </w:p>
    <w:p w14:paraId="69F8FD11" w14:textId="77777777" w:rsidR="00C425C6" w:rsidRPr="00220940" w:rsidRDefault="00C425C6" w:rsidP="00656A99">
      <w:pPr>
        <w:autoSpaceDE w:val="0"/>
        <w:autoSpaceDN w:val="0"/>
        <w:adjustRightInd w:val="0"/>
        <w:rPr>
          <w:rFonts w:cs="Arial"/>
          <w:b/>
          <w:bCs/>
          <w:color w:val="FF0000"/>
          <w:sz w:val="20"/>
          <w:szCs w:val="20"/>
        </w:rPr>
      </w:pPr>
    </w:p>
    <w:p w14:paraId="76F20EED" w14:textId="1FA96E46" w:rsidR="00656A99" w:rsidRDefault="00656A99" w:rsidP="00656A99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1F83F1C" w14:textId="77777777" w:rsidR="00C425C6" w:rsidRPr="00656A99" w:rsidRDefault="00C425C6" w:rsidP="00656A99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F3386E5" w14:textId="77777777" w:rsidR="00656A99" w:rsidRPr="00656A99" w:rsidRDefault="00656A99" w:rsidP="00656A99">
      <w:pPr>
        <w:autoSpaceDE w:val="0"/>
        <w:autoSpaceDN w:val="0"/>
        <w:adjustRightInd w:val="0"/>
        <w:ind w:left="3540"/>
        <w:rPr>
          <w:rFonts w:cs="Arial"/>
          <w:sz w:val="20"/>
          <w:szCs w:val="20"/>
        </w:rPr>
      </w:pPr>
      <w:r w:rsidRPr="00656A99">
        <w:rPr>
          <w:rFonts w:cs="Arial"/>
          <w:sz w:val="20"/>
          <w:szCs w:val="20"/>
        </w:rPr>
        <w:t xml:space="preserve">                                   Do wykonawców</w:t>
      </w:r>
    </w:p>
    <w:p w14:paraId="1D796AA7" w14:textId="77777777" w:rsidR="00656A99" w:rsidRPr="00220940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0"/>
          <w:szCs w:val="20"/>
        </w:rPr>
      </w:pPr>
    </w:p>
    <w:p w14:paraId="55FD4296" w14:textId="1011669F" w:rsidR="00656A99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0"/>
          <w:szCs w:val="20"/>
        </w:rPr>
      </w:pPr>
    </w:p>
    <w:p w14:paraId="069A9564" w14:textId="6B99DA2E" w:rsidR="00C425C6" w:rsidRDefault="00C425C6" w:rsidP="00656A99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0"/>
          <w:szCs w:val="20"/>
        </w:rPr>
      </w:pPr>
    </w:p>
    <w:p w14:paraId="0853FBB8" w14:textId="77777777" w:rsidR="00C425C6" w:rsidRPr="00220940" w:rsidRDefault="00C425C6" w:rsidP="00656A99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0"/>
          <w:szCs w:val="20"/>
        </w:rPr>
      </w:pPr>
    </w:p>
    <w:p w14:paraId="547D0133" w14:textId="659A0270" w:rsidR="00656A99" w:rsidRPr="00656A99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56A99">
        <w:rPr>
          <w:rFonts w:cs="Arial"/>
          <w:b/>
          <w:bCs/>
          <w:sz w:val="20"/>
          <w:szCs w:val="20"/>
        </w:rPr>
        <w:t>Dotyczy: Dostawa wraz z montażem mebli i wyposażenia do budynku żłobka w Czersku</w:t>
      </w:r>
    </w:p>
    <w:p w14:paraId="453E41D6" w14:textId="77777777" w:rsidR="00656A99" w:rsidRPr="00656A99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77C192F8" w14:textId="665FB28A" w:rsidR="00656A99" w:rsidRDefault="00656A99" w:rsidP="00656A9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656A99">
        <w:rPr>
          <w:rFonts w:cs="Arial"/>
          <w:sz w:val="20"/>
          <w:szCs w:val="20"/>
        </w:rPr>
        <w:t>Ogłoszenie nr 2022/BZP 00101673/01 z dnia 2022-03-29</w:t>
      </w:r>
    </w:p>
    <w:p w14:paraId="00514229" w14:textId="77777777" w:rsidR="00656A99" w:rsidRPr="00656A99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58303F3C" w14:textId="77777777" w:rsidR="00656A99" w:rsidRPr="00220940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  <w:sz w:val="20"/>
          <w:szCs w:val="20"/>
        </w:rPr>
      </w:pPr>
    </w:p>
    <w:p w14:paraId="4DF6D203" w14:textId="77777777" w:rsidR="00656A99" w:rsidRPr="00220940" w:rsidRDefault="00656A99" w:rsidP="00656A99">
      <w:pPr>
        <w:autoSpaceDE w:val="0"/>
        <w:autoSpaceDN w:val="0"/>
        <w:adjustRightInd w:val="0"/>
        <w:jc w:val="both"/>
        <w:rPr>
          <w:rFonts w:cs="Arial"/>
          <w:color w:val="FF0000"/>
          <w:sz w:val="20"/>
          <w:szCs w:val="20"/>
        </w:rPr>
      </w:pPr>
      <w:r w:rsidRPr="00656A99">
        <w:rPr>
          <w:rFonts w:cs="Arial"/>
          <w:sz w:val="20"/>
          <w:szCs w:val="20"/>
        </w:rPr>
        <w:t xml:space="preserve">Na podstawie art. 284 ust. 2 ustawy z dnia 11 września 2019 r. – Prawo zamówień publicznych </w:t>
      </w:r>
      <w:r w:rsidRPr="00656A99">
        <w:rPr>
          <w:rFonts w:cs="Arial"/>
          <w:sz w:val="20"/>
          <w:szCs w:val="20"/>
        </w:rPr>
        <w:br/>
        <w:t>(Dz. U. z 2021 r., poz. 1129 ze zm.) zwanej dalej „ustawą Pzp” Zamawiający udziela wyjaśnień do zadanych przez Wykonawcę pyta</w:t>
      </w:r>
      <w:r w:rsidRPr="009E6FDE">
        <w:rPr>
          <w:rFonts w:cs="Arial"/>
          <w:sz w:val="20"/>
          <w:szCs w:val="20"/>
        </w:rPr>
        <w:t>ń:</w:t>
      </w:r>
    </w:p>
    <w:p w14:paraId="10E3A88A" w14:textId="77777777" w:rsidR="00656A99" w:rsidRPr="00815596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08C57BBF" w14:textId="77777777" w:rsidR="00656A99" w:rsidRPr="00815596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815596">
        <w:rPr>
          <w:rFonts w:cs="Arial"/>
          <w:b/>
          <w:bCs/>
          <w:sz w:val="20"/>
          <w:szCs w:val="20"/>
        </w:rPr>
        <w:t>Pyt. 1</w:t>
      </w:r>
    </w:p>
    <w:p w14:paraId="1B28F80D" w14:textId="77777777" w:rsidR="00656A99" w:rsidRPr="00220940" w:rsidRDefault="00656A99" w:rsidP="00656A9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</w:t>
      </w:r>
      <w:r w:rsidRPr="00220940">
        <w:rPr>
          <w:rFonts w:cs="Arial"/>
          <w:sz w:val="20"/>
          <w:szCs w:val="20"/>
        </w:rPr>
        <w:t xml:space="preserve"> związku z koniecznością wykonania indywidualnych rozwiązań w meblach do przechowywania, celem wyprodukowania ich zgodnie z oczekiwaniami Zamawiającego, wnosimy o zaakceptowanie przez Zamawiającego oświadczenia producenta, że wykonane meble są wykonane zgodnie z normą PN-EN 16121+A1:2017-11.</w:t>
      </w:r>
    </w:p>
    <w:p w14:paraId="0DC0BDE7" w14:textId="77777777" w:rsidR="00656A99" w:rsidRPr="00815596" w:rsidRDefault="00656A99" w:rsidP="00656A9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3641FCB8" w14:textId="77777777" w:rsidR="00656A99" w:rsidRPr="00C425C6" w:rsidRDefault="00656A99" w:rsidP="00656A99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C425C6">
        <w:rPr>
          <w:rFonts w:cs="Arial"/>
          <w:b/>
          <w:bCs/>
          <w:sz w:val="20"/>
          <w:szCs w:val="20"/>
        </w:rPr>
        <w:t>AD.1</w:t>
      </w:r>
    </w:p>
    <w:p w14:paraId="5DED53AF" w14:textId="74B054C9" w:rsidR="00C425C6" w:rsidRPr="00C425C6" w:rsidRDefault="00C425C6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5C9E00A" w14:textId="0B71968E" w:rsidR="00C425C6" w:rsidRPr="00C425C6" w:rsidRDefault="00C425C6" w:rsidP="00C425C6">
      <w:pPr>
        <w:jc w:val="both"/>
        <w:rPr>
          <w:sz w:val="20"/>
          <w:szCs w:val="20"/>
        </w:rPr>
      </w:pPr>
      <w:r w:rsidRPr="00C425C6">
        <w:rPr>
          <w:sz w:val="20"/>
          <w:szCs w:val="20"/>
        </w:rPr>
        <w:t>Zamawiający zaakceptuje oświadczenie producenta, że wykonane meble są wykonane zgodnie z normą PN-EN 16121+A1:2017-11.</w:t>
      </w:r>
      <w:r>
        <w:rPr>
          <w:sz w:val="20"/>
          <w:szCs w:val="20"/>
        </w:rPr>
        <w:t xml:space="preserve"> </w:t>
      </w:r>
      <w:r w:rsidRPr="00C425C6">
        <w:rPr>
          <w:sz w:val="20"/>
          <w:szCs w:val="20"/>
        </w:rPr>
        <w:t>Jednocześnie w Opisie Przedmiotu Zamówienia jest zawarty następujący zapis:</w:t>
      </w:r>
    </w:p>
    <w:p w14:paraId="2BB198A9" w14:textId="573A45C3" w:rsidR="00C425C6" w:rsidRDefault="00C425C6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19336C8" w14:textId="37A99AE8" w:rsidR="00C425C6" w:rsidRDefault="00C425C6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0A880B0" w14:textId="5B5DA193" w:rsidR="00C425C6" w:rsidRDefault="00C425C6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20C62BD" w14:textId="2034C5E7" w:rsidR="00C425C6" w:rsidRDefault="00C425C6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398EF35" wp14:editId="3D1D9840">
            <wp:extent cx="5724528" cy="3562346"/>
            <wp:effectExtent l="0" t="0" r="9522" b="4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3562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92BDDB" w14:textId="7777777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C8A7298" w14:textId="7777777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65B0AC3" w14:textId="7777777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DB890A4" w14:textId="7777777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C91A716" w14:textId="1734B332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BCB5111" w14:textId="21F1D318" w:rsidR="009E6FDE" w:rsidRDefault="009E6FDE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53BF1FF" w14:textId="77777777" w:rsidR="009E6FDE" w:rsidRDefault="009E6FDE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C3EA14" w14:textId="7777777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6D5D2A57" w14:textId="7777777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A2E2BF7" w14:textId="77777777" w:rsidR="00656A99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8596CFC" w14:textId="77777777" w:rsidR="00656A99" w:rsidRPr="008F0C5F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F0C5F">
        <w:rPr>
          <w:rFonts w:cs="Arial"/>
          <w:sz w:val="20"/>
          <w:szCs w:val="20"/>
        </w:rPr>
        <w:t xml:space="preserve">Otrzymują: </w:t>
      </w:r>
    </w:p>
    <w:p w14:paraId="1FCAE5C0" w14:textId="7F04FDF9" w:rsidR="00656A99" w:rsidRPr="00656A99" w:rsidRDefault="00656A99" w:rsidP="00656A99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F0C5F">
        <w:rPr>
          <w:rFonts w:cs="Arial"/>
          <w:sz w:val="20"/>
          <w:szCs w:val="20"/>
        </w:rPr>
        <w:t xml:space="preserve">Strona internetowa </w:t>
      </w:r>
      <w:r>
        <w:rPr>
          <w:rFonts w:cs="Arial"/>
          <w:sz w:val="20"/>
          <w:szCs w:val="20"/>
        </w:rPr>
        <w:t>postępowania</w:t>
      </w:r>
      <w:r w:rsidRPr="008F0C5F">
        <w:rPr>
          <w:rFonts w:cs="Arial"/>
          <w:sz w:val="20"/>
          <w:szCs w:val="20"/>
        </w:rPr>
        <w:t>: platformazakupowa.pl/pn/czersk</w:t>
      </w:r>
      <w:r>
        <w:rPr>
          <w:rFonts w:cs="Arial"/>
          <w:sz w:val="20"/>
          <w:szCs w:val="20"/>
        </w:rPr>
        <w:t xml:space="preserve"> </w:t>
      </w:r>
    </w:p>
    <w:p w14:paraId="66C71C3F" w14:textId="77777777" w:rsidR="00656A99" w:rsidRPr="008F0C5F" w:rsidRDefault="00656A99" w:rsidP="00656A99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F0C5F">
        <w:rPr>
          <w:rFonts w:cs="Arial"/>
          <w:sz w:val="20"/>
          <w:szCs w:val="20"/>
        </w:rPr>
        <w:t>a/a</w:t>
      </w:r>
    </w:p>
    <w:p w14:paraId="7F939046" w14:textId="77777777" w:rsidR="00656A99" w:rsidRPr="008F0C5F" w:rsidRDefault="00656A99" w:rsidP="00656A99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904A2C1" w14:textId="77777777" w:rsidR="00CA20F9" w:rsidRPr="00CA20F9" w:rsidRDefault="00CA20F9" w:rsidP="00430649">
      <w:pPr>
        <w:autoSpaceDE w:val="0"/>
        <w:autoSpaceDN w:val="0"/>
        <w:adjustRightInd w:val="0"/>
        <w:spacing w:line="276" w:lineRule="auto"/>
        <w:jc w:val="both"/>
      </w:pPr>
    </w:p>
    <w:sectPr w:rsidR="00CA20F9" w:rsidRPr="00CA20F9" w:rsidSect="000146E0">
      <w:footerReference w:type="default" r:id="rId8"/>
      <w:headerReference w:type="first" r:id="rId9"/>
      <w:footerReference w:type="first" r:id="rId10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4A5E" w14:textId="77777777" w:rsidR="00AC2934" w:rsidRDefault="00AC2934">
      <w:r>
        <w:separator/>
      </w:r>
    </w:p>
  </w:endnote>
  <w:endnote w:type="continuationSeparator" w:id="0">
    <w:p w14:paraId="5E133355" w14:textId="77777777" w:rsidR="00AC2934" w:rsidRDefault="00AC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3BBC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440FDCA" wp14:editId="5C55169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21E9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68E9BE3" wp14:editId="47FF235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3AE8" w14:textId="77777777" w:rsidR="00AC2934" w:rsidRDefault="00AC2934">
      <w:r>
        <w:separator/>
      </w:r>
    </w:p>
  </w:footnote>
  <w:footnote w:type="continuationSeparator" w:id="0">
    <w:p w14:paraId="64B8FA2F" w14:textId="77777777" w:rsidR="00AC2934" w:rsidRDefault="00AC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A05" w14:textId="77777777" w:rsidR="00152326" w:rsidRDefault="00152326">
    <w:pPr>
      <w:pStyle w:val="Nagwek"/>
    </w:pPr>
  </w:p>
  <w:p w14:paraId="130DF020" w14:textId="77777777" w:rsidR="00152326" w:rsidRDefault="00152326">
    <w:pPr>
      <w:pStyle w:val="Nagwek"/>
    </w:pPr>
  </w:p>
  <w:p w14:paraId="18C1B8D8" w14:textId="3BCC15E8" w:rsidR="00152326" w:rsidRDefault="0025309B" w:rsidP="0025309B">
    <w:pPr>
      <w:pStyle w:val="Nagwek"/>
      <w:ind w:hanging="851"/>
    </w:pPr>
    <w:r>
      <w:rPr>
        <w:noProof/>
      </w:rPr>
      <w:drawing>
        <wp:inline distT="0" distB="0" distL="0" distR="0" wp14:anchorId="651ACC92" wp14:editId="37907458">
          <wp:extent cx="7017385" cy="756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DCF94E" w14:textId="77777777" w:rsidR="00152326" w:rsidRDefault="00152326">
    <w:pPr>
      <w:pStyle w:val="Nagwek"/>
    </w:pPr>
  </w:p>
  <w:p w14:paraId="6A550012" w14:textId="77777777" w:rsidR="00152326" w:rsidRDefault="00152326">
    <w:pPr>
      <w:pStyle w:val="Nagwek"/>
    </w:pPr>
  </w:p>
  <w:p w14:paraId="59F0B177" w14:textId="65233976" w:rsidR="007B2500" w:rsidRDefault="0012478D" w:rsidP="0012478D">
    <w:pPr>
      <w:pStyle w:val="Nagwek"/>
      <w:jc w:val="center"/>
    </w:pPr>
    <w:bookmarkStart w:id="0" w:name="_Hlk90019418"/>
    <w:r>
      <w:rPr>
        <w:noProof/>
      </w:rPr>
      <w:drawing>
        <wp:inline distT="0" distB="0" distL="0" distR="0" wp14:anchorId="47512B8C" wp14:editId="100081A3">
          <wp:extent cx="2282190" cy="1463040"/>
          <wp:effectExtent l="19050" t="0" r="3810" b="0"/>
          <wp:docPr id="2" name="Picture 1" descr="cid:image001.png@01D6B44C.B4850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B44C.B48509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6B4"/>
    <w:multiLevelType w:val="hybridMultilevel"/>
    <w:tmpl w:val="C24A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28C"/>
    <w:multiLevelType w:val="hybridMultilevel"/>
    <w:tmpl w:val="C764F92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3283D"/>
    <w:multiLevelType w:val="hybridMultilevel"/>
    <w:tmpl w:val="E4763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B4D2A"/>
    <w:multiLevelType w:val="hybridMultilevel"/>
    <w:tmpl w:val="E6061870"/>
    <w:lvl w:ilvl="0" w:tplc="173CD4C4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255CE1"/>
    <w:multiLevelType w:val="hybridMultilevel"/>
    <w:tmpl w:val="EC760B6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4422050"/>
    <w:multiLevelType w:val="hybridMultilevel"/>
    <w:tmpl w:val="E7ECD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269C7"/>
    <w:multiLevelType w:val="hybridMultilevel"/>
    <w:tmpl w:val="5D863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E222A2">
      <w:start w:val="1"/>
      <w:numFmt w:val="lowerLetter"/>
      <w:lvlText w:val="%2)"/>
      <w:lvlJc w:val="left"/>
      <w:pPr>
        <w:ind w:left="1440" w:hanging="360"/>
      </w:pPr>
      <w:rPr>
        <w:rFonts w:ascii="ArialMT" w:hAnsi="ArialMT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541D9"/>
    <w:multiLevelType w:val="hybridMultilevel"/>
    <w:tmpl w:val="987A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E6CDC"/>
    <w:multiLevelType w:val="hybridMultilevel"/>
    <w:tmpl w:val="F7309338"/>
    <w:lvl w:ilvl="0" w:tplc="3FB6BBE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F82FD2"/>
    <w:multiLevelType w:val="multilevel"/>
    <w:tmpl w:val="31BA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895E03"/>
    <w:multiLevelType w:val="hybridMultilevel"/>
    <w:tmpl w:val="67FE15B2"/>
    <w:lvl w:ilvl="0" w:tplc="0B4E2AF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</w:lvl>
    <w:lvl w:ilvl="1" w:tplc="962467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0AB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300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AEE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C8F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926D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FA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22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7B7149"/>
    <w:multiLevelType w:val="hybridMultilevel"/>
    <w:tmpl w:val="9F1A2B74"/>
    <w:lvl w:ilvl="0" w:tplc="DD3CF8A6">
      <w:start w:val="1"/>
      <w:numFmt w:val="lowerLetter"/>
      <w:lvlText w:val="%1)"/>
      <w:lvlJc w:val="left"/>
      <w:pPr>
        <w:ind w:left="1440" w:hanging="360"/>
      </w:pPr>
      <w:rPr>
        <w:rFonts w:ascii="Tahoma" w:hAnsi="Tahoma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93603F"/>
    <w:multiLevelType w:val="hybridMultilevel"/>
    <w:tmpl w:val="4758475E"/>
    <w:lvl w:ilvl="0" w:tplc="3FB6BBE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797CCC"/>
    <w:multiLevelType w:val="hybridMultilevel"/>
    <w:tmpl w:val="DAE640AC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E7802E4"/>
    <w:multiLevelType w:val="hybridMultilevel"/>
    <w:tmpl w:val="3570878C"/>
    <w:lvl w:ilvl="0" w:tplc="3FB6BBE8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4369728">
    <w:abstractNumId w:val="12"/>
  </w:num>
  <w:num w:numId="2" w16cid:durableId="2143955644">
    <w:abstractNumId w:val="2"/>
  </w:num>
  <w:num w:numId="3" w16cid:durableId="259947681">
    <w:abstractNumId w:val="3"/>
  </w:num>
  <w:num w:numId="4" w16cid:durableId="1457672622">
    <w:abstractNumId w:val="8"/>
  </w:num>
  <w:num w:numId="5" w16cid:durableId="2506289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2097642">
    <w:abstractNumId w:val="6"/>
  </w:num>
  <w:num w:numId="7" w16cid:durableId="1053895593">
    <w:abstractNumId w:val="1"/>
  </w:num>
  <w:num w:numId="8" w16cid:durableId="508830981">
    <w:abstractNumId w:val="4"/>
  </w:num>
  <w:num w:numId="9" w16cid:durableId="1822228913">
    <w:abstractNumId w:val="0"/>
  </w:num>
  <w:num w:numId="10" w16cid:durableId="1795516192">
    <w:abstractNumId w:val="7"/>
  </w:num>
  <w:num w:numId="11" w16cid:durableId="24721061">
    <w:abstractNumId w:val="9"/>
  </w:num>
  <w:num w:numId="12" w16cid:durableId="1895696734">
    <w:abstractNumId w:val="16"/>
  </w:num>
  <w:num w:numId="13" w16cid:durableId="1123496955">
    <w:abstractNumId w:val="10"/>
  </w:num>
  <w:num w:numId="14" w16cid:durableId="1073116353">
    <w:abstractNumId w:val="14"/>
  </w:num>
  <w:num w:numId="15" w16cid:durableId="1240561164">
    <w:abstractNumId w:val="15"/>
  </w:num>
  <w:num w:numId="16" w16cid:durableId="722565475">
    <w:abstractNumId w:val="11"/>
  </w:num>
  <w:num w:numId="17" w16cid:durableId="879171866">
    <w:abstractNumId w:val="17"/>
  </w:num>
  <w:num w:numId="18" w16cid:durableId="1548755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1B"/>
    <w:rsid w:val="000146E0"/>
    <w:rsid w:val="000303D7"/>
    <w:rsid w:val="000312C2"/>
    <w:rsid w:val="0003436D"/>
    <w:rsid w:val="000430B5"/>
    <w:rsid w:val="00061F20"/>
    <w:rsid w:val="00063EA3"/>
    <w:rsid w:val="00080D83"/>
    <w:rsid w:val="000B15C3"/>
    <w:rsid w:val="000B7B69"/>
    <w:rsid w:val="000C331D"/>
    <w:rsid w:val="000C3483"/>
    <w:rsid w:val="000C6DBB"/>
    <w:rsid w:val="000D283E"/>
    <w:rsid w:val="000E008E"/>
    <w:rsid w:val="00100DBB"/>
    <w:rsid w:val="0012045F"/>
    <w:rsid w:val="001207AE"/>
    <w:rsid w:val="0012478D"/>
    <w:rsid w:val="00124D4A"/>
    <w:rsid w:val="00130B23"/>
    <w:rsid w:val="00152326"/>
    <w:rsid w:val="00170733"/>
    <w:rsid w:val="001733C0"/>
    <w:rsid w:val="001872D3"/>
    <w:rsid w:val="00194E0B"/>
    <w:rsid w:val="001B210F"/>
    <w:rsid w:val="001F4C09"/>
    <w:rsid w:val="0023296A"/>
    <w:rsid w:val="00241C1F"/>
    <w:rsid w:val="002423EC"/>
    <w:rsid w:val="002425AE"/>
    <w:rsid w:val="0025309B"/>
    <w:rsid w:val="002934D4"/>
    <w:rsid w:val="002A3A34"/>
    <w:rsid w:val="002C08D2"/>
    <w:rsid w:val="002C6347"/>
    <w:rsid w:val="002D49F0"/>
    <w:rsid w:val="002E6D39"/>
    <w:rsid w:val="00310F50"/>
    <w:rsid w:val="00316B26"/>
    <w:rsid w:val="00320AAC"/>
    <w:rsid w:val="00325198"/>
    <w:rsid w:val="0032690D"/>
    <w:rsid w:val="00330AB2"/>
    <w:rsid w:val="00333BB3"/>
    <w:rsid w:val="00341D6C"/>
    <w:rsid w:val="0034613F"/>
    <w:rsid w:val="0035482A"/>
    <w:rsid w:val="003619F2"/>
    <w:rsid w:val="00365820"/>
    <w:rsid w:val="00384BD6"/>
    <w:rsid w:val="003973DC"/>
    <w:rsid w:val="003B09D4"/>
    <w:rsid w:val="003C554F"/>
    <w:rsid w:val="003E3CB7"/>
    <w:rsid w:val="003F216A"/>
    <w:rsid w:val="003F23A3"/>
    <w:rsid w:val="003F331B"/>
    <w:rsid w:val="0040149C"/>
    <w:rsid w:val="00414478"/>
    <w:rsid w:val="004206B3"/>
    <w:rsid w:val="00425ED5"/>
    <w:rsid w:val="00427CF5"/>
    <w:rsid w:val="00430649"/>
    <w:rsid w:val="0043669B"/>
    <w:rsid w:val="00452A44"/>
    <w:rsid w:val="0045615F"/>
    <w:rsid w:val="004625EF"/>
    <w:rsid w:val="0047423C"/>
    <w:rsid w:val="00484AA6"/>
    <w:rsid w:val="004861BD"/>
    <w:rsid w:val="00492BD3"/>
    <w:rsid w:val="004B70BD"/>
    <w:rsid w:val="004D48FC"/>
    <w:rsid w:val="004F3D18"/>
    <w:rsid w:val="00500991"/>
    <w:rsid w:val="00502545"/>
    <w:rsid w:val="005163B7"/>
    <w:rsid w:val="0052111D"/>
    <w:rsid w:val="00527030"/>
    <w:rsid w:val="00537F26"/>
    <w:rsid w:val="00543A5B"/>
    <w:rsid w:val="005760A9"/>
    <w:rsid w:val="00580CD3"/>
    <w:rsid w:val="005836D9"/>
    <w:rsid w:val="00594464"/>
    <w:rsid w:val="005A0BC7"/>
    <w:rsid w:val="005C2A20"/>
    <w:rsid w:val="005D114C"/>
    <w:rsid w:val="005D1519"/>
    <w:rsid w:val="00611EF5"/>
    <w:rsid w:val="006131A6"/>
    <w:rsid w:val="00616FB1"/>
    <w:rsid w:val="00621B6B"/>
    <w:rsid w:val="00622283"/>
    <w:rsid w:val="00622781"/>
    <w:rsid w:val="006343D1"/>
    <w:rsid w:val="00640BFF"/>
    <w:rsid w:val="00656A99"/>
    <w:rsid w:val="00661366"/>
    <w:rsid w:val="00673DC2"/>
    <w:rsid w:val="0069621B"/>
    <w:rsid w:val="006D4CAC"/>
    <w:rsid w:val="006F209E"/>
    <w:rsid w:val="006F38C3"/>
    <w:rsid w:val="006F63CC"/>
    <w:rsid w:val="00706BC3"/>
    <w:rsid w:val="00727F94"/>
    <w:rsid w:val="007337EB"/>
    <w:rsid w:val="007410B1"/>
    <w:rsid w:val="00745D18"/>
    <w:rsid w:val="00773C29"/>
    <w:rsid w:val="00776530"/>
    <w:rsid w:val="00791E8E"/>
    <w:rsid w:val="007A0109"/>
    <w:rsid w:val="007A3986"/>
    <w:rsid w:val="007B2500"/>
    <w:rsid w:val="007D1AEA"/>
    <w:rsid w:val="007D61D6"/>
    <w:rsid w:val="007E1B19"/>
    <w:rsid w:val="007F3623"/>
    <w:rsid w:val="007F53BE"/>
    <w:rsid w:val="00811E57"/>
    <w:rsid w:val="00813B09"/>
    <w:rsid w:val="008223F4"/>
    <w:rsid w:val="00827311"/>
    <w:rsid w:val="00834BB4"/>
    <w:rsid w:val="00835187"/>
    <w:rsid w:val="008475DD"/>
    <w:rsid w:val="00856E3A"/>
    <w:rsid w:val="00875C63"/>
    <w:rsid w:val="008945D9"/>
    <w:rsid w:val="008D41F3"/>
    <w:rsid w:val="0090282F"/>
    <w:rsid w:val="00934803"/>
    <w:rsid w:val="00941CF7"/>
    <w:rsid w:val="009564A4"/>
    <w:rsid w:val="00964441"/>
    <w:rsid w:val="009C3F5C"/>
    <w:rsid w:val="009D2506"/>
    <w:rsid w:val="009D71C1"/>
    <w:rsid w:val="009E6FDE"/>
    <w:rsid w:val="009F2CF0"/>
    <w:rsid w:val="00A01751"/>
    <w:rsid w:val="00A04690"/>
    <w:rsid w:val="00A14A1E"/>
    <w:rsid w:val="00A243C4"/>
    <w:rsid w:val="00A40DD3"/>
    <w:rsid w:val="00A53F7F"/>
    <w:rsid w:val="00A8311B"/>
    <w:rsid w:val="00A86C91"/>
    <w:rsid w:val="00AB29FD"/>
    <w:rsid w:val="00AC2934"/>
    <w:rsid w:val="00AE1A0C"/>
    <w:rsid w:val="00B01F08"/>
    <w:rsid w:val="00B16E8F"/>
    <w:rsid w:val="00B27D86"/>
    <w:rsid w:val="00B30401"/>
    <w:rsid w:val="00B640B4"/>
    <w:rsid w:val="00B6637D"/>
    <w:rsid w:val="00B71C6E"/>
    <w:rsid w:val="00B749C2"/>
    <w:rsid w:val="00BB0365"/>
    <w:rsid w:val="00BB0910"/>
    <w:rsid w:val="00BB76D0"/>
    <w:rsid w:val="00BC363C"/>
    <w:rsid w:val="00BC628C"/>
    <w:rsid w:val="00BF4E69"/>
    <w:rsid w:val="00C2241E"/>
    <w:rsid w:val="00C22549"/>
    <w:rsid w:val="00C24F84"/>
    <w:rsid w:val="00C35D25"/>
    <w:rsid w:val="00C425C6"/>
    <w:rsid w:val="00C62C24"/>
    <w:rsid w:val="00C635B6"/>
    <w:rsid w:val="00CA20F9"/>
    <w:rsid w:val="00CB5C4E"/>
    <w:rsid w:val="00CC14DF"/>
    <w:rsid w:val="00CC263D"/>
    <w:rsid w:val="00CE005B"/>
    <w:rsid w:val="00CF1A4A"/>
    <w:rsid w:val="00D0361A"/>
    <w:rsid w:val="00D2374B"/>
    <w:rsid w:val="00D256A3"/>
    <w:rsid w:val="00D30ADD"/>
    <w:rsid w:val="00D43A0D"/>
    <w:rsid w:val="00D46867"/>
    <w:rsid w:val="00D47A43"/>
    <w:rsid w:val="00D526F3"/>
    <w:rsid w:val="00D5580C"/>
    <w:rsid w:val="00D63A26"/>
    <w:rsid w:val="00D956DE"/>
    <w:rsid w:val="00DB6CF0"/>
    <w:rsid w:val="00DC3677"/>
    <w:rsid w:val="00DC733E"/>
    <w:rsid w:val="00DD0CE6"/>
    <w:rsid w:val="00DD3F53"/>
    <w:rsid w:val="00DE1F10"/>
    <w:rsid w:val="00DE7C0A"/>
    <w:rsid w:val="00DF57BE"/>
    <w:rsid w:val="00DF6E96"/>
    <w:rsid w:val="00E06500"/>
    <w:rsid w:val="00E11E96"/>
    <w:rsid w:val="00E25EA2"/>
    <w:rsid w:val="00E57060"/>
    <w:rsid w:val="00E75D5D"/>
    <w:rsid w:val="00E836DB"/>
    <w:rsid w:val="00E87616"/>
    <w:rsid w:val="00E92047"/>
    <w:rsid w:val="00EA5C16"/>
    <w:rsid w:val="00EB0ED4"/>
    <w:rsid w:val="00EB1955"/>
    <w:rsid w:val="00EB72D0"/>
    <w:rsid w:val="00EC4266"/>
    <w:rsid w:val="00EC4CD8"/>
    <w:rsid w:val="00ED43A5"/>
    <w:rsid w:val="00EE1A83"/>
    <w:rsid w:val="00EF000D"/>
    <w:rsid w:val="00F32010"/>
    <w:rsid w:val="00F3545E"/>
    <w:rsid w:val="00F545A3"/>
    <w:rsid w:val="00F57192"/>
    <w:rsid w:val="00F60003"/>
    <w:rsid w:val="00F624DD"/>
    <w:rsid w:val="00F64F21"/>
    <w:rsid w:val="00F700FF"/>
    <w:rsid w:val="00F71A5C"/>
    <w:rsid w:val="00F92F31"/>
    <w:rsid w:val="00FB5274"/>
    <w:rsid w:val="00FB5706"/>
    <w:rsid w:val="00FB7729"/>
    <w:rsid w:val="00FC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A3EB1A8"/>
  <w15:docId w15:val="{EF7CE7AD-BBA5-4BF1-BA6C-E17F331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0B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03D7"/>
    <w:rPr>
      <w:b/>
      <w:bCs/>
    </w:rPr>
  </w:style>
  <w:style w:type="character" w:customStyle="1" w:styleId="base">
    <w:name w:val="base"/>
    <w:basedOn w:val="Domylnaczcionkaakapitu"/>
    <w:rsid w:val="00F3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39</TotalTime>
  <Pages>2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3</cp:revision>
  <cp:lastPrinted>2021-05-27T12:20:00Z</cp:lastPrinted>
  <dcterms:created xsi:type="dcterms:W3CDTF">2022-04-07T12:06:00Z</dcterms:created>
  <dcterms:modified xsi:type="dcterms:W3CDTF">2022-04-08T06:17:00Z</dcterms:modified>
</cp:coreProperties>
</file>