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bookmarkStart w:id="1" w:name="_GoBack"/>
      <w:bookmarkEnd w:id="1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854C5E" w:rsidRPr="00854C5E">
        <w:rPr>
          <w:rFonts w:ascii="Arial" w:hAnsi="Arial" w:cs="Arial"/>
          <w:bCs/>
          <w:i w:val="0"/>
          <w:szCs w:val="24"/>
        </w:rPr>
        <w:t>4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p w:rsidR="00B62AD0" w:rsidRPr="0012157F" w:rsidRDefault="00B62AD0" w:rsidP="00B62AD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Pr="0012157F">
        <w:rPr>
          <w:rFonts w:ascii="Arial" w:hAnsi="Arial" w:cs="Arial"/>
          <w:b/>
          <w:sz w:val="24"/>
          <w:szCs w:val="24"/>
        </w:rPr>
        <w:t>: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………………………</w:t>
      </w:r>
    </w:p>
    <w:p w:rsidR="00B62AD0" w:rsidRDefault="00B62AD0" w:rsidP="00B62AD0">
      <w:pPr>
        <w:tabs>
          <w:tab w:val="left" w:pos="510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1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B62AD0" w:rsidRPr="0012157F" w:rsidRDefault="00B62AD0" w:rsidP="00B62AD0">
      <w:pPr>
        <w:tabs>
          <w:tab w:val="left" w:pos="5529"/>
        </w:tabs>
        <w:ind w:right="1701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(nazwa/firma,</w:t>
      </w:r>
      <w:r>
        <w:rPr>
          <w:rFonts w:ascii="Arial" w:hAnsi="Arial" w:cs="Arial"/>
          <w:i/>
          <w:sz w:val="16"/>
          <w:szCs w:val="16"/>
        </w:rPr>
        <w:t xml:space="preserve"> albo imię i nazwisko,</w:t>
      </w:r>
      <w:r w:rsidRPr="0012157F">
        <w:rPr>
          <w:rFonts w:ascii="Arial" w:hAnsi="Arial" w:cs="Arial"/>
          <w:i/>
          <w:sz w:val="16"/>
          <w:szCs w:val="16"/>
        </w:rPr>
        <w:t xml:space="preserve"> adres, w zależności od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podmiotu: NIP/PESEL,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B62AD0" w:rsidRPr="00650D6C" w:rsidRDefault="00B62AD0" w:rsidP="00B62AD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B62AD0" w:rsidRPr="0012157F" w:rsidRDefault="00B62AD0" w:rsidP="00071D4C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……</w:t>
      </w:r>
      <w:r w:rsidR="00071D4C">
        <w:rPr>
          <w:rFonts w:ascii="Arial" w:hAnsi="Arial" w:cs="Arial"/>
        </w:rPr>
        <w:t>…………………………………………………………....</w:t>
      </w:r>
      <w:r w:rsidRPr="0012157F">
        <w:rPr>
          <w:rFonts w:ascii="Arial" w:hAnsi="Arial" w:cs="Arial"/>
        </w:rPr>
        <w:t>…</w:t>
      </w:r>
    </w:p>
    <w:p w:rsidR="00B62AD0" w:rsidRPr="00B62AD0" w:rsidRDefault="00B62AD0" w:rsidP="00071D4C">
      <w:pPr>
        <w:spacing w:after="600"/>
        <w:jc w:val="both"/>
        <w:rPr>
          <w:lang w:eastAsia="pl-PL"/>
        </w:rPr>
      </w:pPr>
      <w:r w:rsidRPr="0012157F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reprezentowania podmiotu udostępniającego zasoby</w:t>
      </w:r>
      <w:r w:rsidRPr="0012157F">
        <w:rPr>
          <w:rFonts w:ascii="Arial" w:hAnsi="Arial" w:cs="Arial"/>
          <w:i/>
          <w:sz w:val="16"/>
          <w:szCs w:val="16"/>
        </w:rPr>
        <w:t>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2157F">
        <w:rPr>
          <w:rFonts w:ascii="Arial" w:hAnsi="Arial" w:cs="Arial"/>
          <w:i/>
          <w:sz w:val="16"/>
          <w:szCs w:val="16"/>
        </w:rPr>
        <w:t>reprezentacji)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05392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3927" w:rsidRPr="00053927" w:rsidRDefault="00053927" w:rsidP="00053927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b/>
                <w:sz w:val="28"/>
                <w:szCs w:val="28"/>
              </w:rPr>
              <w:t xml:space="preserve">ZOBOWIĄZANIE PODMIOTU UDOSTĘPNIAJĄCEGO ZASOBY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71340C" w:rsidRPr="00053927" w:rsidRDefault="0071340C" w:rsidP="00071D4C">
      <w:pPr>
        <w:widowControl w:val="0"/>
        <w:suppressAutoHyphens/>
        <w:autoSpaceDE w:val="0"/>
        <w:autoSpaceDN w:val="0"/>
        <w:adjustRightInd w:val="0"/>
        <w:spacing w:before="60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Oświadczam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w oparciu o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postanowienia art. 118</w:t>
      </w:r>
      <w:r w:rsidR="00BE3BCE" w:rsidRPr="00053927">
        <w:rPr>
          <w:rFonts w:ascii="Arial" w:hAnsi="Arial" w:cs="Arial"/>
          <w:sz w:val="24"/>
          <w:szCs w:val="24"/>
        </w:rPr>
        <w:t xml:space="preserve"> ustawy </w:t>
      </w:r>
      <w:r w:rsidR="00EF3368" w:rsidRPr="00053927">
        <w:rPr>
          <w:rFonts w:ascii="Arial" w:hAnsi="Arial" w:cs="Arial"/>
          <w:sz w:val="24"/>
          <w:szCs w:val="24"/>
        </w:rPr>
        <w:t xml:space="preserve">z dnia 11 września 2019r. Prawo zamówień publicznych </w:t>
      </w:r>
      <w:r w:rsidR="00854C5E" w:rsidRPr="00854C5E">
        <w:rPr>
          <w:rFonts w:ascii="Arial" w:hAnsi="Arial" w:cs="Arial"/>
          <w:sz w:val="24"/>
          <w:szCs w:val="24"/>
        </w:rPr>
        <w:t>(t.j. Dz.U. z 202</w:t>
      </w:r>
      <w:r w:rsidR="004A062A">
        <w:rPr>
          <w:rFonts w:ascii="Arial" w:hAnsi="Arial" w:cs="Arial"/>
          <w:sz w:val="24"/>
          <w:szCs w:val="24"/>
        </w:rPr>
        <w:t>2</w:t>
      </w:r>
      <w:r w:rsidR="00854C5E" w:rsidRPr="00854C5E">
        <w:rPr>
          <w:rFonts w:ascii="Arial" w:hAnsi="Arial" w:cs="Arial"/>
          <w:sz w:val="24"/>
          <w:szCs w:val="24"/>
        </w:rPr>
        <w:t>r. poz. 1</w:t>
      </w:r>
      <w:r w:rsidR="004A062A">
        <w:rPr>
          <w:rFonts w:ascii="Arial" w:hAnsi="Arial" w:cs="Arial"/>
          <w:sz w:val="24"/>
          <w:szCs w:val="24"/>
        </w:rPr>
        <w:t>710</w:t>
      </w:r>
      <w:r w:rsidR="00854C5E" w:rsidRPr="00854C5E">
        <w:rPr>
          <w:rFonts w:ascii="Arial" w:hAnsi="Arial" w:cs="Arial"/>
          <w:sz w:val="24"/>
          <w:szCs w:val="24"/>
        </w:rPr>
        <w:t xml:space="preserve"> z późn. zm.)</w:t>
      </w:r>
      <w:r w:rsidR="00E27ABB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Pr="0071340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zobowiązuję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3368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oddania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na potrzeby realizacji zamówienia pn.:</w:t>
      </w:r>
    </w:p>
    <w:p w:rsidR="0071340C" w:rsidRDefault="00854C5E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4C5E">
        <w:rPr>
          <w:rFonts w:ascii="Arial" w:eastAsia="Times New Roman" w:hAnsi="Arial" w:cs="Arial"/>
          <w:b/>
          <w:sz w:val="24"/>
          <w:szCs w:val="24"/>
          <w:lang w:eastAsia="pl-PL"/>
        </w:rPr>
        <w:t>Zakup energii elektrycznej w okresie od 1 stycznia 2023 r. do 31 grudnia 2023 r. dla Targowisk Miejskich S.A. w Ostrowie Wielkopolskim.</w:t>
      </w:r>
    </w:p>
    <w:p w:rsidR="0071340C" w:rsidRPr="0071340C" w:rsidRDefault="0071340C" w:rsidP="0071340C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854C5E" w:rsidRPr="00854C5E">
        <w:rPr>
          <w:rFonts w:ascii="Arial" w:eastAsia="Times New Roman" w:hAnsi="Arial" w:cs="Arial"/>
          <w:b/>
          <w:sz w:val="24"/>
          <w:szCs w:val="24"/>
          <w:lang w:eastAsia="pl-PL"/>
        </w:rPr>
        <w:t>ZP/01/09/2022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do dyspozycji Wykonawcy:</w:t>
      </w:r>
    </w:p>
    <w:p w:rsidR="00DC652A" w:rsidRPr="00053927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Default="00DC652A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składającego ofertę)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nw. zasobów: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…………………………………………………………………....…………………………….………...</w:t>
      </w:r>
    </w:p>
    <w:p w:rsidR="0071340C" w:rsidRPr="00053927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i/>
          <w:sz w:val="16"/>
          <w:szCs w:val="16"/>
          <w:lang w:eastAsia="pl-PL"/>
        </w:rPr>
        <w:t>(określenie zasobów)</w:t>
      </w: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71340C" w:rsidRDefault="0071340C" w:rsidP="0071340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C652A" w:rsidRPr="0071340C" w:rsidRDefault="00CB29AC" w:rsidP="0071340C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DC652A" w:rsidRPr="0005392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świadczam, że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C652A" w:rsidRPr="00053927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dostę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ni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>Wykonawcy zasoby, w następującym zakresie: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p w:rsidR="0093388F" w:rsidRPr="00053927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:rsidR="0093388F" w:rsidRPr="00053927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bookmarkStart w:id="2" w:name="_Hlk60300768"/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…………………………………………………………………....…………………………….……..</w:t>
      </w:r>
    </w:p>
    <w:bookmarkEnd w:id="2"/>
    <w:p w:rsidR="00CB29AC" w:rsidRPr="00053927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>zakres mojego udziału przy realizacji zamówienia publicznego będzie następujący:</w:t>
      </w:r>
    </w:p>
    <w:p w:rsidR="00CB29AC" w:rsidRPr="00053927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…………………………………………………………………....…………………………….……..</w:t>
      </w:r>
    </w:p>
    <w:p w:rsidR="00830970" w:rsidRPr="00053927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okres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mojego </w:t>
      </w: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udostępnienia zasobów Wykonawcy </w:t>
      </w:r>
      <w:r w:rsidR="00830970" w:rsidRPr="00053927">
        <w:rPr>
          <w:rFonts w:ascii="Arial" w:eastAsia="Times New Roman" w:hAnsi="Arial" w:cs="Arial"/>
          <w:sz w:val="24"/>
          <w:szCs w:val="24"/>
          <w:lang w:eastAsia="pl-PL"/>
        </w:rPr>
        <w:t>będzie następujący:</w:t>
      </w:r>
    </w:p>
    <w:p w:rsidR="00E27ABB" w:rsidRPr="00053927" w:rsidRDefault="00830970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071D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879"/>
              <w:jc w:val="center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71D4C" w:rsidRDefault="00071D4C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</w:p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(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kwalifikowany podpis elektroniczny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 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podpis zaufany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="00071D4C" w:rsidRP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podpis osobisty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osoby uprawnionej do </w:t>
            </w:r>
            <w:r w:rsidR="00071D4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reprezentacji p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odmiotu udostępniającego zasoby)</w:t>
            </w:r>
          </w:p>
        </w:tc>
      </w:tr>
      <w:bookmarkEnd w:id="0"/>
    </w:tbl>
    <w:p w:rsidR="00E27ABB" w:rsidRPr="00EC10EE" w:rsidRDefault="00E27ABB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sectPr w:rsidR="00E27ABB" w:rsidRPr="00EC10EE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A6C" w:rsidRDefault="002B5A6C" w:rsidP="00025386">
      <w:pPr>
        <w:spacing w:after="0" w:line="240" w:lineRule="auto"/>
      </w:pPr>
      <w:r>
        <w:separator/>
      </w:r>
    </w:p>
  </w:endnote>
  <w:endnote w:type="continuationSeparator" w:id="0">
    <w:p w:rsidR="002B5A6C" w:rsidRDefault="002B5A6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5E" w:rsidRDefault="00854C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6A680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5DB5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5E" w:rsidRDefault="00854C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A6C" w:rsidRDefault="002B5A6C" w:rsidP="00025386">
      <w:pPr>
        <w:spacing w:after="0" w:line="240" w:lineRule="auto"/>
      </w:pPr>
      <w:r>
        <w:separator/>
      </w:r>
    </w:p>
  </w:footnote>
  <w:footnote w:type="continuationSeparator" w:id="0">
    <w:p w:rsidR="002B5A6C" w:rsidRDefault="002B5A6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5E" w:rsidRDefault="00854C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5E" w:rsidRDefault="00854C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5E" w:rsidRDefault="00854C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6B"/>
    <w:rsid w:val="00025386"/>
    <w:rsid w:val="000423B9"/>
    <w:rsid w:val="00053927"/>
    <w:rsid w:val="00066C44"/>
    <w:rsid w:val="00071D4C"/>
    <w:rsid w:val="00084786"/>
    <w:rsid w:val="0016158F"/>
    <w:rsid w:val="001C2314"/>
    <w:rsid w:val="00213980"/>
    <w:rsid w:val="002B5A6C"/>
    <w:rsid w:val="0034756B"/>
    <w:rsid w:val="004374F2"/>
    <w:rsid w:val="00460705"/>
    <w:rsid w:val="00485239"/>
    <w:rsid w:val="004A062A"/>
    <w:rsid w:val="004E27D7"/>
    <w:rsid w:val="0055145C"/>
    <w:rsid w:val="005624D8"/>
    <w:rsid w:val="00620476"/>
    <w:rsid w:val="00657A47"/>
    <w:rsid w:val="006A6809"/>
    <w:rsid w:val="0071340C"/>
    <w:rsid w:val="00745A44"/>
    <w:rsid w:val="007666D6"/>
    <w:rsid w:val="007D6755"/>
    <w:rsid w:val="00824D73"/>
    <w:rsid w:val="00830970"/>
    <w:rsid w:val="00854C5E"/>
    <w:rsid w:val="008833CF"/>
    <w:rsid w:val="008B797E"/>
    <w:rsid w:val="008F2498"/>
    <w:rsid w:val="0093388F"/>
    <w:rsid w:val="00A56A6F"/>
    <w:rsid w:val="00A87380"/>
    <w:rsid w:val="00AF4E90"/>
    <w:rsid w:val="00AF7375"/>
    <w:rsid w:val="00B62AD0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B093A-3F35-460A-A227-642FD3ED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PK.Users</cp:lastModifiedBy>
  <cp:revision>2</cp:revision>
  <dcterms:created xsi:type="dcterms:W3CDTF">2022-09-16T06:08:00Z</dcterms:created>
  <dcterms:modified xsi:type="dcterms:W3CDTF">2022-09-16T06:08:00Z</dcterms:modified>
</cp:coreProperties>
</file>