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FFB2" w14:textId="3526CEFB" w:rsidR="0080024D" w:rsidRDefault="00610B39" w:rsidP="00D43C68">
      <w:pPr>
        <w:spacing w:before="0" w:after="120" w:line="240" w:lineRule="auto"/>
        <w:rPr>
          <w:sz w:val="24"/>
          <w:szCs w:val="24"/>
        </w:rPr>
      </w:pPr>
      <w:r w:rsidRPr="00610B39">
        <w:rPr>
          <w:sz w:val="24"/>
          <w:szCs w:val="24"/>
        </w:rPr>
        <w:t xml:space="preserve">PI.272. </w:t>
      </w:r>
      <w:r w:rsidR="00657673">
        <w:rPr>
          <w:sz w:val="24"/>
          <w:szCs w:val="24"/>
        </w:rPr>
        <w:t>1</w:t>
      </w:r>
      <w:r w:rsidRPr="00610B39">
        <w:rPr>
          <w:sz w:val="24"/>
          <w:szCs w:val="24"/>
        </w:rPr>
        <w:t xml:space="preserve"> .202</w:t>
      </w:r>
      <w:r w:rsidR="00777BA0">
        <w:rPr>
          <w:sz w:val="24"/>
          <w:szCs w:val="24"/>
        </w:rPr>
        <w:t>4</w:t>
      </w:r>
    </w:p>
    <w:p w14:paraId="37874FDE" w14:textId="7FDCE997" w:rsidR="00A8307E" w:rsidRDefault="00A8307E" w:rsidP="00D43C68">
      <w:pPr>
        <w:spacing w:before="0" w:after="120" w:line="240" w:lineRule="auto"/>
        <w:jc w:val="right"/>
        <w:rPr>
          <w:sz w:val="24"/>
          <w:szCs w:val="24"/>
        </w:rPr>
      </w:pPr>
      <w:r>
        <w:rPr>
          <w:sz w:val="24"/>
          <w:szCs w:val="24"/>
        </w:rPr>
        <w:t xml:space="preserve">Lwówek Śląski </w:t>
      </w:r>
      <w:r w:rsidR="009A7B16">
        <w:rPr>
          <w:sz w:val="24"/>
          <w:szCs w:val="24"/>
        </w:rPr>
        <w:t>30.01.</w:t>
      </w:r>
      <w:r>
        <w:rPr>
          <w:sz w:val="24"/>
          <w:szCs w:val="24"/>
        </w:rPr>
        <w:t>202</w:t>
      </w:r>
      <w:r w:rsidR="00777BA0">
        <w:rPr>
          <w:sz w:val="24"/>
          <w:szCs w:val="24"/>
        </w:rPr>
        <w:t>4</w:t>
      </w:r>
      <w:r>
        <w:rPr>
          <w:sz w:val="24"/>
          <w:szCs w:val="24"/>
        </w:rPr>
        <w:t xml:space="preserve"> roku </w:t>
      </w:r>
    </w:p>
    <w:p w14:paraId="5D0FC965" w14:textId="77777777" w:rsidR="0080024D" w:rsidRDefault="0080024D" w:rsidP="00D43C68">
      <w:pPr>
        <w:spacing w:before="0" w:after="120" w:line="240" w:lineRule="auto"/>
        <w:jc w:val="center"/>
        <w:rPr>
          <w:sz w:val="24"/>
          <w:szCs w:val="24"/>
        </w:rPr>
      </w:pPr>
    </w:p>
    <w:p w14:paraId="41AE080D" w14:textId="77777777" w:rsidR="00A8307E" w:rsidRDefault="00A8307E" w:rsidP="00D43C68">
      <w:pPr>
        <w:spacing w:before="0" w:after="120" w:line="240" w:lineRule="auto"/>
        <w:jc w:val="center"/>
        <w:rPr>
          <w:sz w:val="24"/>
          <w:szCs w:val="24"/>
        </w:rPr>
      </w:pPr>
      <w:r>
        <w:rPr>
          <w:sz w:val="24"/>
          <w:szCs w:val="24"/>
        </w:rPr>
        <w:t>ZAPYTANIE OFERTOWE</w:t>
      </w:r>
    </w:p>
    <w:p w14:paraId="4C77A4D4" w14:textId="17C41114" w:rsidR="00A8307E" w:rsidRDefault="00A8307E" w:rsidP="00D43C68">
      <w:pPr>
        <w:spacing w:before="0" w:after="120" w:line="240" w:lineRule="auto"/>
        <w:jc w:val="center"/>
        <w:rPr>
          <w:sz w:val="24"/>
          <w:szCs w:val="24"/>
        </w:rPr>
      </w:pPr>
      <w:r>
        <w:rPr>
          <w:sz w:val="24"/>
          <w:szCs w:val="24"/>
        </w:rPr>
        <w:t>NA USŁUGĘ</w:t>
      </w:r>
    </w:p>
    <w:p w14:paraId="24FB2525" w14:textId="77777777" w:rsidR="00A8307E" w:rsidRDefault="00A8307E" w:rsidP="00D43C68">
      <w:pPr>
        <w:spacing w:before="0" w:after="120" w:line="240" w:lineRule="auto"/>
        <w:rPr>
          <w:sz w:val="24"/>
          <w:szCs w:val="24"/>
        </w:rPr>
      </w:pPr>
    </w:p>
    <w:p w14:paraId="4D8C5569" w14:textId="77777777" w:rsidR="008A1C39" w:rsidRPr="008A1C39" w:rsidRDefault="00A8307E" w:rsidP="00D43C68">
      <w:pPr>
        <w:spacing w:before="0" w:after="120" w:line="240" w:lineRule="auto"/>
        <w:rPr>
          <w:b/>
          <w:bCs/>
          <w:sz w:val="24"/>
          <w:szCs w:val="24"/>
        </w:rPr>
      </w:pPr>
      <w:r w:rsidRPr="00A8307E">
        <w:rPr>
          <w:sz w:val="24"/>
          <w:szCs w:val="24"/>
        </w:rPr>
        <w:t xml:space="preserve">Powiat Lwówecki zwraca się z prośbą o złożenie oferty w postępowaniu pn. </w:t>
      </w:r>
      <w:r w:rsidR="00777BA0" w:rsidRPr="00777BA0">
        <w:rPr>
          <w:b/>
          <w:bCs/>
          <w:sz w:val="24"/>
          <w:szCs w:val="24"/>
        </w:rPr>
        <w:t>Pełnienie funkcji inspektora nadzoru dla zadania:</w:t>
      </w:r>
      <w:r w:rsidR="008A1C39">
        <w:rPr>
          <w:b/>
          <w:bCs/>
          <w:sz w:val="24"/>
          <w:szCs w:val="24"/>
        </w:rPr>
        <w:t xml:space="preserve"> </w:t>
      </w:r>
      <w:r w:rsidR="008A1C39" w:rsidRPr="008A1C39">
        <w:rPr>
          <w:b/>
          <w:bCs/>
          <w:sz w:val="24"/>
          <w:szCs w:val="24"/>
        </w:rPr>
        <w:t>Modernizacja windy w budynku Domu Pomocy Społecznej w Mirsku</w:t>
      </w:r>
    </w:p>
    <w:p w14:paraId="51CCC4E5" w14:textId="1BB584C6" w:rsidR="00A8307E" w:rsidRDefault="00A8307E" w:rsidP="00D43C68">
      <w:pPr>
        <w:spacing w:before="0" w:after="120" w:line="240" w:lineRule="auto"/>
        <w:rPr>
          <w:b/>
          <w:bCs/>
          <w:sz w:val="24"/>
          <w:szCs w:val="24"/>
        </w:rPr>
      </w:pPr>
    </w:p>
    <w:p w14:paraId="37AA77D5" w14:textId="77777777" w:rsidR="00A8307E" w:rsidRDefault="00A8307E" w:rsidP="00D43C68">
      <w:pPr>
        <w:spacing w:before="0" w:after="120" w:line="240" w:lineRule="auto"/>
        <w:rPr>
          <w:sz w:val="24"/>
          <w:szCs w:val="24"/>
        </w:rPr>
      </w:pPr>
    </w:p>
    <w:p w14:paraId="21C3FCC6" w14:textId="26E1BEC7" w:rsidR="00A8307E" w:rsidRDefault="00A8307E" w:rsidP="00D43C68">
      <w:pPr>
        <w:spacing w:before="0" w:after="120" w:line="240" w:lineRule="auto"/>
        <w:rPr>
          <w:b/>
          <w:bCs/>
          <w:sz w:val="24"/>
          <w:szCs w:val="24"/>
        </w:rPr>
      </w:pPr>
      <w:r w:rsidRPr="00A8307E">
        <w:rPr>
          <w:sz w:val="24"/>
          <w:szCs w:val="24"/>
        </w:rPr>
        <w:t>dotyczy zamówienia o wartości szacunkowej poniżej równowartości 130 000,00 zł netto na</w:t>
      </w:r>
      <w:r>
        <w:rPr>
          <w:sz w:val="24"/>
          <w:szCs w:val="24"/>
        </w:rPr>
        <w:t> </w:t>
      </w:r>
      <w:r w:rsidRPr="00A8307E">
        <w:rPr>
          <w:sz w:val="24"/>
          <w:szCs w:val="24"/>
        </w:rPr>
        <w:t>podstawie art. 2 ust 1) pkt. 1 ustawy z dnia 11 września 2019 roku Prawo zamówień publicznych (Dz. U z 202</w:t>
      </w:r>
      <w:r w:rsidR="00777BA0">
        <w:rPr>
          <w:sz w:val="24"/>
          <w:szCs w:val="24"/>
        </w:rPr>
        <w:t>3</w:t>
      </w:r>
      <w:r w:rsidRPr="00A8307E">
        <w:rPr>
          <w:sz w:val="24"/>
          <w:szCs w:val="24"/>
        </w:rPr>
        <w:t xml:space="preserve"> r. poz. 1</w:t>
      </w:r>
      <w:r w:rsidR="00777BA0">
        <w:rPr>
          <w:sz w:val="24"/>
          <w:szCs w:val="24"/>
        </w:rPr>
        <w:t>605</w:t>
      </w:r>
      <w:r w:rsidRPr="00A8307E">
        <w:rPr>
          <w:sz w:val="24"/>
          <w:szCs w:val="24"/>
        </w:rPr>
        <w:t xml:space="preserve"> z późniejszymi zmianami). Prowadzonego na</w:t>
      </w:r>
      <w:r>
        <w:rPr>
          <w:sz w:val="24"/>
          <w:szCs w:val="24"/>
        </w:rPr>
        <w:t> </w:t>
      </w:r>
      <w:r w:rsidRPr="00A8307E">
        <w:rPr>
          <w:b/>
          <w:bCs/>
          <w:sz w:val="24"/>
          <w:szCs w:val="24"/>
        </w:rPr>
        <w:t>podstawie Regulaminu Udzielania Zamówień Publicznych w Starostwie Powiatowym w</w:t>
      </w:r>
      <w:r>
        <w:rPr>
          <w:b/>
          <w:bCs/>
          <w:sz w:val="24"/>
          <w:szCs w:val="24"/>
        </w:rPr>
        <w:t> </w:t>
      </w:r>
      <w:r w:rsidRPr="00A8307E">
        <w:rPr>
          <w:b/>
          <w:bCs/>
          <w:sz w:val="24"/>
          <w:szCs w:val="24"/>
        </w:rPr>
        <w:t>Lwówku Śląskim.</w:t>
      </w:r>
    </w:p>
    <w:p w14:paraId="76C4FBF6" w14:textId="77777777" w:rsidR="00A8307E" w:rsidRDefault="00A8307E" w:rsidP="00D43C68">
      <w:pPr>
        <w:spacing w:before="0" w:after="120" w:line="240" w:lineRule="auto"/>
        <w:rPr>
          <w:sz w:val="24"/>
          <w:szCs w:val="24"/>
        </w:rPr>
      </w:pPr>
    </w:p>
    <w:p w14:paraId="7E0309DE" w14:textId="77777777" w:rsidR="001865D8" w:rsidRPr="001865D8" w:rsidRDefault="001865D8" w:rsidP="00D43C68">
      <w:pPr>
        <w:pStyle w:val="Akapitzlist"/>
        <w:numPr>
          <w:ilvl w:val="0"/>
          <w:numId w:val="42"/>
        </w:numPr>
        <w:spacing w:before="0" w:after="120" w:line="240" w:lineRule="auto"/>
        <w:rPr>
          <w:b/>
          <w:bCs/>
          <w:sz w:val="24"/>
          <w:szCs w:val="24"/>
        </w:rPr>
      </w:pPr>
      <w:r w:rsidRPr="001865D8">
        <w:rPr>
          <w:b/>
          <w:bCs/>
          <w:sz w:val="24"/>
          <w:szCs w:val="24"/>
        </w:rPr>
        <w:t xml:space="preserve">Zamawiający </w:t>
      </w:r>
    </w:p>
    <w:p w14:paraId="559E9371" w14:textId="77777777" w:rsidR="001865D8" w:rsidRDefault="001865D8" w:rsidP="00D43C68">
      <w:pPr>
        <w:pStyle w:val="Akapitzlist"/>
        <w:spacing w:before="0" w:after="120" w:line="240" w:lineRule="auto"/>
        <w:ind w:left="360"/>
        <w:rPr>
          <w:sz w:val="24"/>
          <w:szCs w:val="24"/>
        </w:rPr>
      </w:pPr>
      <w:r>
        <w:rPr>
          <w:sz w:val="24"/>
          <w:szCs w:val="24"/>
        </w:rPr>
        <w:t xml:space="preserve">Powiat Lwówecki </w:t>
      </w:r>
    </w:p>
    <w:p w14:paraId="3F8B3164" w14:textId="77777777" w:rsidR="001865D8" w:rsidRDefault="001865D8" w:rsidP="00D43C68">
      <w:pPr>
        <w:pStyle w:val="Akapitzlist"/>
        <w:spacing w:before="0" w:after="120" w:line="240" w:lineRule="auto"/>
        <w:ind w:left="360"/>
        <w:rPr>
          <w:sz w:val="24"/>
          <w:szCs w:val="24"/>
        </w:rPr>
      </w:pPr>
      <w:r>
        <w:rPr>
          <w:sz w:val="24"/>
          <w:szCs w:val="24"/>
        </w:rPr>
        <w:t>Ul. Szpitalna 4</w:t>
      </w:r>
    </w:p>
    <w:p w14:paraId="59F28CEA" w14:textId="77777777" w:rsidR="001865D8" w:rsidRDefault="001865D8" w:rsidP="00D43C68">
      <w:pPr>
        <w:pStyle w:val="Akapitzlist"/>
        <w:spacing w:before="0" w:after="120" w:line="240" w:lineRule="auto"/>
        <w:ind w:left="360"/>
        <w:rPr>
          <w:sz w:val="24"/>
          <w:szCs w:val="24"/>
        </w:rPr>
      </w:pPr>
      <w:r>
        <w:rPr>
          <w:sz w:val="24"/>
          <w:szCs w:val="24"/>
        </w:rPr>
        <w:t xml:space="preserve">59-600 Lwówek Śląski </w:t>
      </w:r>
    </w:p>
    <w:p w14:paraId="4914C0B4" w14:textId="77777777" w:rsidR="001865D8" w:rsidRDefault="001865D8" w:rsidP="00D43C68">
      <w:pPr>
        <w:pStyle w:val="Akapitzlist"/>
        <w:spacing w:before="0" w:after="120" w:line="240" w:lineRule="auto"/>
        <w:ind w:left="360"/>
        <w:rPr>
          <w:sz w:val="24"/>
          <w:szCs w:val="24"/>
        </w:rPr>
      </w:pPr>
      <w:r>
        <w:rPr>
          <w:sz w:val="24"/>
          <w:szCs w:val="24"/>
        </w:rPr>
        <w:t xml:space="preserve">NIP 616 14 10 172 </w:t>
      </w:r>
    </w:p>
    <w:p w14:paraId="3C318F1C" w14:textId="77777777" w:rsidR="001865D8" w:rsidRPr="001865D8" w:rsidRDefault="00000000" w:rsidP="00D43C68">
      <w:pPr>
        <w:pStyle w:val="Akapitzlist"/>
        <w:spacing w:before="0" w:after="120" w:line="240" w:lineRule="auto"/>
        <w:ind w:left="360"/>
        <w:rPr>
          <w:sz w:val="24"/>
          <w:szCs w:val="24"/>
        </w:rPr>
      </w:pPr>
      <w:hyperlink r:id="rId8" w:history="1">
        <w:r w:rsidR="001865D8" w:rsidRPr="00F5270F">
          <w:rPr>
            <w:rStyle w:val="Hipercze"/>
            <w:sz w:val="24"/>
            <w:szCs w:val="24"/>
          </w:rPr>
          <w:t>https://platformazakupowa.pl/pn/sp_lwowekslaski</w:t>
        </w:r>
      </w:hyperlink>
      <w:r w:rsidR="001865D8">
        <w:rPr>
          <w:sz w:val="24"/>
          <w:szCs w:val="24"/>
        </w:rPr>
        <w:t xml:space="preserve"> </w:t>
      </w:r>
    </w:p>
    <w:p w14:paraId="544BF738" w14:textId="77777777" w:rsidR="00A8307E" w:rsidRPr="00825302" w:rsidRDefault="00825302" w:rsidP="00D43C68">
      <w:pPr>
        <w:pStyle w:val="Akapitzlist"/>
        <w:numPr>
          <w:ilvl w:val="0"/>
          <w:numId w:val="42"/>
        </w:numPr>
        <w:spacing w:before="0" w:after="120" w:line="240" w:lineRule="auto"/>
        <w:rPr>
          <w:sz w:val="24"/>
          <w:szCs w:val="24"/>
        </w:rPr>
      </w:pPr>
      <w:r w:rsidRPr="00825302">
        <w:rPr>
          <w:b/>
          <w:bCs/>
          <w:sz w:val="24"/>
          <w:szCs w:val="24"/>
        </w:rPr>
        <w:t>Opis przedmiotu zamówienia</w:t>
      </w:r>
    </w:p>
    <w:p w14:paraId="66354CB2" w14:textId="65147DAD" w:rsidR="00332990" w:rsidRDefault="008A1C39" w:rsidP="00D43C68">
      <w:pPr>
        <w:pStyle w:val="Akapitzlist"/>
        <w:numPr>
          <w:ilvl w:val="1"/>
          <w:numId w:val="42"/>
        </w:numPr>
        <w:spacing w:before="0" w:after="120" w:line="240" w:lineRule="auto"/>
        <w:ind w:left="360"/>
        <w:rPr>
          <w:sz w:val="24"/>
          <w:szCs w:val="24"/>
        </w:rPr>
      </w:pPr>
      <w:r w:rsidRPr="008A1C39">
        <w:rPr>
          <w:sz w:val="24"/>
          <w:szCs w:val="24"/>
        </w:rPr>
        <w:t>Przedmiotem zamówienia jest Pełnienie nadzoru inwestorskiego nad realizacją zadania pn.:</w:t>
      </w:r>
      <w:r>
        <w:rPr>
          <w:sz w:val="24"/>
          <w:szCs w:val="24"/>
        </w:rPr>
        <w:t xml:space="preserve"> </w:t>
      </w:r>
      <w:r w:rsidRPr="008A1C39">
        <w:rPr>
          <w:sz w:val="24"/>
          <w:szCs w:val="24"/>
        </w:rPr>
        <w:t>Modernizacja windy w budynku Domu Pomocy Społecznej w Mirsku</w:t>
      </w:r>
      <w:r>
        <w:rPr>
          <w:sz w:val="24"/>
          <w:szCs w:val="24"/>
        </w:rPr>
        <w:t xml:space="preserve"> </w:t>
      </w:r>
      <w:r w:rsidRPr="008A1C39">
        <w:rPr>
          <w:sz w:val="24"/>
          <w:szCs w:val="24"/>
        </w:rPr>
        <w:t>w zakresie:</w:t>
      </w:r>
    </w:p>
    <w:p w14:paraId="287D72F4" w14:textId="77777777" w:rsidR="008A1C39" w:rsidRPr="008A1C39" w:rsidRDefault="008A1C39" w:rsidP="00D43C68">
      <w:pPr>
        <w:pStyle w:val="Akapitzlist"/>
        <w:numPr>
          <w:ilvl w:val="2"/>
          <w:numId w:val="42"/>
        </w:numPr>
        <w:spacing w:before="0" w:after="120" w:line="240" w:lineRule="auto"/>
        <w:ind w:left="360"/>
        <w:rPr>
          <w:sz w:val="24"/>
          <w:szCs w:val="24"/>
        </w:rPr>
      </w:pPr>
      <w:r w:rsidRPr="008A1C39">
        <w:rPr>
          <w:sz w:val="24"/>
          <w:szCs w:val="24"/>
        </w:rPr>
        <w:t>nadzoru technicznego i prawnego na budowie;</w:t>
      </w:r>
    </w:p>
    <w:p w14:paraId="6FAFB71B" w14:textId="321D55F4" w:rsidR="008A1C39" w:rsidRPr="008A1C39" w:rsidRDefault="008A1C39" w:rsidP="00D43C68">
      <w:pPr>
        <w:pStyle w:val="Akapitzlist"/>
        <w:numPr>
          <w:ilvl w:val="2"/>
          <w:numId w:val="42"/>
        </w:numPr>
        <w:spacing w:before="0" w:after="120" w:line="240" w:lineRule="auto"/>
        <w:ind w:left="360"/>
        <w:rPr>
          <w:sz w:val="24"/>
          <w:szCs w:val="24"/>
        </w:rPr>
      </w:pPr>
      <w:r w:rsidRPr="008A1C39">
        <w:rPr>
          <w:sz w:val="24"/>
          <w:szCs w:val="24"/>
        </w:rPr>
        <w:t>podejmowania działań ekonomiczno – organizacyjnych oraz decyzji technicznych, związanych z realizacją zamówienia;</w:t>
      </w:r>
    </w:p>
    <w:p w14:paraId="7C9566DC" w14:textId="65D1F6D1" w:rsidR="008A1C39" w:rsidRPr="005F2C3D" w:rsidRDefault="008A1C39" w:rsidP="00D43C68">
      <w:pPr>
        <w:pStyle w:val="Akapitzlist"/>
        <w:numPr>
          <w:ilvl w:val="2"/>
          <w:numId w:val="42"/>
        </w:numPr>
        <w:spacing w:before="0" w:after="120" w:line="240" w:lineRule="auto"/>
        <w:ind w:left="360"/>
        <w:rPr>
          <w:sz w:val="24"/>
          <w:szCs w:val="24"/>
        </w:rPr>
      </w:pPr>
      <w:r w:rsidRPr="008A1C39">
        <w:rPr>
          <w:sz w:val="24"/>
          <w:szCs w:val="24"/>
        </w:rPr>
        <w:t>wsparcia, doradztwa i pełnienie funkcji inspektora nadzoru budowlanego w branży konstrukcyjnej, elektrycznej, nadzór nad realizacją zakresu rzeczowego i finansowego</w:t>
      </w:r>
      <w:r w:rsidR="005F2C3D">
        <w:rPr>
          <w:sz w:val="24"/>
          <w:szCs w:val="24"/>
        </w:rPr>
        <w:t>.</w:t>
      </w:r>
      <w:r w:rsidRPr="005F2C3D">
        <w:rPr>
          <w:sz w:val="24"/>
          <w:szCs w:val="24"/>
        </w:rPr>
        <w:t xml:space="preserve"> </w:t>
      </w:r>
    </w:p>
    <w:p w14:paraId="25CC3DC7" w14:textId="0BC2E764" w:rsidR="00332990" w:rsidRDefault="00332990" w:rsidP="00D43C68">
      <w:pPr>
        <w:pStyle w:val="Akapitzlist"/>
        <w:numPr>
          <w:ilvl w:val="1"/>
          <w:numId w:val="42"/>
        </w:numPr>
        <w:spacing w:before="0" w:after="120" w:line="240" w:lineRule="auto"/>
        <w:ind w:left="360"/>
        <w:rPr>
          <w:sz w:val="24"/>
          <w:szCs w:val="24"/>
        </w:rPr>
      </w:pPr>
      <w:r>
        <w:rPr>
          <w:sz w:val="24"/>
          <w:szCs w:val="24"/>
        </w:rPr>
        <w:t>Miejsce realizacji roboty budowlanej</w:t>
      </w:r>
      <w:r w:rsidR="008A1C39">
        <w:rPr>
          <w:sz w:val="24"/>
          <w:szCs w:val="24"/>
        </w:rPr>
        <w:t>:</w:t>
      </w:r>
    </w:p>
    <w:p w14:paraId="0BF7294B" w14:textId="3F27AB5E" w:rsidR="008A1C39" w:rsidRDefault="008A1C39" w:rsidP="00D43C68">
      <w:pPr>
        <w:pStyle w:val="Akapitzlist"/>
        <w:spacing w:before="0" w:after="120" w:line="240" w:lineRule="auto"/>
        <w:ind w:left="360"/>
        <w:rPr>
          <w:sz w:val="24"/>
          <w:szCs w:val="24"/>
        </w:rPr>
      </w:pPr>
      <w:r>
        <w:rPr>
          <w:sz w:val="24"/>
          <w:szCs w:val="24"/>
        </w:rPr>
        <w:t xml:space="preserve">DPS w Mirsku </w:t>
      </w:r>
    </w:p>
    <w:p w14:paraId="7AB73449" w14:textId="77777777" w:rsidR="008A1C39" w:rsidRPr="008A1C39" w:rsidRDefault="008A1C39" w:rsidP="00D43C68">
      <w:pPr>
        <w:pStyle w:val="Akapitzlist"/>
        <w:spacing w:before="0" w:after="120" w:line="240" w:lineRule="auto"/>
        <w:ind w:left="360"/>
        <w:rPr>
          <w:sz w:val="24"/>
          <w:szCs w:val="24"/>
        </w:rPr>
      </w:pPr>
      <w:r w:rsidRPr="008A1C39">
        <w:rPr>
          <w:sz w:val="24"/>
          <w:szCs w:val="24"/>
        </w:rPr>
        <w:t>ul. Zielona 12</w:t>
      </w:r>
    </w:p>
    <w:p w14:paraId="67279999" w14:textId="669CDBA0" w:rsidR="008A1C39" w:rsidRDefault="008A1C39" w:rsidP="00D43C68">
      <w:pPr>
        <w:pStyle w:val="Akapitzlist"/>
        <w:spacing w:before="0" w:after="120" w:line="240" w:lineRule="auto"/>
        <w:ind w:left="360"/>
        <w:rPr>
          <w:sz w:val="24"/>
          <w:szCs w:val="24"/>
        </w:rPr>
      </w:pPr>
      <w:r w:rsidRPr="008A1C39">
        <w:rPr>
          <w:sz w:val="24"/>
          <w:szCs w:val="24"/>
        </w:rPr>
        <w:t>59-630 Mirsk</w:t>
      </w:r>
    </w:p>
    <w:p w14:paraId="47F2715C" w14:textId="77777777" w:rsidR="00332990" w:rsidRPr="00F8013E" w:rsidRDefault="00332990" w:rsidP="00D43C68">
      <w:pPr>
        <w:pStyle w:val="Akapitzlist"/>
        <w:numPr>
          <w:ilvl w:val="0"/>
          <w:numId w:val="42"/>
        </w:numPr>
        <w:spacing w:before="0" w:after="120" w:line="240" w:lineRule="auto"/>
        <w:rPr>
          <w:b/>
          <w:bCs/>
          <w:sz w:val="24"/>
          <w:szCs w:val="24"/>
        </w:rPr>
      </w:pPr>
      <w:r w:rsidRPr="00F8013E">
        <w:rPr>
          <w:b/>
          <w:bCs/>
          <w:sz w:val="24"/>
          <w:szCs w:val="24"/>
        </w:rPr>
        <w:t xml:space="preserve">Warunki udziału w postępowaniu </w:t>
      </w:r>
    </w:p>
    <w:p w14:paraId="3AF3B9ED" w14:textId="77777777" w:rsidR="00332990" w:rsidRDefault="00332990" w:rsidP="00D43C68">
      <w:pPr>
        <w:pStyle w:val="Akapitzlist"/>
        <w:numPr>
          <w:ilvl w:val="1"/>
          <w:numId w:val="42"/>
        </w:numPr>
        <w:spacing w:before="0" w:after="120" w:line="240" w:lineRule="auto"/>
        <w:ind w:left="360"/>
        <w:rPr>
          <w:sz w:val="24"/>
          <w:szCs w:val="24"/>
        </w:rPr>
      </w:pPr>
      <w:r>
        <w:rPr>
          <w:sz w:val="24"/>
          <w:szCs w:val="24"/>
        </w:rPr>
        <w:t xml:space="preserve">O udział w postępowaniu mogą ubiegać się </w:t>
      </w:r>
      <w:r w:rsidR="007469BB">
        <w:rPr>
          <w:sz w:val="24"/>
          <w:szCs w:val="24"/>
        </w:rPr>
        <w:t>wykonawcy,</w:t>
      </w:r>
      <w:r>
        <w:rPr>
          <w:sz w:val="24"/>
          <w:szCs w:val="24"/>
        </w:rPr>
        <w:t xml:space="preserve"> którzy spełniają następujące </w:t>
      </w:r>
      <w:r w:rsidR="00DB4C34">
        <w:rPr>
          <w:sz w:val="24"/>
          <w:szCs w:val="24"/>
        </w:rPr>
        <w:t>kryteria:</w:t>
      </w:r>
    </w:p>
    <w:p w14:paraId="33309B54" w14:textId="77777777" w:rsidR="00DB4C34" w:rsidRDefault="00DB4C34" w:rsidP="00D43C68">
      <w:pPr>
        <w:pStyle w:val="Akapitzlist"/>
        <w:numPr>
          <w:ilvl w:val="2"/>
          <w:numId w:val="42"/>
        </w:numPr>
        <w:spacing w:before="0" w:after="120" w:line="240" w:lineRule="auto"/>
        <w:ind w:left="360"/>
        <w:rPr>
          <w:sz w:val="24"/>
          <w:szCs w:val="24"/>
        </w:rPr>
      </w:pPr>
      <w:r w:rsidRPr="00DB4C34">
        <w:rPr>
          <w:sz w:val="24"/>
          <w:szCs w:val="24"/>
        </w:rPr>
        <w:t xml:space="preserve">O zamówienie mogą ubiegać się wszyscy wykonawcy nie podlegający wykluczeniu na podstawie art. 7 ust 1 ustawy o szczególnych o rozwiązaniach w zakresie </w:t>
      </w:r>
      <w:r w:rsidRPr="00DB4C34">
        <w:rPr>
          <w:sz w:val="24"/>
          <w:szCs w:val="24"/>
        </w:rPr>
        <w:lastRenderedPageBreak/>
        <w:t>przeciwdziałania wspieraniu agresji na Ukrainę oraz służące ochronie bezpieczeństwa narodowego. (Dz. U. 2022, poz. 835) roku, wykluczy z udziału w postępowaniu następujących wykonawców:</w:t>
      </w:r>
    </w:p>
    <w:p w14:paraId="17153425" w14:textId="77777777" w:rsidR="00745729" w:rsidRPr="00745729" w:rsidRDefault="00745729" w:rsidP="00D43C68"/>
    <w:p w14:paraId="6AC3C45F" w14:textId="77777777" w:rsidR="00DB4C34" w:rsidRPr="00DB4C34" w:rsidRDefault="00DB4C34" w:rsidP="00D43C68">
      <w:pPr>
        <w:pStyle w:val="Akapitzlist"/>
        <w:numPr>
          <w:ilvl w:val="3"/>
          <w:numId w:val="42"/>
        </w:numPr>
        <w:spacing w:before="0" w:after="120" w:line="240" w:lineRule="auto"/>
        <w:ind w:left="360"/>
        <w:rPr>
          <w:sz w:val="24"/>
          <w:szCs w:val="24"/>
        </w:rPr>
      </w:pPr>
      <w:r w:rsidRPr="00DB4C34">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73516F10" w14:textId="77777777" w:rsidR="00DB4C34" w:rsidRPr="00DB4C34" w:rsidRDefault="00DB4C34" w:rsidP="00D43C68">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61EB100" w14:textId="77777777" w:rsidR="00DB4C34" w:rsidRDefault="00DB4C34" w:rsidP="00D43C68">
      <w:pPr>
        <w:pStyle w:val="Akapitzlist"/>
        <w:numPr>
          <w:ilvl w:val="3"/>
          <w:numId w:val="42"/>
        </w:numPr>
        <w:spacing w:before="0" w:after="120" w:line="240" w:lineRule="auto"/>
        <w:ind w:left="360"/>
        <w:rPr>
          <w:sz w:val="24"/>
          <w:szCs w:val="24"/>
        </w:rPr>
      </w:pPr>
      <w:r w:rsidRPr="00DB4C34">
        <w:rPr>
          <w:sz w:val="24"/>
          <w:szCs w:val="24"/>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10B131FE" w14:textId="77777777" w:rsidR="005508B4" w:rsidRPr="005508B4" w:rsidRDefault="005508B4" w:rsidP="00D43C68">
      <w:pPr>
        <w:pStyle w:val="Akapitzlist"/>
        <w:numPr>
          <w:ilvl w:val="1"/>
          <w:numId w:val="42"/>
        </w:numPr>
        <w:spacing w:before="0" w:after="120" w:line="240" w:lineRule="auto"/>
        <w:ind w:left="360"/>
        <w:rPr>
          <w:sz w:val="24"/>
          <w:szCs w:val="24"/>
        </w:rPr>
      </w:pPr>
      <w:r w:rsidRPr="005508B4">
        <w:rPr>
          <w:sz w:val="24"/>
          <w:szCs w:val="24"/>
        </w:rPr>
        <w:t>Wiedza i doświadczenie:</w:t>
      </w:r>
    </w:p>
    <w:p w14:paraId="78D79E4F" w14:textId="67B1AE7A" w:rsidR="005508B4" w:rsidRPr="005508B4" w:rsidRDefault="005508B4" w:rsidP="00D43C68">
      <w:pPr>
        <w:pStyle w:val="Akapitzlist"/>
        <w:spacing w:before="0" w:after="120" w:line="240" w:lineRule="auto"/>
        <w:ind w:left="360"/>
        <w:rPr>
          <w:sz w:val="24"/>
          <w:szCs w:val="24"/>
        </w:rPr>
      </w:pPr>
      <w:r w:rsidRPr="005508B4">
        <w:rPr>
          <w:sz w:val="24"/>
          <w:szCs w:val="24"/>
        </w:rPr>
        <w:t xml:space="preserve">O zamówienie mogą ubiegać się wykonawcy, którzy w okresie ostatnich 5 lat przed wszczęciem niniejszego postępowania, a jeżeli okres prowadzenia działalności jest krótszy – w tym okresie, wykonali należycie co najmniej 1 świadczenie polegające na nadzorowaniu i/lub kierowaniu robotami budowlanymi budowy/rozbudowy/ przebudowy/remontu </w:t>
      </w:r>
      <w:r>
        <w:rPr>
          <w:sz w:val="24"/>
          <w:szCs w:val="24"/>
        </w:rPr>
        <w:t>w budynku użyteczności publicznej</w:t>
      </w:r>
      <w:r w:rsidRPr="005508B4">
        <w:rPr>
          <w:sz w:val="24"/>
          <w:szCs w:val="24"/>
        </w:rPr>
        <w:t>.</w:t>
      </w:r>
    </w:p>
    <w:p w14:paraId="02E13005" w14:textId="686CDBFE" w:rsidR="005508B4" w:rsidRPr="005508B4" w:rsidRDefault="005508B4" w:rsidP="00D43C68">
      <w:pPr>
        <w:pStyle w:val="Akapitzlist"/>
        <w:numPr>
          <w:ilvl w:val="1"/>
          <w:numId w:val="42"/>
        </w:numPr>
        <w:spacing w:before="0" w:after="120" w:line="240" w:lineRule="auto"/>
        <w:ind w:left="360"/>
        <w:rPr>
          <w:sz w:val="24"/>
          <w:szCs w:val="24"/>
        </w:rPr>
      </w:pPr>
      <w:r w:rsidRPr="005508B4">
        <w:rPr>
          <w:sz w:val="24"/>
          <w:szCs w:val="24"/>
        </w:rPr>
        <w:t>Znajdowanie się w sytuacji ekonomicznej i finansowej zapewniającej wykonanie zamówienia.</w:t>
      </w:r>
    </w:p>
    <w:p w14:paraId="13FBD1E9" w14:textId="1EA8FC3E" w:rsidR="005508B4" w:rsidRPr="005508B4" w:rsidRDefault="005508B4" w:rsidP="00D43C68">
      <w:pPr>
        <w:pStyle w:val="Akapitzlist"/>
        <w:spacing w:before="0" w:after="120" w:line="240" w:lineRule="auto"/>
        <w:ind w:left="360"/>
        <w:rPr>
          <w:sz w:val="24"/>
          <w:szCs w:val="24"/>
        </w:rPr>
      </w:pPr>
      <w:r w:rsidRPr="005508B4">
        <w:rPr>
          <w:sz w:val="24"/>
          <w:szCs w:val="24"/>
        </w:rPr>
        <w:t>Zamawiający nie precyzuje w tym zakresie żadnych wymagań, których spełnienie Wykonawca zobowiązany jest wykazać w sposób szczególny.</w:t>
      </w:r>
    </w:p>
    <w:p w14:paraId="3EB0A3ED" w14:textId="32934735" w:rsidR="005508B4" w:rsidRPr="005508B4" w:rsidRDefault="005508B4" w:rsidP="00D43C68">
      <w:pPr>
        <w:pStyle w:val="Akapitzlist"/>
        <w:numPr>
          <w:ilvl w:val="1"/>
          <w:numId w:val="42"/>
        </w:numPr>
        <w:spacing w:before="0" w:after="120" w:line="240" w:lineRule="auto"/>
        <w:ind w:left="360"/>
        <w:rPr>
          <w:sz w:val="24"/>
          <w:szCs w:val="24"/>
        </w:rPr>
      </w:pPr>
      <w:r w:rsidRPr="005508B4">
        <w:rPr>
          <w:sz w:val="24"/>
          <w:szCs w:val="24"/>
        </w:rPr>
        <w:t>Osoby zdolne do wykonania zamówienia</w:t>
      </w:r>
    </w:p>
    <w:p w14:paraId="198D8222" w14:textId="77777777" w:rsidR="005508B4" w:rsidRPr="005508B4" w:rsidRDefault="005508B4" w:rsidP="00D43C68">
      <w:pPr>
        <w:pStyle w:val="Akapitzlist"/>
        <w:spacing w:before="0" w:after="120" w:line="240" w:lineRule="auto"/>
        <w:ind w:left="360"/>
        <w:rPr>
          <w:sz w:val="24"/>
          <w:szCs w:val="24"/>
        </w:rPr>
      </w:pPr>
      <w:r w:rsidRPr="005508B4">
        <w:rPr>
          <w:sz w:val="24"/>
          <w:szCs w:val="24"/>
        </w:rPr>
        <w:t>Wykonawca winien wykazać, że dysponuje osobami zdolnymi do wykonania zamówienia posiadającymi uprawnienia budowlane w specjalności:</w:t>
      </w:r>
    </w:p>
    <w:p w14:paraId="64C60D51" w14:textId="77777777" w:rsidR="005508B4" w:rsidRPr="005508B4" w:rsidRDefault="005508B4" w:rsidP="00D43C68">
      <w:pPr>
        <w:pStyle w:val="Akapitzlist"/>
        <w:spacing w:before="0" w:after="120" w:line="240" w:lineRule="auto"/>
        <w:ind w:left="360"/>
        <w:rPr>
          <w:sz w:val="24"/>
          <w:szCs w:val="24"/>
        </w:rPr>
      </w:pPr>
      <w:r w:rsidRPr="005508B4">
        <w:rPr>
          <w:sz w:val="24"/>
          <w:szCs w:val="24"/>
        </w:rPr>
        <w:t>• konstrukcyjno-budowlane</w:t>
      </w:r>
    </w:p>
    <w:p w14:paraId="1CF9DAC2" w14:textId="77777777" w:rsidR="005508B4" w:rsidRPr="005508B4" w:rsidRDefault="005508B4" w:rsidP="00D43C68">
      <w:pPr>
        <w:pStyle w:val="Akapitzlist"/>
        <w:spacing w:before="0" w:after="120" w:line="240" w:lineRule="auto"/>
        <w:ind w:left="360"/>
        <w:rPr>
          <w:sz w:val="24"/>
          <w:szCs w:val="24"/>
        </w:rPr>
      </w:pPr>
      <w:r w:rsidRPr="005508B4">
        <w:rPr>
          <w:sz w:val="24"/>
          <w:szCs w:val="24"/>
        </w:rPr>
        <w:t>• instalacyjna w zakresie sieci, instalacji i urządzeń elektrycznych i elektroenergetycznych</w:t>
      </w:r>
    </w:p>
    <w:p w14:paraId="3511042E" w14:textId="0A244D05" w:rsidR="005508B4" w:rsidRDefault="005508B4" w:rsidP="00D43C68">
      <w:pPr>
        <w:pStyle w:val="Akapitzlist"/>
        <w:spacing w:before="0" w:after="120" w:line="240" w:lineRule="auto"/>
        <w:ind w:left="360"/>
        <w:rPr>
          <w:sz w:val="24"/>
          <w:szCs w:val="24"/>
        </w:rPr>
      </w:pPr>
      <w:r w:rsidRPr="005508B4">
        <w:rPr>
          <w:sz w:val="24"/>
          <w:szCs w:val="24"/>
        </w:rPr>
        <w:t>i będących członkami właściwej terytorialnie Izby Inżynierów Budownictwa stosownie do przepisów ustawy Prawo Budowlane oraz posiadającą kwalifikacje zawodowe, o których mowa w art. 37c ustawy z dnia 23 lipca 2003 r. o ochronie zabytków i opiece nad zabytkami (t.j. Dz. U.2022.840 ze zm.) lub równoważnych na podstawie aktualnie obowiązujących przepisów.</w:t>
      </w:r>
    </w:p>
    <w:p w14:paraId="32790DF7" w14:textId="19BAF9E2" w:rsidR="002652F1" w:rsidRPr="002652F1" w:rsidRDefault="002652F1" w:rsidP="00D43C68">
      <w:pPr>
        <w:pStyle w:val="Akapitzlist"/>
        <w:numPr>
          <w:ilvl w:val="1"/>
          <w:numId w:val="42"/>
        </w:numPr>
        <w:spacing w:before="0" w:after="120" w:line="240" w:lineRule="auto"/>
        <w:ind w:left="360"/>
        <w:rPr>
          <w:sz w:val="24"/>
          <w:szCs w:val="24"/>
        </w:rPr>
      </w:pPr>
      <w:r w:rsidRPr="002652F1">
        <w:rPr>
          <w:sz w:val="24"/>
          <w:szCs w:val="24"/>
        </w:rPr>
        <w:t xml:space="preserve">Wykonawca ma obowiązek zapoznania się w sposób bardzo szczegółowy z opisem przedmiotu zamówienia. </w:t>
      </w:r>
    </w:p>
    <w:p w14:paraId="691982B6" w14:textId="77777777" w:rsidR="002652F1" w:rsidRPr="002652F1" w:rsidRDefault="002652F1" w:rsidP="00D43C68">
      <w:pPr>
        <w:pStyle w:val="Akapitzlist"/>
        <w:numPr>
          <w:ilvl w:val="1"/>
          <w:numId w:val="42"/>
        </w:numPr>
        <w:spacing w:before="0" w:after="120" w:line="240" w:lineRule="auto"/>
        <w:ind w:left="360"/>
        <w:rPr>
          <w:sz w:val="24"/>
          <w:szCs w:val="24"/>
        </w:rPr>
      </w:pPr>
      <w:r w:rsidRPr="002652F1">
        <w:rPr>
          <w:sz w:val="24"/>
          <w:szCs w:val="24"/>
        </w:rPr>
        <w:t xml:space="preserve">Wykonawca ma obowiązek wyjaśnić z Zamawiającym wszystkie wątpliwości w stosunku do przedmiotu zamówienia, przed złożeniem ofert. Po złożeniu oferty, Zamawiający będzie uważał, że Wykonawca nie ma wątpliwości i uwag w stosunku do zakresu ujętego w zapytaniu. </w:t>
      </w:r>
    </w:p>
    <w:p w14:paraId="12B872FC" w14:textId="77777777" w:rsidR="00332990" w:rsidRDefault="002652F1" w:rsidP="00D43C68">
      <w:pPr>
        <w:pStyle w:val="Akapitzlist"/>
        <w:numPr>
          <w:ilvl w:val="1"/>
          <w:numId w:val="42"/>
        </w:numPr>
        <w:spacing w:before="0" w:after="120" w:line="240" w:lineRule="auto"/>
        <w:ind w:left="360"/>
        <w:rPr>
          <w:sz w:val="24"/>
          <w:szCs w:val="24"/>
        </w:rPr>
      </w:pPr>
      <w:r w:rsidRPr="002652F1">
        <w:rPr>
          <w:sz w:val="24"/>
          <w:szCs w:val="24"/>
        </w:rPr>
        <w:t>Wykonawca ponosi wszelkie koszty związane z realizacją przedmiotu zamówienia w tym koszt dostawy oraz wszystkie koszty związane z przygotowaniem oferty.</w:t>
      </w:r>
    </w:p>
    <w:p w14:paraId="491FF27B" w14:textId="77777777" w:rsidR="002652F1" w:rsidRPr="002652F1" w:rsidRDefault="002652F1" w:rsidP="00D43C68">
      <w:pPr>
        <w:pStyle w:val="Akapitzlist"/>
        <w:numPr>
          <w:ilvl w:val="0"/>
          <w:numId w:val="42"/>
        </w:numPr>
        <w:spacing w:before="0" w:after="120" w:line="240" w:lineRule="auto"/>
        <w:rPr>
          <w:b/>
          <w:bCs/>
          <w:sz w:val="24"/>
          <w:szCs w:val="24"/>
        </w:rPr>
      </w:pPr>
      <w:r w:rsidRPr="002652F1">
        <w:rPr>
          <w:b/>
          <w:bCs/>
          <w:sz w:val="24"/>
          <w:szCs w:val="24"/>
        </w:rPr>
        <w:t xml:space="preserve">Informacje o Podziale na części postępowania </w:t>
      </w:r>
    </w:p>
    <w:p w14:paraId="69A636B7" w14:textId="571F7BF1" w:rsidR="002652F1" w:rsidRDefault="002652F1" w:rsidP="00D43C68">
      <w:pPr>
        <w:pStyle w:val="Akapitzlist"/>
        <w:numPr>
          <w:ilvl w:val="1"/>
          <w:numId w:val="42"/>
        </w:numPr>
        <w:spacing w:before="0" w:after="120" w:line="240" w:lineRule="auto"/>
        <w:ind w:left="360"/>
        <w:rPr>
          <w:sz w:val="24"/>
          <w:szCs w:val="24"/>
        </w:rPr>
      </w:pPr>
      <w:r>
        <w:rPr>
          <w:sz w:val="24"/>
          <w:szCs w:val="24"/>
        </w:rPr>
        <w:t>Postępowanie nie jest podzielone na części</w:t>
      </w:r>
      <w:r w:rsidR="00F8013E">
        <w:rPr>
          <w:sz w:val="24"/>
          <w:szCs w:val="24"/>
        </w:rPr>
        <w:t>.</w:t>
      </w:r>
    </w:p>
    <w:p w14:paraId="288E091C" w14:textId="77777777" w:rsidR="00F8013E" w:rsidRDefault="00F8013E" w:rsidP="00D43C68">
      <w:pPr>
        <w:pStyle w:val="Akapitzlist"/>
        <w:numPr>
          <w:ilvl w:val="2"/>
          <w:numId w:val="42"/>
        </w:numPr>
        <w:spacing w:before="0" w:after="120" w:line="240" w:lineRule="auto"/>
        <w:ind w:left="360"/>
        <w:rPr>
          <w:sz w:val="24"/>
          <w:szCs w:val="24"/>
        </w:rPr>
      </w:pPr>
      <w:r w:rsidRPr="00F8013E">
        <w:rPr>
          <w:sz w:val="24"/>
          <w:szCs w:val="24"/>
        </w:rPr>
        <w:t>Zamawiający nie dopuszcza możliwości składania ofert częściowych.</w:t>
      </w:r>
    </w:p>
    <w:p w14:paraId="6C004FF6" w14:textId="77777777" w:rsidR="002652F1" w:rsidRDefault="002652F1" w:rsidP="00D43C68">
      <w:pPr>
        <w:pStyle w:val="Akapitzlist"/>
        <w:numPr>
          <w:ilvl w:val="2"/>
          <w:numId w:val="42"/>
        </w:numPr>
        <w:spacing w:before="0" w:after="120" w:line="240" w:lineRule="auto"/>
        <w:ind w:left="360"/>
        <w:rPr>
          <w:sz w:val="24"/>
          <w:szCs w:val="24"/>
        </w:rPr>
      </w:pPr>
      <w:r>
        <w:rPr>
          <w:sz w:val="24"/>
          <w:szCs w:val="24"/>
        </w:rPr>
        <w:t>Oferta, w której Wykonawca nie złoży oferty cenowej na wszystkie składowe przedmiotu postępowania zostanie odrzucona</w:t>
      </w:r>
      <w:r w:rsidR="00F8013E">
        <w:rPr>
          <w:sz w:val="24"/>
          <w:szCs w:val="24"/>
        </w:rPr>
        <w:t>.</w:t>
      </w:r>
    </w:p>
    <w:p w14:paraId="04EF0DF4" w14:textId="77777777" w:rsidR="00B55644" w:rsidRDefault="00B55644" w:rsidP="00D43C68">
      <w:pPr>
        <w:pStyle w:val="Akapitzlist"/>
        <w:numPr>
          <w:ilvl w:val="0"/>
          <w:numId w:val="42"/>
        </w:numPr>
        <w:spacing w:before="0" w:after="120" w:line="240" w:lineRule="auto"/>
        <w:rPr>
          <w:b/>
          <w:bCs/>
          <w:sz w:val="24"/>
          <w:szCs w:val="24"/>
        </w:rPr>
      </w:pPr>
      <w:r w:rsidRPr="00B55644">
        <w:rPr>
          <w:b/>
          <w:bCs/>
          <w:sz w:val="24"/>
          <w:szCs w:val="24"/>
        </w:rPr>
        <w:t xml:space="preserve">Termin Realizacji zamówienia </w:t>
      </w:r>
    </w:p>
    <w:p w14:paraId="61F6EA75" w14:textId="102196BF" w:rsidR="00B55644" w:rsidRPr="00B55644" w:rsidRDefault="005F2C3D" w:rsidP="00D43C68">
      <w:pPr>
        <w:pStyle w:val="Akapitzlist"/>
        <w:numPr>
          <w:ilvl w:val="1"/>
          <w:numId w:val="42"/>
        </w:numPr>
        <w:spacing w:before="0" w:after="120" w:line="240" w:lineRule="auto"/>
        <w:ind w:left="360"/>
        <w:rPr>
          <w:sz w:val="24"/>
          <w:szCs w:val="24"/>
        </w:rPr>
      </w:pPr>
      <w:r w:rsidRPr="005F2C3D">
        <w:rPr>
          <w:sz w:val="24"/>
          <w:szCs w:val="24"/>
        </w:rPr>
        <w:t>Termin realizacji przedmiotu zamówienia: 10 dni po zakończeniu robót objętych nadzorem</w:t>
      </w:r>
      <w:r>
        <w:rPr>
          <w:sz w:val="24"/>
          <w:szCs w:val="24"/>
        </w:rPr>
        <w:t>.</w:t>
      </w:r>
    </w:p>
    <w:p w14:paraId="588D79C5" w14:textId="77777777" w:rsidR="00B55644" w:rsidRPr="00B55644" w:rsidRDefault="00B55644" w:rsidP="00D43C68">
      <w:pPr>
        <w:pStyle w:val="Akapitzlist"/>
        <w:numPr>
          <w:ilvl w:val="0"/>
          <w:numId w:val="42"/>
        </w:numPr>
        <w:spacing w:before="0" w:after="120" w:line="240" w:lineRule="auto"/>
        <w:rPr>
          <w:b/>
          <w:bCs/>
          <w:sz w:val="24"/>
          <w:szCs w:val="24"/>
        </w:rPr>
      </w:pPr>
      <w:r w:rsidRPr="00B55644">
        <w:rPr>
          <w:b/>
          <w:bCs/>
          <w:sz w:val="24"/>
          <w:szCs w:val="24"/>
        </w:rPr>
        <w:t xml:space="preserve">Sposób obliczania ceny </w:t>
      </w:r>
    </w:p>
    <w:p w14:paraId="468570A7" w14:textId="0A831110" w:rsidR="00B55644" w:rsidRPr="00B55644" w:rsidRDefault="00B55644" w:rsidP="00D43C68">
      <w:pPr>
        <w:pStyle w:val="Akapitzlist"/>
        <w:numPr>
          <w:ilvl w:val="1"/>
          <w:numId w:val="42"/>
        </w:numPr>
        <w:spacing w:before="0" w:after="120" w:line="240" w:lineRule="auto"/>
        <w:ind w:left="360"/>
        <w:rPr>
          <w:sz w:val="24"/>
          <w:szCs w:val="24"/>
        </w:rPr>
      </w:pPr>
      <w:r w:rsidRPr="00B55644">
        <w:rPr>
          <w:sz w:val="24"/>
          <w:szCs w:val="24"/>
        </w:rPr>
        <w:t xml:space="preserve">Do wyceny należy przyjąć łączną wartość przedmiotu </w:t>
      </w:r>
      <w:r w:rsidR="005F2C3D">
        <w:rPr>
          <w:sz w:val="24"/>
          <w:szCs w:val="24"/>
        </w:rPr>
        <w:t>postępowania</w:t>
      </w:r>
      <w:r w:rsidRPr="00B55644">
        <w:rPr>
          <w:sz w:val="24"/>
          <w:szCs w:val="24"/>
        </w:rPr>
        <w:t xml:space="preserve">, wraz z </w:t>
      </w:r>
      <w:r w:rsidR="005F2C3D">
        <w:rPr>
          <w:sz w:val="24"/>
          <w:szCs w:val="24"/>
        </w:rPr>
        <w:t xml:space="preserve">wszystkimi </w:t>
      </w:r>
      <w:r w:rsidRPr="00B55644">
        <w:rPr>
          <w:sz w:val="24"/>
          <w:szCs w:val="24"/>
        </w:rPr>
        <w:t>kosztami</w:t>
      </w:r>
      <w:r w:rsidR="005F2C3D">
        <w:rPr>
          <w:sz w:val="24"/>
          <w:szCs w:val="24"/>
        </w:rPr>
        <w:t>.</w:t>
      </w:r>
      <w:r w:rsidRPr="00B55644">
        <w:rPr>
          <w:sz w:val="24"/>
          <w:szCs w:val="24"/>
        </w:rPr>
        <w:t xml:space="preserve"> </w:t>
      </w:r>
    </w:p>
    <w:p w14:paraId="083F9AB3" w14:textId="77777777" w:rsidR="00B55644" w:rsidRPr="00B55644" w:rsidRDefault="00B55644" w:rsidP="00D43C68">
      <w:pPr>
        <w:pStyle w:val="Akapitzlist"/>
        <w:numPr>
          <w:ilvl w:val="1"/>
          <w:numId w:val="42"/>
        </w:numPr>
        <w:spacing w:before="0" w:after="120" w:line="240" w:lineRule="auto"/>
        <w:ind w:left="360"/>
        <w:rPr>
          <w:sz w:val="24"/>
          <w:szCs w:val="24"/>
        </w:rPr>
      </w:pPr>
      <w:r w:rsidRPr="00B55644">
        <w:rPr>
          <w:sz w:val="24"/>
          <w:szCs w:val="24"/>
        </w:rPr>
        <w:t xml:space="preserve">Ceną oferty jest cena w rozumieniu przepisów art. 3 ust. 1 pkt 1 i ust. 2 ustawy z dnia 9 maja 2014 r. o informowaniu o cenach towarów i usług (Dz.U.2019.178 t.j.) - jest to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14:paraId="0B1E8B50" w14:textId="77777777" w:rsidR="00B55644" w:rsidRPr="00B55644" w:rsidRDefault="00B55644" w:rsidP="00D43C68">
      <w:pPr>
        <w:pStyle w:val="Akapitzlist"/>
        <w:numPr>
          <w:ilvl w:val="1"/>
          <w:numId w:val="42"/>
        </w:numPr>
        <w:spacing w:before="0" w:after="120" w:line="240" w:lineRule="auto"/>
        <w:ind w:left="360"/>
        <w:rPr>
          <w:sz w:val="24"/>
          <w:szCs w:val="24"/>
        </w:rPr>
      </w:pPr>
      <w:r w:rsidRPr="00B55644">
        <w:rPr>
          <w:sz w:val="24"/>
          <w:szCs w:val="24"/>
        </w:rPr>
        <w:t>Wykonawca obliczając cenę oferty winien uwzględnić wszelkie koszty jakie musi ponieść w celu wykonania zamówienia  w tym wszelkie cła, podatki i inne należności płatne przez wykonawcę, według stanu prawnego na dzień składania oferty.</w:t>
      </w:r>
    </w:p>
    <w:p w14:paraId="2DD33E13" w14:textId="77777777" w:rsidR="00B55644" w:rsidRPr="00B55644" w:rsidRDefault="00B55644" w:rsidP="00D43C68">
      <w:pPr>
        <w:pStyle w:val="Akapitzlist"/>
        <w:numPr>
          <w:ilvl w:val="1"/>
          <w:numId w:val="42"/>
        </w:numPr>
        <w:spacing w:before="0" w:after="120" w:line="240" w:lineRule="auto"/>
        <w:ind w:left="360"/>
        <w:rPr>
          <w:sz w:val="24"/>
          <w:szCs w:val="24"/>
        </w:rPr>
      </w:pPr>
      <w:r w:rsidRPr="00B55644">
        <w:rPr>
          <w:sz w:val="24"/>
          <w:szCs w:val="24"/>
        </w:rPr>
        <w:t>Cenę oferty należy podać w złotych polskich z podatkiem od towarów i usług VAT.</w:t>
      </w:r>
    </w:p>
    <w:p w14:paraId="1C0139B8" w14:textId="77777777" w:rsidR="00B55644" w:rsidRPr="00B55644" w:rsidRDefault="00B55644" w:rsidP="00D43C68">
      <w:pPr>
        <w:pStyle w:val="Akapitzlist"/>
        <w:numPr>
          <w:ilvl w:val="1"/>
          <w:numId w:val="42"/>
        </w:numPr>
        <w:spacing w:before="0" w:after="120" w:line="240" w:lineRule="auto"/>
        <w:ind w:left="360"/>
        <w:rPr>
          <w:sz w:val="24"/>
          <w:szCs w:val="24"/>
        </w:rPr>
      </w:pPr>
      <w:r w:rsidRPr="00B55644">
        <w:rPr>
          <w:sz w:val="24"/>
          <w:szCs w:val="24"/>
        </w:rPr>
        <w:t>Obliczenie końcowej ceny ofertowej należy dokonać z dokładnością do 1 grosza (2 miejsca po przecinku). Kwotę oferty należy podać cyfrowo oraz słownie.</w:t>
      </w:r>
    </w:p>
    <w:p w14:paraId="76100103" w14:textId="77777777" w:rsidR="00B55644" w:rsidRPr="00B55644" w:rsidRDefault="00B55644" w:rsidP="00D43C68">
      <w:pPr>
        <w:pStyle w:val="Akapitzlist"/>
        <w:numPr>
          <w:ilvl w:val="1"/>
          <w:numId w:val="42"/>
        </w:numPr>
        <w:spacing w:before="0" w:after="120" w:line="240" w:lineRule="auto"/>
        <w:ind w:left="360"/>
        <w:rPr>
          <w:sz w:val="24"/>
          <w:szCs w:val="24"/>
        </w:rPr>
      </w:pPr>
      <w:r w:rsidRPr="00B55644">
        <w:rPr>
          <w:sz w:val="24"/>
          <w:szCs w:val="24"/>
        </w:rPr>
        <w:t>Cena oferty jest ceną ryczałtową.</w:t>
      </w:r>
    </w:p>
    <w:p w14:paraId="5F03C0A1" w14:textId="77777777" w:rsidR="00B55644" w:rsidRPr="00B55644" w:rsidRDefault="00B55644" w:rsidP="00D43C68">
      <w:pPr>
        <w:pStyle w:val="Akapitzlist"/>
        <w:numPr>
          <w:ilvl w:val="1"/>
          <w:numId w:val="42"/>
        </w:numPr>
        <w:spacing w:before="0" w:after="120" w:line="240" w:lineRule="auto"/>
        <w:ind w:left="360"/>
        <w:rPr>
          <w:sz w:val="24"/>
          <w:szCs w:val="24"/>
        </w:rPr>
      </w:pPr>
      <w:r w:rsidRPr="00B55644">
        <w:rPr>
          <w:sz w:val="24"/>
          <w:szCs w:val="24"/>
        </w:rPr>
        <w:t xml:space="preserve">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 </w:t>
      </w:r>
    </w:p>
    <w:p w14:paraId="2E01DA19" w14:textId="77777777" w:rsidR="00B55644" w:rsidRPr="00B55644" w:rsidRDefault="00B55644" w:rsidP="00D43C68">
      <w:pPr>
        <w:pStyle w:val="Akapitzlist"/>
        <w:numPr>
          <w:ilvl w:val="1"/>
          <w:numId w:val="42"/>
        </w:numPr>
        <w:spacing w:before="0" w:after="120" w:line="240" w:lineRule="auto"/>
        <w:ind w:left="360"/>
        <w:rPr>
          <w:sz w:val="24"/>
          <w:szCs w:val="24"/>
        </w:rPr>
      </w:pPr>
      <w:r w:rsidRPr="00B55644">
        <w:rPr>
          <w:sz w:val="24"/>
          <w:szCs w:val="24"/>
        </w:rPr>
        <w:t>W przypadku, gdy oferta zostanie złożona przez osobę, która nie prowadzi działalności gospodarczej, Zamawiający dokona przeliczenia ceny takiej oferty poprzez doliczenie do jej wartości zobowiązań cywilnoprawnych (składki ZUS) jakie będzie musiał oprowadzić.</w:t>
      </w:r>
    </w:p>
    <w:p w14:paraId="1818C35B" w14:textId="77777777" w:rsidR="00B55644" w:rsidRDefault="000C6C6A" w:rsidP="00D43C68">
      <w:pPr>
        <w:pStyle w:val="Akapitzlist"/>
        <w:numPr>
          <w:ilvl w:val="0"/>
          <w:numId w:val="42"/>
        </w:numPr>
        <w:spacing w:before="0" w:after="120" w:line="240" w:lineRule="auto"/>
        <w:ind w:left="426" w:hanging="426"/>
        <w:rPr>
          <w:b/>
          <w:bCs/>
          <w:sz w:val="24"/>
          <w:szCs w:val="24"/>
        </w:rPr>
      </w:pPr>
      <w:r w:rsidRPr="000C6C6A">
        <w:rPr>
          <w:b/>
          <w:bCs/>
          <w:sz w:val="24"/>
          <w:szCs w:val="24"/>
        </w:rPr>
        <w:t>Kryteria oceny ofert i ich znaczenie:</w:t>
      </w:r>
    </w:p>
    <w:p w14:paraId="090B3E79" w14:textId="77777777" w:rsidR="000C6C6A" w:rsidRPr="000C6C6A" w:rsidRDefault="000C6C6A" w:rsidP="00D43C68">
      <w:pPr>
        <w:pStyle w:val="Akapitzlist"/>
        <w:numPr>
          <w:ilvl w:val="1"/>
          <w:numId w:val="42"/>
        </w:numPr>
        <w:spacing w:before="0" w:after="120" w:line="240" w:lineRule="auto"/>
        <w:ind w:left="426" w:hanging="426"/>
        <w:rPr>
          <w:sz w:val="24"/>
          <w:szCs w:val="24"/>
        </w:rPr>
      </w:pPr>
      <w:r w:rsidRPr="000C6C6A">
        <w:rPr>
          <w:sz w:val="24"/>
          <w:szCs w:val="24"/>
        </w:rPr>
        <w:t>Przy wyborze oferty Zamawiający będzie kierował się następującymi kryteriami i ich znaczeniem: nazwa</w:t>
      </w:r>
      <w:r w:rsidRPr="000C6C6A">
        <w:rPr>
          <w:sz w:val="24"/>
          <w:szCs w:val="24"/>
        </w:rPr>
        <w:tab/>
        <w:t>waga (znaczenie)</w:t>
      </w:r>
      <w:r>
        <w:rPr>
          <w:sz w:val="24"/>
          <w:szCs w:val="24"/>
        </w:rPr>
        <w:t xml:space="preserve"> pkt</w:t>
      </w:r>
    </w:p>
    <w:p w14:paraId="0F685538" w14:textId="77777777" w:rsidR="000C6C6A" w:rsidRPr="000C6C6A" w:rsidRDefault="000C6C6A" w:rsidP="00D43C68">
      <w:pPr>
        <w:pStyle w:val="Akapitzlist"/>
        <w:numPr>
          <w:ilvl w:val="2"/>
          <w:numId w:val="42"/>
        </w:numPr>
        <w:spacing w:before="0" w:after="120" w:line="240" w:lineRule="auto"/>
        <w:ind w:left="426" w:hanging="426"/>
        <w:rPr>
          <w:sz w:val="24"/>
          <w:szCs w:val="24"/>
        </w:rPr>
      </w:pPr>
      <w:r w:rsidRPr="000C6C6A">
        <w:rPr>
          <w:sz w:val="24"/>
          <w:szCs w:val="24"/>
        </w:rPr>
        <w:t xml:space="preserve"> cena</w:t>
      </w:r>
      <w:r w:rsidRPr="000C6C6A">
        <w:rPr>
          <w:sz w:val="24"/>
          <w:szCs w:val="24"/>
        </w:rPr>
        <w:tab/>
        <w:t>100,0</w:t>
      </w:r>
      <w:r>
        <w:rPr>
          <w:sz w:val="24"/>
          <w:szCs w:val="24"/>
        </w:rPr>
        <w:t xml:space="preserve"> pkt</w:t>
      </w:r>
    </w:p>
    <w:p w14:paraId="3099EDBB" w14:textId="77777777" w:rsidR="000C6C6A" w:rsidRPr="000C6C6A" w:rsidRDefault="000C6C6A" w:rsidP="00D43C68">
      <w:pPr>
        <w:pStyle w:val="Akapitzlist"/>
        <w:spacing w:before="0" w:after="120" w:line="240" w:lineRule="auto"/>
        <w:rPr>
          <w:sz w:val="24"/>
          <w:szCs w:val="24"/>
        </w:rPr>
      </w:pPr>
      <w:r w:rsidRPr="000C6C6A">
        <w:rPr>
          <w:sz w:val="24"/>
          <w:szCs w:val="24"/>
        </w:rPr>
        <w:t xml:space="preserve">W kryterium „cena” (Kc) punkty będą przyznawane w następujący sposób zgodnie z formułą </w:t>
      </w:r>
    </w:p>
    <w:p w14:paraId="1C41F51B" w14:textId="77777777" w:rsidR="000C6C6A" w:rsidRPr="000C6C6A" w:rsidRDefault="000C6C6A" w:rsidP="00D43C68">
      <w:pPr>
        <w:pStyle w:val="Akapitzlist"/>
        <w:spacing w:before="0" w:after="120" w:line="240" w:lineRule="auto"/>
        <w:rPr>
          <w:sz w:val="24"/>
          <w:szCs w:val="24"/>
        </w:rPr>
      </w:pPr>
      <w:r w:rsidRPr="000C6C6A">
        <w:rPr>
          <w:sz w:val="24"/>
          <w:szCs w:val="24"/>
        </w:rPr>
        <w:t>Cmin</w:t>
      </w:r>
    </w:p>
    <w:p w14:paraId="2964BBF1" w14:textId="77777777" w:rsidR="000C6C6A" w:rsidRPr="000C6C6A" w:rsidRDefault="000C6C6A" w:rsidP="00D43C68">
      <w:pPr>
        <w:pStyle w:val="Akapitzlist"/>
        <w:spacing w:before="0" w:after="120" w:line="240" w:lineRule="auto"/>
        <w:rPr>
          <w:sz w:val="24"/>
          <w:szCs w:val="24"/>
        </w:rPr>
      </w:pPr>
      <w:r w:rsidRPr="000C6C6A">
        <w:rPr>
          <w:sz w:val="24"/>
          <w:szCs w:val="24"/>
        </w:rPr>
        <w:t>KCn= ---------- x 100 pkt</w:t>
      </w:r>
    </w:p>
    <w:p w14:paraId="188AC9B2" w14:textId="77777777" w:rsidR="000C6C6A" w:rsidRPr="000C6C6A" w:rsidRDefault="000C6C6A" w:rsidP="00D43C68">
      <w:pPr>
        <w:pStyle w:val="Akapitzlist"/>
        <w:spacing w:before="0" w:after="120" w:line="240" w:lineRule="auto"/>
        <w:rPr>
          <w:sz w:val="24"/>
          <w:szCs w:val="24"/>
        </w:rPr>
      </w:pPr>
      <w:r w:rsidRPr="000C6C6A">
        <w:rPr>
          <w:sz w:val="24"/>
          <w:szCs w:val="24"/>
        </w:rPr>
        <w:t>Cn</w:t>
      </w:r>
    </w:p>
    <w:p w14:paraId="1F686D89" w14:textId="77777777" w:rsidR="000C6C6A" w:rsidRPr="000C6C6A" w:rsidRDefault="000C6C6A" w:rsidP="00D43C68">
      <w:pPr>
        <w:pStyle w:val="Akapitzlist"/>
        <w:spacing w:before="0" w:after="120" w:line="240" w:lineRule="auto"/>
        <w:rPr>
          <w:sz w:val="24"/>
          <w:szCs w:val="24"/>
        </w:rPr>
      </w:pPr>
      <w:r w:rsidRPr="000C6C6A">
        <w:rPr>
          <w:sz w:val="24"/>
          <w:szCs w:val="24"/>
        </w:rPr>
        <w:t xml:space="preserve">gdzie: </w:t>
      </w:r>
    </w:p>
    <w:p w14:paraId="043ED945" w14:textId="77777777" w:rsidR="000C6C6A" w:rsidRPr="000C6C6A" w:rsidRDefault="000C6C6A" w:rsidP="00D43C68">
      <w:pPr>
        <w:pStyle w:val="Akapitzlist"/>
        <w:spacing w:before="0" w:after="120" w:line="240" w:lineRule="auto"/>
        <w:rPr>
          <w:sz w:val="24"/>
          <w:szCs w:val="24"/>
        </w:rPr>
      </w:pPr>
      <w:r w:rsidRPr="000C6C6A">
        <w:rPr>
          <w:sz w:val="24"/>
          <w:szCs w:val="24"/>
        </w:rPr>
        <w:t>KCn – ilość punktów przyznana danej ofercie w kryterium „Cena” (n – numer oferty);</w:t>
      </w:r>
    </w:p>
    <w:p w14:paraId="7A21DDE4" w14:textId="77777777" w:rsidR="000C6C6A" w:rsidRPr="000C6C6A" w:rsidRDefault="000C6C6A" w:rsidP="00D43C68">
      <w:pPr>
        <w:pStyle w:val="Akapitzlist"/>
        <w:spacing w:before="0" w:after="120" w:line="240" w:lineRule="auto"/>
        <w:rPr>
          <w:sz w:val="24"/>
          <w:szCs w:val="24"/>
        </w:rPr>
      </w:pPr>
      <w:r w:rsidRPr="000C6C6A">
        <w:rPr>
          <w:sz w:val="24"/>
          <w:szCs w:val="24"/>
        </w:rPr>
        <w:t>Cmin – cena (brutto) oferty najniższej;</w:t>
      </w:r>
    </w:p>
    <w:p w14:paraId="004A6C04" w14:textId="77777777" w:rsidR="000C6C6A" w:rsidRPr="000C6C6A" w:rsidRDefault="000C6C6A" w:rsidP="00D43C68">
      <w:pPr>
        <w:pStyle w:val="Akapitzlist"/>
        <w:spacing w:before="0" w:after="120" w:line="240" w:lineRule="auto"/>
        <w:rPr>
          <w:sz w:val="24"/>
          <w:szCs w:val="24"/>
        </w:rPr>
      </w:pPr>
      <w:r w:rsidRPr="000C6C6A">
        <w:rPr>
          <w:sz w:val="24"/>
          <w:szCs w:val="24"/>
        </w:rPr>
        <w:t>Cn – cena (brutto) oferty ocenianej (n – numer oferty)</w:t>
      </w:r>
    </w:p>
    <w:p w14:paraId="421E966B" w14:textId="77777777" w:rsidR="000C6C6A" w:rsidRPr="000C6C6A" w:rsidRDefault="000C6C6A" w:rsidP="00D43C68">
      <w:pPr>
        <w:pStyle w:val="Akapitzlist"/>
        <w:spacing w:before="0" w:after="120" w:line="240" w:lineRule="auto"/>
        <w:rPr>
          <w:sz w:val="24"/>
          <w:szCs w:val="24"/>
        </w:rPr>
      </w:pPr>
      <w:r w:rsidRPr="000C6C6A">
        <w:rPr>
          <w:sz w:val="24"/>
          <w:szCs w:val="24"/>
        </w:rPr>
        <w:t>oferty będą oceniane w odniesieniu do najkorzystniejszych warunków przedstawionych przez wykonawców w zakresie powyższych kryteriów;</w:t>
      </w:r>
    </w:p>
    <w:p w14:paraId="2A7D4CDB" w14:textId="77777777" w:rsidR="000C6C6A" w:rsidRPr="000C6C6A" w:rsidRDefault="000C6C6A" w:rsidP="00D43C68">
      <w:pPr>
        <w:pStyle w:val="Akapitzlist"/>
        <w:spacing w:before="0" w:after="120" w:line="240" w:lineRule="auto"/>
        <w:rPr>
          <w:sz w:val="24"/>
          <w:szCs w:val="24"/>
        </w:rPr>
      </w:pPr>
      <w:r w:rsidRPr="000C6C6A">
        <w:rPr>
          <w:sz w:val="24"/>
          <w:szCs w:val="24"/>
        </w:rPr>
        <w:t>UWAGA! Wszystkie kwoty wskazane w formularzu oferty należy podać w zaokrągleniu do pełnych groszy (do dwóch miejsc po przecinku) zgodnie z zasadą, że końcówki poniżej 0,5 grosza pomija się, a końcówki 0,5 grosza i wyższe zaokrągla się do 1 grosza.</w:t>
      </w:r>
    </w:p>
    <w:p w14:paraId="23FA4873" w14:textId="77777777" w:rsidR="000C6C6A" w:rsidRPr="000C6C6A" w:rsidRDefault="000C6C6A" w:rsidP="00D43C68">
      <w:pPr>
        <w:pStyle w:val="Akapitzlist"/>
        <w:numPr>
          <w:ilvl w:val="1"/>
          <w:numId w:val="42"/>
        </w:numPr>
        <w:spacing w:before="0" w:after="120" w:line="240" w:lineRule="auto"/>
        <w:ind w:left="426" w:hanging="426"/>
        <w:rPr>
          <w:sz w:val="24"/>
          <w:szCs w:val="24"/>
        </w:rPr>
      </w:pPr>
      <w:r w:rsidRPr="000C6C6A">
        <w:rPr>
          <w:sz w:val="24"/>
          <w:szCs w:val="24"/>
        </w:rPr>
        <w:t xml:space="preserve">Oferty będą oceniane w odniesieniu do najkorzystniejszych warunków przedstawionych przez Wykonawców w zakresie powyższego kryterium. </w:t>
      </w:r>
    </w:p>
    <w:p w14:paraId="53BA23EA" w14:textId="77777777" w:rsidR="000C6C6A" w:rsidRPr="000C6C6A" w:rsidRDefault="000C6C6A" w:rsidP="00D43C68">
      <w:pPr>
        <w:pStyle w:val="Akapitzlist"/>
        <w:numPr>
          <w:ilvl w:val="1"/>
          <w:numId w:val="42"/>
        </w:numPr>
        <w:spacing w:before="0" w:after="120" w:line="240" w:lineRule="auto"/>
        <w:ind w:left="426" w:hanging="426"/>
        <w:rPr>
          <w:sz w:val="24"/>
          <w:szCs w:val="24"/>
        </w:rPr>
      </w:pPr>
      <w:r w:rsidRPr="000C6C6A">
        <w:rPr>
          <w:sz w:val="24"/>
          <w:szCs w:val="24"/>
        </w:rPr>
        <w:t xml:space="preserve">Oferta spełniająca w najwyższym stopniu wyżej wymienione kryterium otrzyma maksymalną liczbę punktów. Maksymalna liczba punktów, jaką może otrzymać oferta to 100 pkt. </w:t>
      </w:r>
    </w:p>
    <w:p w14:paraId="2700B46E" w14:textId="77777777" w:rsidR="000C6C6A" w:rsidRPr="000C6C6A" w:rsidRDefault="000C6C6A" w:rsidP="00D43C68">
      <w:pPr>
        <w:pStyle w:val="Akapitzlist"/>
        <w:numPr>
          <w:ilvl w:val="1"/>
          <w:numId w:val="42"/>
        </w:numPr>
        <w:spacing w:before="0" w:after="120" w:line="240" w:lineRule="auto"/>
        <w:ind w:left="426" w:hanging="426"/>
        <w:rPr>
          <w:sz w:val="24"/>
          <w:szCs w:val="24"/>
        </w:rPr>
      </w:pPr>
      <w:r w:rsidRPr="000C6C6A">
        <w:rPr>
          <w:sz w:val="24"/>
          <w:szCs w:val="24"/>
        </w:rPr>
        <w:t xml:space="preserve">Za ofertę najkorzystniejszą uznana zostanie oferta, która w sumie uzyska najwyższą liczbę punktów. </w:t>
      </w:r>
    </w:p>
    <w:p w14:paraId="6116B36E" w14:textId="77777777" w:rsidR="000C6C6A" w:rsidRPr="000C6C6A" w:rsidRDefault="000C6C6A" w:rsidP="00D43C68">
      <w:pPr>
        <w:pStyle w:val="Akapitzlist"/>
        <w:numPr>
          <w:ilvl w:val="1"/>
          <w:numId w:val="42"/>
        </w:numPr>
        <w:spacing w:before="0" w:after="120" w:line="240" w:lineRule="auto"/>
        <w:ind w:left="426" w:hanging="426"/>
        <w:rPr>
          <w:sz w:val="24"/>
          <w:szCs w:val="24"/>
        </w:rPr>
      </w:pPr>
      <w:r w:rsidRPr="000C6C6A">
        <w:rPr>
          <w:sz w:val="24"/>
          <w:szCs w:val="24"/>
        </w:rPr>
        <w:t>Zamawiający udzieli zamówienia Wykonawcy, którego oferta jest zgodna z treścią ogłoszenia i została oceniona jako najkorzystniejsza w oparciu o podane powyżej kryteria wyboru.</w:t>
      </w:r>
    </w:p>
    <w:p w14:paraId="3EEE6A23" w14:textId="77777777" w:rsidR="000C6C6A" w:rsidRPr="000C6C6A" w:rsidRDefault="000C6C6A" w:rsidP="00D43C68">
      <w:pPr>
        <w:pStyle w:val="Akapitzlist"/>
        <w:numPr>
          <w:ilvl w:val="0"/>
          <w:numId w:val="42"/>
        </w:numPr>
        <w:spacing w:before="0" w:after="120" w:line="240" w:lineRule="auto"/>
        <w:ind w:left="426" w:hanging="426"/>
        <w:rPr>
          <w:b/>
          <w:bCs/>
          <w:sz w:val="24"/>
          <w:szCs w:val="24"/>
        </w:rPr>
      </w:pPr>
      <w:r w:rsidRPr="000C6C6A">
        <w:rPr>
          <w:b/>
          <w:bCs/>
          <w:sz w:val="24"/>
          <w:szCs w:val="24"/>
        </w:rPr>
        <w:t>Zasady wyjaśniania treści ogłoszenia:</w:t>
      </w:r>
    </w:p>
    <w:p w14:paraId="5B6A9F20" w14:textId="77777777" w:rsidR="000C6C6A" w:rsidRDefault="000C6C6A" w:rsidP="00D43C68">
      <w:pPr>
        <w:pStyle w:val="Akapitzlist"/>
        <w:numPr>
          <w:ilvl w:val="1"/>
          <w:numId w:val="42"/>
        </w:numPr>
        <w:spacing w:before="0" w:after="120" w:line="240" w:lineRule="auto"/>
        <w:ind w:left="426" w:hanging="426"/>
        <w:rPr>
          <w:sz w:val="24"/>
          <w:szCs w:val="24"/>
        </w:rPr>
      </w:pPr>
      <w:r w:rsidRPr="000C6C6A">
        <w:rPr>
          <w:sz w:val="24"/>
          <w:szCs w:val="24"/>
        </w:rPr>
        <w:t>Treść zapytań wraz z wyjaśnieniami Zamawiający zamieści niezwłocznie na stronie internetowej, na której publikowane jest ogłoszenie o postępowaniu, chyba że zapytanie wpłynie do Zamawiającego na mniej niż 3 dni przed terminem składania ofert.</w:t>
      </w:r>
    </w:p>
    <w:p w14:paraId="2467635F" w14:textId="77777777" w:rsidR="000C6C6A" w:rsidRDefault="000C6C6A" w:rsidP="00D43C68">
      <w:pPr>
        <w:pStyle w:val="Akapitzlist"/>
        <w:numPr>
          <w:ilvl w:val="0"/>
          <w:numId w:val="42"/>
        </w:numPr>
        <w:spacing w:before="0" w:after="120" w:line="240" w:lineRule="auto"/>
        <w:rPr>
          <w:b/>
          <w:bCs/>
          <w:sz w:val="24"/>
          <w:szCs w:val="24"/>
        </w:rPr>
      </w:pPr>
      <w:r w:rsidRPr="000C6C6A">
        <w:rPr>
          <w:b/>
          <w:bCs/>
          <w:sz w:val="24"/>
          <w:szCs w:val="24"/>
        </w:rPr>
        <w:t>Termin, miejsce i forma składania ofert oraz termin otwarcia ofert:</w:t>
      </w:r>
    </w:p>
    <w:p w14:paraId="2D5BF7B3" w14:textId="2A6BDA20" w:rsidR="000C6C6A" w:rsidRPr="000C6C6A" w:rsidRDefault="000C6C6A" w:rsidP="00D43C68">
      <w:pPr>
        <w:pStyle w:val="Akapitzlist"/>
        <w:numPr>
          <w:ilvl w:val="1"/>
          <w:numId w:val="42"/>
        </w:numPr>
        <w:spacing w:before="0" w:after="120" w:line="240" w:lineRule="auto"/>
        <w:ind w:left="360"/>
        <w:rPr>
          <w:sz w:val="24"/>
          <w:szCs w:val="24"/>
        </w:rPr>
      </w:pPr>
      <w:r w:rsidRPr="000C6C6A">
        <w:rPr>
          <w:sz w:val="24"/>
          <w:szCs w:val="24"/>
        </w:rPr>
        <w:t xml:space="preserve">Termin złożenia oferty: </w:t>
      </w:r>
      <w:r w:rsidR="009A7B16" w:rsidRPr="009A7B16">
        <w:rPr>
          <w:b/>
          <w:bCs/>
          <w:sz w:val="24"/>
          <w:szCs w:val="24"/>
        </w:rPr>
        <w:t>06.02.2024</w:t>
      </w:r>
      <w:r w:rsidRPr="009A7B16">
        <w:rPr>
          <w:b/>
          <w:bCs/>
          <w:sz w:val="24"/>
          <w:szCs w:val="24"/>
        </w:rPr>
        <w:t xml:space="preserve"> r., godz. 11:00</w:t>
      </w:r>
      <w:r w:rsidRPr="000C6C6A">
        <w:rPr>
          <w:sz w:val="24"/>
          <w:szCs w:val="24"/>
        </w:rPr>
        <w:t>.</w:t>
      </w:r>
    </w:p>
    <w:p w14:paraId="3C3A4CBE" w14:textId="77777777" w:rsidR="000C6C6A" w:rsidRPr="000C6C6A" w:rsidRDefault="000C6C6A" w:rsidP="00D43C68">
      <w:pPr>
        <w:pStyle w:val="Akapitzlist"/>
        <w:numPr>
          <w:ilvl w:val="1"/>
          <w:numId w:val="42"/>
        </w:numPr>
        <w:spacing w:before="0" w:after="120" w:line="240" w:lineRule="auto"/>
        <w:ind w:left="360"/>
        <w:rPr>
          <w:sz w:val="24"/>
          <w:szCs w:val="24"/>
        </w:rPr>
      </w:pPr>
      <w:r w:rsidRPr="000C6C6A">
        <w:rPr>
          <w:sz w:val="24"/>
          <w:szCs w:val="24"/>
        </w:rPr>
        <w:t xml:space="preserve">Miejsce złożenia oferty: https://platformazakupowa.pl/pn/sp_lwowekslaski </w:t>
      </w:r>
    </w:p>
    <w:p w14:paraId="239EF023" w14:textId="77777777" w:rsidR="000C6C6A" w:rsidRPr="000C6C6A" w:rsidRDefault="000C6C6A" w:rsidP="00D43C68">
      <w:pPr>
        <w:pStyle w:val="Akapitzlist"/>
        <w:numPr>
          <w:ilvl w:val="1"/>
          <w:numId w:val="42"/>
        </w:numPr>
        <w:spacing w:before="0" w:after="120" w:line="240" w:lineRule="auto"/>
        <w:ind w:left="360"/>
        <w:rPr>
          <w:sz w:val="24"/>
          <w:szCs w:val="24"/>
        </w:rPr>
      </w:pPr>
      <w:r w:rsidRPr="000C6C6A">
        <w:rPr>
          <w:sz w:val="24"/>
          <w:szCs w:val="24"/>
        </w:rPr>
        <w:t xml:space="preserve">Forma składania ofert: Oferty należy składać w wersji elektronicznej za pośrednictwem dedykowanej platformy poprzez wypełnienie poszczególnych pól formularza oferty. </w:t>
      </w:r>
    </w:p>
    <w:p w14:paraId="236F43C3" w14:textId="78C20D2D" w:rsidR="000C6C6A" w:rsidRPr="000C6C6A" w:rsidRDefault="000C6C6A" w:rsidP="00D43C68">
      <w:pPr>
        <w:pStyle w:val="Akapitzlist"/>
        <w:numPr>
          <w:ilvl w:val="1"/>
          <w:numId w:val="42"/>
        </w:numPr>
        <w:spacing w:before="0" w:after="120" w:line="240" w:lineRule="auto"/>
        <w:ind w:left="360"/>
        <w:rPr>
          <w:sz w:val="24"/>
          <w:szCs w:val="24"/>
        </w:rPr>
      </w:pPr>
      <w:r w:rsidRPr="000C6C6A">
        <w:rPr>
          <w:sz w:val="24"/>
          <w:szCs w:val="24"/>
        </w:rPr>
        <w:t>Do oferty należy dołączyć:</w:t>
      </w:r>
    </w:p>
    <w:p w14:paraId="7E874988" w14:textId="4EC074E1" w:rsidR="00E500CB" w:rsidRDefault="0022527D" w:rsidP="00D43C68">
      <w:pPr>
        <w:pStyle w:val="Akapitzlist"/>
        <w:numPr>
          <w:ilvl w:val="2"/>
          <w:numId w:val="42"/>
        </w:numPr>
        <w:spacing w:before="0" w:after="120" w:line="240" w:lineRule="auto"/>
        <w:ind w:left="360"/>
        <w:rPr>
          <w:sz w:val="24"/>
          <w:szCs w:val="24"/>
        </w:rPr>
      </w:pPr>
      <w:r>
        <w:rPr>
          <w:sz w:val="24"/>
          <w:szCs w:val="24"/>
        </w:rPr>
        <w:t xml:space="preserve">Formularz oferty wg wzoru stanowiącego </w:t>
      </w:r>
      <w:r w:rsidRPr="0022527D">
        <w:rPr>
          <w:b/>
          <w:bCs/>
          <w:sz w:val="24"/>
          <w:szCs w:val="24"/>
        </w:rPr>
        <w:t xml:space="preserve">Załącznik nr </w:t>
      </w:r>
      <w:r w:rsidR="00AE14B2">
        <w:rPr>
          <w:b/>
          <w:bCs/>
          <w:sz w:val="24"/>
          <w:szCs w:val="24"/>
        </w:rPr>
        <w:t>1</w:t>
      </w:r>
      <w:r w:rsidRPr="0022527D">
        <w:rPr>
          <w:b/>
          <w:bCs/>
          <w:sz w:val="24"/>
          <w:szCs w:val="24"/>
        </w:rPr>
        <w:t xml:space="preserve"> do Zapytania Ofertowego</w:t>
      </w:r>
    </w:p>
    <w:p w14:paraId="2266DBAD" w14:textId="129E409B" w:rsidR="005F2C3D" w:rsidRPr="005F2C3D" w:rsidRDefault="005F2C3D" w:rsidP="00D43C68">
      <w:pPr>
        <w:pStyle w:val="Akapitzlist"/>
        <w:numPr>
          <w:ilvl w:val="2"/>
          <w:numId w:val="42"/>
        </w:numPr>
        <w:spacing w:before="0" w:after="120" w:line="240" w:lineRule="auto"/>
        <w:ind w:left="360"/>
        <w:rPr>
          <w:sz w:val="24"/>
          <w:szCs w:val="24"/>
        </w:rPr>
      </w:pPr>
      <w:r w:rsidRPr="005F2C3D">
        <w:rPr>
          <w:sz w:val="24"/>
          <w:szCs w:val="24"/>
        </w:rPr>
        <w:t xml:space="preserve">Wykaz usług potwierdzających spełnienie warunku wskazanego w pkt. </w:t>
      </w:r>
      <w:r w:rsidR="00AE14B2">
        <w:rPr>
          <w:sz w:val="24"/>
          <w:szCs w:val="24"/>
        </w:rPr>
        <w:t>III 2</w:t>
      </w:r>
      <w:r w:rsidRPr="005F2C3D">
        <w:rPr>
          <w:sz w:val="24"/>
          <w:szCs w:val="24"/>
        </w:rPr>
        <w:t xml:space="preserve">. – wzór </w:t>
      </w:r>
      <w:r w:rsidR="00AE14B2" w:rsidRPr="00AE14B2">
        <w:rPr>
          <w:b/>
          <w:bCs/>
          <w:sz w:val="24"/>
          <w:szCs w:val="24"/>
        </w:rPr>
        <w:t>Z</w:t>
      </w:r>
      <w:r w:rsidRPr="00AE14B2">
        <w:rPr>
          <w:b/>
          <w:bCs/>
          <w:sz w:val="24"/>
          <w:szCs w:val="24"/>
        </w:rPr>
        <w:t xml:space="preserve">ałącznik nr </w:t>
      </w:r>
      <w:r w:rsidR="00AE14B2" w:rsidRPr="00AE14B2">
        <w:rPr>
          <w:b/>
          <w:bCs/>
          <w:sz w:val="24"/>
          <w:szCs w:val="24"/>
        </w:rPr>
        <w:t>2</w:t>
      </w:r>
      <w:r w:rsidRPr="005F2C3D">
        <w:rPr>
          <w:sz w:val="24"/>
          <w:szCs w:val="24"/>
        </w:rPr>
        <w:t xml:space="preserve"> wraz z dowodami, że usługi te zostały wykonane lub są wykonywane należycie. W przypadku gdy Zamawiający jest podmiotem, na rzecz którego usługi wskazane w wykazie zostały wykonane, Wykonawca nie ma obowiązku przedkładania dowodów.</w:t>
      </w:r>
    </w:p>
    <w:p w14:paraId="5F065277" w14:textId="01F731E6" w:rsidR="005F2C3D" w:rsidRPr="005F2C3D" w:rsidRDefault="005F2C3D" w:rsidP="00D43C68">
      <w:pPr>
        <w:pStyle w:val="Akapitzlist"/>
        <w:numPr>
          <w:ilvl w:val="2"/>
          <w:numId w:val="42"/>
        </w:numPr>
        <w:spacing w:before="0" w:after="120" w:line="240" w:lineRule="auto"/>
        <w:ind w:left="360"/>
        <w:rPr>
          <w:sz w:val="24"/>
          <w:szCs w:val="24"/>
        </w:rPr>
      </w:pPr>
      <w:r w:rsidRPr="005F2C3D">
        <w:rPr>
          <w:sz w:val="24"/>
          <w:szCs w:val="24"/>
        </w:rPr>
        <w:t xml:space="preserve">Wykaz osób, którymi dysponuje lub będzie dysponował wykonawca i które będą uczestniczyć w wykonywaniu zamówienia - wzór </w:t>
      </w:r>
      <w:r w:rsidR="00AE14B2" w:rsidRPr="00AE14B2">
        <w:rPr>
          <w:b/>
          <w:bCs/>
          <w:sz w:val="24"/>
          <w:szCs w:val="24"/>
        </w:rPr>
        <w:t>Z</w:t>
      </w:r>
      <w:r w:rsidRPr="00AE14B2">
        <w:rPr>
          <w:b/>
          <w:bCs/>
          <w:sz w:val="24"/>
          <w:szCs w:val="24"/>
        </w:rPr>
        <w:t xml:space="preserve">ałącznik nr </w:t>
      </w:r>
      <w:r w:rsidR="00AE14B2" w:rsidRPr="00AE14B2">
        <w:rPr>
          <w:b/>
          <w:bCs/>
          <w:sz w:val="24"/>
          <w:szCs w:val="24"/>
        </w:rPr>
        <w:t>3</w:t>
      </w:r>
      <w:r w:rsidRPr="00AE14B2">
        <w:rPr>
          <w:b/>
          <w:bCs/>
          <w:sz w:val="24"/>
          <w:szCs w:val="24"/>
        </w:rPr>
        <w:t>.</w:t>
      </w:r>
    </w:p>
    <w:p w14:paraId="54ECB4E2" w14:textId="185D3C31" w:rsidR="000C6C6A" w:rsidRPr="000C6C6A" w:rsidRDefault="000C6C6A" w:rsidP="00D43C68">
      <w:pPr>
        <w:pStyle w:val="Akapitzlist"/>
        <w:numPr>
          <w:ilvl w:val="1"/>
          <w:numId w:val="42"/>
        </w:numPr>
        <w:spacing w:before="0" w:after="120" w:line="240" w:lineRule="auto"/>
        <w:ind w:left="360"/>
        <w:rPr>
          <w:sz w:val="24"/>
          <w:szCs w:val="24"/>
        </w:rPr>
      </w:pPr>
      <w:r w:rsidRPr="000C6C6A">
        <w:rPr>
          <w:sz w:val="24"/>
          <w:szCs w:val="24"/>
        </w:rPr>
        <w:t xml:space="preserve">Otwarcie ofert nastąpi w </w:t>
      </w:r>
      <w:r w:rsidRPr="009A7B16">
        <w:rPr>
          <w:b/>
          <w:bCs/>
          <w:sz w:val="24"/>
          <w:szCs w:val="24"/>
        </w:rPr>
        <w:t>dniu</w:t>
      </w:r>
      <w:r w:rsidR="009A7B16" w:rsidRPr="009A7B16">
        <w:rPr>
          <w:b/>
          <w:bCs/>
          <w:sz w:val="24"/>
          <w:szCs w:val="24"/>
        </w:rPr>
        <w:t xml:space="preserve"> 06.02.2024</w:t>
      </w:r>
      <w:r w:rsidRPr="009A7B16">
        <w:rPr>
          <w:b/>
          <w:bCs/>
          <w:sz w:val="24"/>
          <w:szCs w:val="24"/>
        </w:rPr>
        <w:t xml:space="preserve"> o godzinie 11:10</w:t>
      </w:r>
      <w:r w:rsidRPr="000C6C6A">
        <w:rPr>
          <w:sz w:val="24"/>
          <w:szCs w:val="24"/>
        </w:rPr>
        <w:t xml:space="preserve"> w siedzibie zamawiającego a informacja zostanie opublikowana na stronie internetowej https://platformazakupowa.pl/pn/sp_lwowekslaski. </w:t>
      </w:r>
    </w:p>
    <w:p w14:paraId="17E41859" w14:textId="77777777" w:rsidR="000C6C6A" w:rsidRDefault="0022527D" w:rsidP="00D43C68">
      <w:pPr>
        <w:pStyle w:val="Akapitzlist"/>
        <w:numPr>
          <w:ilvl w:val="0"/>
          <w:numId w:val="42"/>
        </w:numPr>
        <w:spacing w:before="0" w:after="120" w:line="240" w:lineRule="auto"/>
        <w:rPr>
          <w:b/>
          <w:bCs/>
          <w:sz w:val="24"/>
          <w:szCs w:val="24"/>
        </w:rPr>
      </w:pPr>
      <w:r w:rsidRPr="0022527D">
        <w:rPr>
          <w:b/>
          <w:bCs/>
          <w:sz w:val="24"/>
          <w:szCs w:val="24"/>
        </w:rPr>
        <w:t>Zmiana lub odwołanie warunków postępowania:</w:t>
      </w:r>
    </w:p>
    <w:p w14:paraId="2486C46F" w14:textId="77777777" w:rsidR="0022527D" w:rsidRPr="0022527D" w:rsidRDefault="0022527D" w:rsidP="00D43C68">
      <w:pPr>
        <w:pStyle w:val="Akapitzlist"/>
        <w:numPr>
          <w:ilvl w:val="1"/>
          <w:numId w:val="42"/>
        </w:numPr>
        <w:spacing w:before="0" w:after="120" w:line="240" w:lineRule="auto"/>
        <w:ind w:left="360"/>
        <w:rPr>
          <w:sz w:val="24"/>
          <w:szCs w:val="24"/>
        </w:rPr>
      </w:pPr>
      <w:r w:rsidRPr="0022527D">
        <w:rPr>
          <w:sz w:val="24"/>
          <w:szCs w:val="24"/>
        </w:rPr>
        <w:t xml:space="preserve">Przed upływem terminu składania ofert Zamawiający może zmienić lub odwołać warunki postępowania. Zamawiający zastrzega sobie prawo odwołania postępowania bez podania przyczyny. Informację o dokonanej zmianie lub odwołaniu Zamawiający zamieści na stronie internetowej, na której publikowane jest ogłoszenie o postępowaniu. </w:t>
      </w:r>
    </w:p>
    <w:p w14:paraId="612A8F58" w14:textId="77777777" w:rsidR="0022527D" w:rsidRPr="0022527D" w:rsidRDefault="0022527D" w:rsidP="00D43C68">
      <w:pPr>
        <w:pStyle w:val="Akapitzlist"/>
        <w:numPr>
          <w:ilvl w:val="1"/>
          <w:numId w:val="42"/>
        </w:numPr>
        <w:spacing w:before="0" w:after="120" w:line="240" w:lineRule="auto"/>
        <w:ind w:left="360"/>
        <w:rPr>
          <w:sz w:val="24"/>
          <w:szCs w:val="24"/>
        </w:rPr>
      </w:pPr>
      <w:r w:rsidRPr="0022527D">
        <w:rPr>
          <w:sz w:val="24"/>
          <w:szCs w:val="24"/>
        </w:rPr>
        <w:t>2.</w:t>
      </w:r>
      <w:r w:rsidRPr="0022527D">
        <w:rPr>
          <w:sz w:val="24"/>
          <w:szCs w:val="24"/>
        </w:rPr>
        <w:tab/>
        <w:t>Warunki zamknięcia postępowania bez dokonania wyboru:</w:t>
      </w:r>
    </w:p>
    <w:p w14:paraId="38CA0593" w14:textId="77777777" w:rsidR="0022527D" w:rsidRPr="0022527D" w:rsidRDefault="0022527D" w:rsidP="00D43C68">
      <w:pPr>
        <w:pStyle w:val="Akapitzlist"/>
        <w:numPr>
          <w:ilvl w:val="2"/>
          <w:numId w:val="42"/>
        </w:numPr>
        <w:spacing w:before="0" w:after="120" w:line="240" w:lineRule="auto"/>
        <w:ind w:left="360"/>
        <w:rPr>
          <w:sz w:val="24"/>
          <w:szCs w:val="24"/>
        </w:rPr>
      </w:pPr>
      <w:r w:rsidRPr="0022527D">
        <w:rPr>
          <w:sz w:val="24"/>
          <w:szCs w:val="24"/>
        </w:rPr>
        <w:t xml:space="preserve">Zamawiający zamknie postępowanie bez dokonania wyboru, jeżeli: </w:t>
      </w:r>
    </w:p>
    <w:p w14:paraId="3944B3BE" w14:textId="77777777" w:rsidR="0022527D" w:rsidRPr="0022527D" w:rsidRDefault="0022527D" w:rsidP="00D43C68">
      <w:pPr>
        <w:pStyle w:val="Akapitzlist"/>
        <w:numPr>
          <w:ilvl w:val="3"/>
          <w:numId w:val="42"/>
        </w:numPr>
        <w:spacing w:before="0" w:after="120" w:line="240" w:lineRule="auto"/>
        <w:ind w:left="360"/>
        <w:rPr>
          <w:sz w:val="24"/>
          <w:szCs w:val="24"/>
        </w:rPr>
      </w:pPr>
      <w:r w:rsidRPr="0022527D">
        <w:rPr>
          <w:sz w:val="24"/>
          <w:szCs w:val="24"/>
        </w:rPr>
        <w:t xml:space="preserve">nie wpłynie żadna oferta lub żadna z ofert nie spełni warunków postępowania, </w:t>
      </w:r>
    </w:p>
    <w:p w14:paraId="1BB0439C" w14:textId="77777777" w:rsidR="0022527D" w:rsidRPr="0022527D" w:rsidRDefault="0022527D" w:rsidP="00D43C68">
      <w:pPr>
        <w:pStyle w:val="Akapitzlist"/>
        <w:numPr>
          <w:ilvl w:val="3"/>
          <w:numId w:val="42"/>
        </w:numPr>
        <w:spacing w:before="0" w:after="120" w:line="240" w:lineRule="auto"/>
        <w:ind w:left="360"/>
        <w:rPr>
          <w:sz w:val="24"/>
          <w:szCs w:val="24"/>
        </w:rPr>
      </w:pPr>
      <w:r w:rsidRPr="0022527D">
        <w:rPr>
          <w:sz w:val="24"/>
          <w:szCs w:val="24"/>
        </w:rPr>
        <w:t>cena najkorzystniejszej oferty przekroczy kwotę, jaką Zamawiający może przeznaczyć na sfinansowanie zamówienia,</w:t>
      </w:r>
    </w:p>
    <w:p w14:paraId="541E8B5E" w14:textId="77777777" w:rsidR="0022527D" w:rsidRPr="0022527D" w:rsidRDefault="0022527D" w:rsidP="00D43C68">
      <w:pPr>
        <w:pStyle w:val="Akapitzlist"/>
        <w:numPr>
          <w:ilvl w:val="3"/>
          <w:numId w:val="42"/>
        </w:numPr>
        <w:spacing w:before="0" w:after="120" w:line="240" w:lineRule="auto"/>
        <w:ind w:left="360"/>
        <w:rPr>
          <w:sz w:val="24"/>
          <w:szCs w:val="24"/>
        </w:rPr>
      </w:pPr>
      <w:r w:rsidRPr="0022527D">
        <w:rPr>
          <w:sz w:val="24"/>
          <w:szCs w:val="24"/>
        </w:rPr>
        <w:t xml:space="preserve">wystąpi zmiana okoliczności powodująca, że realizacja zamówienia jest niecelowa, </w:t>
      </w:r>
    </w:p>
    <w:p w14:paraId="32D56ADE" w14:textId="77777777" w:rsidR="0022527D" w:rsidRPr="0022527D" w:rsidRDefault="0022527D" w:rsidP="00D43C68">
      <w:pPr>
        <w:pStyle w:val="Akapitzlist"/>
        <w:numPr>
          <w:ilvl w:val="3"/>
          <w:numId w:val="42"/>
        </w:numPr>
        <w:spacing w:before="0" w:after="120" w:line="240" w:lineRule="auto"/>
        <w:ind w:left="360"/>
        <w:rPr>
          <w:sz w:val="24"/>
          <w:szCs w:val="24"/>
        </w:rPr>
      </w:pPr>
      <w:r w:rsidRPr="0022527D">
        <w:rPr>
          <w:sz w:val="24"/>
          <w:szCs w:val="24"/>
        </w:rPr>
        <w:t xml:space="preserve">postępowanie obarczone będzie wadą uniemożliwiającą zawarcie ważnej umowy. </w:t>
      </w:r>
    </w:p>
    <w:p w14:paraId="407198B2" w14:textId="77777777" w:rsidR="0022527D" w:rsidRPr="0022527D" w:rsidRDefault="0022527D" w:rsidP="00D43C68">
      <w:pPr>
        <w:pStyle w:val="Akapitzlist"/>
        <w:numPr>
          <w:ilvl w:val="2"/>
          <w:numId w:val="42"/>
        </w:numPr>
        <w:spacing w:before="0" w:after="120" w:line="240" w:lineRule="auto"/>
        <w:ind w:left="360"/>
        <w:rPr>
          <w:sz w:val="24"/>
          <w:szCs w:val="24"/>
        </w:rPr>
      </w:pPr>
      <w:r w:rsidRPr="0022527D">
        <w:rPr>
          <w:sz w:val="24"/>
          <w:szCs w:val="24"/>
        </w:rPr>
        <w:t>Zamawiający zastrzega sobie prawo unieważnienia postępowania bez podania przyczyny.</w:t>
      </w:r>
    </w:p>
    <w:p w14:paraId="60FBBA88" w14:textId="77777777" w:rsidR="0022527D" w:rsidRPr="0022527D" w:rsidRDefault="0022527D" w:rsidP="00D43C68">
      <w:pPr>
        <w:pStyle w:val="Akapitzlist"/>
        <w:numPr>
          <w:ilvl w:val="1"/>
          <w:numId w:val="42"/>
        </w:numPr>
        <w:spacing w:before="0" w:after="120" w:line="240" w:lineRule="auto"/>
        <w:ind w:left="360"/>
        <w:rPr>
          <w:sz w:val="24"/>
          <w:szCs w:val="24"/>
        </w:rPr>
      </w:pPr>
      <w:r w:rsidRPr="0022527D">
        <w:rPr>
          <w:sz w:val="24"/>
          <w:szCs w:val="24"/>
        </w:rPr>
        <w:t>Warunki odwołania postępowania:</w:t>
      </w:r>
    </w:p>
    <w:p w14:paraId="342FD364" w14:textId="77777777" w:rsidR="0022527D" w:rsidRPr="0022527D" w:rsidRDefault="0022527D" w:rsidP="00D43C68">
      <w:pPr>
        <w:pStyle w:val="Akapitzlist"/>
        <w:numPr>
          <w:ilvl w:val="2"/>
          <w:numId w:val="42"/>
        </w:numPr>
        <w:spacing w:before="0" w:after="120" w:line="240" w:lineRule="auto"/>
        <w:ind w:left="360"/>
        <w:rPr>
          <w:sz w:val="24"/>
          <w:szCs w:val="24"/>
        </w:rPr>
      </w:pPr>
      <w:r w:rsidRPr="0022527D">
        <w:rPr>
          <w:sz w:val="24"/>
          <w:szCs w:val="24"/>
        </w:rPr>
        <w:t xml:space="preserve">Zamawiający zastrzega sobie prawo odwołania postępowania bez podania przyczyny. Informację o odwołaniu postępowania Zamawiający zamieści na stronie internetowej, na której publikowane jest ogłoszenie o postępowaniu. </w:t>
      </w:r>
    </w:p>
    <w:p w14:paraId="29CD70F5" w14:textId="77777777" w:rsidR="0022527D" w:rsidRPr="0022527D" w:rsidRDefault="0022527D" w:rsidP="00D43C68">
      <w:pPr>
        <w:pStyle w:val="Akapitzlist"/>
        <w:numPr>
          <w:ilvl w:val="1"/>
          <w:numId w:val="42"/>
        </w:numPr>
        <w:spacing w:before="0" w:after="120" w:line="240" w:lineRule="auto"/>
        <w:ind w:left="360"/>
        <w:rPr>
          <w:sz w:val="24"/>
          <w:szCs w:val="24"/>
        </w:rPr>
      </w:pPr>
      <w:r w:rsidRPr="0022527D">
        <w:rPr>
          <w:sz w:val="24"/>
          <w:szCs w:val="24"/>
        </w:rPr>
        <w:t>Sytuacje, w których oferty nie będą podlegały ocenie:</w:t>
      </w:r>
    </w:p>
    <w:p w14:paraId="4973215F" w14:textId="77777777" w:rsidR="0022527D" w:rsidRPr="0022527D" w:rsidRDefault="0022527D" w:rsidP="00D43C68">
      <w:pPr>
        <w:pStyle w:val="Akapitzlist"/>
        <w:numPr>
          <w:ilvl w:val="2"/>
          <w:numId w:val="42"/>
        </w:numPr>
        <w:spacing w:before="0" w:after="120" w:line="240" w:lineRule="auto"/>
        <w:ind w:left="360"/>
        <w:rPr>
          <w:sz w:val="24"/>
          <w:szCs w:val="24"/>
        </w:rPr>
      </w:pPr>
      <w:r w:rsidRPr="0022527D">
        <w:rPr>
          <w:sz w:val="24"/>
          <w:szCs w:val="24"/>
        </w:rPr>
        <w:t xml:space="preserve">Oferty nie będą podlegały ocenie w przypadku, gdy: </w:t>
      </w:r>
    </w:p>
    <w:p w14:paraId="60D42675" w14:textId="77777777" w:rsidR="0022527D" w:rsidRPr="0022527D" w:rsidRDefault="0022527D" w:rsidP="00D43C68">
      <w:pPr>
        <w:pStyle w:val="Akapitzlist"/>
        <w:numPr>
          <w:ilvl w:val="3"/>
          <w:numId w:val="42"/>
        </w:numPr>
        <w:spacing w:before="0" w:after="120" w:line="240" w:lineRule="auto"/>
        <w:ind w:left="360"/>
        <w:rPr>
          <w:sz w:val="24"/>
          <w:szCs w:val="24"/>
        </w:rPr>
      </w:pPr>
      <w:r w:rsidRPr="0022527D">
        <w:rPr>
          <w:sz w:val="24"/>
          <w:szCs w:val="24"/>
        </w:rPr>
        <w:t>zostaną złożone po upływie terminu składania ofert,</w:t>
      </w:r>
    </w:p>
    <w:p w14:paraId="45D43464" w14:textId="77777777" w:rsidR="0022527D" w:rsidRPr="0022527D" w:rsidRDefault="0022527D" w:rsidP="00D43C68">
      <w:pPr>
        <w:pStyle w:val="Akapitzlist"/>
        <w:numPr>
          <w:ilvl w:val="3"/>
          <w:numId w:val="42"/>
        </w:numPr>
        <w:spacing w:before="0" w:after="120" w:line="240" w:lineRule="auto"/>
        <w:ind w:left="360"/>
        <w:rPr>
          <w:sz w:val="24"/>
          <w:szCs w:val="24"/>
        </w:rPr>
      </w:pPr>
      <w:r w:rsidRPr="0022527D">
        <w:rPr>
          <w:sz w:val="24"/>
          <w:szCs w:val="24"/>
        </w:rPr>
        <w:t>treść oferty nie będzie odpowiadała treści ogłoszenia,</w:t>
      </w:r>
    </w:p>
    <w:p w14:paraId="78EAAAA7" w14:textId="77777777" w:rsidR="0022527D" w:rsidRPr="0022527D" w:rsidRDefault="0022527D" w:rsidP="00D43C68">
      <w:pPr>
        <w:pStyle w:val="Akapitzlist"/>
        <w:numPr>
          <w:ilvl w:val="3"/>
          <w:numId w:val="42"/>
        </w:numPr>
        <w:spacing w:before="0" w:after="120" w:line="240" w:lineRule="auto"/>
        <w:ind w:left="360"/>
        <w:rPr>
          <w:sz w:val="24"/>
          <w:szCs w:val="24"/>
        </w:rPr>
      </w:pPr>
      <w:r w:rsidRPr="0022527D">
        <w:rPr>
          <w:sz w:val="24"/>
          <w:szCs w:val="24"/>
        </w:rPr>
        <w:t xml:space="preserve">Wykonawca nie uzupełni dokumentów w wyznaczonym terminie, </w:t>
      </w:r>
    </w:p>
    <w:p w14:paraId="5DA1D010" w14:textId="77777777" w:rsidR="0022527D" w:rsidRPr="0022527D" w:rsidRDefault="0022527D" w:rsidP="00D43C68">
      <w:pPr>
        <w:pStyle w:val="Akapitzlist"/>
        <w:numPr>
          <w:ilvl w:val="3"/>
          <w:numId w:val="42"/>
        </w:numPr>
        <w:spacing w:before="0" w:after="120" w:line="240" w:lineRule="auto"/>
        <w:ind w:left="360"/>
        <w:rPr>
          <w:sz w:val="24"/>
          <w:szCs w:val="24"/>
        </w:rPr>
      </w:pPr>
      <w:r w:rsidRPr="0022527D">
        <w:rPr>
          <w:sz w:val="24"/>
          <w:szCs w:val="24"/>
        </w:rPr>
        <w:t>będą zawierały błędy w obliczeniu ceny, których nie będzie można uznać za oczywistą omyłkę rachunkową.</w:t>
      </w:r>
    </w:p>
    <w:p w14:paraId="23B7D858" w14:textId="77777777" w:rsidR="0022527D" w:rsidRDefault="0022527D" w:rsidP="00D43C68">
      <w:pPr>
        <w:pStyle w:val="Akapitzlist"/>
        <w:numPr>
          <w:ilvl w:val="0"/>
          <w:numId w:val="42"/>
        </w:numPr>
        <w:spacing w:before="0" w:after="120" w:line="240" w:lineRule="auto"/>
        <w:rPr>
          <w:b/>
          <w:bCs/>
          <w:sz w:val="24"/>
          <w:szCs w:val="24"/>
        </w:rPr>
      </w:pPr>
      <w:r w:rsidRPr="0022527D">
        <w:rPr>
          <w:b/>
          <w:bCs/>
          <w:sz w:val="24"/>
          <w:szCs w:val="24"/>
        </w:rPr>
        <w:t>Wybór oferty:</w:t>
      </w:r>
    </w:p>
    <w:p w14:paraId="5EF37C56" w14:textId="77777777" w:rsidR="0022527D" w:rsidRPr="0022527D" w:rsidRDefault="0022527D" w:rsidP="00D43C68">
      <w:pPr>
        <w:pStyle w:val="Akapitzlist"/>
        <w:numPr>
          <w:ilvl w:val="1"/>
          <w:numId w:val="42"/>
        </w:numPr>
        <w:spacing w:before="0" w:after="120" w:line="240" w:lineRule="auto"/>
        <w:ind w:left="360"/>
        <w:rPr>
          <w:sz w:val="24"/>
          <w:szCs w:val="24"/>
        </w:rPr>
      </w:pPr>
      <w:r w:rsidRPr="0022527D">
        <w:rPr>
          <w:sz w:val="24"/>
          <w:szCs w:val="24"/>
        </w:rPr>
        <w:t xml:space="preserve">w </w:t>
      </w:r>
      <w:r w:rsidR="008C456A" w:rsidRPr="0022527D">
        <w:rPr>
          <w:sz w:val="24"/>
          <w:szCs w:val="24"/>
        </w:rPr>
        <w:t>przypadku,</w:t>
      </w:r>
      <w:r w:rsidRPr="0022527D">
        <w:rPr>
          <w:sz w:val="24"/>
          <w:szCs w:val="24"/>
        </w:rPr>
        <w:t xml:space="preserve"> jeżeli Wykonawca, którego oferta zostanie wybrana nie podpisze umowy w terminie wyznaczonym przez Zamawiającego, Zamawiający będzie uprawniony do wyboru oferty najkorzystniejszej spośród pozostałych ofert lub zamknięcia postępowania bez dokonania wyboru oferty, </w:t>
      </w:r>
    </w:p>
    <w:p w14:paraId="3DF5DD50" w14:textId="77777777" w:rsidR="0022527D" w:rsidRPr="0022527D" w:rsidRDefault="0022527D" w:rsidP="00D43C68">
      <w:pPr>
        <w:pStyle w:val="Akapitzlist"/>
        <w:numPr>
          <w:ilvl w:val="1"/>
          <w:numId w:val="42"/>
        </w:numPr>
        <w:spacing w:before="0" w:after="120" w:line="240" w:lineRule="auto"/>
        <w:ind w:left="360"/>
        <w:rPr>
          <w:sz w:val="24"/>
          <w:szCs w:val="24"/>
        </w:rPr>
      </w:pPr>
      <w:r w:rsidRPr="0022527D">
        <w:rPr>
          <w:sz w:val="24"/>
          <w:szCs w:val="24"/>
        </w:rPr>
        <w:t xml:space="preserve">jeżeli nie będzie można wybrać oferty najkorzystniejszej z uwagi na to, że dwie lub więcej ofert przedstawią taki sam bilans ceny i innych kryteriów oceny ofert, Zamawiający spośród tych ofert wybierze ofertę z niższą ceną, </w:t>
      </w:r>
    </w:p>
    <w:p w14:paraId="1C381963" w14:textId="77777777" w:rsidR="0022527D" w:rsidRPr="0022527D" w:rsidRDefault="0022527D" w:rsidP="00D43C68">
      <w:pPr>
        <w:pStyle w:val="Akapitzlist"/>
        <w:numPr>
          <w:ilvl w:val="1"/>
          <w:numId w:val="42"/>
        </w:numPr>
        <w:spacing w:before="0" w:after="120" w:line="240" w:lineRule="auto"/>
        <w:ind w:left="360"/>
        <w:rPr>
          <w:sz w:val="24"/>
          <w:szCs w:val="24"/>
        </w:rPr>
      </w:pPr>
      <w:r w:rsidRPr="0022527D">
        <w:rPr>
          <w:sz w:val="24"/>
          <w:szCs w:val="24"/>
        </w:rPr>
        <w:t>jeżeli w postępowaniu, w którym jedynym kryterium oceny ofert będzie cena, nie będzie można dokonać wyboru oferty najkorzystniejszej ze względu na to, że zostały złożone oferty o takiej samej cenie, Zamawiający wezwie Wykonawców, którzy złożyli te oferty, do złożenia w terminie określonym przez Zamawiającego ofert dodatkowych. Oferty dodatkowe, nie będą mogły przedstawiać cen wyższych niż zaproponowane w złożonych ofertach.</w:t>
      </w:r>
    </w:p>
    <w:p w14:paraId="2F329DD8" w14:textId="77777777" w:rsidR="00F8013E" w:rsidRPr="000C6C6A" w:rsidRDefault="00F950DD" w:rsidP="00D43C68">
      <w:pPr>
        <w:pStyle w:val="Akapitzlist"/>
        <w:numPr>
          <w:ilvl w:val="0"/>
          <w:numId w:val="42"/>
        </w:numPr>
        <w:spacing w:before="0" w:after="120" w:line="240" w:lineRule="auto"/>
        <w:rPr>
          <w:b/>
          <w:bCs/>
          <w:sz w:val="24"/>
          <w:szCs w:val="24"/>
        </w:rPr>
      </w:pPr>
      <w:r w:rsidRPr="000C6C6A">
        <w:rPr>
          <w:b/>
          <w:bCs/>
          <w:sz w:val="24"/>
          <w:szCs w:val="24"/>
        </w:rPr>
        <w:t xml:space="preserve">Warunki udzielenia zamówienia </w:t>
      </w:r>
    </w:p>
    <w:p w14:paraId="700064FF" w14:textId="4E31BB52" w:rsidR="00B55644" w:rsidRDefault="00B55644" w:rsidP="00D43C68">
      <w:pPr>
        <w:pStyle w:val="Akapitzlist"/>
        <w:numPr>
          <w:ilvl w:val="1"/>
          <w:numId w:val="42"/>
        </w:numPr>
        <w:spacing w:before="0" w:after="120" w:line="240" w:lineRule="auto"/>
        <w:ind w:left="360"/>
        <w:rPr>
          <w:sz w:val="24"/>
          <w:szCs w:val="24"/>
        </w:rPr>
      </w:pPr>
      <w:r>
        <w:rPr>
          <w:sz w:val="24"/>
          <w:szCs w:val="24"/>
        </w:rPr>
        <w:t xml:space="preserve">Zamawiający podpisze z wykonawcą umowę na podstawie wzoru stanowiącego </w:t>
      </w:r>
      <w:r w:rsidRPr="008C456A">
        <w:rPr>
          <w:b/>
          <w:bCs/>
          <w:sz w:val="24"/>
          <w:szCs w:val="24"/>
        </w:rPr>
        <w:t xml:space="preserve">Załącznik nr </w:t>
      </w:r>
      <w:r w:rsidR="00AE14B2">
        <w:rPr>
          <w:b/>
          <w:bCs/>
          <w:sz w:val="24"/>
          <w:szCs w:val="24"/>
        </w:rPr>
        <w:t>4</w:t>
      </w:r>
      <w:r w:rsidRPr="008C456A">
        <w:rPr>
          <w:b/>
          <w:bCs/>
          <w:sz w:val="24"/>
          <w:szCs w:val="24"/>
        </w:rPr>
        <w:t xml:space="preserve"> do </w:t>
      </w:r>
      <w:r w:rsidR="008C456A" w:rsidRPr="008C456A">
        <w:rPr>
          <w:b/>
          <w:bCs/>
          <w:sz w:val="24"/>
          <w:szCs w:val="24"/>
        </w:rPr>
        <w:t>Z</w:t>
      </w:r>
      <w:r w:rsidRPr="008C456A">
        <w:rPr>
          <w:b/>
          <w:bCs/>
          <w:sz w:val="24"/>
          <w:szCs w:val="24"/>
        </w:rPr>
        <w:t xml:space="preserve">apytania </w:t>
      </w:r>
      <w:r w:rsidR="008C456A" w:rsidRPr="008C456A">
        <w:rPr>
          <w:b/>
          <w:bCs/>
          <w:sz w:val="24"/>
          <w:szCs w:val="24"/>
        </w:rPr>
        <w:t>O</w:t>
      </w:r>
      <w:r w:rsidRPr="008C456A">
        <w:rPr>
          <w:b/>
          <w:bCs/>
          <w:sz w:val="24"/>
          <w:szCs w:val="24"/>
        </w:rPr>
        <w:t>fertowego.</w:t>
      </w:r>
      <w:r>
        <w:rPr>
          <w:sz w:val="24"/>
          <w:szCs w:val="24"/>
        </w:rPr>
        <w:t>*</w:t>
      </w:r>
    </w:p>
    <w:p w14:paraId="5A2F885D" w14:textId="77777777" w:rsidR="00B55644" w:rsidRPr="004F67EB" w:rsidRDefault="004F67EB" w:rsidP="00D43C68">
      <w:pPr>
        <w:pStyle w:val="Akapitzlist"/>
        <w:numPr>
          <w:ilvl w:val="0"/>
          <w:numId w:val="42"/>
        </w:numPr>
        <w:spacing w:before="0" w:after="120" w:line="240" w:lineRule="auto"/>
        <w:rPr>
          <w:b/>
          <w:bCs/>
          <w:sz w:val="24"/>
          <w:szCs w:val="24"/>
        </w:rPr>
      </w:pPr>
      <w:r w:rsidRPr="004F67EB">
        <w:rPr>
          <w:b/>
          <w:bCs/>
          <w:sz w:val="24"/>
          <w:szCs w:val="24"/>
        </w:rPr>
        <w:t>Warunki płatności</w:t>
      </w:r>
    </w:p>
    <w:p w14:paraId="6C8F5031" w14:textId="08B866CA" w:rsidR="004F67EB" w:rsidRDefault="004F67EB" w:rsidP="00D43C68">
      <w:pPr>
        <w:pStyle w:val="Akapitzlist"/>
        <w:numPr>
          <w:ilvl w:val="1"/>
          <w:numId w:val="42"/>
        </w:numPr>
        <w:spacing w:before="0" w:after="120" w:line="240" w:lineRule="auto"/>
        <w:ind w:left="360"/>
        <w:rPr>
          <w:sz w:val="24"/>
          <w:szCs w:val="24"/>
        </w:rPr>
      </w:pPr>
      <w:r w:rsidRPr="004F67EB">
        <w:rPr>
          <w:sz w:val="24"/>
          <w:szCs w:val="24"/>
        </w:rPr>
        <w:t xml:space="preserve">Przelewem na rachunek wskazany przez wykonawcę na fakturze w terminie </w:t>
      </w:r>
      <w:r w:rsidR="005D77F9" w:rsidRPr="005D77F9">
        <w:rPr>
          <w:b/>
          <w:bCs/>
          <w:sz w:val="24"/>
          <w:szCs w:val="24"/>
        </w:rPr>
        <w:t>30</w:t>
      </w:r>
      <w:r w:rsidRPr="005D77F9">
        <w:rPr>
          <w:b/>
          <w:bCs/>
          <w:sz w:val="24"/>
          <w:szCs w:val="24"/>
        </w:rPr>
        <w:t xml:space="preserve"> dni</w:t>
      </w:r>
      <w:r w:rsidRPr="004F67EB">
        <w:rPr>
          <w:sz w:val="24"/>
          <w:szCs w:val="24"/>
        </w:rPr>
        <w:t xml:space="preserve"> od daty otrzymania faktury VAT po zrealizowaniu zamówienia.</w:t>
      </w:r>
    </w:p>
    <w:p w14:paraId="51046408" w14:textId="77777777" w:rsidR="004F67EB" w:rsidRPr="004F67EB" w:rsidRDefault="004F67EB" w:rsidP="00D43C68">
      <w:pPr>
        <w:pStyle w:val="Akapitzlist"/>
        <w:numPr>
          <w:ilvl w:val="0"/>
          <w:numId w:val="42"/>
        </w:numPr>
        <w:spacing w:before="0" w:after="120" w:line="240" w:lineRule="auto"/>
        <w:rPr>
          <w:b/>
          <w:bCs/>
          <w:sz w:val="24"/>
          <w:szCs w:val="24"/>
        </w:rPr>
      </w:pPr>
      <w:r w:rsidRPr="004F67EB">
        <w:rPr>
          <w:b/>
          <w:bCs/>
          <w:sz w:val="24"/>
          <w:szCs w:val="24"/>
        </w:rPr>
        <w:t>Osoby upoważnione do kontaktów:</w:t>
      </w:r>
    </w:p>
    <w:p w14:paraId="307E670A" w14:textId="77777777" w:rsidR="004F67EB" w:rsidRDefault="004F67EB" w:rsidP="00D43C68">
      <w:pPr>
        <w:pStyle w:val="Akapitzlist"/>
        <w:numPr>
          <w:ilvl w:val="1"/>
          <w:numId w:val="42"/>
        </w:numPr>
        <w:spacing w:before="0" w:after="120" w:line="240" w:lineRule="auto"/>
        <w:ind w:left="360"/>
        <w:rPr>
          <w:sz w:val="24"/>
          <w:szCs w:val="24"/>
        </w:rPr>
      </w:pPr>
      <w:r w:rsidRPr="004F67EB">
        <w:rPr>
          <w:sz w:val="24"/>
          <w:szCs w:val="24"/>
        </w:rPr>
        <w:t xml:space="preserve">Osobom uprawnioną do kontaktu z Wykonawcami jest: Michał Mruk – Specjalista ds. Zamówień Publicznych, dostępny w poniedziałek w godz. 8:00 – 16:00 i od wtorku do piątku 7:30 – 15:30 mail </w:t>
      </w:r>
      <w:hyperlink r:id="rId9" w:history="1">
        <w:r w:rsidRPr="00073AC8">
          <w:rPr>
            <w:rStyle w:val="Hipercze"/>
            <w:sz w:val="24"/>
            <w:szCs w:val="24"/>
          </w:rPr>
          <w:t>m.mruk@powiatlwowecki.pl</w:t>
        </w:r>
      </w:hyperlink>
    </w:p>
    <w:p w14:paraId="7C43C631" w14:textId="77777777" w:rsidR="004F67EB" w:rsidRPr="004F67EB" w:rsidRDefault="004F67EB" w:rsidP="00D43C68">
      <w:pPr>
        <w:pStyle w:val="Akapitzlist"/>
        <w:numPr>
          <w:ilvl w:val="0"/>
          <w:numId w:val="42"/>
        </w:numPr>
        <w:spacing w:before="0" w:after="120" w:line="240" w:lineRule="auto"/>
        <w:rPr>
          <w:b/>
          <w:bCs/>
          <w:sz w:val="24"/>
          <w:szCs w:val="24"/>
        </w:rPr>
      </w:pPr>
      <w:r w:rsidRPr="004F67EB">
        <w:rPr>
          <w:b/>
          <w:bCs/>
          <w:sz w:val="24"/>
          <w:szCs w:val="24"/>
        </w:rPr>
        <w:t>Informacja dotycząca RODO</w:t>
      </w:r>
    </w:p>
    <w:p w14:paraId="4F1744A7" w14:textId="77777777" w:rsidR="004F67EB" w:rsidRPr="004F67EB" w:rsidRDefault="004F67EB" w:rsidP="00D43C68">
      <w:pPr>
        <w:pStyle w:val="Akapitzlist"/>
        <w:numPr>
          <w:ilvl w:val="1"/>
          <w:numId w:val="42"/>
        </w:numPr>
        <w:spacing w:before="0" w:after="120" w:line="240" w:lineRule="auto"/>
        <w:ind w:left="360"/>
        <w:rPr>
          <w:sz w:val="24"/>
          <w:szCs w:val="24"/>
        </w:rPr>
      </w:pPr>
      <w:r w:rsidRPr="004F67EB">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4AB1A870" w14:textId="77777777" w:rsidR="004F67EB" w:rsidRPr="004F67EB" w:rsidRDefault="004F67EB" w:rsidP="00D43C68">
      <w:pPr>
        <w:pStyle w:val="Akapitzlist"/>
        <w:numPr>
          <w:ilvl w:val="2"/>
          <w:numId w:val="42"/>
        </w:numPr>
        <w:spacing w:before="0" w:after="120" w:line="240" w:lineRule="auto"/>
        <w:ind w:left="360"/>
        <w:rPr>
          <w:sz w:val="24"/>
          <w:szCs w:val="24"/>
        </w:rPr>
      </w:pPr>
      <w:r w:rsidRPr="004F67EB">
        <w:rPr>
          <w:sz w:val="24"/>
          <w:szCs w:val="24"/>
        </w:rPr>
        <w:t>Administratorem Pani/Pana danych osobowych jest Starosta Lwówecki, którego siedziba znajduje się w Lwówku Śląskim przy ul. Szpitalnej 4.</w:t>
      </w:r>
    </w:p>
    <w:p w14:paraId="1C97AE80" w14:textId="77777777" w:rsidR="004F67EB" w:rsidRPr="004F67EB" w:rsidRDefault="004F67EB" w:rsidP="00D43C68">
      <w:pPr>
        <w:pStyle w:val="Akapitzlist"/>
        <w:numPr>
          <w:ilvl w:val="2"/>
          <w:numId w:val="42"/>
        </w:numPr>
        <w:spacing w:before="0" w:after="120" w:line="240" w:lineRule="auto"/>
        <w:ind w:left="360"/>
        <w:rPr>
          <w:sz w:val="24"/>
          <w:szCs w:val="24"/>
        </w:rPr>
      </w:pPr>
      <w:r w:rsidRPr="004F67EB">
        <w:rPr>
          <w:sz w:val="24"/>
          <w:szCs w:val="24"/>
        </w:rPr>
        <w:t>Administrator danych wyznaczył Inspektora Ochrony Danych, z którym można kontaktować się listownie na adres Administratora, tel.75 7823650 lub e-mail rodo@powiatlwowecki.pl</w:t>
      </w:r>
    </w:p>
    <w:p w14:paraId="020E27DD" w14:textId="77777777" w:rsidR="004F67EB" w:rsidRPr="004F67EB" w:rsidRDefault="004F67EB" w:rsidP="00D43C68">
      <w:pPr>
        <w:pStyle w:val="Akapitzlist"/>
        <w:numPr>
          <w:ilvl w:val="2"/>
          <w:numId w:val="42"/>
        </w:numPr>
        <w:spacing w:before="0" w:after="120" w:line="240" w:lineRule="auto"/>
        <w:ind w:left="360"/>
        <w:rPr>
          <w:sz w:val="24"/>
          <w:szCs w:val="24"/>
        </w:rPr>
      </w:pPr>
      <w:r w:rsidRPr="004F67EB">
        <w:rPr>
          <w:sz w:val="24"/>
          <w:szCs w:val="24"/>
        </w:rPr>
        <w:t xml:space="preserve">Administrator będzie przetwarzać Pani/Pana dane na podstawie art. 6 ust. 1 lit. b i c RODO w celu związanym z postępowaniem o udzielenie zamówienia publicznego.  </w:t>
      </w:r>
    </w:p>
    <w:p w14:paraId="741C0812" w14:textId="77777777" w:rsidR="004F67EB" w:rsidRPr="004F67EB" w:rsidRDefault="004F67EB" w:rsidP="00D43C68">
      <w:pPr>
        <w:pStyle w:val="Akapitzlist"/>
        <w:numPr>
          <w:ilvl w:val="2"/>
          <w:numId w:val="42"/>
        </w:numPr>
        <w:spacing w:before="0" w:after="120" w:line="240" w:lineRule="auto"/>
        <w:ind w:left="360"/>
        <w:rPr>
          <w:sz w:val="24"/>
          <w:szCs w:val="24"/>
        </w:rPr>
      </w:pPr>
      <w:r w:rsidRPr="004F67EB">
        <w:rPr>
          <w:sz w:val="24"/>
          <w:szCs w:val="24"/>
        </w:rPr>
        <w:t>Odbiorcami Pani/Pana danych osobowych będą podmioty upoważnione na podstawie przepisów prawa, Instytucja Zarządzająca oraz Beneficjent wiodący Projektu Powiat Lwówecki. Ponadto mogą być one ujawniane podmiotom, z którymi Administrator zawarł umowy na świadczenie usług serwisowych dla systemów informatycznych wykorzystywanych przy ich przetwarzaniu oraz świadczenia usługi serwera mailowego.</w:t>
      </w:r>
    </w:p>
    <w:p w14:paraId="726EA2FC" w14:textId="77777777" w:rsidR="004F67EB" w:rsidRPr="004F67EB" w:rsidRDefault="004F67EB" w:rsidP="00D43C68">
      <w:pPr>
        <w:pStyle w:val="Akapitzlist"/>
        <w:numPr>
          <w:ilvl w:val="2"/>
          <w:numId w:val="42"/>
        </w:numPr>
        <w:spacing w:before="0" w:after="120" w:line="240" w:lineRule="auto"/>
        <w:ind w:left="360"/>
        <w:rPr>
          <w:sz w:val="24"/>
          <w:szCs w:val="24"/>
        </w:rPr>
      </w:pPr>
      <w:r w:rsidRPr="004F67EB">
        <w:rPr>
          <w:sz w:val="24"/>
          <w:szCs w:val="24"/>
        </w:rPr>
        <w:t>Posiada Pani/Pan następujące prawa:</w:t>
      </w:r>
    </w:p>
    <w:p w14:paraId="196F857A" w14:textId="77777777" w:rsidR="004F67EB" w:rsidRPr="004F67EB" w:rsidRDefault="004F67EB" w:rsidP="00D43C68">
      <w:pPr>
        <w:pStyle w:val="Akapitzlist"/>
        <w:numPr>
          <w:ilvl w:val="3"/>
          <w:numId w:val="42"/>
        </w:numPr>
        <w:spacing w:before="0" w:after="120" w:line="240" w:lineRule="auto"/>
        <w:ind w:left="360"/>
        <w:rPr>
          <w:sz w:val="24"/>
          <w:szCs w:val="24"/>
        </w:rPr>
      </w:pPr>
      <w:r w:rsidRPr="004F67EB">
        <w:rPr>
          <w:sz w:val="24"/>
          <w:szCs w:val="24"/>
        </w:rPr>
        <w:t>prawo dostępu do treści swoich danych – art. 15 RODO;</w:t>
      </w:r>
    </w:p>
    <w:p w14:paraId="66604A65" w14:textId="77777777" w:rsidR="004F67EB" w:rsidRPr="004F67EB" w:rsidRDefault="004F67EB" w:rsidP="00D43C68">
      <w:pPr>
        <w:pStyle w:val="Akapitzlist"/>
        <w:numPr>
          <w:ilvl w:val="3"/>
          <w:numId w:val="42"/>
        </w:numPr>
        <w:spacing w:before="0" w:after="120" w:line="240" w:lineRule="auto"/>
        <w:ind w:left="360"/>
        <w:rPr>
          <w:sz w:val="24"/>
          <w:szCs w:val="24"/>
        </w:rPr>
      </w:pPr>
      <w:r w:rsidRPr="004F67EB">
        <w:rPr>
          <w:sz w:val="24"/>
          <w:szCs w:val="24"/>
        </w:rPr>
        <w:t>prawo do sprostowania danych – art. 16 RODO;</w:t>
      </w:r>
    </w:p>
    <w:p w14:paraId="171303EC" w14:textId="77777777" w:rsidR="004F67EB" w:rsidRPr="004F67EB" w:rsidRDefault="004F67EB" w:rsidP="00D43C68">
      <w:pPr>
        <w:pStyle w:val="Akapitzlist"/>
        <w:numPr>
          <w:ilvl w:val="3"/>
          <w:numId w:val="42"/>
        </w:numPr>
        <w:spacing w:before="0" w:after="120" w:line="240" w:lineRule="auto"/>
        <w:ind w:left="360"/>
        <w:rPr>
          <w:sz w:val="24"/>
          <w:szCs w:val="24"/>
        </w:rPr>
      </w:pPr>
      <w:r w:rsidRPr="004F67EB">
        <w:rPr>
          <w:sz w:val="24"/>
          <w:szCs w:val="24"/>
        </w:rPr>
        <w:t>prawo do usunięcia danych – art. 17 RODO;</w:t>
      </w:r>
    </w:p>
    <w:p w14:paraId="4F8A388B" w14:textId="77777777" w:rsidR="004F67EB" w:rsidRPr="004F67EB" w:rsidRDefault="004F67EB" w:rsidP="00D43C68">
      <w:pPr>
        <w:pStyle w:val="Akapitzlist"/>
        <w:numPr>
          <w:ilvl w:val="3"/>
          <w:numId w:val="42"/>
        </w:numPr>
        <w:spacing w:before="0" w:after="120" w:line="240" w:lineRule="auto"/>
        <w:ind w:left="360"/>
        <w:rPr>
          <w:sz w:val="24"/>
          <w:szCs w:val="24"/>
        </w:rPr>
      </w:pPr>
      <w:r w:rsidRPr="004F67EB">
        <w:rPr>
          <w:sz w:val="24"/>
          <w:szCs w:val="24"/>
        </w:rPr>
        <w:t>prawo do ograniczenia przetwarzania – art. 18 RODO;</w:t>
      </w:r>
    </w:p>
    <w:p w14:paraId="04A8151A" w14:textId="77777777" w:rsidR="004F67EB" w:rsidRPr="004F67EB" w:rsidRDefault="004F67EB" w:rsidP="00D43C68">
      <w:pPr>
        <w:pStyle w:val="Akapitzlist"/>
        <w:numPr>
          <w:ilvl w:val="3"/>
          <w:numId w:val="42"/>
        </w:numPr>
        <w:spacing w:before="0" w:after="120" w:line="240" w:lineRule="auto"/>
        <w:ind w:left="360"/>
        <w:rPr>
          <w:sz w:val="24"/>
          <w:szCs w:val="24"/>
        </w:rPr>
      </w:pPr>
      <w:r w:rsidRPr="004F67EB">
        <w:rPr>
          <w:sz w:val="24"/>
          <w:szCs w:val="24"/>
        </w:rPr>
        <w:t>prawo do przenoszeni danych – art. 20 RODO;</w:t>
      </w:r>
    </w:p>
    <w:p w14:paraId="3F3E2970" w14:textId="77777777" w:rsidR="004F67EB" w:rsidRPr="004F67EB" w:rsidRDefault="004F67EB" w:rsidP="00D43C68">
      <w:pPr>
        <w:pStyle w:val="Akapitzlist"/>
        <w:numPr>
          <w:ilvl w:val="3"/>
          <w:numId w:val="42"/>
        </w:numPr>
        <w:spacing w:before="0" w:after="120" w:line="240" w:lineRule="auto"/>
        <w:ind w:left="360"/>
        <w:rPr>
          <w:sz w:val="24"/>
          <w:szCs w:val="24"/>
        </w:rPr>
      </w:pPr>
      <w:r w:rsidRPr="004F67EB">
        <w:rPr>
          <w:sz w:val="24"/>
          <w:szCs w:val="24"/>
        </w:rPr>
        <w:t>prawo do sprzeciwu – art. 21 RODO.</w:t>
      </w:r>
    </w:p>
    <w:p w14:paraId="4EC880DB" w14:textId="77777777" w:rsidR="004F67EB" w:rsidRPr="004F67EB" w:rsidRDefault="004F67EB" w:rsidP="00D43C68">
      <w:pPr>
        <w:pStyle w:val="Akapitzlist"/>
        <w:numPr>
          <w:ilvl w:val="2"/>
          <w:numId w:val="42"/>
        </w:numPr>
        <w:spacing w:before="0" w:after="120" w:line="240" w:lineRule="auto"/>
        <w:ind w:left="360"/>
        <w:rPr>
          <w:sz w:val="24"/>
          <w:szCs w:val="24"/>
        </w:rPr>
      </w:pPr>
      <w:r w:rsidRPr="004F67EB">
        <w:rPr>
          <w:sz w:val="24"/>
          <w:szCs w:val="24"/>
        </w:rPr>
        <w:t>Ograniczenia do korzystania z praw w związku z prowadzonym postępowaniem określone w ustawie Prawo zamówień publicznych:</w:t>
      </w:r>
    </w:p>
    <w:p w14:paraId="7D044339" w14:textId="77777777" w:rsidR="004F67EB" w:rsidRPr="004F67EB" w:rsidRDefault="004F67EB" w:rsidP="00D43C68">
      <w:pPr>
        <w:pStyle w:val="Akapitzlist"/>
        <w:numPr>
          <w:ilvl w:val="2"/>
          <w:numId w:val="42"/>
        </w:numPr>
        <w:spacing w:before="0" w:after="120" w:line="240" w:lineRule="auto"/>
        <w:ind w:left="360"/>
        <w:rPr>
          <w:sz w:val="24"/>
          <w:szCs w:val="24"/>
        </w:rPr>
      </w:pPr>
      <w:r w:rsidRPr="004F67EB">
        <w:rPr>
          <w:sz w:val="24"/>
          <w:szCs w:val="24"/>
        </w:rPr>
        <w:t>Posiada Pani/Pan ma prawo wniesienia skargi do Prezesa Urzędu Ochrony Danych Osobowych Adres: Stawki 2, 00-193 Warszawa; Telefon: 22 531 03 00</w:t>
      </w:r>
    </w:p>
    <w:p w14:paraId="2793D09A" w14:textId="77777777" w:rsidR="004F67EB" w:rsidRPr="004F67EB" w:rsidRDefault="004F67EB" w:rsidP="00D43C68">
      <w:pPr>
        <w:pStyle w:val="Akapitzlist"/>
        <w:numPr>
          <w:ilvl w:val="2"/>
          <w:numId w:val="42"/>
        </w:numPr>
        <w:spacing w:before="0" w:after="120" w:line="240" w:lineRule="auto"/>
        <w:ind w:left="360"/>
        <w:rPr>
          <w:sz w:val="24"/>
          <w:szCs w:val="24"/>
        </w:rPr>
      </w:pPr>
      <w:r w:rsidRPr="004F67EB">
        <w:rPr>
          <w:sz w:val="24"/>
          <w:szCs w:val="24"/>
        </w:rPr>
        <w:t>Pani/Pana dane, nie będą przetwarzane w sposób zautomatyzowany w tym również w formie profilowania.</w:t>
      </w:r>
    </w:p>
    <w:p w14:paraId="6CB67730" w14:textId="77777777" w:rsidR="004F67EB" w:rsidRPr="004F67EB" w:rsidRDefault="004F67EB" w:rsidP="00D43C68">
      <w:pPr>
        <w:pStyle w:val="Akapitzlist"/>
        <w:numPr>
          <w:ilvl w:val="2"/>
          <w:numId w:val="42"/>
        </w:numPr>
        <w:spacing w:before="0" w:after="120" w:line="240" w:lineRule="auto"/>
        <w:ind w:left="360"/>
        <w:rPr>
          <w:sz w:val="24"/>
          <w:szCs w:val="24"/>
        </w:rPr>
      </w:pPr>
      <w:r w:rsidRPr="004F67EB">
        <w:rPr>
          <w:sz w:val="24"/>
          <w:szCs w:val="24"/>
        </w:rPr>
        <w:t xml:space="preserve">Podanie danych osobowych w zakresie wymaganym prawem jest obligatoryjne. Konsekwencją nie podania tych danych będzie brak możliwości realizacji wniosku, udziału w przetargu lub zawarcia umowy. W pozostałych przypadkach podanie danych jest dobrowolne a zgoda na ich przetwarzania może zostać cofnięta w dowolnym momencie bez wpływu na zgodność z prawem przetwarzania, którego dokonano na podstawie zgody sprzed jej cofnięcia. </w:t>
      </w:r>
    </w:p>
    <w:p w14:paraId="2F076513" w14:textId="77777777" w:rsidR="004F67EB" w:rsidRPr="004F67EB" w:rsidRDefault="004F67EB" w:rsidP="00D43C68">
      <w:pPr>
        <w:pStyle w:val="Akapitzlist"/>
        <w:numPr>
          <w:ilvl w:val="2"/>
          <w:numId w:val="42"/>
        </w:numPr>
        <w:spacing w:before="0" w:after="120" w:line="240" w:lineRule="auto"/>
        <w:ind w:left="360"/>
        <w:rPr>
          <w:sz w:val="24"/>
          <w:szCs w:val="24"/>
        </w:rPr>
      </w:pPr>
      <w:r w:rsidRPr="004F67EB">
        <w:rPr>
          <w:sz w:val="24"/>
          <w:szCs w:val="24"/>
        </w:rPr>
        <w:t>Pani/Pana dane osobowe pozyskane w związku z prowadzeniem przedmiotowego postępowania o udzielenie zamówienia będą przechowywane, zgodnie z art. 78 ust. 1 ustawy Pzp, przez okres 4 lat od dnia zakończenia postępowania o udzielenie zamówienia, a jeżeli czas trwania umowy przekracza 4 lata, okres przechowywania obejmuje cały czas trwania umowy. W przypadku zawarcia umowy w sprawie zamówienia publicznego, dane osobowe będą przetwarzane do upływu okresu przedawnienia roszczeń wynikających z umowy w sprawie zamówienia publicznego.</w:t>
      </w:r>
    </w:p>
    <w:p w14:paraId="49BD4E76" w14:textId="77777777" w:rsidR="004F67EB" w:rsidRDefault="004F67EB" w:rsidP="00D43C68">
      <w:pPr>
        <w:spacing w:before="0" w:after="120" w:line="240" w:lineRule="auto"/>
        <w:rPr>
          <w:sz w:val="24"/>
          <w:szCs w:val="24"/>
        </w:rPr>
      </w:pPr>
    </w:p>
    <w:p w14:paraId="7E77E66C" w14:textId="77777777" w:rsidR="004F67EB" w:rsidRDefault="004F67EB" w:rsidP="00D43C68">
      <w:pPr>
        <w:spacing w:before="0" w:after="120" w:line="240" w:lineRule="auto"/>
        <w:rPr>
          <w:sz w:val="24"/>
          <w:szCs w:val="24"/>
        </w:rPr>
      </w:pPr>
    </w:p>
    <w:p w14:paraId="58CFAA1B" w14:textId="77777777" w:rsidR="004F67EB" w:rsidRDefault="004F67EB" w:rsidP="00D43C68">
      <w:pPr>
        <w:spacing w:before="0" w:after="120" w:line="240" w:lineRule="auto"/>
        <w:ind w:left="5529"/>
        <w:jc w:val="center"/>
        <w:rPr>
          <w:sz w:val="24"/>
          <w:szCs w:val="24"/>
        </w:rPr>
      </w:pPr>
      <w:r>
        <w:rPr>
          <w:sz w:val="24"/>
          <w:szCs w:val="24"/>
        </w:rPr>
        <w:t>Zatwierdzam:</w:t>
      </w:r>
    </w:p>
    <w:p w14:paraId="31BDA4CD" w14:textId="77777777" w:rsidR="004F67EB" w:rsidRDefault="004F67EB" w:rsidP="00D43C68">
      <w:pPr>
        <w:spacing w:before="0" w:after="120" w:line="240" w:lineRule="auto"/>
        <w:ind w:left="5529"/>
        <w:jc w:val="center"/>
        <w:rPr>
          <w:sz w:val="24"/>
          <w:szCs w:val="24"/>
        </w:rPr>
      </w:pPr>
      <w:r>
        <w:rPr>
          <w:sz w:val="24"/>
          <w:szCs w:val="24"/>
        </w:rPr>
        <w:t>Starosta Lwówecki</w:t>
      </w:r>
    </w:p>
    <w:p w14:paraId="536821E4" w14:textId="77777777" w:rsidR="004F67EB" w:rsidRDefault="004F67EB" w:rsidP="00D43C68">
      <w:pPr>
        <w:spacing w:before="0" w:after="120" w:line="240" w:lineRule="auto"/>
        <w:ind w:left="5529"/>
        <w:jc w:val="center"/>
        <w:rPr>
          <w:sz w:val="24"/>
          <w:szCs w:val="24"/>
        </w:rPr>
      </w:pPr>
      <w:r>
        <w:rPr>
          <w:sz w:val="24"/>
          <w:szCs w:val="24"/>
        </w:rPr>
        <w:t>Daniel Koko</w:t>
      </w:r>
    </w:p>
    <w:p w14:paraId="5CE9045D" w14:textId="77777777" w:rsidR="004F67EB" w:rsidRDefault="004F67EB" w:rsidP="00D43C68">
      <w:pPr>
        <w:spacing w:before="0" w:after="120" w:line="240" w:lineRule="auto"/>
        <w:ind w:left="5529"/>
        <w:jc w:val="center"/>
        <w:rPr>
          <w:sz w:val="24"/>
          <w:szCs w:val="24"/>
        </w:rPr>
      </w:pPr>
      <w:r>
        <w:rPr>
          <w:sz w:val="24"/>
          <w:szCs w:val="24"/>
        </w:rPr>
        <w:t xml:space="preserve">/-/ </w:t>
      </w:r>
    </w:p>
    <w:p w14:paraId="72594A22" w14:textId="77777777" w:rsidR="004F67EB" w:rsidRDefault="004F67EB" w:rsidP="00D43C68">
      <w:pPr>
        <w:spacing w:before="0" w:after="120" w:line="240" w:lineRule="auto"/>
        <w:rPr>
          <w:sz w:val="24"/>
          <w:szCs w:val="24"/>
        </w:rPr>
      </w:pPr>
    </w:p>
    <w:p w14:paraId="667DFF33" w14:textId="77777777" w:rsidR="004F67EB" w:rsidRDefault="004F67EB" w:rsidP="00D43C68">
      <w:pPr>
        <w:rPr>
          <w:sz w:val="24"/>
          <w:szCs w:val="24"/>
        </w:rPr>
      </w:pPr>
      <w:r>
        <w:rPr>
          <w:sz w:val="24"/>
          <w:szCs w:val="24"/>
        </w:rPr>
        <w:br w:type="page"/>
      </w:r>
    </w:p>
    <w:p w14:paraId="0AB42351" w14:textId="77777777" w:rsidR="004F67EB" w:rsidRDefault="004F67EB" w:rsidP="00D43C68">
      <w:pPr>
        <w:spacing w:before="0" w:after="120" w:line="240" w:lineRule="auto"/>
        <w:jc w:val="right"/>
        <w:rPr>
          <w:sz w:val="24"/>
          <w:szCs w:val="24"/>
        </w:rPr>
      </w:pPr>
      <w:r>
        <w:rPr>
          <w:sz w:val="24"/>
          <w:szCs w:val="24"/>
        </w:rPr>
        <w:t xml:space="preserve">Załącznik Nr 1 </w:t>
      </w:r>
      <w:r w:rsidR="0080024D">
        <w:rPr>
          <w:sz w:val="24"/>
          <w:szCs w:val="24"/>
        </w:rPr>
        <w:t xml:space="preserve">do Zapytania Ofertowego </w:t>
      </w:r>
    </w:p>
    <w:p w14:paraId="1A9B4729" w14:textId="184A17F9" w:rsidR="00610B39" w:rsidRDefault="00610B39" w:rsidP="00D43C68">
      <w:pPr>
        <w:spacing w:before="0" w:after="120" w:line="240" w:lineRule="auto"/>
        <w:rPr>
          <w:sz w:val="24"/>
          <w:szCs w:val="24"/>
        </w:rPr>
      </w:pPr>
      <w:r w:rsidRPr="00610B39">
        <w:rPr>
          <w:sz w:val="24"/>
          <w:szCs w:val="24"/>
        </w:rPr>
        <w:t xml:space="preserve">PI.272. </w:t>
      </w:r>
      <w:r w:rsidR="0089025F">
        <w:rPr>
          <w:sz w:val="24"/>
          <w:szCs w:val="24"/>
        </w:rPr>
        <w:t>1</w:t>
      </w:r>
      <w:r w:rsidRPr="00610B39">
        <w:rPr>
          <w:sz w:val="24"/>
          <w:szCs w:val="24"/>
        </w:rPr>
        <w:t xml:space="preserve"> .202</w:t>
      </w:r>
      <w:r w:rsidR="0089025F">
        <w:rPr>
          <w:sz w:val="24"/>
          <w:szCs w:val="24"/>
        </w:rPr>
        <w:t>4</w:t>
      </w:r>
    </w:p>
    <w:p w14:paraId="52059DD3" w14:textId="77777777" w:rsidR="00610B39" w:rsidRDefault="00610B39" w:rsidP="00D43C68">
      <w:pPr>
        <w:spacing w:before="0" w:after="120" w:line="240" w:lineRule="auto"/>
        <w:rPr>
          <w:sz w:val="24"/>
          <w:szCs w:val="24"/>
        </w:rPr>
      </w:pPr>
    </w:p>
    <w:p w14:paraId="3C848EC1" w14:textId="77777777" w:rsidR="00610B39" w:rsidRPr="00910652" w:rsidRDefault="00610B39" w:rsidP="00D43C68">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14:paraId="4465598E" w14:textId="4EE52FD2" w:rsidR="00610B39" w:rsidRPr="00910652" w:rsidRDefault="00610B39" w:rsidP="00D43C68">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Pr="00530EB2">
        <w:rPr>
          <w:rFonts w:ascii="Calibri" w:eastAsia="Times New Roman" w:hAnsi="Calibri" w:cs="Calibri"/>
          <w:sz w:val="24"/>
          <w:szCs w:val="24"/>
          <w:lang w:eastAsia="en-US"/>
        </w:rPr>
        <w:t xml:space="preserve">dla </w:t>
      </w:r>
      <w:r w:rsidR="0089025F" w:rsidRPr="0089025F">
        <w:rPr>
          <w:rFonts w:ascii="Calibri" w:eastAsia="Times New Roman" w:hAnsi="Calibri" w:cs="Calibri"/>
          <w:b/>
          <w:bCs/>
          <w:sz w:val="24"/>
          <w:szCs w:val="24"/>
          <w:lang w:eastAsia="en-US"/>
        </w:rPr>
        <w:t>Pełnienie funkcji inspektora nadzoru dla zadania: Modernizacja windy w budynku Domu Pomocy Społecznej w Mirsku</w:t>
      </w:r>
      <w:r w:rsidRPr="00530EB2">
        <w:rPr>
          <w:rFonts w:ascii="Calibri" w:eastAsia="Times New Roman" w:hAnsi="Calibri" w:cs="Calibri"/>
          <w:sz w:val="24"/>
          <w:szCs w:val="24"/>
          <w:lang w:eastAsia="en-US"/>
        </w:rPr>
        <w:t xml:space="preserve"> </w:t>
      </w:r>
    </w:p>
    <w:tbl>
      <w:tblPr>
        <w:tblStyle w:val="Tabela-Siatka1"/>
        <w:tblW w:w="0" w:type="auto"/>
        <w:tblLook w:val="04A0" w:firstRow="1" w:lastRow="0" w:firstColumn="1" w:lastColumn="0" w:noHBand="0" w:noVBand="1"/>
      </w:tblPr>
      <w:tblGrid>
        <w:gridCol w:w="9062"/>
      </w:tblGrid>
      <w:tr w:rsidR="00610B39" w:rsidRPr="00910652" w14:paraId="748BA6F3" w14:textId="77777777" w:rsidTr="00954188">
        <w:tc>
          <w:tcPr>
            <w:tcW w:w="9628" w:type="dxa"/>
          </w:tcPr>
          <w:p w14:paraId="7F297573" w14:textId="77777777" w:rsidR="00610B39" w:rsidRPr="00910652" w:rsidRDefault="00610B39" w:rsidP="00D43C68">
            <w:pPr>
              <w:rPr>
                <w:rFonts w:ascii="Calibri" w:eastAsia="Times New Roman" w:hAnsi="Calibri" w:cs="Calibri"/>
              </w:rPr>
            </w:pPr>
            <w:r w:rsidRPr="00910652">
              <w:rPr>
                <w:rFonts w:ascii="Calibri" w:eastAsia="Times New Roman" w:hAnsi="Calibri" w:cs="Calibri"/>
              </w:rPr>
              <w:t>Nazwa Wykonawcy*</w:t>
            </w:r>
          </w:p>
        </w:tc>
      </w:tr>
      <w:tr w:rsidR="00610B39" w:rsidRPr="00910652" w14:paraId="437B810A" w14:textId="77777777" w:rsidTr="00954188">
        <w:trPr>
          <w:trHeight w:val="863"/>
        </w:trPr>
        <w:tc>
          <w:tcPr>
            <w:tcW w:w="9628" w:type="dxa"/>
          </w:tcPr>
          <w:p w14:paraId="2C90A0F4" w14:textId="77777777" w:rsidR="00610B39" w:rsidRPr="00910652" w:rsidRDefault="00610B39" w:rsidP="00D43C68">
            <w:pPr>
              <w:rPr>
                <w:rFonts w:ascii="Calibri" w:eastAsia="Times New Roman" w:hAnsi="Calibri" w:cs="Calibri"/>
                <w:sz w:val="24"/>
                <w:szCs w:val="24"/>
              </w:rPr>
            </w:pPr>
          </w:p>
        </w:tc>
      </w:tr>
      <w:tr w:rsidR="00610B39" w:rsidRPr="00910652" w14:paraId="792DF839" w14:textId="77777777" w:rsidTr="00954188">
        <w:tc>
          <w:tcPr>
            <w:tcW w:w="9628" w:type="dxa"/>
          </w:tcPr>
          <w:p w14:paraId="741232A6" w14:textId="77777777" w:rsidR="00610B39" w:rsidRPr="00910652" w:rsidRDefault="00610B39" w:rsidP="00D43C68">
            <w:pPr>
              <w:rPr>
                <w:rFonts w:ascii="Calibri" w:eastAsia="Times New Roman" w:hAnsi="Calibri" w:cs="Calibri"/>
                <w:sz w:val="24"/>
                <w:szCs w:val="24"/>
              </w:rPr>
            </w:pPr>
            <w:r w:rsidRPr="00910652">
              <w:rPr>
                <w:rFonts w:ascii="Calibri" w:eastAsia="Times New Roman" w:hAnsi="Calibri" w:cs="Calibri"/>
              </w:rPr>
              <w:t>adres w tym województwo*</w:t>
            </w:r>
          </w:p>
        </w:tc>
      </w:tr>
      <w:tr w:rsidR="00610B39" w:rsidRPr="00910652" w14:paraId="3EA0B991" w14:textId="77777777" w:rsidTr="00954188">
        <w:trPr>
          <w:trHeight w:val="1096"/>
        </w:trPr>
        <w:tc>
          <w:tcPr>
            <w:tcW w:w="9628" w:type="dxa"/>
          </w:tcPr>
          <w:p w14:paraId="73988E87" w14:textId="77777777" w:rsidR="00610B39" w:rsidRPr="00910652" w:rsidRDefault="00610B39" w:rsidP="00D43C68">
            <w:pPr>
              <w:rPr>
                <w:rFonts w:ascii="Calibri" w:eastAsia="Times New Roman" w:hAnsi="Calibri" w:cs="Calibri"/>
                <w:sz w:val="24"/>
                <w:szCs w:val="24"/>
              </w:rPr>
            </w:pPr>
          </w:p>
        </w:tc>
      </w:tr>
      <w:tr w:rsidR="00610B39" w:rsidRPr="00910652" w14:paraId="76AD84C2" w14:textId="77777777" w:rsidTr="00954188">
        <w:tc>
          <w:tcPr>
            <w:tcW w:w="9628" w:type="dxa"/>
          </w:tcPr>
          <w:p w14:paraId="36FBD880" w14:textId="77777777" w:rsidR="00610B39" w:rsidRPr="00910652" w:rsidRDefault="00610B39" w:rsidP="00D43C68">
            <w:pPr>
              <w:rPr>
                <w:rFonts w:ascii="Calibri" w:eastAsia="Times New Roman" w:hAnsi="Calibri" w:cs="Calibri"/>
              </w:rPr>
            </w:pPr>
            <w:r w:rsidRPr="00910652">
              <w:rPr>
                <w:rFonts w:ascii="Calibri" w:eastAsia="Times New Roman" w:hAnsi="Calibri" w:cs="Calibri"/>
              </w:rPr>
              <w:t>NIP, REGON, KRS*</w:t>
            </w:r>
          </w:p>
        </w:tc>
      </w:tr>
      <w:tr w:rsidR="00610B39" w:rsidRPr="00910652" w14:paraId="79F1F3CE" w14:textId="77777777" w:rsidTr="00954188">
        <w:trPr>
          <w:trHeight w:val="960"/>
        </w:trPr>
        <w:tc>
          <w:tcPr>
            <w:tcW w:w="9628" w:type="dxa"/>
          </w:tcPr>
          <w:p w14:paraId="79CAF3A5" w14:textId="77777777" w:rsidR="00610B39" w:rsidRPr="00910652" w:rsidRDefault="00610B39" w:rsidP="00D43C68">
            <w:pPr>
              <w:rPr>
                <w:rFonts w:ascii="Calibri" w:eastAsia="Times New Roman" w:hAnsi="Calibri" w:cs="Calibri"/>
                <w:sz w:val="24"/>
                <w:szCs w:val="24"/>
              </w:rPr>
            </w:pPr>
          </w:p>
        </w:tc>
      </w:tr>
      <w:tr w:rsidR="00610B39" w:rsidRPr="00910652" w14:paraId="26580356" w14:textId="77777777" w:rsidTr="00954188">
        <w:tc>
          <w:tcPr>
            <w:tcW w:w="9628" w:type="dxa"/>
          </w:tcPr>
          <w:p w14:paraId="52231135" w14:textId="77777777" w:rsidR="00610B39" w:rsidRPr="00910652" w:rsidRDefault="00610B39" w:rsidP="00D43C68">
            <w:pPr>
              <w:rPr>
                <w:rFonts w:ascii="Calibri" w:eastAsia="Times New Roman" w:hAnsi="Calibri" w:cs="Calibri"/>
              </w:rPr>
            </w:pPr>
            <w:r w:rsidRPr="00910652">
              <w:rPr>
                <w:rFonts w:ascii="Calibri" w:eastAsia="Times New Roman" w:hAnsi="Calibri" w:cs="Calibri"/>
              </w:rPr>
              <w:t>nr tel., adres e-mail *</w:t>
            </w:r>
          </w:p>
        </w:tc>
      </w:tr>
      <w:tr w:rsidR="00610B39" w:rsidRPr="00910652" w14:paraId="123A1B52" w14:textId="77777777" w:rsidTr="00954188">
        <w:trPr>
          <w:trHeight w:val="954"/>
        </w:trPr>
        <w:tc>
          <w:tcPr>
            <w:tcW w:w="9628" w:type="dxa"/>
          </w:tcPr>
          <w:p w14:paraId="1984AEFF" w14:textId="77777777" w:rsidR="00610B39" w:rsidRPr="00910652" w:rsidRDefault="00610B39" w:rsidP="00D43C68">
            <w:pPr>
              <w:rPr>
                <w:rFonts w:ascii="Calibri" w:eastAsia="Times New Roman" w:hAnsi="Calibri" w:cs="Calibri"/>
                <w:sz w:val="24"/>
                <w:szCs w:val="24"/>
              </w:rPr>
            </w:pPr>
          </w:p>
        </w:tc>
      </w:tr>
      <w:tr w:rsidR="00610B39" w:rsidRPr="00910652" w14:paraId="0435B3A5" w14:textId="77777777" w:rsidTr="00954188">
        <w:tc>
          <w:tcPr>
            <w:tcW w:w="9628" w:type="dxa"/>
          </w:tcPr>
          <w:p w14:paraId="5A36D27C" w14:textId="77777777" w:rsidR="00610B39" w:rsidRPr="00910652" w:rsidRDefault="00610B39" w:rsidP="00D43C68">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610B39" w:rsidRPr="00910652" w14:paraId="069E59C3" w14:textId="77777777" w:rsidTr="00954188">
        <w:tc>
          <w:tcPr>
            <w:tcW w:w="9628" w:type="dxa"/>
          </w:tcPr>
          <w:p w14:paraId="1B397731" w14:textId="77777777" w:rsidR="00610B39" w:rsidRPr="00910652" w:rsidRDefault="00610B39" w:rsidP="00D43C68">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610B39" w:rsidRPr="00910652" w14:paraId="3378B132" w14:textId="77777777" w:rsidTr="00954188">
        <w:trPr>
          <w:trHeight w:val="654"/>
        </w:trPr>
        <w:tc>
          <w:tcPr>
            <w:tcW w:w="9628" w:type="dxa"/>
          </w:tcPr>
          <w:p w14:paraId="03E641D8" w14:textId="77777777" w:rsidR="00610B39" w:rsidRPr="00910652" w:rsidRDefault="00610B39" w:rsidP="00D43C68">
            <w:pPr>
              <w:rPr>
                <w:rFonts w:ascii="Calibri" w:eastAsia="Times New Roman" w:hAnsi="Calibri" w:cs="Calibri"/>
                <w:sz w:val="24"/>
                <w:szCs w:val="24"/>
              </w:rPr>
            </w:pPr>
          </w:p>
        </w:tc>
      </w:tr>
      <w:tr w:rsidR="00610B39" w:rsidRPr="00910652" w14:paraId="058CFB9B" w14:textId="77777777" w:rsidTr="00954188">
        <w:tc>
          <w:tcPr>
            <w:tcW w:w="9628" w:type="dxa"/>
          </w:tcPr>
          <w:p w14:paraId="383287B5" w14:textId="77777777" w:rsidR="00610B39" w:rsidRPr="00910652" w:rsidRDefault="00610B39" w:rsidP="00D43C68">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610B39" w:rsidRPr="00910652" w14:paraId="0257BD58" w14:textId="77777777" w:rsidTr="00954188">
        <w:trPr>
          <w:trHeight w:val="521"/>
        </w:trPr>
        <w:tc>
          <w:tcPr>
            <w:tcW w:w="9628" w:type="dxa"/>
          </w:tcPr>
          <w:p w14:paraId="0C9D1C6A" w14:textId="77777777" w:rsidR="00610B39" w:rsidRPr="00910652" w:rsidRDefault="00610B39" w:rsidP="00D43C68">
            <w:pPr>
              <w:rPr>
                <w:rFonts w:ascii="Calibri" w:eastAsia="Times New Roman" w:hAnsi="Calibri" w:cs="Calibri"/>
                <w:sz w:val="24"/>
                <w:szCs w:val="24"/>
              </w:rPr>
            </w:pPr>
          </w:p>
        </w:tc>
      </w:tr>
      <w:tr w:rsidR="00610B39" w:rsidRPr="00910652" w14:paraId="68E94283" w14:textId="77777777" w:rsidTr="00954188">
        <w:tc>
          <w:tcPr>
            <w:tcW w:w="9628" w:type="dxa"/>
          </w:tcPr>
          <w:p w14:paraId="7B077A3C" w14:textId="77777777" w:rsidR="00610B39" w:rsidRPr="00910652" w:rsidRDefault="00610B39" w:rsidP="00D43C68">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610B39" w:rsidRPr="00910652" w14:paraId="1F0460DB" w14:textId="77777777" w:rsidTr="00954188">
        <w:trPr>
          <w:trHeight w:val="683"/>
        </w:trPr>
        <w:tc>
          <w:tcPr>
            <w:tcW w:w="9628" w:type="dxa"/>
          </w:tcPr>
          <w:p w14:paraId="57A98FF4" w14:textId="77777777" w:rsidR="00610B39" w:rsidRPr="00910652" w:rsidRDefault="00610B39" w:rsidP="00D43C68">
            <w:pPr>
              <w:rPr>
                <w:rFonts w:ascii="Calibri" w:eastAsia="Times New Roman" w:hAnsi="Calibri" w:cs="Calibri"/>
                <w:sz w:val="24"/>
                <w:szCs w:val="24"/>
              </w:rPr>
            </w:pPr>
          </w:p>
        </w:tc>
      </w:tr>
      <w:tr w:rsidR="00610B39" w:rsidRPr="00910652" w14:paraId="716B5E86" w14:textId="77777777" w:rsidTr="00954188">
        <w:trPr>
          <w:trHeight w:val="683"/>
        </w:trPr>
        <w:tc>
          <w:tcPr>
            <w:tcW w:w="9628" w:type="dxa"/>
          </w:tcPr>
          <w:p w14:paraId="0604638A" w14:textId="77777777" w:rsidR="00610B39" w:rsidRPr="00910652" w:rsidRDefault="00610B39" w:rsidP="00D43C68">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14:paraId="3F164021" w14:textId="77777777" w:rsidR="00610B39" w:rsidRPr="00910652" w:rsidRDefault="00610B39" w:rsidP="00D43C68">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14:paraId="53A6F8CB" w14:textId="77777777" w:rsidR="00610B39" w:rsidRPr="00910652" w:rsidRDefault="00610B39" w:rsidP="00D43C68">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14:paraId="47A37689" w14:textId="77777777" w:rsidR="00610B39" w:rsidRPr="00910652" w:rsidRDefault="00610B39" w:rsidP="00D43C68">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t>
      </w:r>
      <w:r w:rsidR="007A6AE2">
        <w:rPr>
          <w:rFonts w:ascii="Calibri" w:eastAsia="Times New Roman" w:hAnsi="Calibri" w:cs="Calibri"/>
          <w:bCs/>
          <w:sz w:val="24"/>
          <w:szCs w:val="24"/>
          <w:lang w:eastAsia="en-US"/>
        </w:rPr>
        <w:t>w Zapytaniu Ofertowym</w:t>
      </w:r>
      <w:r w:rsidRPr="00910652">
        <w:rPr>
          <w:rFonts w:ascii="Calibri" w:eastAsia="Times New Roman" w:hAnsi="Calibri" w:cs="Calibri"/>
          <w:bCs/>
          <w:sz w:val="24"/>
          <w:szCs w:val="24"/>
          <w:lang w:val="ru-RU" w:eastAsia="en-US"/>
        </w:rPr>
        <w:t xml:space="preserve">. </w:t>
      </w:r>
    </w:p>
    <w:p w14:paraId="65074A19" w14:textId="77777777" w:rsidR="00610B39" w:rsidRPr="00910652" w:rsidRDefault="00610B39" w:rsidP="00D43C68">
      <w:pPr>
        <w:numPr>
          <w:ilvl w:val="0"/>
          <w:numId w:val="43"/>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w:t>
      </w:r>
      <w:r w:rsidR="007A6AE2">
        <w:rPr>
          <w:rFonts w:ascii="Calibri" w:eastAsia="Times New Roman" w:hAnsi="Calibri" w:cs="Calibri"/>
          <w:bCs/>
          <w:sz w:val="24"/>
          <w:szCs w:val="24"/>
          <w:lang w:eastAsia="en-US"/>
        </w:rPr>
        <w:t>Zapytaniu Ofertowym</w:t>
      </w:r>
      <w:r w:rsidRPr="00910652">
        <w:rPr>
          <w:rFonts w:ascii="Calibri" w:eastAsia="Times New Roman" w:hAnsi="Calibri" w:cs="Calibri"/>
          <w:bCs/>
          <w:sz w:val="24"/>
          <w:szCs w:val="24"/>
          <w:lang w:val="ru-RU" w:eastAsia="en-US"/>
        </w:rPr>
        <w:t xml:space="preserve"> za wynagrodzenie całkowite:</w:t>
      </w:r>
    </w:p>
    <w:p w14:paraId="63B2833C" w14:textId="718A9D26" w:rsidR="00610B39" w:rsidRPr="00910652" w:rsidRDefault="00610B39" w:rsidP="00D43C68">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w:t>
      </w:r>
      <w:r w:rsidR="0089025F">
        <w:rPr>
          <w:rFonts w:ascii="Calibri" w:eastAsia="Times New Roman" w:hAnsi="Calibri" w:cs="Calibri"/>
          <w:b/>
          <w:bCs/>
          <w:sz w:val="24"/>
          <w:szCs w:val="24"/>
          <w:lang w:eastAsia="en-US"/>
        </w:rPr>
        <w:t>usługi</w:t>
      </w:r>
      <w:r w:rsidRPr="00910652">
        <w:rPr>
          <w:rFonts w:ascii="Calibri" w:eastAsia="Times New Roman" w:hAnsi="Calibri" w:cs="Calibri"/>
          <w:b/>
          <w:bCs/>
          <w:sz w:val="24"/>
          <w:szCs w:val="24"/>
          <w:lang w:eastAsia="en-US"/>
        </w:rPr>
        <w:t xml:space="preserve"> </w:t>
      </w:r>
      <w:r w:rsidRPr="00910652">
        <w:rPr>
          <w:rFonts w:ascii="Calibri" w:eastAsia="Times New Roman" w:hAnsi="Calibri" w:cs="Calibri"/>
          <w:bCs/>
          <w:sz w:val="24"/>
          <w:szCs w:val="24"/>
          <w:lang w:eastAsia="en-US"/>
        </w:rPr>
        <w:t xml:space="preserve">wchodzących w zakres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 </w:t>
      </w:r>
      <w:r w:rsidRPr="00910652">
        <w:rPr>
          <w:rFonts w:ascii="Calibri" w:eastAsia="Times New Roman" w:hAnsi="Calibri" w:cs="Calibri"/>
          <w:b/>
          <w:bCs/>
          <w:sz w:val="24"/>
          <w:szCs w:val="24"/>
          <w:lang w:eastAsia="en-US"/>
        </w:rPr>
        <w:t>w tym:</w:t>
      </w:r>
    </w:p>
    <w:p w14:paraId="7D2EA960" w14:textId="77777777" w:rsidR="00610B39" w:rsidRPr="00910652" w:rsidRDefault="00610B39" w:rsidP="00D43C68">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14:paraId="0224CB0B" w14:textId="77777777" w:rsidR="00610B39" w:rsidRPr="00910652" w:rsidRDefault="00610B39" w:rsidP="00D43C68">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14:paraId="588E03F1" w14:textId="77777777" w:rsidR="00610B39" w:rsidRPr="00910652" w:rsidRDefault="00610B39" w:rsidP="00D43C68">
      <w:pPr>
        <w:numPr>
          <w:ilvl w:val="0"/>
          <w:numId w:val="45"/>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14:paraId="5B3A0F11" w14:textId="77777777" w:rsidR="00610B39" w:rsidRPr="00910652" w:rsidRDefault="00610B39" w:rsidP="00D43C68">
      <w:pPr>
        <w:numPr>
          <w:ilvl w:val="0"/>
          <w:numId w:val="45"/>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14:paraId="5D60D9D6" w14:textId="77777777" w:rsidR="00610B39" w:rsidRPr="00910652" w:rsidRDefault="00610B39" w:rsidP="00D43C68">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14:paraId="6791DEB3" w14:textId="77777777" w:rsidR="00610B39" w:rsidRPr="00910652" w:rsidRDefault="00610B39" w:rsidP="00D43C68">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610B39" w:rsidRPr="00910652" w14:paraId="05300AEA" w14:textId="77777777" w:rsidTr="00954188">
        <w:trPr>
          <w:trHeight w:val="406"/>
        </w:trPr>
        <w:tc>
          <w:tcPr>
            <w:tcW w:w="8917" w:type="dxa"/>
            <w:vAlign w:val="center"/>
          </w:tcPr>
          <w:p w14:paraId="621971CF" w14:textId="77777777" w:rsidR="00610B39" w:rsidRPr="00910652" w:rsidRDefault="00610B39" w:rsidP="00D43C68">
            <w:pPr>
              <w:rPr>
                <w:rFonts w:ascii="Calibri" w:eastAsia="Times New Roman" w:hAnsi="Calibri" w:cs="Times New Roman"/>
                <w:sz w:val="24"/>
                <w:szCs w:val="24"/>
              </w:rPr>
            </w:pPr>
          </w:p>
        </w:tc>
      </w:tr>
    </w:tbl>
    <w:p w14:paraId="1F1F5806" w14:textId="77777777" w:rsidR="00610B39" w:rsidRPr="00910652" w:rsidRDefault="00610B39" w:rsidP="00D43C68">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610B39" w:rsidRPr="00910652" w14:paraId="3393BB56" w14:textId="77777777" w:rsidTr="00954188">
        <w:trPr>
          <w:trHeight w:val="428"/>
        </w:trPr>
        <w:tc>
          <w:tcPr>
            <w:tcW w:w="8986" w:type="dxa"/>
            <w:vAlign w:val="center"/>
          </w:tcPr>
          <w:p w14:paraId="1080ADAF" w14:textId="77777777" w:rsidR="00610B39" w:rsidRPr="00910652" w:rsidRDefault="00610B39" w:rsidP="00D43C68">
            <w:pPr>
              <w:rPr>
                <w:rFonts w:ascii="Calibri" w:eastAsia="Times New Roman" w:hAnsi="Calibri" w:cs="Times New Roman"/>
                <w:sz w:val="24"/>
                <w:szCs w:val="24"/>
              </w:rPr>
            </w:pPr>
          </w:p>
        </w:tc>
      </w:tr>
    </w:tbl>
    <w:p w14:paraId="4586A4E3" w14:textId="77777777" w:rsidR="00610B39" w:rsidRPr="00910652" w:rsidRDefault="00610B39" w:rsidP="00D43C68">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610B39" w:rsidRPr="00910652" w14:paraId="4BE074DC" w14:textId="77777777" w:rsidTr="00954188">
        <w:trPr>
          <w:trHeight w:val="416"/>
        </w:trPr>
        <w:tc>
          <w:tcPr>
            <w:tcW w:w="8963" w:type="dxa"/>
            <w:vAlign w:val="center"/>
          </w:tcPr>
          <w:p w14:paraId="59707FB7" w14:textId="77777777" w:rsidR="00610B39" w:rsidRPr="00910652" w:rsidRDefault="00610B39" w:rsidP="00D43C68">
            <w:pPr>
              <w:rPr>
                <w:rFonts w:ascii="Calibri" w:eastAsia="Times New Roman" w:hAnsi="Calibri" w:cs="Times New Roman"/>
                <w:sz w:val="24"/>
                <w:szCs w:val="24"/>
              </w:rPr>
            </w:pPr>
          </w:p>
        </w:tc>
      </w:tr>
    </w:tbl>
    <w:p w14:paraId="7CEFEC8B" w14:textId="77777777" w:rsidR="00610B39" w:rsidRPr="00910652" w:rsidRDefault="00610B39" w:rsidP="00D43C68">
      <w:pPr>
        <w:rPr>
          <w:rFonts w:ascii="Calibri" w:eastAsia="Times New Roman" w:hAnsi="Calibri" w:cs="Times New Roman"/>
          <w:bCs/>
          <w:sz w:val="24"/>
          <w:szCs w:val="24"/>
          <w:lang w:eastAsia="en-US"/>
        </w:rPr>
      </w:pPr>
    </w:p>
    <w:p w14:paraId="1B527B6C" w14:textId="77777777" w:rsidR="00610B39" w:rsidRDefault="00610B39" w:rsidP="00D43C68">
      <w:pPr>
        <w:numPr>
          <w:ilvl w:val="0"/>
          <w:numId w:val="45"/>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14:paraId="46559981" w14:textId="77777777" w:rsidR="007A6AE2" w:rsidRPr="00910652" w:rsidRDefault="007A6AE2" w:rsidP="00D43C68">
      <w:pPr>
        <w:numPr>
          <w:ilvl w:val="0"/>
          <w:numId w:val="45"/>
        </w:numPr>
        <w:ind w:left="0" w:firstLine="0"/>
        <w:contextualSpacing/>
        <w:rPr>
          <w:rFonts w:ascii="Calibri" w:eastAsia="Times New Roman" w:hAnsi="Calibri" w:cs="Times New Roman"/>
          <w:bCs/>
          <w:sz w:val="24"/>
          <w:szCs w:val="24"/>
          <w:lang w:val="ru-RU" w:eastAsia="en-US"/>
        </w:rPr>
      </w:pPr>
      <w:r>
        <w:rPr>
          <w:rFonts w:ascii="Calibri" w:eastAsia="Times New Roman" w:hAnsi="Calibri" w:cs="Times New Roman"/>
          <w:bCs/>
          <w:sz w:val="24"/>
          <w:szCs w:val="24"/>
          <w:lang w:eastAsia="en-US"/>
        </w:rPr>
        <w:t xml:space="preserve">Oświadczam, że nie podlegam wykluczeniu ze względu na </w:t>
      </w:r>
      <w:r w:rsidRPr="007A6AE2">
        <w:rPr>
          <w:rFonts w:ascii="Calibri" w:eastAsia="Times New Roman" w:hAnsi="Calibri" w:cs="Times New Roman"/>
          <w:bCs/>
          <w:sz w:val="24"/>
          <w:szCs w:val="24"/>
          <w:lang w:eastAsia="en-US"/>
        </w:rPr>
        <w:t>na podstawie art. 7 ust 1 ustawy o szczególnych o rozwiązaniach w zakresie przeciwdziałania wspieraniu agresji na Ukrainę oraz służące ochronie bezpieczeństwa narodowego. (Dz. U. 2022, poz. 835)</w:t>
      </w:r>
    </w:p>
    <w:p w14:paraId="5CEEB756" w14:textId="77777777" w:rsidR="00610B39" w:rsidRPr="00910652" w:rsidRDefault="00610B39" w:rsidP="00D43C68">
      <w:pPr>
        <w:numPr>
          <w:ilvl w:val="0"/>
          <w:numId w:val="45"/>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14:paraId="4CFC5767" w14:textId="77777777" w:rsidR="00610B39" w:rsidRPr="00910652" w:rsidRDefault="00610B39" w:rsidP="00D43C68">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07B1D93F" w14:textId="77777777" w:rsidR="00610B39" w:rsidRPr="00910652" w:rsidRDefault="00610B39" w:rsidP="00D43C68">
      <w:pPr>
        <w:numPr>
          <w:ilvl w:val="0"/>
          <w:numId w:val="44"/>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14:paraId="4CE7FCA9" w14:textId="77777777" w:rsidR="00610B39" w:rsidRPr="00910652" w:rsidRDefault="00610B39" w:rsidP="00D43C68">
      <w:pPr>
        <w:rPr>
          <w:rFonts w:ascii="Calibri" w:eastAsia="Times New Roman" w:hAnsi="Calibri" w:cs="Times New Roman"/>
          <w:bCs/>
          <w:sz w:val="24"/>
          <w:szCs w:val="24"/>
          <w:lang w:val="ru-RU" w:eastAsia="en-US"/>
        </w:rPr>
      </w:pPr>
    </w:p>
    <w:p w14:paraId="7AD4B0C3" w14:textId="77777777" w:rsidR="00610B39" w:rsidRPr="00910652" w:rsidRDefault="00610B39" w:rsidP="00D43C68">
      <w:pPr>
        <w:rPr>
          <w:rFonts w:ascii="Calibri" w:eastAsia="Times New Roman" w:hAnsi="Calibri" w:cs="Times New Roman"/>
          <w:bCs/>
          <w:sz w:val="24"/>
          <w:szCs w:val="24"/>
          <w:lang w:val="ru-RU" w:eastAsia="en-US"/>
        </w:rPr>
      </w:pPr>
    </w:p>
    <w:p w14:paraId="4C8E3315" w14:textId="77777777" w:rsidR="00610B39" w:rsidRPr="00910652" w:rsidRDefault="00610B39" w:rsidP="00D43C68">
      <w:pPr>
        <w:rPr>
          <w:rFonts w:ascii="Calibri" w:eastAsia="Times New Roman" w:hAnsi="Calibri" w:cs="Times New Roman"/>
          <w:bCs/>
          <w:sz w:val="24"/>
          <w:szCs w:val="24"/>
          <w:lang w:val="ru-RU" w:eastAsia="en-US"/>
        </w:rPr>
      </w:pPr>
    </w:p>
    <w:p w14:paraId="064A8B6B" w14:textId="77777777" w:rsidR="00610B39" w:rsidRPr="00910652" w:rsidRDefault="00610B39" w:rsidP="00D43C68">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14:paraId="74D332BA" w14:textId="77777777" w:rsidR="00610B39" w:rsidRPr="00910652" w:rsidRDefault="00610B39" w:rsidP="00D43C68">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14:paraId="654E05E0" w14:textId="77777777" w:rsidR="007A6AE2" w:rsidRDefault="007A6AE2" w:rsidP="00D43C68">
      <w:pPr>
        <w:rPr>
          <w:sz w:val="24"/>
          <w:szCs w:val="24"/>
        </w:rPr>
      </w:pPr>
      <w:r>
        <w:rPr>
          <w:sz w:val="24"/>
          <w:szCs w:val="24"/>
        </w:rPr>
        <w:br w:type="page"/>
      </w:r>
    </w:p>
    <w:p w14:paraId="7D444966" w14:textId="3BAA0DE5" w:rsidR="00610B39" w:rsidRDefault="007A6AE2" w:rsidP="00D43C68">
      <w:pPr>
        <w:spacing w:before="0" w:after="120" w:line="240" w:lineRule="auto"/>
        <w:jc w:val="right"/>
        <w:rPr>
          <w:sz w:val="24"/>
          <w:szCs w:val="24"/>
        </w:rPr>
      </w:pPr>
      <w:r>
        <w:rPr>
          <w:sz w:val="24"/>
          <w:szCs w:val="24"/>
        </w:rPr>
        <w:t xml:space="preserve">Załącznik nr </w:t>
      </w:r>
      <w:r w:rsidR="0089025F">
        <w:rPr>
          <w:sz w:val="24"/>
          <w:szCs w:val="24"/>
        </w:rPr>
        <w:t>2</w:t>
      </w:r>
      <w:r>
        <w:rPr>
          <w:sz w:val="24"/>
          <w:szCs w:val="24"/>
        </w:rPr>
        <w:t xml:space="preserve"> do Zapytania ofertowego </w:t>
      </w:r>
    </w:p>
    <w:p w14:paraId="1B76BC55" w14:textId="77777777" w:rsidR="00A27D64" w:rsidRPr="006C4C28" w:rsidRDefault="00A27D64" w:rsidP="00D43C68">
      <w:pPr>
        <w:suppressAutoHyphens/>
        <w:spacing w:before="0" w:after="0" w:line="360" w:lineRule="auto"/>
        <w:jc w:val="center"/>
        <w:rPr>
          <w:rFonts w:ascii="Calibri" w:eastAsia="Times New Roman" w:hAnsi="Calibri" w:cs="Calibri"/>
          <w:b/>
          <w:sz w:val="24"/>
          <w:szCs w:val="24"/>
        </w:rPr>
      </w:pPr>
      <w:r w:rsidRPr="006C4C28">
        <w:rPr>
          <w:rFonts w:ascii="Calibri" w:eastAsia="Times New Roman" w:hAnsi="Calibri" w:cs="Calibri"/>
          <w:b/>
          <w:sz w:val="24"/>
          <w:szCs w:val="24"/>
        </w:rPr>
        <w:t xml:space="preserve">Wykaz wykonanych usług w okresie ostatnich pięciu lat </w:t>
      </w:r>
    </w:p>
    <w:p w14:paraId="3523DA7A" w14:textId="77777777" w:rsidR="00A27D64" w:rsidRPr="006C4C28" w:rsidRDefault="00A27D64" w:rsidP="00D43C68">
      <w:pPr>
        <w:suppressAutoHyphens/>
        <w:spacing w:before="0" w:after="0" w:line="360" w:lineRule="auto"/>
        <w:jc w:val="center"/>
        <w:rPr>
          <w:rFonts w:ascii="Calibri" w:eastAsia="Times New Roman" w:hAnsi="Calibri" w:cs="Calibri"/>
          <w:b/>
          <w:sz w:val="24"/>
          <w:szCs w:val="24"/>
        </w:rPr>
      </w:pPr>
    </w:p>
    <w:p w14:paraId="3B814CBE" w14:textId="77777777" w:rsidR="00A27D64" w:rsidRPr="006C4C28" w:rsidRDefault="00A27D64" w:rsidP="00D43C68">
      <w:pPr>
        <w:suppressAutoHyphens/>
        <w:spacing w:before="0" w:after="0" w:line="360" w:lineRule="auto"/>
        <w:jc w:val="center"/>
        <w:rPr>
          <w:rFonts w:ascii="Calibri" w:eastAsia="Times New Roman" w:hAnsi="Calibri" w:cs="Calibri"/>
          <w:sz w:val="24"/>
          <w:szCs w:val="24"/>
        </w:rPr>
      </w:pPr>
      <w:r w:rsidRPr="006C4C28">
        <w:rPr>
          <w:rFonts w:ascii="Calibri" w:eastAsia="Times New Roman" w:hAnsi="Calibri" w:cs="Calibri"/>
          <w:sz w:val="24"/>
          <w:szCs w:val="24"/>
        </w:rPr>
        <w:t xml:space="preserve">Dla zadania pn.: </w:t>
      </w:r>
      <w:r w:rsidRPr="006C4C28">
        <w:rPr>
          <w:rFonts w:ascii="Calibri" w:eastAsia="Times New Roman" w:hAnsi="Calibri" w:cs="Calibri"/>
          <w:bCs/>
          <w:sz w:val="24"/>
          <w:szCs w:val="24"/>
        </w:rPr>
        <w:t>„</w:t>
      </w:r>
      <w:r w:rsidRPr="006C4C28">
        <w:rPr>
          <w:rFonts w:ascii="Calibri" w:eastAsia="Times New Roman" w:hAnsi="Calibri" w:cs="Calibri"/>
          <w:iCs/>
          <w:sz w:val="24"/>
          <w:szCs w:val="24"/>
        </w:rPr>
        <w:t xml:space="preserve">Pełnienie funkcji inspektora nadzoru dla zadania: </w:t>
      </w:r>
      <w:r w:rsidRPr="006C4C28">
        <w:rPr>
          <w:rFonts w:ascii="Calibri" w:eastAsia="Times New Roman" w:hAnsi="Calibri" w:cs="Calibri"/>
          <w:sz w:val="24"/>
          <w:szCs w:val="24"/>
        </w:rPr>
        <w:t>Remont łazienki na II piętrze budynku w Domu Pomocy Społecznej w Nielestnie</w:t>
      </w:r>
      <w:r w:rsidRPr="006C4C28">
        <w:rPr>
          <w:rFonts w:ascii="Calibri" w:eastAsia="Times New Roman" w:hAnsi="Calibri" w:cs="Calibri"/>
          <w:bCs/>
          <w:sz w:val="24"/>
          <w:szCs w:val="24"/>
        </w:rPr>
        <w:t>”</w:t>
      </w:r>
    </w:p>
    <w:p w14:paraId="6A69E75E" w14:textId="77777777" w:rsidR="00A27D64" w:rsidRPr="006C4C28" w:rsidRDefault="00A27D64" w:rsidP="00D43C68">
      <w:pPr>
        <w:suppressAutoHyphens/>
        <w:spacing w:before="0" w:after="0" w:line="360" w:lineRule="auto"/>
        <w:rPr>
          <w:rFonts w:ascii="Calibri" w:eastAsia="Times New Roman" w:hAnsi="Calibri" w:cs="Calibri"/>
          <w:sz w:val="24"/>
          <w:szCs w:val="24"/>
        </w:rPr>
      </w:pPr>
    </w:p>
    <w:tbl>
      <w:tblPr>
        <w:tblW w:w="103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84"/>
        <w:gridCol w:w="3855"/>
        <w:gridCol w:w="4336"/>
        <w:gridCol w:w="1447"/>
      </w:tblGrid>
      <w:tr w:rsidR="00A27D64" w:rsidRPr="006C4C28" w14:paraId="21230F34" w14:textId="77777777" w:rsidTr="002053D5">
        <w:trPr>
          <w:trHeight w:val="1011"/>
          <w:jc w:val="center"/>
        </w:trPr>
        <w:tc>
          <w:tcPr>
            <w:tcW w:w="639" w:type="dxa"/>
            <w:tcBorders>
              <w:top w:val="single" w:sz="6" w:space="0" w:color="000000"/>
              <w:left w:val="single" w:sz="6" w:space="0" w:color="000000"/>
              <w:bottom w:val="single" w:sz="6" w:space="0" w:color="000000"/>
              <w:right w:val="single" w:sz="6" w:space="0" w:color="000000"/>
            </w:tcBorders>
            <w:vAlign w:val="center"/>
          </w:tcPr>
          <w:p w14:paraId="7BDDF2E3" w14:textId="77777777" w:rsidR="00A27D64" w:rsidRPr="006C4C28" w:rsidRDefault="00A27D64" w:rsidP="00D43C68">
            <w:pPr>
              <w:suppressAutoHyphens/>
              <w:spacing w:before="0" w:after="0" w:line="360" w:lineRule="auto"/>
              <w:jc w:val="center"/>
              <w:rPr>
                <w:rFonts w:ascii="Calibri" w:eastAsia="Times New Roman" w:hAnsi="Calibri" w:cs="Calibri"/>
                <w:b/>
                <w:sz w:val="24"/>
                <w:szCs w:val="24"/>
              </w:rPr>
            </w:pPr>
          </w:p>
          <w:p w14:paraId="0CBBE455" w14:textId="77777777" w:rsidR="00A27D64" w:rsidRPr="006C4C28" w:rsidRDefault="00A27D64" w:rsidP="00D43C68">
            <w:pPr>
              <w:suppressAutoHyphens/>
              <w:spacing w:before="0" w:after="0" w:line="360" w:lineRule="auto"/>
              <w:jc w:val="center"/>
              <w:rPr>
                <w:rFonts w:ascii="Calibri" w:eastAsia="Times New Roman" w:hAnsi="Calibri" w:cs="Calibri"/>
                <w:b/>
                <w:sz w:val="24"/>
                <w:szCs w:val="24"/>
              </w:rPr>
            </w:pPr>
            <w:r w:rsidRPr="006C4C28">
              <w:rPr>
                <w:rFonts w:ascii="Calibri" w:eastAsia="Times New Roman" w:hAnsi="Calibri" w:cs="Calibri"/>
                <w:b/>
                <w:sz w:val="24"/>
                <w:szCs w:val="24"/>
              </w:rPr>
              <w:t>Lp.</w:t>
            </w:r>
          </w:p>
          <w:p w14:paraId="1F3339B8" w14:textId="77777777" w:rsidR="00A27D64" w:rsidRPr="006C4C28" w:rsidRDefault="00A27D64" w:rsidP="00D43C68">
            <w:pPr>
              <w:suppressAutoHyphens/>
              <w:spacing w:before="0" w:after="0" w:line="360" w:lineRule="auto"/>
              <w:jc w:val="center"/>
              <w:rPr>
                <w:rFonts w:ascii="Calibri" w:eastAsia="Times New Roman" w:hAnsi="Calibri" w:cs="Calibri"/>
                <w:b/>
                <w:sz w:val="24"/>
                <w:szCs w:val="24"/>
              </w:rPr>
            </w:pPr>
          </w:p>
        </w:tc>
        <w:tc>
          <w:tcPr>
            <w:tcW w:w="3602" w:type="dxa"/>
            <w:tcBorders>
              <w:top w:val="single" w:sz="6" w:space="0" w:color="000000"/>
              <w:left w:val="single" w:sz="6" w:space="0" w:color="000000"/>
              <w:bottom w:val="single" w:sz="6" w:space="0" w:color="000000"/>
              <w:right w:val="single" w:sz="6" w:space="0" w:color="000000"/>
            </w:tcBorders>
            <w:vAlign w:val="center"/>
            <w:hideMark/>
          </w:tcPr>
          <w:p w14:paraId="0B39FB19" w14:textId="77777777" w:rsidR="00A27D64" w:rsidRPr="006C4C28" w:rsidRDefault="00A27D64" w:rsidP="00D43C68">
            <w:pPr>
              <w:suppressAutoHyphens/>
              <w:spacing w:before="0" w:after="0" w:line="360" w:lineRule="auto"/>
              <w:jc w:val="center"/>
              <w:rPr>
                <w:rFonts w:ascii="Calibri" w:eastAsia="Times New Roman" w:hAnsi="Calibri" w:cs="Calibri"/>
                <w:b/>
                <w:sz w:val="24"/>
                <w:szCs w:val="24"/>
              </w:rPr>
            </w:pPr>
            <w:r w:rsidRPr="006C4C28">
              <w:rPr>
                <w:rFonts w:ascii="Calibri" w:eastAsia="Times New Roman" w:hAnsi="Calibri" w:cs="Calibri"/>
                <w:b/>
                <w:sz w:val="24"/>
                <w:szCs w:val="24"/>
              </w:rPr>
              <w:t xml:space="preserve">ODBIORCA </w:t>
            </w:r>
          </w:p>
          <w:p w14:paraId="4A62AAD9" w14:textId="77777777" w:rsidR="00A27D64" w:rsidRPr="006C4C28" w:rsidRDefault="00A27D64" w:rsidP="00D43C68">
            <w:pPr>
              <w:suppressAutoHyphens/>
              <w:spacing w:before="0" w:after="0" w:line="360" w:lineRule="auto"/>
              <w:jc w:val="center"/>
              <w:rPr>
                <w:rFonts w:ascii="Calibri" w:eastAsia="Times New Roman" w:hAnsi="Calibri" w:cs="Calibri"/>
                <w:b/>
                <w:sz w:val="24"/>
                <w:szCs w:val="24"/>
              </w:rPr>
            </w:pPr>
            <w:r w:rsidRPr="006C4C28">
              <w:rPr>
                <w:rFonts w:ascii="Calibri" w:eastAsia="Times New Roman" w:hAnsi="Calibri" w:cs="Calibri"/>
                <w:bCs/>
                <w:sz w:val="24"/>
                <w:szCs w:val="24"/>
              </w:rPr>
              <w:t>(Zamawiający) nazwa, adres, tel., dane osoby do kontaktu</w:t>
            </w:r>
          </w:p>
        </w:tc>
        <w:tc>
          <w:tcPr>
            <w:tcW w:w="4051" w:type="dxa"/>
            <w:tcBorders>
              <w:top w:val="single" w:sz="6" w:space="0" w:color="000000"/>
              <w:left w:val="single" w:sz="6" w:space="0" w:color="000000"/>
              <w:bottom w:val="single" w:sz="6" w:space="0" w:color="000000"/>
              <w:right w:val="single" w:sz="6" w:space="0" w:color="000000"/>
            </w:tcBorders>
            <w:vAlign w:val="center"/>
            <w:hideMark/>
          </w:tcPr>
          <w:p w14:paraId="46412C96" w14:textId="77777777" w:rsidR="00A27D64" w:rsidRPr="006C4C28" w:rsidRDefault="00A27D64" w:rsidP="00D43C68">
            <w:pPr>
              <w:suppressAutoHyphens/>
              <w:spacing w:before="0" w:after="0" w:line="360" w:lineRule="auto"/>
              <w:jc w:val="center"/>
              <w:rPr>
                <w:rFonts w:ascii="Calibri" w:eastAsia="Times New Roman" w:hAnsi="Calibri" w:cs="Calibri"/>
                <w:b/>
                <w:sz w:val="24"/>
                <w:szCs w:val="24"/>
              </w:rPr>
            </w:pPr>
            <w:r w:rsidRPr="006C4C28">
              <w:rPr>
                <w:rFonts w:ascii="Calibri" w:eastAsia="Times New Roman" w:hAnsi="Calibri" w:cs="Calibri"/>
                <w:b/>
                <w:sz w:val="24"/>
                <w:szCs w:val="24"/>
              </w:rPr>
              <w:t>PRZEDMIOT ZAMÓWIENIA</w:t>
            </w:r>
          </w:p>
          <w:p w14:paraId="4D584398" w14:textId="77777777" w:rsidR="00A27D64" w:rsidRPr="006C4C28" w:rsidRDefault="00A27D64" w:rsidP="00D43C68">
            <w:pPr>
              <w:suppressAutoHyphens/>
              <w:spacing w:before="0" w:after="0" w:line="360" w:lineRule="auto"/>
              <w:jc w:val="center"/>
              <w:rPr>
                <w:rFonts w:ascii="Calibri" w:eastAsia="Times New Roman" w:hAnsi="Calibri" w:cs="Calibri"/>
                <w:bCs/>
                <w:sz w:val="24"/>
                <w:szCs w:val="24"/>
              </w:rPr>
            </w:pPr>
            <w:r w:rsidRPr="006C4C28">
              <w:rPr>
                <w:rFonts w:ascii="Calibri" w:eastAsia="Times New Roman" w:hAnsi="Calibri" w:cs="Calibri"/>
                <w:bCs/>
                <w:sz w:val="24"/>
                <w:szCs w:val="24"/>
              </w:rPr>
              <w:t>(ogólne informacje: nazwa, zakres, rodzaj, nazwa zadania, wartość zadania, robót, itp.)</w:t>
            </w:r>
          </w:p>
        </w:tc>
        <w:tc>
          <w:tcPr>
            <w:tcW w:w="1352" w:type="dxa"/>
            <w:tcBorders>
              <w:top w:val="single" w:sz="6" w:space="0" w:color="000000"/>
              <w:left w:val="single" w:sz="6" w:space="0" w:color="000000"/>
              <w:bottom w:val="single" w:sz="6" w:space="0" w:color="000000"/>
              <w:right w:val="single" w:sz="6" w:space="0" w:color="000000"/>
            </w:tcBorders>
            <w:vAlign w:val="center"/>
            <w:hideMark/>
          </w:tcPr>
          <w:p w14:paraId="4E25F489" w14:textId="77777777" w:rsidR="00A27D64" w:rsidRPr="006C4C28" w:rsidRDefault="00A27D64" w:rsidP="00D43C68">
            <w:pPr>
              <w:suppressAutoHyphens/>
              <w:spacing w:before="0" w:after="0" w:line="360" w:lineRule="auto"/>
              <w:jc w:val="center"/>
              <w:rPr>
                <w:rFonts w:ascii="Calibri" w:eastAsia="Times New Roman" w:hAnsi="Calibri" w:cs="Calibri"/>
                <w:b/>
                <w:sz w:val="24"/>
                <w:szCs w:val="24"/>
              </w:rPr>
            </w:pPr>
            <w:r w:rsidRPr="006C4C28">
              <w:rPr>
                <w:rFonts w:ascii="Calibri" w:eastAsia="Times New Roman" w:hAnsi="Calibri" w:cs="Calibri"/>
                <w:b/>
                <w:sz w:val="24"/>
                <w:szCs w:val="24"/>
              </w:rPr>
              <w:t xml:space="preserve">DATA WYKONANIA </w:t>
            </w:r>
          </w:p>
        </w:tc>
      </w:tr>
      <w:tr w:rsidR="00A27D64" w:rsidRPr="006C4C28" w14:paraId="7FA7AC46" w14:textId="77777777" w:rsidTr="002053D5">
        <w:trPr>
          <w:cantSplit/>
          <w:trHeight w:val="3132"/>
          <w:jc w:val="center"/>
        </w:trPr>
        <w:tc>
          <w:tcPr>
            <w:tcW w:w="639" w:type="dxa"/>
            <w:tcBorders>
              <w:top w:val="single" w:sz="6" w:space="0" w:color="000000"/>
              <w:left w:val="single" w:sz="6" w:space="0" w:color="000000"/>
              <w:bottom w:val="single" w:sz="6" w:space="0" w:color="000000"/>
              <w:right w:val="single" w:sz="6" w:space="0" w:color="000000"/>
            </w:tcBorders>
            <w:vAlign w:val="center"/>
            <w:hideMark/>
          </w:tcPr>
          <w:p w14:paraId="590AF2CA" w14:textId="77777777" w:rsidR="00A27D64" w:rsidRPr="006C4C28" w:rsidRDefault="00A27D64" w:rsidP="00D43C68">
            <w:pPr>
              <w:suppressAutoHyphens/>
              <w:spacing w:before="0" w:after="0" w:line="360" w:lineRule="auto"/>
              <w:jc w:val="center"/>
              <w:rPr>
                <w:rFonts w:ascii="Calibri" w:eastAsia="Times New Roman" w:hAnsi="Calibri" w:cs="Calibri"/>
                <w:sz w:val="24"/>
                <w:szCs w:val="24"/>
              </w:rPr>
            </w:pPr>
            <w:r w:rsidRPr="006C4C28">
              <w:rPr>
                <w:rFonts w:ascii="Calibri" w:eastAsia="Times New Roman" w:hAnsi="Calibri" w:cs="Calibri"/>
                <w:sz w:val="24"/>
                <w:szCs w:val="24"/>
              </w:rPr>
              <w:t>1.</w:t>
            </w:r>
          </w:p>
        </w:tc>
        <w:tc>
          <w:tcPr>
            <w:tcW w:w="3602" w:type="dxa"/>
            <w:tcBorders>
              <w:top w:val="single" w:sz="6" w:space="0" w:color="000000"/>
              <w:left w:val="single" w:sz="6" w:space="0" w:color="000000"/>
              <w:bottom w:val="single" w:sz="6" w:space="0" w:color="000000"/>
              <w:right w:val="single" w:sz="6" w:space="0" w:color="000000"/>
            </w:tcBorders>
            <w:vAlign w:val="center"/>
            <w:hideMark/>
          </w:tcPr>
          <w:p w14:paraId="1411125E" w14:textId="77777777" w:rsidR="00A27D64" w:rsidRPr="006C4C28" w:rsidRDefault="00A27D64" w:rsidP="00D43C68">
            <w:pPr>
              <w:suppressAutoHyphens/>
              <w:spacing w:before="0" w:after="0" w:line="360" w:lineRule="auto"/>
              <w:rPr>
                <w:rFonts w:ascii="Calibri" w:eastAsia="Times New Roman" w:hAnsi="Calibri" w:cs="Calibri"/>
                <w:sz w:val="24"/>
                <w:szCs w:val="24"/>
              </w:rPr>
            </w:pPr>
            <w:r w:rsidRPr="006C4C28">
              <w:rPr>
                <w:rFonts w:ascii="Calibri" w:eastAsia="Times New Roman" w:hAnsi="Calibri" w:cs="Calibri"/>
                <w:sz w:val="24"/>
                <w:szCs w:val="24"/>
              </w:rPr>
              <w:t>Nazwa: .....................................</w:t>
            </w:r>
          </w:p>
          <w:p w14:paraId="6DFA5199" w14:textId="77777777" w:rsidR="00A27D64" w:rsidRPr="006C4C28" w:rsidRDefault="00A27D64" w:rsidP="00D43C68">
            <w:pPr>
              <w:suppressAutoHyphens/>
              <w:spacing w:before="0" w:after="0" w:line="360" w:lineRule="auto"/>
              <w:rPr>
                <w:rFonts w:ascii="Calibri" w:eastAsia="Times New Roman" w:hAnsi="Calibri" w:cs="Calibri"/>
                <w:sz w:val="24"/>
                <w:szCs w:val="24"/>
              </w:rPr>
            </w:pPr>
            <w:r w:rsidRPr="006C4C28">
              <w:rPr>
                <w:rFonts w:ascii="Calibri" w:eastAsia="Times New Roman" w:hAnsi="Calibri" w:cs="Calibri"/>
                <w:sz w:val="24"/>
                <w:szCs w:val="24"/>
              </w:rPr>
              <w:t>Adres: .....................................</w:t>
            </w:r>
          </w:p>
          <w:p w14:paraId="3719564A" w14:textId="77777777" w:rsidR="00A27D64" w:rsidRPr="006C4C28" w:rsidRDefault="00A27D64" w:rsidP="00D43C68">
            <w:pPr>
              <w:suppressAutoHyphens/>
              <w:spacing w:before="0" w:after="0" w:line="360" w:lineRule="auto"/>
              <w:rPr>
                <w:rFonts w:ascii="Calibri" w:eastAsia="Times New Roman" w:hAnsi="Calibri" w:cs="Calibri"/>
                <w:sz w:val="24"/>
                <w:szCs w:val="24"/>
              </w:rPr>
            </w:pPr>
            <w:r w:rsidRPr="006C4C28">
              <w:rPr>
                <w:rFonts w:ascii="Calibri" w:eastAsia="Times New Roman" w:hAnsi="Calibri" w:cs="Calibri"/>
                <w:sz w:val="24"/>
                <w:szCs w:val="24"/>
              </w:rPr>
              <w:t>.....................................</w:t>
            </w:r>
          </w:p>
          <w:p w14:paraId="62102A86" w14:textId="77777777" w:rsidR="00A27D64" w:rsidRPr="006C4C28" w:rsidRDefault="00A27D64" w:rsidP="00D43C68">
            <w:pPr>
              <w:suppressAutoHyphens/>
              <w:spacing w:before="0" w:after="0" w:line="360" w:lineRule="auto"/>
              <w:rPr>
                <w:rFonts w:ascii="Calibri" w:eastAsia="Times New Roman" w:hAnsi="Calibri" w:cs="Calibri"/>
                <w:sz w:val="24"/>
                <w:szCs w:val="24"/>
              </w:rPr>
            </w:pPr>
            <w:r w:rsidRPr="006C4C28">
              <w:rPr>
                <w:rFonts w:ascii="Calibri" w:eastAsia="Times New Roman" w:hAnsi="Calibri" w:cs="Calibri"/>
                <w:sz w:val="24"/>
                <w:szCs w:val="24"/>
              </w:rPr>
              <w:t>Tel.: .....................................</w:t>
            </w:r>
          </w:p>
          <w:p w14:paraId="213C4820" w14:textId="77777777" w:rsidR="00A27D64" w:rsidRPr="006C4C28" w:rsidRDefault="00A27D64" w:rsidP="00D43C68">
            <w:pPr>
              <w:suppressAutoHyphens/>
              <w:spacing w:before="0" w:after="0" w:line="360" w:lineRule="auto"/>
              <w:rPr>
                <w:rFonts w:ascii="Calibri" w:eastAsia="Times New Roman" w:hAnsi="Calibri" w:cs="Calibri"/>
                <w:sz w:val="24"/>
                <w:szCs w:val="24"/>
              </w:rPr>
            </w:pPr>
            <w:r w:rsidRPr="006C4C28">
              <w:rPr>
                <w:rFonts w:ascii="Calibri" w:eastAsia="Times New Roman" w:hAnsi="Calibri" w:cs="Calibri"/>
                <w:sz w:val="24"/>
                <w:szCs w:val="24"/>
              </w:rPr>
              <w:t xml:space="preserve">Osoba do kontaktu: ................................. </w:t>
            </w:r>
          </w:p>
        </w:tc>
        <w:tc>
          <w:tcPr>
            <w:tcW w:w="4051" w:type="dxa"/>
            <w:tcBorders>
              <w:top w:val="single" w:sz="6" w:space="0" w:color="000000"/>
              <w:left w:val="single" w:sz="6" w:space="0" w:color="000000"/>
              <w:bottom w:val="single" w:sz="6" w:space="0" w:color="000000"/>
              <w:right w:val="single" w:sz="6" w:space="0" w:color="000000"/>
            </w:tcBorders>
            <w:hideMark/>
          </w:tcPr>
          <w:p w14:paraId="20A7A741" w14:textId="77777777" w:rsidR="00A27D64" w:rsidRPr="006C4C28" w:rsidRDefault="00A27D64" w:rsidP="00D43C68">
            <w:pPr>
              <w:suppressAutoHyphens/>
              <w:spacing w:before="120" w:after="0" w:line="360" w:lineRule="auto"/>
              <w:rPr>
                <w:rFonts w:ascii="Calibri" w:eastAsia="Times New Roman" w:hAnsi="Calibri" w:cs="Calibri"/>
                <w:sz w:val="24"/>
                <w:szCs w:val="24"/>
              </w:rPr>
            </w:pPr>
            <w:r w:rsidRPr="006C4C28">
              <w:rPr>
                <w:rFonts w:ascii="Calibri" w:eastAsia="Times New Roman" w:hAnsi="Calibri" w:cs="Calibri"/>
                <w:sz w:val="24"/>
                <w:szCs w:val="24"/>
              </w:rPr>
              <w:t>………………………………………………………………………………………………………………………………</w:t>
            </w:r>
          </w:p>
          <w:p w14:paraId="5AC821DB" w14:textId="77777777" w:rsidR="00A27D64" w:rsidRPr="006C4C28" w:rsidRDefault="00A27D64" w:rsidP="00D43C68">
            <w:pPr>
              <w:suppressAutoHyphens/>
              <w:spacing w:before="120" w:after="0" w:line="360" w:lineRule="auto"/>
              <w:rPr>
                <w:rFonts w:ascii="Calibri" w:eastAsia="Times New Roman" w:hAnsi="Calibri" w:cs="Calibri"/>
                <w:sz w:val="24"/>
                <w:szCs w:val="24"/>
              </w:rPr>
            </w:pPr>
            <w:r w:rsidRPr="006C4C28">
              <w:rPr>
                <w:rFonts w:ascii="Calibri" w:eastAsia="Times New Roman" w:hAnsi="Calibri" w:cs="Calibri"/>
                <w:sz w:val="24"/>
                <w:szCs w:val="24"/>
              </w:rPr>
              <w:t>…………………………………………….………..………</w:t>
            </w:r>
          </w:p>
          <w:p w14:paraId="4AC7C612" w14:textId="77777777" w:rsidR="00A27D64" w:rsidRPr="006C4C28" w:rsidRDefault="00A27D64" w:rsidP="00D43C68">
            <w:pPr>
              <w:suppressAutoHyphens/>
              <w:spacing w:before="0" w:after="0" w:line="360" w:lineRule="auto"/>
              <w:rPr>
                <w:rFonts w:ascii="Calibri" w:eastAsia="Times New Roman" w:hAnsi="Calibri" w:cs="Calibri"/>
                <w:sz w:val="24"/>
                <w:szCs w:val="24"/>
              </w:rPr>
            </w:pPr>
            <w:r w:rsidRPr="006C4C28">
              <w:rPr>
                <w:rFonts w:ascii="Calibri" w:eastAsia="Times New Roman" w:hAnsi="Calibri" w:cs="Calibri"/>
                <w:sz w:val="24"/>
                <w:szCs w:val="24"/>
              </w:rPr>
              <w:t>Zakres obejmował :</w:t>
            </w:r>
          </w:p>
          <w:p w14:paraId="6D066F83" w14:textId="77777777" w:rsidR="00A27D64" w:rsidRPr="006C4C28" w:rsidRDefault="00A27D64" w:rsidP="00D43C68">
            <w:pPr>
              <w:numPr>
                <w:ilvl w:val="0"/>
                <w:numId w:val="46"/>
              </w:numPr>
              <w:tabs>
                <w:tab w:val="clear" w:pos="720"/>
              </w:tabs>
              <w:suppressAutoHyphens/>
              <w:spacing w:before="0" w:after="0" w:line="360" w:lineRule="auto"/>
              <w:ind w:left="714" w:hanging="357"/>
              <w:rPr>
                <w:rFonts w:ascii="Calibri" w:eastAsia="Times New Roman" w:hAnsi="Calibri" w:cs="Calibri"/>
                <w:sz w:val="24"/>
                <w:szCs w:val="24"/>
              </w:rPr>
            </w:pPr>
            <w:r w:rsidRPr="006C4C28">
              <w:rPr>
                <w:rFonts w:ascii="Calibri" w:eastAsia="Times New Roman" w:hAnsi="Calibri" w:cs="Calibri"/>
                <w:sz w:val="24"/>
                <w:szCs w:val="24"/>
              </w:rPr>
              <w:t>........................................</w:t>
            </w:r>
          </w:p>
          <w:p w14:paraId="2AF0DFAA" w14:textId="77777777" w:rsidR="00A27D64" w:rsidRPr="006C4C28" w:rsidRDefault="00A27D64" w:rsidP="00D43C68">
            <w:pPr>
              <w:numPr>
                <w:ilvl w:val="0"/>
                <w:numId w:val="46"/>
              </w:numPr>
              <w:tabs>
                <w:tab w:val="clear" w:pos="720"/>
              </w:tabs>
              <w:suppressAutoHyphens/>
              <w:spacing w:before="0" w:after="0" w:line="360" w:lineRule="auto"/>
              <w:ind w:left="714" w:hanging="357"/>
              <w:rPr>
                <w:rFonts w:ascii="Calibri" w:eastAsia="Times New Roman" w:hAnsi="Calibri" w:cs="Calibri"/>
                <w:sz w:val="24"/>
                <w:szCs w:val="24"/>
              </w:rPr>
            </w:pPr>
            <w:r w:rsidRPr="006C4C28">
              <w:rPr>
                <w:rFonts w:ascii="Calibri" w:eastAsia="Times New Roman" w:hAnsi="Calibri" w:cs="Calibri"/>
                <w:sz w:val="24"/>
                <w:szCs w:val="24"/>
              </w:rPr>
              <w:t>.......................................</w:t>
            </w:r>
          </w:p>
          <w:p w14:paraId="75C145F6" w14:textId="77777777" w:rsidR="00A27D64" w:rsidRPr="006C4C28" w:rsidRDefault="00A27D64" w:rsidP="00D43C68">
            <w:pPr>
              <w:numPr>
                <w:ilvl w:val="0"/>
                <w:numId w:val="46"/>
              </w:numPr>
              <w:tabs>
                <w:tab w:val="clear" w:pos="720"/>
              </w:tabs>
              <w:suppressAutoHyphens/>
              <w:spacing w:before="0" w:after="0" w:line="360" w:lineRule="auto"/>
              <w:ind w:left="714" w:hanging="357"/>
              <w:rPr>
                <w:rFonts w:ascii="Calibri" w:eastAsia="Times New Roman" w:hAnsi="Calibri" w:cs="Calibri"/>
                <w:sz w:val="24"/>
                <w:szCs w:val="24"/>
              </w:rPr>
            </w:pPr>
            <w:r w:rsidRPr="006C4C28">
              <w:rPr>
                <w:rFonts w:ascii="Calibri" w:eastAsia="Times New Roman" w:hAnsi="Calibri" w:cs="Calibri"/>
                <w:sz w:val="24"/>
                <w:szCs w:val="24"/>
              </w:rPr>
              <w:t>itd.</w:t>
            </w:r>
          </w:p>
        </w:tc>
        <w:tc>
          <w:tcPr>
            <w:tcW w:w="1352" w:type="dxa"/>
            <w:tcBorders>
              <w:top w:val="single" w:sz="6" w:space="0" w:color="000000"/>
              <w:left w:val="single" w:sz="6" w:space="0" w:color="000000"/>
              <w:bottom w:val="single" w:sz="6" w:space="0" w:color="000000"/>
              <w:right w:val="single" w:sz="6" w:space="0" w:color="000000"/>
            </w:tcBorders>
          </w:tcPr>
          <w:p w14:paraId="12A5D9F8" w14:textId="77777777" w:rsidR="00A27D64" w:rsidRPr="006C4C28" w:rsidRDefault="00A27D64" w:rsidP="00D43C68">
            <w:pPr>
              <w:suppressAutoHyphens/>
              <w:spacing w:before="0" w:after="0" w:line="360" w:lineRule="auto"/>
              <w:ind w:hanging="36"/>
              <w:rPr>
                <w:rFonts w:ascii="Calibri" w:eastAsia="Times New Roman" w:hAnsi="Calibri" w:cs="Calibri"/>
                <w:sz w:val="24"/>
                <w:szCs w:val="24"/>
              </w:rPr>
            </w:pPr>
          </w:p>
        </w:tc>
      </w:tr>
    </w:tbl>
    <w:p w14:paraId="5E88E793" w14:textId="77777777" w:rsidR="00A27D64" w:rsidRPr="006C4C28" w:rsidRDefault="00A27D64" w:rsidP="00D43C68">
      <w:pPr>
        <w:suppressAutoHyphens/>
        <w:spacing w:before="0" w:after="0" w:line="360" w:lineRule="auto"/>
        <w:ind w:left="6372" w:firstLine="708"/>
        <w:jc w:val="center"/>
        <w:rPr>
          <w:rFonts w:ascii="Calibri" w:eastAsia="Times New Roman" w:hAnsi="Calibri" w:cs="Calibri"/>
          <w:color w:val="999999"/>
          <w:sz w:val="24"/>
          <w:szCs w:val="24"/>
        </w:rPr>
      </w:pPr>
    </w:p>
    <w:p w14:paraId="4528CCD7" w14:textId="77777777" w:rsidR="00A27D64" w:rsidRPr="006C4C28" w:rsidRDefault="00A27D64" w:rsidP="00D43C68">
      <w:pPr>
        <w:overflowPunct w:val="0"/>
        <w:autoSpaceDE w:val="0"/>
        <w:autoSpaceDN w:val="0"/>
        <w:adjustRightInd w:val="0"/>
        <w:spacing w:before="0" w:after="0" w:line="360" w:lineRule="auto"/>
        <w:ind w:left="283"/>
        <w:textAlignment w:val="baseline"/>
        <w:rPr>
          <w:rFonts w:ascii="Calibri" w:eastAsia="Times New Roman" w:hAnsi="Calibri" w:cs="Calibri"/>
          <w:sz w:val="24"/>
          <w:szCs w:val="24"/>
        </w:rPr>
      </w:pPr>
    </w:p>
    <w:p w14:paraId="49473729" w14:textId="77777777" w:rsidR="00A27D64" w:rsidRPr="006C4C28" w:rsidRDefault="00A27D64" w:rsidP="00D43C68">
      <w:pPr>
        <w:overflowPunct w:val="0"/>
        <w:autoSpaceDE w:val="0"/>
        <w:autoSpaceDN w:val="0"/>
        <w:adjustRightInd w:val="0"/>
        <w:spacing w:before="0" w:after="0" w:line="360" w:lineRule="auto"/>
        <w:ind w:left="283"/>
        <w:textAlignment w:val="baseline"/>
        <w:rPr>
          <w:rFonts w:ascii="Calibri" w:eastAsia="Times New Roman" w:hAnsi="Calibri" w:cs="Calibri"/>
          <w:sz w:val="24"/>
          <w:szCs w:val="24"/>
        </w:rPr>
      </w:pPr>
    </w:p>
    <w:p w14:paraId="4C1BFEAE" w14:textId="77777777" w:rsidR="00A27D64" w:rsidRPr="006C4C28" w:rsidRDefault="00A27D64" w:rsidP="00D43C68">
      <w:pPr>
        <w:overflowPunct w:val="0"/>
        <w:autoSpaceDE w:val="0"/>
        <w:autoSpaceDN w:val="0"/>
        <w:adjustRightInd w:val="0"/>
        <w:spacing w:before="0" w:after="0" w:line="360" w:lineRule="auto"/>
        <w:textAlignment w:val="baseline"/>
        <w:rPr>
          <w:rFonts w:ascii="Calibri" w:eastAsia="Times New Roman" w:hAnsi="Calibri" w:cs="Calibri"/>
          <w:sz w:val="24"/>
          <w:szCs w:val="24"/>
        </w:rPr>
      </w:pPr>
      <w:r w:rsidRPr="006C4C28">
        <w:rPr>
          <w:rFonts w:ascii="Calibri" w:eastAsia="Times New Roman" w:hAnsi="Calibri" w:cs="Calibri"/>
          <w:sz w:val="24"/>
          <w:szCs w:val="24"/>
        </w:rPr>
        <w:t>……………………………………..…………</w:t>
      </w:r>
    </w:p>
    <w:p w14:paraId="69062A6E" w14:textId="77777777" w:rsidR="00A27D64" w:rsidRPr="006C4C28" w:rsidRDefault="00A27D64" w:rsidP="00D43C68">
      <w:pPr>
        <w:suppressAutoHyphens/>
        <w:spacing w:before="0" w:after="0" w:line="360" w:lineRule="auto"/>
        <w:rPr>
          <w:rFonts w:ascii="Calibri" w:eastAsia="Times New Roman" w:hAnsi="Calibri" w:cs="Calibri"/>
          <w:sz w:val="24"/>
          <w:szCs w:val="24"/>
        </w:rPr>
      </w:pPr>
      <w:r w:rsidRPr="006C4C28">
        <w:rPr>
          <w:rFonts w:ascii="Calibri" w:eastAsia="Times New Roman" w:hAnsi="Calibri" w:cs="Calibri"/>
          <w:sz w:val="24"/>
          <w:szCs w:val="24"/>
        </w:rPr>
        <w:tab/>
        <w:t>(Miejscowość, data)</w:t>
      </w:r>
    </w:p>
    <w:p w14:paraId="2C96BA45" w14:textId="77777777" w:rsidR="00A27D64" w:rsidRPr="006C4C28" w:rsidRDefault="00A27D64" w:rsidP="00D43C68">
      <w:pPr>
        <w:suppressAutoHyphens/>
        <w:spacing w:before="0" w:after="0" w:line="360" w:lineRule="auto"/>
        <w:ind w:left="6372" w:hanging="72"/>
        <w:jc w:val="center"/>
        <w:rPr>
          <w:rFonts w:ascii="Calibri" w:eastAsia="Times New Roman" w:hAnsi="Calibri" w:cs="Calibri"/>
          <w:sz w:val="24"/>
          <w:szCs w:val="24"/>
        </w:rPr>
      </w:pPr>
      <w:r w:rsidRPr="006C4C28">
        <w:rPr>
          <w:rFonts w:ascii="Calibri" w:eastAsia="Times New Roman" w:hAnsi="Calibri" w:cs="Calibri"/>
          <w:sz w:val="24"/>
          <w:szCs w:val="24"/>
        </w:rPr>
        <w:t>…………………………………………………</w:t>
      </w:r>
    </w:p>
    <w:p w14:paraId="2D74A9A8" w14:textId="77777777" w:rsidR="00A27D64" w:rsidRPr="006C4C28" w:rsidRDefault="00A27D64" w:rsidP="00D43C68">
      <w:pPr>
        <w:suppressAutoHyphens/>
        <w:spacing w:before="0" w:after="0" w:line="360" w:lineRule="auto"/>
        <w:ind w:left="6372" w:hanging="72"/>
        <w:jc w:val="center"/>
        <w:rPr>
          <w:rFonts w:ascii="Calibri" w:eastAsia="Times New Roman" w:hAnsi="Calibri" w:cs="Calibri"/>
          <w:b/>
          <w:bCs/>
          <w:sz w:val="24"/>
          <w:szCs w:val="24"/>
        </w:rPr>
      </w:pPr>
      <w:r w:rsidRPr="006C4C28">
        <w:rPr>
          <w:rFonts w:ascii="Calibri" w:eastAsia="Times New Roman" w:hAnsi="Calibri" w:cs="Calibri"/>
          <w:sz w:val="24"/>
          <w:szCs w:val="24"/>
        </w:rPr>
        <w:t>(podpis osoby upoważnionej</w:t>
      </w:r>
    </w:p>
    <w:p w14:paraId="3FC0C4E4" w14:textId="77777777" w:rsidR="007A6AE2" w:rsidRDefault="007A6AE2" w:rsidP="00D43C68">
      <w:pPr>
        <w:spacing w:before="0" w:after="120" w:line="240" w:lineRule="auto"/>
        <w:rPr>
          <w:sz w:val="24"/>
          <w:szCs w:val="24"/>
        </w:rPr>
      </w:pPr>
    </w:p>
    <w:p w14:paraId="08704335" w14:textId="0E266D81" w:rsidR="006C4C28" w:rsidRDefault="006C4C28" w:rsidP="00D43C68">
      <w:pPr>
        <w:rPr>
          <w:sz w:val="24"/>
          <w:szCs w:val="24"/>
        </w:rPr>
      </w:pPr>
      <w:r>
        <w:rPr>
          <w:sz w:val="24"/>
          <w:szCs w:val="24"/>
        </w:rPr>
        <w:br w:type="page"/>
      </w:r>
    </w:p>
    <w:p w14:paraId="73439FC3" w14:textId="5372C881" w:rsidR="0089025F" w:rsidRDefault="006C4C28" w:rsidP="00D43C68">
      <w:pPr>
        <w:spacing w:before="0" w:after="120" w:line="240" w:lineRule="auto"/>
        <w:jc w:val="right"/>
        <w:rPr>
          <w:sz w:val="24"/>
          <w:szCs w:val="24"/>
        </w:rPr>
      </w:pPr>
      <w:r w:rsidRPr="006C4C28">
        <w:rPr>
          <w:sz w:val="24"/>
          <w:szCs w:val="24"/>
        </w:rPr>
        <w:t xml:space="preserve">Załącznik nr </w:t>
      </w:r>
      <w:r>
        <w:rPr>
          <w:sz w:val="24"/>
          <w:szCs w:val="24"/>
        </w:rPr>
        <w:t>3</w:t>
      </w:r>
      <w:r w:rsidRPr="006C4C28">
        <w:rPr>
          <w:sz w:val="24"/>
          <w:szCs w:val="24"/>
        </w:rPr>
        <w:t xml:space="preserve"> do Zapytania ofertowego</w:t>
      </w:r>
    </w:p>
    <w:p w14:paraId="010661D3" w14:textId="77777777" w:rsidR="0089025F" w:rsidRDefault="0089025F" w:rsidP="00D43C68">
      <w:pPr>
        <w:spacing w:before="0" w:after="120" w:line="240" w:lineRule="auto"/>
        <w:rPr>
          <w:sz w:val="24"/>
          <w:szCs w:val="24"/>
        </w:rPr>
      </w:pPr>
    </w:p>
    <w:p w14:paraId="21A744DF" w14:textId="77777777" w:rsidR="00A27D64" w:rsidRPr="006C4C28" w:rsidRDefault="00A27D64" w:rsidP="00D43C68">
      <w:pPr>
        <w:spacing w:before="0" w:after="120" w:line="240" w:lineRule="auto"/>
        <w:rPr>
          <w:b/>
          <w:sz w:val="24"/>
          <w:szCs w:val="24"/>
        </w:rPr>
      </w:pPr>
      <w:bookmarkStart w:id="0" w:name="_Hlk73105023"/>
      <w:bookmarkStart w:id="1" w:name="_Hlk55297508"/>
      <w:bookmarkEnd w:id="0"/>
      <w:bookmarkEnd w:id="1"/>
      <w:r w:rsidRPr="006C4C28">
        <w:rPr>
          <w:b/>
          <w:sz w:val="24"/>
          <w:szCs w:val="24"/>
        </w:rPr>
        <w:t>WYKAZ OSÓB, KTÓRE BĘDĄ UCZESTNICZYĆ W WYKONYWANIU ZAMÓWIENIA</w:t>
      </w:r>
    </w:p>
    <w:p w14:paraId="2909EA04" w14:textId="77777777" w:rsidR="00A27D64" w:rsidRPr="006C4C28" w:rsidRDefault="00A27D64" w:rsidP="00D43C68">
      <w:pPr>
        <w:spacing w:before="0" w:after="120" w:line="240" w:lineRule="auto"/>
        <w:rPr>
          <w:sz w:val="24"/>
          <w:szCs w:val="24"/>
        </w:rPr>
      </w:pPr>
      <w:r w:rsidRPr="006C4C28">
        <w:rPr>
          <w:bCs/>
          <w:sz w:val="24"/>
          <w:szCs w:val="24"/>
        </w:rPr>
        <w:t>„</w:t>
      </w:r>
      <w:r w:rsidRPr="006C4C28">
        <w:rPr>
          <w:iCs/>
          <w:sz w:val="24"/>
          <w:szCs w:val="24"/>
        </w:rPr>
        <w:t xml:space="preserve">Pełnienie funkcji inspektora nadzoru dla zadania: </w:t>
      </w:r>
      <w:r w:rsidRPr="006C4C28">
        <w:rPr>
          <w:sz w:val="24"/>
          <w:szCs w:val="24"/>
        </w:rPr>
        <w:t>Remont łazienki na II piętrze budynku w Domu Pomocy Społecznej w Nielestnie</w:t>
      </w:r>
      <w:r w:rsidRPr="006C4C28">
        <w:rPr>
          <w:bCs/>
          <w:sz w:val="24"/>
          <w:szCs w:val="24"/>
        </w:rPr>
        <w:t>”</w:t>
      </w:r>
    </w:p>
    <w:p w14:paraId="7C636E78" w14:textId="77777777" w:rsidR="00A27D64" w:rsidRPr="006C4C28" w:rsidRDefault="00A27D64" w:rsidP="00D43C68">
      <w:pPr>
        <w:spacing w:before="0" w:after="120" w:line="240" w:lineRule="auto"/>
        <w:rPr>
          <w:b/>
          <w:sz w:val="24"/>
          <w:szCs w:val="24"/>
        </w:rPr>
      </w:pP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540"/>
        <w:gridCol w:w="2113"/>
        <w:gridCol w:w="3379"/>
        <w:gridCol w:w="1690"/>
      </w:tblGrid>
      <w:tr w:rsidR="00A27D64" w:rsidRPr="006C4C28" w14:paraId="44FD3159" w14:textId="77777777" w:rsidTr="002053D5">
        <w:trPr>
          <w:trHeight w:val="1570"/>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0D91FBB1" w14:textId="77777777" w:rsidR="00A27D64" w:rsidRPr="006C4C28" w:rsidRDefault="00A27D64" w:rsidP="00D43C68">
            <w:pPr>
              <w:spacing w:before="0" w:after="120" w:line="240" w:lineRule="auto"/>
              <w:rPr>
                <w:b/>
                <w:sz w:val="24"/>
                <w:szCs w:val="24"/>
              </w:rPr>
            </w:pPr>
            <w:r w:rsidRPr="006C4C28">
              <w:rPr>
                <w:b/>
                <w:sz w:val="24"/>
                <w:szCs w:val="24"/>
              </w:rPr>
              <w:t>Lp.</w:t>
            </w:r>
          </w:p>
        </w:tc>
        <w:tc>
          <w:tcPr>
            <w:tcW w:w="2540" w:type="dxa"/>
            <w:tcBorders>
              <w:top w:val="single" w:sz="4" w:space="0" w:color="auto"/>
              <w:left w:val="single" w:sz="4" w:space="0" w:color="auto"/>
              <w:bottom w:val="single" w:sz="4" w:space="0" w:color="auto"/>
              <w:right w:val="single" w:sz="4" w:space="0" w:color="auto"/>
            </w:tcBorders>
            <w:vAlign w:val="center"/>
            <w:hideMark/>
          </w:tcPr>
          <w:p w14:paraId="34715FC9" w14:textId="77777777" w:rsidR="00A27D64" w:rsidRPr="006C4C28" w:rsidRDefault="00A27D64" w:rsidP="00D43C68">
            <w:pPr>
              <w:spacing w:before="0" w:after="120" w:line="240" w:lineRule="auto"/>
              <w:rPr>
                <w:b/>
                <w:sz w:val="24"/>
                <w:szCs w:val="24"/>
              </w:rPr>
            </w:pPr>
            <w:r w:rsidRPr="006C4C28">
              <w:rPr>
                <w:b/>
                <w:sz w:val="24"/>
                <w:szCs w:val="24"/>
              </w:rPr>
              <w:t>Imię i nazwisko</w:t>
            </w:r>
          </w:p>
        </w:tc>
        <w:tc>
          <w:tcPr>
            <w:tcW w:w="2113" w:type="dxa"/>
            <w:tcBorders>
              <w:top w:val="single" w:sz="4" w:space="0" w:color="auto"/>
              <w:left w:val="single" w:sz="4" w:space="0" w:color="auto"/>
              <w:bottom w:val="single" w:sz="4" w:space="0" w:color="auto"/>
              <w:right w:val="single" w:sz="4" w:space="0" w:color="auto"/>
            </w:tcBorders>
            <w:vAlign w:val="center"/>
            <w:hideMark/>
          </w:tcPr>
          <w:p w14:paraId="7C747B7B" w14:textId="77777777" w:rsidR="00A27D64" w:rsidRPr="006C4C28" w:rsidRDefault="00A27D64" w:rsidP="00D43C68">
            <w:pPr>
              <w:spacing w:before="0" w:after="120" w:line="240" w:lineRule="auto"/>
              <w:rPr>
                <w:b/>
                <w:sz w:val="24"/>
                <w:szCs w:val="24"/>
              </w:rPr>
            </w:pPr>
            <w:r w:rsidRPr="006C4C28">
              <w:rPr>
                <w:b/>
                <w:sz w:val="24"/>
                <w:szCs w:val="24"/>
              </w:rPr>
              <w:t>Kwalifikacje zawodowe</w:t>
            </w:r>
          </w:p>
          <w:p w14:paraId="1BB2193E" w14:textId="77777777" w:rsidR="00A27D64" w:rsidRPr="006C4C28" w:rsidRDefault="00A27D64" w:rsidP="00D43C68">
            <w:pPr>
              <w:spacing w:before="0" w:after="120" w:line="240" w:lineRule="auto"/>
              <w:rPr>
                <w:bCs/>
                <w:sz w:val="24"/>
                <w:szCs w:val="24"/>
                <w:vertAlign w:val="superscript"/>
              </w:rPr>
            </w:pPr>
            <w:r w:rsidRPr="006C4C28">
              <w:rPr>
                <w:bCs/>
                <w:sz w:val="24"/>
                <w:szCs w:val="24"/>
              </w:rPr>
              <w:t>(nr uprawnień i data ich wydania)</w:t>
            </w:r>
          </w:p>
        </w:tc>
        <w:tc>
          <w:tcPr>
            <w:tcW w:w="3379" w:type="dxa"/>
            <w:tcBorders>
              <w:top w:val="single" w:sz="4" w:space="0" w:color="auto"/>
              <w:left w:val="single" w:sz="4" w:space="0" w:color="auto"/>
              <w:bottom w:val="single" w:sz="4" w:space="0" w:color="auto"/>
              <w:right w:val="single" w:sz="4" w:space="0" w:color="auto"/>
            </w:tcBorders>
            <w:vAlign w:val="center"/>
          </w:tcPr>
          <w:p w14:paraId="1A7F273C" w14:textId="77777777" w:rsidR="00A27D64" w:rsidRPr="006C4C28" w:rsidRDefault="00A27D64" w:rsidP="00D43C68">
            <w:pPr>
              <w:spacing w:before="0" w:after="120" w:line="240" w:lineRule="auto"/>
              <w:rPr>
                <w:b/>
                <w:sz w:val="24"/>
                <w:szCs w:val="24"/>
              </w:rPr>
            </w:pPr>
            <w:r w:rsidRPr="006C4C28">
              <w:rPr>
                <w:b/>
                <w:sz w:val="24"/>
                <w:szCs w:val="24"/>
              </w:rPr>
              <w:t>Posiadane doświadczenie</w:t>
            </w:r>
          </w:p>
          <w:p w14:paraId="1B10D5C2" w14:textId="77777777" w:rsidR="00A27D64" w:rsidRPr="006C4C28" w:rsidRDefault="00A27D64" w:rsidP="00D43C68">
            <w:pPr>
              <w:spacing w:before="0" w:after="120" w:line="240" w:lineRule="auto"/>
              <w:rPr>
                <w:b/>
                <w:sz w:val="24"/>
                <w:szCs w:val="24"/>
              </w:rPr>
            </w:pPr>
            <w:r w:rsidRPr="006C4C28">
              <w:rPr>
                <w:iCs/>
                <w:sz w:val="24"/>
                <w:szCs w:val="24"/>
              </w:rPr>
              <w:t>(na potwierdzenie spełnienia warunków udziału w postępowaniu)</w:t>
            </w:r>
          </w:p>
        </w:tc>
        <w:tc>
          <w:tcPr>
            <w:tcW w:w="1690" w:type="dxa"/>
            <w:tcBorders>
              <w:top w:val="single" w:sz="4" w:space="0" w:color="auto"/>
              <w:left w:val="single" w:sz="4" w:space="0" w:color="auto"/>
              <w:bottom w:val="single" w:sz="4" w:space="0" w:color="auto"/>
              <w:right w:val="single" w:sz="4" w:space="0" w:color="auto"/>
            </w:tcBorders>
            <w:vAlign w:val="center"/>
            <w:hideMark/>
          </w:tcPr>
          <w:p w14:paraId="6FE5265A" w14:textId="77777777" w:rsidR="00A27D64" w:rsidRPr="006C4C28" w:rsidRDefault="00A27D64" w:rsidP="00D43C68">
            <w:pPr>
              <w:spacing w:before="0" w:after="120" w:line="240" w:lineRule="auto"/>
              <w:rPr>
                <w:b/>
                <w:sz w:val="24"/>
                <w:szCs w:val="24"/>
              </w:rPr>
            </w:pPr>
            <w:r w:rsidRPr="006C4C28">
              <w:rPr>
                <w:b/>
                <w:sz w:val="24"/>
                <w:szCs w:val="24"/>
              </w:rPr>
              <w:t xml:space="preserve">Informacja o podstawie zatrudnienia </w:t>
            </w:r>
            <w:r w:rsidRPr="006C4C28">
              <w:rPr>
                <w:b/>
                <w:sz w:val="24"/>
                <w:szCs w:val="24"/>
                <w:vertAlign w:val="superscript"/>
              </w:rPr>
              <w:t xml:space="preserve"> *)</w:t>
            </w:r>
          </w:p>
        </w:tc>
      </w:tr>
      <w:tr w:rsidR="00A27D64" w:rsidRPr="006C4C28" w14:paraId="735733BD" w14:textId="77777777" w:rsidTr="002053D5">
        <w:trPr>
          <w:trHeight w:val="624"/>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405AF77A" w14:textId="77777777" w:rsidR="00A27D64" w:rsidRPr="006C4C28" w:rsidRDefault="00A27D64" w:rsidP="00D43C68">
            <w:pPr>
              <w:spacing w:before="0" w:after="120" w:line="240" w:lineRule="auto"/>
              <w:rPr>
                <w:sz w:val="24"/>
                <w:szCs w:val="24"/>
              </w:rPr>
            </w:pPr>
            <w:r w:rsidRPr="006C4C28">
              <w:rPr>
                <w:sz w:val="24"/>
                <w:szCs w:val="24"/>
              </w:rPr>
              <w:t>1.</w:t>
            </w:r>
          </w:p>
        </w:tc>
        <w:tc>
          <w:tcPr>
            <w:tcW w:w="2540" w:type="dxa"/>
            <w:tcBorders>
              <w:top w:val="single" w:sz="4" w:space="0" w:color="auto"/>
              <w:left w:val="single" w:sz="4" w:space="0" w:color="auto"/>
              <w:bottom w:val="single" w:sz="4" w:space="0" w:color="auto"/>
              <w:right w:val="single" w:sz="4" w:space="0" w:color="auto"/>
            </w:tcBorders>
            <w:vAlign w:val="center"/>
            <w:hideMark/>
          </w:tcPr>
          <w:p w14:paraId="7CD4DC7B" w14:textId="77777777" w:rsidR="00A27D64" w:rsidRPr="006C4C28" w:rsidRDefault="00A27D64" w:rsidP="00D43C68">
            <w:pPr>
              <w:spacing w:before="0" w:after="120" w:line="240" w:lineRule="auto"/>
              <w:rPr>
                <w:sz w:val="24"/>
                <w:szCs w:val="24"/>
              </w:rPr>
            </w:pPr>
            <w:r w:rsidRPr="006C4C28">
              <w:rPr>
                <w:sz w:val="24"/>
                <w:szCs w:val="24"/>
              </w:rPr>
              <w:t>2.</w:t>
            </w:r>
          </w:p>
        </w:tc>
        <w:tc>
          <w:tcPr>
            <w:tcW w:w="2113" w:type="dxa"/>
            <w:tcBorders>
              <w:top w:val="single" w:sz="4" w:space="0" w:color="auto"/>
              <w:left w:val="single" w:sz="4" w:space="0" w:color="auto"/>
              <w:bottom w:val="single" w:sz="4" w:space="0" w:color="auto"/>
              <w:right w:val="single" w:sz="4" w:space="0" w:color="auto"/>
            </w:tcBorders>
            <w:vAlign w:val="center"/>
            <w:hideMark/>
          </w:tcPr>
          <w:p w14:paraId="0D1B60BC" w14:textId="77777777" w:rsidR="00A27D64" w:rsidRPr="006C4C28" w:rsidRDefault="00A27D64" w:rsidP="00D43C68">
            <w:pPr>
              <w:spacing w:before="0" w:after="120" w:line="240" w:lineRule="auto"/>
              <w:rPr>
                <w:sz w:val="24"/>
                <w:szCs w:val="24"/>
              </w:rPr>
            </w:pPr>
            <w:r w:rsidRPr="006C4C28">
              <w:rPr>
                <w:sz w:val="24"/>
                <w:szCs w:val="24"/>
              </w:rPr>
              <w:t>3.</w:t>
            </w:r>
          </w:p>
        </w:tc>
        <w:tc>
          <w:tcPr>
            <w:tcW w:w="3379" w:type="dxa"/>
            <w:tcBorders>
              <w:top w:val="single" w:sz="4" w:space="0" w:color="auto"/>
              <w:left w:val="single" w:sz="4" w:space="0" w:color="auto"/>
              <w:bottom w:val="single" w:sz="4" w:space="0" w:color="auto"/>
              <w:right w:val="single" w:sz="4" w:space="0" w:color="auto"/>
            </w:tcBorders>
            <w:vAlign w:val="center"/>
          </w:tcPr>
          <w:p w14:paraId="6E5ABE1F" w14:textId="77777777" w:rsidR="00A27D64" w:rsidRPr="006C4C28" w:rsidRDefault="00A27D64" w:rsidP="00D43C68">
            <w:pPr>
              <w:spacing w:before="0" w:after="120" w:line="240" w:lineRule="auto"/>
              <w:rPr>
                <w:sz w:val="24"/>
                <w:szCs w:val="24"/>
              </w:rPr>
            </w:pPr>
            <w:r w:rsidRPr="006C4C28">
              <w:rPr>
                <w:sz w:val="24"/>
                <w:szCs w:val="24"/>
              </w:rPr>
              <w:t>4</w:t>
            </w:r>
          </w:p>
        </w:tc>
        <w:tc>
          <w:tcPr>
            <w:tcW w:w="1690" w:type="dxa"/>
            <w:tcBorders>
              <w:top w:val="single" w:sz="4" w:space="0" w:color="auto"/>
              <w:left w:val="single" w:sz="4" w:space="0" w:color="auto"/>
              <w:bottom w:val="single" w:sz="4" w:space="0" w:color="auto"/>
              <w:right w:val="single" w:sz="4" w:space="0" w:color="auto"/>
            </w:tcBorders>
            <w:vAlign w:val="center"/>
            <w:hideMark/>
          </w:tcPr>
          <w:p w14:paraId="2A3CA373" w14:textId="77777777" w:rsidR="00A27D64" w:rsidRPr="006C4C28" w:rsidRDefault="00A27D64" w:rsidP="00D43C68">
            <w:pPr>
              <w:spacing w:before="0" w:after="120" w:line="240" w:lineRule="auto"/>
              <w:rPr>
                <w:sz w:val="24"/>
                <w:szCs w:val="24"/>
              </w:rPr>
            </w:pPr>
            <w:r w:rsidRPr="006C4C28">
              <w:rPr>
                <w:sz w:val="24"/>
                <w:szCs w:val="24"/>
              </w:rPr>
              <w:t>5.</w:t>
            </w:r>
          </w:p>
        </w:tc>
      </w:tr>
      <w:tr w:rsidR="00A27D64" w:rsidRPr="006C4C28" w14:paraId="53584A5D" w14:textId="77777777" w:rsidTr="002053D5">
        <w:trPr>
          <w:trHeight w:val="1448"/>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7368C601" w14:textId="77777777" w:rsidR="00A27D64" w:rsidRPr="006C4C28" w:rsidRDefault="00A27D64" w:rsidP="00D43C68">
            <w:pPr>
              <w:spacing w:before="0" w:after="120" w:line="240" w:lineRule="auto"/>
              <w:rPr>
                <w:sz w:val="24"/>
                <w:szCs w:val="24"/>
              </w:rPr>
            </w:pPr>
            <w:r w:rsidRPr="006C4C28">
              <w:rPr>
                <w:sz w:val="24"/>
                <w:szCs w:val="24"/>
              </w:rPr>
              <w:t>1.</w:t>
            </w:r>
          </w:p>
        </w:tc>
        <w:tc>
          <w:tcPr>
            <w:tcW w:w="2540" w:type="dxa"/>
            <w:tcBorders>
              <w:top w:val="single" w:sz="4" w:space="0" w:color="auto"/>
              <w:left w:val="single" w:sz="4" w:space="0" w:color="auto"/>
              <w:bottom w:val="single" w:sz="4" w:space="0" w:color="auto"/>
              <w:right w:val="single" w:sz="4" w:space="0" w:color="auto"/>
            </w:tcBorders>
            <w:vAlign w:val="center"/>
          </w:tcPr>
          <w:p w14:paraId="15810762" w14:textId="77777777" w:rsidR="00A27D64" w:rsidRPr="006C4C28" w:rsidRDefault="00A27D64" w:rsidP="00D43C68">
            <w:pPr>
              <w:spacing w:before="0" w:after="120" w:line="240" w:lineRule="auto"/>
              <w:rPr>
                <w:sz w:val="24"/>
                <w:szCs w:val="24"/>
              </w:rPr>
            </w:pPr>
          </w:p>
          <w:p w14:paraId="1204E730" w14:textId="77777777" w:rsidR="00A27D64" w:rsidRPr="006C4C28" w:rsidRDefault="00A27D64" w:rsidP="00D43C68">
            <w:pPr>
              <w:spacing w:before="0" w:after="12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vAlign w:val="center"/>
          </w:tcPr>
          <w:p w14:paraId="6125D2D5" w14:textId="77777777" w:rsidR="00A27D64" w:rsidRPr="006C4C28" w:rsidRDefault="00A27D64" w:rsidP="00D43C68">
            <w:pPr>
              <w:spacing w:before="0" w:after="120" w:line="240" w:lineRule="auto"/>
              <w:rPr>
                <w:sz w:val="24"/>
                <w:szCs w:val="24"/>
              </w:rPr>
            </w:pPr>
          </w:p>
          <w:p w14:paraId="031630A4" w14:textId="77777777" w:rsidR="00A27D64" w:rsidRPr="006C4C28" w:rsidRDefault="00A27D64" w:rsidP="00D43C68">
            <w:pPr>
              <w:spacing w:before="0" w:after="120" w:line="240" w:lineRule="auto"/>
              <w:rPr>
                <w:sz w:val="24"/>
                <w:szCs w:val="24"/>
              </w:rPr>
            </w:pPr>
          </w:p>
          <w:p w14:paraId="0554AF57" w14:textId="77777777" w:rsidR="00A27D64" w:rsidRPr="006C4C28" w:rsidRDefault="00A27D64" w:rsidP="00D43C68">
            <w:pPr>
              <w:spacing w:before="0" w:after="120" w:line="240" w:lineRule="auto"/>
              <w:rPr>
                <w:sz w:val="24"/>
                <w:szCs w:val="24"/>
              </w:rPr>
            </w:pPr>
          </w:p>
        </w:tc>
        <w:tc>
          <w:tcPr>
            <w:tcW w:w="3379" w:type="dxa"/>
            <w:tcBorders>
              <w:top w:val="single" w:sz="4" w:space="0" w:color="auto"/>
              <w:left w:val="single" w:sz="4" w:space="0" w:color="auto"/>
              <w:bottom w:val="single" w:sz="4" w:space="0" w:color="auto"/>
              <w:right w:val="single" w:sz="4" w:space="0" w:color="auto"/>
            </w:tcBorders>
            <w:vAlign w:val="center"/>
          </w:tcPr>
          <w:p w14:paraId="1CD75315" w14:textId="77777777" w:rsidR="00A27D64" w:rsidRPr="006C4C28" w:rsidRDefault="00A27D64" w:rsidP="00D43C68">
            <w:pPr>
              <w:spacing w:before="0" w:after="120" w:line="240" w:lineRule="auto"/>
              <w:rPr>
                <w:sz w:val="24"/>
                <w:szCs w:val="24"/>
              </w:rPr>
            </w:pPr>
          </w:p>
          <w:p w14:paraId="0B9B1920" w14:textId="77777777" w:rsidR="00A27D64" w:rsidRPr="006C4C28" w:rsidRDefault="00A27D64" w:rsidP="00D43C68">
            <w:pPr>
              <w:spacing w:before="0" w:after="120" w:line="240" w:lineRule="auto"/>
              <w:rPr>
                <w:sz w:val="24"/>
                <w:szCs w:val="24"/>
              </w:rPr>
            </w:pPr>
          </w:p>
          <w:p w14:paraId="581F964F" w14:textId="77777777" w:rsidR="00A27D64" w:rsidRPr="006C4C28" w:rsidRDefault="00A27D64" w:rsidP="00D43C68">
            <w:pPr>
              <w:spacing w:before="0" w:after="120" w:line="240" w:lineRule="auto"/>
              <w:rPr>
                <w:sz w:val="24"/>
                <w:szCs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4ED6474D" w14:textId="77777777" w:rsidR="00A27D64" w:rsidRPr="006C4C28" w:rsidRDefault="00A27D64" w:rsidP="00D43C68">
            <w:pPr>
              <w:spacing w:before="0" w:after="120" w:line="240" w:lineRule="auto"/>
              <w:rPr>
                <w:sz w:val="24"/>
                <w:szCs w:val="24"/>
              </w:rPr>
            </w:pPr>
          </w:p>
          <w:p w14:paraId="0D7A3B07" w14:textId="77777777" w:rsidR="00A27D64" w:rsidRPr="006C4C28" w:rsidRDefault="00A27D64" w:rsidP="00D43C68">
            <w:pPr>
              <w:spacing w:before="0" w:after="120" w:line="240" w:lineRule="auto"/>
              <w:rPr>
                <w:sz w:val="24"/>
                <w:szCs w:val="24"/>
              </w:rPr>
            </w:pPr>
          </w:p>
          <w:p w14:paraId="25373E28" w14:textId="77777777" w:rsidR="00A27D64" w:rsidRPr="006C4C28" w:rsidRDefault="00A27D64" w:rsidP="00D43C68">
            <w:pPr>
              <w:spacing w:before="0" w:after="120" w:line="240" w:lineRule="auto"/>
              <w:rPr>
                <w:sz w:val="24"/>
                <w:szCs w:val="24"/>
              </w:rPr>
            </w:pPr>
          </w:p>
        </w:tc>
      </w:tr>
      <w:tr w:rsidR="00A27D64" w:rsidRPr="006C4C28" w14:paraId="7F70A6AF" w14:textId="77777777" w:rsidTr="002053D5">
        <w:trPr>
          <w:trHeight w:val="1448"/>
          <w:jc w:val="center"/>
        </w:trPr>
        <w:tc>
          <w:tcPr>
            <w:tcW w:w="535" w:type="dxa"/>
            <w:tcBorders>
              <w:top w:val="single" w:sz="4" w:space="0" w:color="auto"/>
              <w:left w:val="single" w:sz="4" w:space="0" w:color="auto"/>
              <w:bottom w:val="single" w:sz="4" w:space="0" w:color="auto"/>
              <w:right w:val="single" w:sz="4" w:space="0" w:color="auto"/>
            </w:tcBorders>
            <w:vAlign w:val="center"/>
          </w:tcPr>
          <w:p w14:paraId="7D29B6B6" w14:textId="77777777" w:rsidR="00A27D64" w:rsidRPr="006C4C28" w:rsidRDefault="00A27D64" w:rsidP="00D43C68">
            <w:pPr>
              <w:spacing w:before="0" w:after="120" w:line="240" w:lineRule="auto"/>
              <w:rPr>
                <w:sz w:val="24"/>
                <w:szCs w:val="24"/>
              </w:rPr>
            </w:pPr>
            <w:r w:rsidRPr="006C4C28">
              <w:rPr>
                <w:sz w:val="24"/>
                <w:szCs w:val="24"/>
              </w:rPr>
              <w:t>2.</w:t>
            </w:r>
          </w:p>
        </w:tc>
        <w:tc>
          <w:tcPr>
            <w:tcW w:w="2540" w:type="dxa"/>
            <w:tcBorders>
              <w:top w:val="single" w:sz="4" w:space="0" w:color="auto"/>
              <w:left w:val="single" w:sz="4" w:space="0" w:color="auto"/>
              <w:bottom w:val="single" w:sz="4" w:space="0" w:color="auto"/>
              <w:right w:val="single" w:sz="4" w:space="0" w:color="auto"/>
            </w:tcBorders>
            <w:vAlign w:val="center"/>
          </w:tcPr>
          <w:p w14:paraId="445357A8" w14:textId="77777777" w:rsidR="00A27D64" w:rsidRPr="006C4C28" w:rsidRDefault="00A27D64" w:rsidP="00D43C68">
            <w:pPr>
              <w:spacing w:before="0" w:after="12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vAlign w:val="center"/>
          </w:tcPr>
          <w:p w14:paraId="4C56A577" w14:textId="77777777" w:rsidR="00A27D64" w:rsidRPr="006C4C28" w:rsidRDefault="00A27D64" w:rsidP="00D43C68">
            <w:pPr>
              <w:spacing w:before="0" w:after="120" w:line="240" w:lineRule="auto"/>
              <w:rPr>
                <w:sz w:val="24"/>
                <w:szCs w:val="24"/>
              </w:rPr>
            </w:pPr>
          </w:p>
        </w:tc>
        <w:tc>
          <w:tcPr>
            <w:tcW w:w="3379" w:type="dxa"/>
            <w:tcBorders>
              <w:top w:val="single" w:sz="4" w:space="0" w:color="auto"/>
              <w:left w:val="single" w:sz="4" w:space="0" w:color="auto"/>
              <w:bottom w:val="single" w:sz="4" w:space="0" w:color="auto"/>
              <w:right w:val="single" w:sz="4" w:space="0" w:color="auto"/>
            </w:tcBorders>
            <w:vAlign w:val="center"/>
          </w:tcPr>
          <w:p w14:paraId="3316B37A" w14:textId="77777777" w:rsidR="00A27D64" w:rsidRPr="006C4C28" w:rsidRDefault="00A27D64" w:rsidP="00D43C68">
            <w:pPr>
              <w:spacing w:before="0" w:after="120" w:line="240" w:lineRule="auto"/>
              <w:rPr>
                <w:sz w:val="24"/>
                <w:szCs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08F022B8" w14:textId="77777777" w:rsidR="00A27D64" w:rsidRPr="006C4C28" w:rsidRDefault="00A27D64" w:rsidP="00D43C68">
            <w:pPr>
              <w:spacing w:before="0" w:after="120" w:line="240" w:lineRule="auto"/>
              <w:rPr>
                <w:sz w:val="24"/>
                <w:szCs w:val="24"/>
              </w:rPr>
            </w:pPr>
          </w:p>
        </w:tc>
      </w:tr>
      <w:tr w:rsidR="00A27D64" w:rsidRPr="006C4C28" w14:paraId="2733F4C1" w14:textId="77777777" w:rsidTr="002053D5">
        <w:trPr>
          <w:trHeight w:val="1448"/>
          <w:jc w:val="center"/>
        </w:trPr>
        <w:tc>
          <w:tcPr>
            <w:tcW w:w="535" w:type="dxa"/>
            <w:tcBorders>
              <w:top w:val="single" w:sz="4" w:space="0" w:color="auto"/>
              <w:left w:val="single" w:sz="4" w:space="0" w:color="auto"/>
              <w:bottom w:val="single" w:sz="4" w:space="0" w:color="auto"/>
              <w:right w:val="single" w:sz="4" w:space="0" w:color="auto"/>
            </w:tcBorders>
            <w:vAlign w:val="center"/>
          </w:tcPr>
          <w:p w14:paraId="1FB79078" w14:textId="77777777" w:rsidR="00A27D64" w:rsidRPr="006C4C28" w:rsidRDefault="00A27D64" w:rsidP="00D43C68">
            <w:pPr>
              <w:spacing w:before="0" w:after="120" w:line="240" w:lineRule="auto"/>
              <w:rPr>
                <w:sz w:val="24"/>
                <w:szCs w:val="24"/>
              </w:rPr>
            </w:pPr>
            <w:r w:rsidRPr="006C4C28">
              <w:rPr>
                <w:sz w:val="24"/>
                <w:szCs w:val="24"/>
              </w:rPr>
              <w:t>3.</w:t>
            </w:r>
          </w:p>
        </w:tc>
        <w:tc>
          <w:tcPr>
            <w:tcW w:w="2540" w:type="dxa"/>
            <w:tcBorders>
              <w:top w:val="single" w:sz="4" w:space="0" w:color="auto"/>
              <w:left w:val="single" w:sz="4" w:space="0" w:color="auto"/>
              <w:bottom w:val="single" w:sz="4" w:space="0" w:color="auto"/>
              <w:right w:val="single" w:sz="4" w:space="0" w:color="auto"/>
            </w:tcBorders>
            <w:vAlign w:val="center"/>
          </w:tcPr>
          <w:p w14:paraId="602E2009" w14:textId="77777777" w:rsidR="00A27D64" w:rsidRPr="006C4C28" w:rsidRDefault="00A27D64" w:rsidP="00D43C68">
            <w:pPr>
              <w:spacing w:before="0" w:after="12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vAlign w:val="center"/>
          </w:tcPr>
          <w:p w14:paraId="648FEE4E" w14:textId="77777777" w:rsidR="00A27D64" w:rsidRPr="006C4C28" w:rsidRDefault="00A27D64" w:rsidP="00D43C68">
            <w:pPr>
              <w:spacing w:before="0" w:after="120" w:line="240" w:lineRule="auto"/>
              <w:rPr>
                <w:sz w:val="24"/>
                <w:szCs w:val="24"/>
              </w:rPr>
            </w:pPr>
          </w:p>
        </w:tc>
        <w:tc>
          <w:tcPr>
            <w:tcW w:w="3379" w:type="dxa"/>
            <w:tcBorders>
              <w:top w:val="single" w:sz="4" w:space="0" w:color="auto"/>
              <w:left w:val="single" w:sz="4" w:space="0" w:color="auto"/>
              <w:bottom w:val="single" w:sz="4" w:space="0" w:color="auto"/>
              <w:right w:val="single" w:sz="4" w:space="0" w:color="auto"/>
            </w:tcBorders>
            <w:vAlign w:val="center"/>
          </w:tcPr>
          <w:p w14:paraId="00B61BE7" w14:textId="77777777" w:rsidR="00A27D64" w:rsidRPr="006C4C28" w:rsidRDefault="00A27D64" w:rsidP="00D43C68">
            <w:pPr>
              <w:spacing w:before="0" w:after="120" w:line="240" w:lineRule="auto"/>
              <w:rPr>
                <w:sz w:val="24"/>
                <w:szCs w:val="24"/>
              </w:rPr>
            </w:pPr>
          </w:p>
        </w:tc>
        <w:tc>
          <w:tcPr>
            <w:tcW w:w="1690" w:type="dxa"/>
            <w:tcBorders>
              <w:top w:val="single" w:sz="4" w:space="0" w:color="auto"/>
              <w:left w:val="single" w:sz="4" w:space="0" w:color="auto"/>
              <w:bottom w:val="single" w:sz="4" w:space="0" w:color="auto"/>
              <w:right w:val="single" w:sz="4" w:space="0" w:color="auto"/>
            </w:tcBorders>
            <w:vAlign w:val="center"/>
          </w:tcPr>
          <w:p w14:paraId="6559202B" w14:textId="77777777" w:rsidR="00A27D64" w:rsidRPr="006C4C28" w:rsidRDefault="00A27D64" w:rsidP="00D43C68">
            <w:pPr>
              <w:spacing w:before="0" w:after="120" w:line="240" w:lineRule="auto"/>
              <w:rPr>
                <w:sz w:val="24"/>
                <w:szCs w:val="24"/>
              </w:rPr>
            </w:pPr>
          </w:p>
        </w:tc>
      </w:tr>
    </w:tbl>
    <w:p w14:paraId="0F415AF8" w14:textId="77777777" w:rsidR="00A27D64" w:rsidRPr="006C4C28" w:rsidRDefault="00A27D64" w:rsidP="00D43C68">
      <w:pPr>
        <w:spacing w:before="0" w:after="120" w:line="240" w:lineRule="auto"/>
        <w:rPr>
          <w:b/>
          <w:sz w:val="24"/>
          <w:szCs w:val="24"/>
        </w:rPr>
      </w:pPr>
    </w:p>
    <w:p w14:paraId="594BA12D" w14:textId="77777777" w:rsidR="00A27D64" w:rsidRPr="006C4C28" w:rsidRDefault="00A27D64" w:rsidP="00D43C68">
      <w:pPr>
        <w:spacing w:before="0" w:after="120" w:line="240" w:lineRule="auto"/>
        <w:rPr>
          <w:i/>
          <w:sz w:val="24"/>
          <w:szCs w:val="24"/>
        </w:rPr>
      </w:pPr>
      <w:r w:rsidRPr="006C4C28">
        <w:rPr>
          <w:i/>
          <w:sz w:val="24"/>
          <w:szCs w:val="24"/>
        </w:rPr>
        <w:t>*wpisać np.: umowa o pracę, umowa zlecenie</w:t>
      </w:r>
    </w:p>
    <w:p w14:paraId="45732752" w14:textId="77777777" w:rsidR="00A27D64" w:rsidRPr="006C4C28" w:rsidRDefault="00A27D64" w:rsidP="00D43C68">
      <w:pPr>
        <w:spacing w:before="0" w:after="120" w:line="240" w:lineRule="auto"/>
        <w:rPr>
          <w:sz w:val="24"/>
          <w:szCs w:val="24"/>
        </w:rPr>
      </w:pPr>
      <w:r w:rsidRPr="006C4C28">
        <w:rPr>
          <w:b/>
          <w:sz w:val="24"/>
          <w:szCs w:val="24"/>
        </w:rPr>
        <w:t>Pkt. I.</w:t>
      </w:r>
      <w:r w:rsidRPr="006C4C28">
        <w:rPr>
          <w:sz w:val="24"/>
          <w:szCs w:val="24"/>
        </w:rPr>
        <w:t xml:space="preserve"> Niniejszym oświadczam/-y, iż: </w:t>
      </w:r>
    </w:p>
    <w:p w14:paraId="6DB844CF" w14:textId="77777777" w:rsidR="00A27D64" w:rsidRPr="006C4C28" w:rsidRDefault="00A27D64" w:rsidP="00D43C68">
      <w:pPr>
        <w:spacing w:before="0" w:after="120" w:line="240" w:lineRule="auto"/>
        <w:rPr>
          <w:sz w:val="24"/>
          <w:szCs w:val="24"/>
        </w:rPr>
      </w:pPr>
      <w:r w:rsidRPr="006C4C28">
        <w:rPr>
          <w:sz w:val="24"/>
          <w:szCs w:val="24"/>
        </w:rPr>
        <w:t xml:space="preserve">wymieniona osoba </w:t>
      </w:r>
      <w:r w:rsidRPr="006C4C28">
        <w:rPr>
          <w:b/>
          <w:bCs/>
          <w:sz w:val="24"/>
          <w:szCs w:val="24"/>
        </w:rPr>
        <w:t xml:space="preserve">posiada uprawnienia zawodowe do kierowania robotami budowlanymi lub nadzorowania </w:t>
      </w:r>
      <w:r w:rsidRPr="006C4C28">
        <w:rPr>
          <w:sz w:val="24"/>
          <w:szCs w:val="24"/>
        </w:rPr>
        <w:t xml:space="preserve">stosownie do przepisów ustawy z 7 lipca 1994 r. Prawo budowlane oraz </w:t>
      </w:r>
      <w:r w:rsidRPr="006C4C28">
        <w:rPr>
          <w:b/>
          <w:bCs/>
          <w:sz w:val="24"/>
          <w:szCs w:val="24"/>
        </w:rPr>
        <w:t>posiada aktualny wpis</w:t>
      </w:r>
      <w:r w:rsidRPr="006C4C28">
        <w:rPr>
          <w:sz w:val="24"/>
          <w:szCs w:val="24"/>
        </w:rPr>
        <w:t xml:space="preserve"> na listę członków właściwej terytorialnie Izby Inżynierów Budownictwa.</w:t>
      </w:r>
    </w:p>
    <w:p w14:paraId="5134B91A" w14:textId="77777777" w:rsidR="00A27D64" w:rsidRPr="006C4C28" w:rsidRDefault="00A27D64" w:rsidP="00D43C68">
      <w:pPr>
        <w:spacing w:before="0" w:after="120" w:line="240" w:lineRule="auto"/>
        <w:rPr>
          <w:sz w:val="24"/>
          <w:szCs w:val="24"/>
        </w:rPr>
      </w:pPr>
      <w:r w:rsidRPr="006C4C28">
        <w:rPr>
          <w:sz w:val="24"/>
          <w:szCs w:val="24"/>
        </w:rPr>
        <w:t xml:space="preserve">…………………………..…………                                  </w:t>
      </w:r>
      <w:r w:rsidRPr="006C4C28">
        <w:rPr>
          <w:sz w:val="24"/>
          <w:szCs w:val="24"/>
        </w:rPr>
        <w:tab/>
      </w:r>
      <w:r w:rsidRPr="006C4C28">
        <w:rPr>
          <w:sz w:val="24"/>
          <w:szCs w:val="24"/>
        </w:rPr>
        <w:tab/>
        <w:t>……..………………………………..…………</w:t>
      </w:r>
    </w:p>
    <w:p w14:paraId="6EADF6AE" w14:textId="77777777" w:rsidR="00A27D64" w:rsidRPr="006C4C28" w:rsidRDefault="00A27D64" w:rsidP="00D43C68">
      <w:pPr>
        <w:spacing w:before="0" w:after="120" w:line="240" w:lineRule="auto"/>
        <w:rPr>
          <w:sz w:val="24"/>
          <w:szCs w:val="24"/>
        </w:rPr>
      </w:pPr>
      <w:r w:rsidRPr="006C4C28">
        <w:rPr>
          <w:sz w:val="24"/>
          <w:szCs w:val="24"/>
        </w:rPr>
        <w:tab/>
        <w:t>(Miejscowość, data)</w:t>
      </w:r>
      <w:r w:rsidRPr="006C4C28">
        <w:rPr>
          <w:sz w:val="24"/>
          <w:szCs w:val="24"/>
        </w:rPr>
        <w:tab/>
      </w:r>
      <w:r w:rsidRPr="006C4C28">
        <w:rPr>
          <w:sz w:val="24"/>
          <w:szCs w:val="24"/>
        </w:rPr>
        <w:tab/>
      </w:r>
      <w:r w:rsidRPr="006C4C28">
        <w:rPr>
          <w:sz w:val="24"/>
          <w:szCs w:val="24"/>
        </w:rPr>
        <w:tab/>
      </w:r>
      <w:r w:rsidRPr="006C4C28">
        <w:rPr>
          <w:sz w:val="24"/>
          <w:szCs w:val="24"/>
        </w:rPr>
        <w:tab/>
      </w:r>
      <w:r w:rsidRPr="006C4C28">
        <w:rPr>
          <w:sz w:val="24"/>
          <w:szCs w:val="24"/>
        </w:rPr>
        <w:tab/>
        <w:t>(podpis osoby upoważnionej)</w:t>
      </w:r>
    </w:p>
    <w:p w14:paraId="5AD88038" w14:textId="23E5839D" w:rsidR="0089025F" w:rsidRDefault="0089025F" w:rsidP="00D43C68">
      <w:pPr>
        <w:rPr>
          <w:sz w:val="24"/>
          <w:szCs w:val="24"/>
        </w:rPr>
      </w:pPr>
      <w:r>
        <w:rPr>
          <w:sz w:val="24"/>
          <w:szCs w:val="24"/>
        </w:rPr>
        <w:br w:type="page"/>
      </w:r>
    </w:p>
    <w:p w14:paraId="36F6DA5A" w14:textId="3A453D2F" w:rsidR="0089025F" w:rsidRDefault="00A27D64" w:rsidP="00D43C68">
      <w:pPr>
        <w:spacing w:before="0" w:after="120" w:line="240" w:lineRule="auto"/>
        <w:jc w:val="right"/>
        <w:rPr>
          <w:sz w:val="24"/>
          <w:szCs w:val="24"/>
        </w:rPr>
      </w:pPr>
      <w:r w:rsidRPr="00A27D64">
        <w:rPr>
          <w:sz w:val="24"/>
          <w:szCs w:val="24"/>
        </w:rPr>
        <w:t xml:space="preserve">Załącznik nr </w:t>
      </w:r>
      <w:r>
        <w:rPr>
          <w:sz w:val="24"/>
          <w:szCs w:val="24"/>
        </w:rPr>
        <w:t>4</w:t>
      </w:r>
      <w:r w:rsidRPr="00A27D64">
        <w:rPr>
          <w:sz w:val="24"/>
          <w:szCs w:val="24"/>
        </w:rPr>
        <w:t xml:space="preserve"> do Zapytania ofertowego</w:t>
      </w:r>
    </w:p>
    <w:p w14:paraId="453F2E71" w14:textId="77777777" w:rsidR="0089025F" w:rsidRDefault="0089025F" w:rsidP="00D43C68">
      <w:pPr>
        <w:spacing w:before="0" w:after="120" w:line="240" w:lineRule="auto"/>
        <w:rPr>
          <w:sz w:val="24"/>
          <w:szCs w:val="24"/>
        </w:rPr>
      </w:pPr>
    </w:p>
    <w:p w14:paraId="614E3BF6" w14:textId="77777777" w:rsidR="007A6AE2" w:rsidRPr="007A6AE2" w:rsidRDefault="007A6AE2" w:rsidP="00D43C68">
      <w:pPr>
        <w:spacing w:before="0" w:after="0" w:line="240" w:lineRule="auto"/>
        <w:ind w:left="152" w:hanging="10"/>
        <w:jc w:val="center"/>
        <w:rPr>
          <w:rFonts w:ascii="Calibri" w:eastAsia="Tahoma" w:hAnsi="Calibri" w:cs="Calibri"/>
          <w:b/>
          <w:bCs/>
          <w:color w:val="000000"/>
          <w:sz w:val="22"/>
          <w:szCs w:val="22"/>
        </w:rPr>
      </w:pPr>
      <w:r w:rsidRPr="007A6AE2">
        <w:rPr>
          <w:rFonts w:ascii="Calibri" w:eastAsia="Times New Roman" w:hAnsi="Calibri" w:cs="Calibri"/>
          <w:b/>
          <w:bCs/>
          <w:sz w:val="22"/>
          <w:szCs w:val="22"/>
        </w:rPr>
        <w:t>Projektowane postanowienia umowy w sprawie zamówienia publicznego</w:t>
      </w:r>
      <w:r w:rsidRPr="007A6AE2">
        <w:rPr>
          <w:rFonts w:ascii="Calibri" w:eastAsia="Tahoma" w:hAnsi="Calibri" w:cs="Calibri"/>
          <w:b/>
          <w:bCs/>
          <w:color w:val="000000"/>
          <w:sz w:val="22"/>
          <w:szCs w:val="22"/>
        </w:rPr>
        <w:t xml:space="preserve"> dla wszystkich części</w:t>
      </w:r>
    </w:p>
    <w:p w14:paraId="115F441B" w14:textId="77777777" w:rsidR="007A6AE2" w:rsidRPr="007A6AE2" w:rsidRDefault="007A6AE2" w:rsidP="00D43C68">
      <w:pPr>
        <w:spacing w:before="0" w:after="0" w:line="240" w:lineRule="auto"/>
        <w:ind w:left="152" w:hanging="10"/>
        <w:jc w:val="center"/>
        <w:rPr>
          <w:rFonts w:ascii="Calibri" w:eastAsia="Tahoma" w:hAnsi="Calibri" w:cs="Calibri"/>
          <w:b/>
          <w:color w:val="000000"/>
          <w:sz w:val="22"/>
          <w:szCs w:val="22"/>
        </w:rPr>
      </w:pPr>
    </w:p>
    <w:p w14:paraId="0EC47D54" w14:textId="7BA9404B" w:rsidR="007A6AE2" w:rsidRPr="007A6AE2" w:rsidRDefault="007A6AE2" w:rsidP="00D43C68">
      <w:pPr>
        <w:spacing w:before="0" w:after="0" w:line="240" w:lineRule="auto"/>
        <w:ind w:left="152" w:hanging="10"/>
        <w:jc w:val="center"/>
        <w:rPr>
          <w:rFonts w:ascii="Calibri" w:eastAsia="Tahoma" w:hAnsi="Calibri" w:cs="Calibri"/>
          <w:b/>
          <w:color w:val="000000"/>
          <w:sz w:val="22"/>
          <w:szCs w:val="22"/>
        </w:rPr>
      </w:pPr>
      <w:r w:rsidRPr="007A6AE2">
        <w:rPr>
          <w:rFonts w:ascii="Calibri" w:eastAsia="Tahoma" w:hAnsi="Calibri" w:cs="Calibri"/>
          <w:b/>
          <w:color w:val="000000"/>
          <w:sz w:val="22"/>
          <w:szCs w:val="22"/>
        </w:rPr>
        <w:t>UMOWA NR 273………….202</w:t>
      </w:r>
      <w:r w:rsidR="00A27D64">
        <w:rPr>
          <w:rFonts w:ascii="Calibri" w:eastAsia="Tahoma" w:hAnsi="Calibri" w:cs="Calibri"/>
          <w:b/>
          <w:color w:val="000000"/>
          <w:sz w:val="22"/>
          <w:szCs w:val="22"/>
        </w:rPr>
        <w:t>4</w:t>
      </w:r>
    </w:p>
    <w:p w14:paraId="2308B7DD" w14:textId="77777777" w:rsidR="007A6AE2" w:rsidRPr="007A6AE2" w:rsidRDefault="007A6AE2" w:rsidP="00D43C68">
      <w:pPr>
        <w:spacing w:before="0" w:after="0" w:line="240" w:lineRule="auto"/>
        <w:rPr>
          <w:rFonts w:ascii="Calibri" w:eastAsia="Tahoma" w:hAnsi="Calibri" w:cs="Calibri"/>
          <w:color w:val="000000"/>
          <w:sz w:val="22"/>
          <w:szCs w:val="22"/>
        </w:rPr>
      </w:pPr>
    </w:p>
    <w:p w14:paraId="2082638B"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Zawarta w dniu ………………… 2023 r. pomiędzy:</w:t>
      </w:r>
    </w:p>
    <w:p w14:paraId="45317F32"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Powiat Lwówecki,</w:t>
      </w:r>
    </w:p>
    <w:p w14:paraId="16E987BE"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ul. Szpitalna 4</w:t>
      </w:r>
    </w:p>
    <w:p w14:paraId="1809510D"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59-600 Lwówek Śląski</w:t>
      </w:r>
    </w:p>
    <w:p w14:paraId="38772F13"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NIP: 616-14-10-172</w:t>
      </w:r>
    </w:p>
    <w:p w14:paraId="4F55AD17"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reprezentowany przez Zarząd Powiatu, w imieniu którego działają: </w:t>
      </w:r>
    </w:p>
    <w:p w14:paraId="24DE263F"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1. ………………………………………….. </w:t>
      </w:r>
    </w:p>
    <w:p w14:paraId="796DFF06"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2. ………………………………………….. </w:t>
      </w:r>
    </w:p>
    <w:p w14:paraId="0BDD759B"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przy kontrasygnacie Skarbnika Powiatu …………………………………………………….. </w:t>
      </w:r>
    </w:p>
    <w:p w14:paraId="49F5687D"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„Zamawiającym”, a </w:t>
      </w:r>
    </w:p>
    <w:p w14:paraId="66B6718D"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002F2EE1"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2D261C7F"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 </w:t>
      </w:r>
    </w:p>
    <w:p w14:paraId="2A1FF4CE"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reprezentowanym przez: ………………………………….. </w:t>
      </w:r>
    </w:p>
    <w:p w14:paraId="26FF3B55" w14:textId="77777777" w:rsidR="007A6AE2" w:rsidRPr="007A6AE2" w:rsidRDefault="007A6AE2" w:rsidP="00D43C68">
      <w:pPr>
        <w:spacing w:before="0" w:after="0" w:line="240" w:lineRule="auto"/>
        <w:rPr>
          <w:rFonts w:ascii="Calibri" w:eastAsia="Tahoma" w:hAnsi="Calibri" w:cs="Calibri"/>
          <w:color w:val="000000"/>
          <w:sz w:val="22"/>
          <w:szCs w:val="22"/>
        </w:rPr>
      </w:pPr>
      <w:r w:rsidRPr="007A6AE2">
        <w:rPr>
          <w:rFonts w:ascii="Calibri" w:eastAsia="Tahoma" w:hAnsi="Calibri" w:cs="Calibri"/>
          <w:color w:val="000000"/>
          <w:sz w:val="22"/>
          <w:szCs w:val="22"/>
        </w:rPr>
        <w:t xml:space="preserve">zwanym dalej „Wykonawcą”. </w:t>
      </w:r>
    </w:p>
    <w:p w14:paraId="28940412" w14:textId="77777777" w:rsidR="007A6AE2" w:rsidRDefault="007A6AE2" w:rsidP="00D43C68">
      <w:pPr>
        <w:spacing w:before="0" w:after="120" w:line="240" w:lineRule="auto"/>
        <w:rPr>
          <w:sz w:val="24"/>
          <w:szCs w:val="24"/>
        </w:rPr>
      </w:pPr>
    </w:p>
    <w:p w14:paraId="11F73245" w14:textId="77777777" w:rsidR="00A27D64" w:rsidRPr="00A27D64" w:rsidRDefault="00A27D64" w:rsidP="00D43C68">
      <w:pPr>
        <w:spacing w:before="0" w:after="120" w:line="240" w:lineRule="auto"/>
        <w:rPr>
          <w:sz w:val="24"/>
          <w:szCs w:val="24"/>
        </w:rPr>
      </w:pPr>
    </w:p>
    <w:p w14:paraId="53503A16" w14:textId="77777777" w:rsidR="00A27D64" w:rsidRPr="00A27D64" w:rsidRDefault="00A27D64" w:rsidP="00D43C68">
      <w:pPr>
        <w:spacing w:before="0" w:after="120" w:line="240" w:lineRule="auto"/>
        <w:rPr>
          <w:sz w:val="24"/>
          <w:szCs w:val="24"/>
        </w:rPr>
      </w:pPr>
    </w:p>
    <w:p w14:paraId="41A808EB" w14:textId="4DA31EB4" w:rsidR="00A27D64" w:rsidRPr="00A27D64" w:rsidRDefault="00A27D64" w:rsidP="00D43C68">
      <w:pPr>
        <w:spacing w:before="0" w:after="120" w:line="240" w:lineRule="auto"/>
        <w:rPr>
          <w:sz w:val="24"/>
          <w:szCs w:val="24"/>
        </w:rPr>
      </w:pPr>
      <w:r w:rsidRPr="00A27D64">
        <w:rPr>
          <w:sz w:val="24"/>
          <w:szCs w:val="24"/>
        </w:rPr>
        <w:t xml:space="preserve"> W wyniku wyboru oferty Wykonawcy dokonanego w postępowaniu o udzielenie zamówienia publicznego na zadanie pn. Pełnienie funkcji inspektora nadzoru dla zadania: Modernizacja windy w budynku Domu Pomocy Społecznej w Mirsku” strony zawierają umowę następującej treści: </w:t>
      </w:r>
    </w:p>
    <w:p w14:paraId="243D9372" w14:textId="77777777" w:rsidR="00A27D64" w:rsidRDefault="00A27D64" w:rsidP="00D43C68">
      <w:pPr>
        <w:spacing w:before="0" w:after="120" w:line="240" w:lineRule="auto"/>
        <w:rPr>
          <w:b/>
          <w:bCs/>
          <w:sz w:val="24"/>
          <w:szCs w:val="24"/>
        </w:rPr>
      </w:pPr>
    </w:p>
    <w:p w14:paraId="666B0951" w14:textId="05DDACDF" w:rsidR="00A27D64" w:rsidRPr="00A27D64" w:rsidRDefault="00A27D64" w:rsidP="00D43C68">
      <w:pPr>
        <w:spacing w:before="0" w:after="120" w:line="240" w:lineRule="auto"/>
        <w:rPr>
          <w:sz w:val="24"/>
          <w:szCs w:val="24"/>
        </w:rPr>
      </w:pPr>
      <w:r w:rsidRPr="00A27D64">
        <w:rPr>
          <w:b/>
          <w:bCs/>
          <w:sz w:val="24"/>
          <w:szCs w:val="24"/>
        </w:rPr>
        <w:t xml:space="preserve">Rozdział I. PRZEDMIOT UMOWY </w:t>
      </w:r>
    </w:p>
    <w:p w14:paraId="2ADF9C71" w14:textId="77777777" w:rsidR="00BC3023" w:rsidRDefault="00BC3023" w:rsidP="00D43C68">
      <w:pPr>
        <w:spacing w:before="0" w:after="120" w:line="240" w:lineRule="auto"/>
        <w:rPr>
          <w:b/>
          <w:bCs/>
          <w:sz w:val="24"/>
          <w:szCs w:val="24"/>
        </w:rPr>
      </w:pPr>
    </w:p>
    <w:p w14:paraId="3351627C" w14:textId="5F8167B3" w:rsidR="00A27D64" w:rsidRPr="00A27D64" w:rsidRDefault="00A27D64" w:rsidP="00D43C68">
      <w:pPr>
        <w:spacing w:before="0" w:after="120" w:line="240" w:lineRule="auto"/>
        <w:jc w:val="center"/>
        <w:rPr>
          <w:sz w:val="24"/>
          <w:szCs w:val="24"/>
        </w:rPr>
      </w:pPr>
      <w:r w:rsidRPr="00A27D64">
        <w:rPr>
          <w:b/>
          <w:bCs/>
          <w:sz w:val="24"/>
          <w:szCs w:val="24"/>
        </w:rPr>
        <w:t>§ 1</w:t>
      </w:r>
    </w:p>
    <w:p w14:paraId="543C04C4" w14:textId="3E33CC71" w:rsidR="00A27D64" w:rsidRPr="00A27D64" w:rsidRDefault="00A27D64" w:rsidP="00D43C68">
      <w:pPr>
        <w:spacing w:before="0" w:after="120" w:line="240" w:lineRule="auto"/>
        <w:rPr>
          <w:sz w:val="24"/>
          <w:szCs w:val="24"/>
        </w:rPr>
      </w:pPr>
      <w:r w:rsidRPr="00A27D64">
        <w:rPr>
          <w:sz w:val="24"/>
          <w:szCs w:val="24"/>
        </w:rPr>
        <w:t xml:space="preserve">1. Przedmiotem zamówienia jest pełnienie funkcji nadzoru inwestorskiego w imieniu Zamawiającego nad wykonywaniem robót budowlanych przy wykonaniu remontu </w:t>
      </w:r>
      <w:r w:rsidR="00BC3023" w:rsidRPr="00BC3023">
        <w:rPr>
          <w:sz w:val="24"/>
          <w:szCs w:val="24"/>
        </w:rPr>
        <w:t>Modernizacja windy w budynku Domu Pomocy Społecznej w Mirsku</w:t>
      </w:r>
      <w:r w:rsidRPr="00A27D64">
        <w:rPr>
          <w:sz w:val="24"/>
          <w:szCs w:val="24"/>
        </w:rPr>
        <w:t xml:space="preserve"> w zakresie: </w:t>
      </w:r>
    </w:p>
    <w:p w14:paraId="1D8FA541" w14:textId="77777777" w:rsidR="00A27D64" w:rsidRPr="00A27D64" w:rsidRDefault="00A27D64" w:rsidP="00D43C68">
      <w:pPr>
        <w:spacing w:before="0" w:after="120" w:line="240" w:lineRule="auto"/>
        <w:rPr>
          <w:sz w:val="24"/>
          <w:szCs w:val="24"/>
        </w:rPr>
      </w:pPr>
      <w:r w:rsidRPr="00A27D64">
        <w:rPr>
          <w:sz w:val="24"/>
          <w:szCs w:val="24"/>
        </w:rPr>
        <w:t xml:space="preserve">1.1. nadzoru technicznego i prawnego na budowie; </w:t>
      </w:r>
    </w:p>
    <w:p w14:paraId="2AC35E1F" w14:textId="77777777" w:rsidR="00A27D64" w:rsidRPr="00A27D64" w:rsidRDefault="00A27D64" w:rsidP="00D43C68">
      <w:pPr>
        <w:spacing w:before="0" w:after="120" w:line="240" w:lineRule="auto"/>
        <w:rPr>
          <w:sz w:val="24"/>
          <w:szCs w:val="24"/>
        </w:rPr>
      </w:pPr>
      <w:r w:rsidRPr="00A27D64">
        <w:rPr>
          <w:sz w:val="24"/>
          <w:szCs w:val="24"/>
        </w:rPr>
        <w:t xml:space="preserve">1.2. podejmowania działań ekonomiczno – organizacyjnych oraz decyzji technicznych, związanych z realizacją zamówienia; </w:t>
      </w:r>
    </w:p>
    <w:p w14:paraId="3D620DFE" w14:textId="77777777" w:rsidR="00A27D64" w:rsidRPr="00A27D64" w:rsidRDefault="00A27D64" w:rsidP="00D43C68">
      <w:pPr>
        <w:spacing w:before="0" w:after="120" w:line="240" w:lineRule="auto"/>
        <w:rPr>
          <w:sz w:val="24"/>
          <w:szCs w:val="24"/>
        </w:rPr>
      </w:pPr>
      <w:r w:rsidRPr="00A27D64">
        <w:rPr>
          <w:sz w:val="24"/>
          <w:szCs w:val="24"/>
        </w:rPr>
        <w:t xml:space="preserve">1.3. wsparcia, doradztwa i pełnienie funkcji inspektora nadzoru budowlanego w branży konstrukcyjnej, elektrycznej, sanitarnej, nadzór nad realizacją zakresu rzeczowego i finansowego </w:t>
      </w:r>
    </w:p>
    <w:p w14:paraId="75BFAE20" w14:textId="77777777" w:rsidR="00A27D64" w:rsidRPr="00A27D64" w:rsidRDefault="00A27D64" w:rsidP="00D43C68">
      <w:pPr>
        <w:spacing w:before="0" w:after="120" w:line="240" w:lineRule="auto"/>
        <w:rPr>
          <w:sz w:val="24"/>
          <w:szCs w:val="24"/>
        </w:rPr>
      </w:pPr>
      <w:r w:rsidRPr="00A27D64">
        <w:rPr>
          <w:sz w:val="24"/>
          <w:szCs w:val="24"/>
        </w:rPr>
        <w:t xml:space="preserve">2. Szczegółowy opis przedmiotu zamówienia znajduje się w § 7. </w:t>
      </w:r>
    </w:p>
    <w:p w14:paraId="5587EE32" w14:textId="77777777" w:rsidR="00A27D64" w:rsidRPr="00A27D64" w:rsidRDefault="00A27D64" w:rsidP="00D43C68">
      <w:pPr>
        <w:spacing w:before="0" w:after="120" w:line="240" w:lineRule="auto"/>
        <w:rPr>
          <w:sz w:val="24"/>
          <w:szCs w:val="24"/>
        </w:rPr>
      </w:pPr>
      <w:r w:rsidRPr="00A27D64">
        <w:rPr>
          <w:sz w:val="24"/>
          <w:szCs w:val="24"/>
        </w:rPr>
        <w:t xml:space="preserve">3. Roboty budowlane objęte nadzorem inwestorskim realizowane będą w oparciu o: </w:t>
      </w:r>
    </w:p>
    <w:p w14:paraId="5AC9D5A5" w14:textId="77777777" w:rsidR="00A27D64" w:rsidRPr="00A27D64" w:rsidRDefault="00A27D64" w:rsidP="00D43C68">
      <w:pPr>
        <w:spacing w:before="0" w:after="120" w:line="240" w:lineRule="auto"/>
        <w:rPr>
          <w:sz w:val="24"/>
          <w:szCs w:val="24"/>
        </w:rPr>
      </w:pPr>
      <w:r w:rsidRPr="00A27D64">
        <w:rPr>
          <w:sz w:val="24"/>
          <w:szCs w:val="24"/>
        </w:rPr>
        <w:t xml:space="preserve">3.1. dokumentację przetargową </w:t>
      </w:r>
    </w:p>
    <w:p w14:paraId="0C1600D9" w14:textId="77777777" w:rsidR="00A27D64" w:rsidRPr="00A27D64" w:rsidRDefault="00A27D64" w:rsidP="00D43C68">
      <w:pPr>
        <w:spacing w:before="0" w:after="120" w:line="240" w:lineRule="auto"/>
        <w:rPr>
          <w:sz w:val="24"/>
          <w:szCs w:val="24"/>
        </w:rPr>
      </w:pPr>
      <w:r w:rsidRPr="00A27D64">
        <w:rPr>
          <w:sz w:val="24"/>
          <w:szCs w:val="24"/>
        </w:rPr>
        <w:t xml:space="preserve">3.2. umowę z wykonawcą robót </w:t>
      </w:r>
    </w:p>
    <w:p w14:paraId="432B3982" w14:textId="77777777" w:rsidR="00A27D64" w:rsidRPr="00A27D64" w:rsidRDefault="00A27D64" w:rsidP="00D43C68">
      <w:pPr>
        <w:spacing w:before="0" w:after="120" w:line="240" w:lineRule="auto"/>
        <w:rPr>
          <w:sz w:val="24"/>
          <w:szCs w:val="24"/>
        </w:rPr>
      </w:pPr>
      <w:r w:rsidRPr="00A27D64">
        <w:rPr>
          <w:sz w:val="24"/>
          <w:szCs w:val="24"/>
        </w:rPr>
        <w:t xml:space="preserve">4. Kopie dokumentów wymienionych w ust. 3 pkt 3.1.-3.2. zostaną przekazane Wykonawcy po podpisaniu umowy. W trakcie trwania realizacji umowy Zamawiający będzie przekazywał na bieżąco Wykonawcy inne dokumenty dotyczące procesu inwestycyjnego, w tym w szczególności umowy zawarte przez wykonawcę robót budowlanych z podwykonawcami, na których Zamawiający wyraził zgodę. </w:t>
      </w:r>
    </w:p>
    <w:p w14:paraId="6C49FE4D" w14:textId="77777777" w:rsidR="00A27D64" w:rsidRPr="00A27D64" w:rsidRDefault="00A27D64" w:rsidP="00D43C68">
      <w:pPr>
        <w:spacing w:before="0" w:after="120" w:line="240" w:lineRule="auto"/>
        <w:rPr>
          <w:sz w:val="24"/>
          <w:szCs w:val="24"/>
        </w:rPr>
      </w:pPr>
      <w:r w:rsidRPr="00A27D64">
        <w:rPr>
          <w:sz w:val="24"/>
          <w:szCs w:val="24"/>
        </w:rPr>
        <w:t xml:space="preserve">5. Jeżeli w umowie wyraźnie nie postanowiono inaczej, Wykonawca nie ma prawa zwolnić wykonawcy robót budowlanych z jakiegokolwiek z jego obowiązków. </w:t>
      </w:r>
    </w:p>
    <w:p w14:paraId="6DADB426" w14:textId="77777777" w:rsidR="00A27D64" w:rsidRPr="00A27D64" w:rsidRDefault="00A27D64" w:rsidP="00D43C68">
      <w:pPr>
        <w:spacing w:before="0" w:after="120" w:line="240" w:lineRule="auto"/>
        <w:rPr>
          <w:sz w:val="24"/>
          <w:szCs w:val="24"/>
        </w:rPr>
      </w:pPr>
      <w:r w:rsidRPr="00A27D64">
        <w:rPr>
          <w:sz w:val="24"/>
          <w:szCs w:val="24"/>
        </w:rPr>
        <w:t xml:space="preserve">6. Wykonawca jest w granicach posiadanego umocowania niniejszą umową przedstawicielem Zamawiającego, jako zleceniodawcy w ramach umowy zawartej z wykonawcą robót budowlanych. </w:t>
      </w:r>
    </w:p>
    <w:p w14:paraId="3BE51076" w14:textId="77777777" w:rsidR="00A27D64" w:rsidRPr="00A27D64" w:rsidRDefault="00A27D64" w:rsidP="00D43C68">
      <w:pPr>
        <w:spacing w:before="0" w:after="120" w:line="240" w:lineRule="auto"/>
        <w:rPr>
          <w:sz w:val="24"/>
          <w:szCs w:val="24"/>
        </w:rPr>
      </w:pPr>
    </w:p>
    <w:p w14:paraId="5DB5660B" w14:textId="77777777" w:rsidR="00A27D64" w:rsidRPr="00A27D64" w:rsidRDefault="00A27D64" w:rsidP="00D43C68">
      <w:pPr>
        <w:spacing w:before="0" w:after="120" w:line="240" w:lineRule="auto"/>
        <w:rPr>
          <w:sz w:val="24"/>
          <w:szCs w:val="24"/>
        </w:rPr>
      </w:pPr>
    </w:p>
    <w:p w14:paraId="13189269" w14:textId="3C5865E5" w:rsidR="00A27D64" w:rsidRPr="00A27D64" w:rsidRDefault="00A27D64" w:rsidP="00D43C68">
      <w:pPr>
        <w:spacing w:before="0" w:after="120" w:line="240" w:lineRule="auto"/>
        <w:jc w:val="center"/>
        <w:rPr>
          <w:sz w:val="24"/>
          <w:szCs w:val="24"/>
        </w:rPr>
      </w:pPr>
      <w:r w:rsidRPr="00A27D64">
        <w:rPr>
          <w:b/>
          <w:bCs/>
          <w:sz w:val="24"/>
          <w:szCs w:val="24"/>
        </w:rPr>
        <w:t>§ 2</w:t>
      </w:r>
    </w:p>
    <w:p w14:paraId="30B57487" w14:textId="77777777" w:rsidR="00A27D64" w:rsidRPr="00A27D64" w:rsidRDefault="00A27D64" w:rsidP="00D43C68">
      <w:pPr>
        <w:spacing w:before="0" w:after="120" w:line="240" w:lineRule="auto"/>
        <w:rPr>
          <w:sz w:val="24"/>
          <w:szCs w:val="24"/>
        </w:rPr>
      </w:pPr>
      <w:r w:rsidRPr="00A27D64">
        <w:rPr>
          <w:sz w:val="24"/>
          <w:szCs w:val="24"/>
        </w:rPr>
        <w:t xml:space="preserve">1. Wykonawca ma swobodny dostęp do miejsc, gdzie wykonywane są roboty budowlane. Wykonawca może zarządzić nadzór i przeprowadzić kontrolę wszystkiego, co jest przygotowywane lub wytwarzane w celu dostawy na potrzeby realizacji robót. W tym celu może on domagać się od wykonawcy robót budowlanych przeprowadzenia takich testów, jakie uzna za konieczne, aby ustalić czy materiały i przedmioty są wymaganej jakości i w przewidzianej ilości. </w:t>
      </w:r>
    </w:p>
    <w:p w14:paraId="3C44233A" w14:textId="77777777" w:rsidR="00A27D64" w:rsidRPr="00A27D64" w:rsidRDefault="00A27D64" w:rsidP="00D43C68">
      <w:pPr>
        <w:spacing w:before="0" w:after="120" w:line="240" w:lineRule="auto"/>
        <w:rPr>
          <w:sz w:val="24"/>
          <w:szCs w:val="24"/>
        </w:rPr>
      </w:pPr>
      <w:r w:rsidRPr="00A27D64">
        <w:rPr>
          <w:sz w:val="24"/>
          <w:szCs w:val="24"/>
        </w:rPr>
        <w:t xml:space="preserve">2. W trakcie wykonywania swoich obowiązków Inspektor Nadzoru nie będzie ujawniał informacji, które otrzymał dla celów sprawowanego nadzoru i kontroli, o metodach wytwarzania oraz prowadzeniu przedsięwzięć, za wyjątkiem przekazywania ich tym władzom, którym jest to niezbędne. </w:t>
      </w:r>
    </w:p>
    <w:p w14:paraId="1D084D27" w14:textId="77777777" w:rsidR="00A27D64" w:rsidRPr="00A27D64" w:rsidRDefault="00A27D64" w:rsidP="00D43C68">
      <w:pPr>
        <w:spacing w:before="0" w:after="120" w:line="240" w:lineRule="auto"/>
        <w:rPr>
          <w:sz w:val="24"/>
          <w:szCs w:val="24"/>
        </w:rPr>
      </w:pPr>
      <w:r w:rsidRPr="00A27D64">
        <w:rPr>
          <w:sz w:val="24"/>
          <w:szCs w:val="24"/>
        </w:rPr>
        <w:t xml:space="preserve">3. Bez pisemnej zgody Zamawiającego Wykonawca nie jest upoważniony do wydawania wykonawcy robót budowlanych poleceń realizacji robót zamiennych lub dodatkowych. </w:t>
      </w:r>
    </w:p>
    <w:p w14:paraId="628485EA" w14:textId="77777777" w:rsidR="00A27D64" w:rsidRPr="00A27D64" w:rsidRDefault="00A27D64" w:rsidP="00D43C68">
      <w:pPr>
        <w:spacing w:before="0" w:after="120" w:line="240" w:lineRule="auto"/>
        <w:rPr>
          <w:sz w:val="24"/>
          <w:szCs w:val="24"/>
        </w:rPr>
      </w:pPr>
      <w:r w:rsidRPr="00A27D64">
        <w:rPr>
          <w:sz w:val="24"/>
          <w:szCs w:val="24"/>
        </w:rPr>
        <w:t xml:space="preserve">4. Wykonawca pełniąc czynności inspektora nadzoru inwestorskiego działa w imieniu i na rachunek Zamawiającego. </w:t>
      </w:r>
    </w:p>
    <w:p w14:paraId="2FB149AE" w14:textId="77777777" w:rsidR="00A27D64" w:rsidRPr="00A27D64" w:rsidRDefault="00A27D64" w:rsidP="00D43C68">
      <w:pPr>
        <w:spacing w:before="0" w:after="120" w:line="240" w:lineRule="auto"/>
        <w:rPr>
          <w:sz w:val="24"/>
          <w:szCs w:val="24"/>
        </w:rPr>
      </w:pPr>
      <w:r w:rsidRPr="00A27D64">
        <w:rPr>
          <w:sz w:val="24"/>
          <w:szCs w:val="24"/>
        </w:rPr>
        <w:t xml:space="preserve">5. Wykonawca ponosi wobec Zamawiającego odpowiedzialność za wyrządzone szkody, będące normalnym następstwem nie wykonania lub nienależytego wykonania przedmiotu umowy, ocenianego w granicach przewidzianych dla umów starannego działania. Nie ponosi natomiast odpowiedzialności za szkody wynikające z nie wykonania lub nienależytego wykonania zobowiązań wykonawcy robót oraz Zamawiającego lub innych uczestników procesu inwestycyjnego, chyba że akceptował czynności powodujące powstanie szkody. </w:t>
      </w:r>
    </w:p>
    <w:p w14:paraId="3F645F2B" w14:textId="77777777" w:rsidR="00A27D64" w:rsidRPr="00A27D64" w:rsidRDefault="00A27D64" w:rsidP="00D43C68">
      <w:pPr>
        <w:spacing w:before="0" w:after="120" w:line="240" w:lineRule="auto"/>
        <w:rPr>
          <w:sz w:val="24"/>
          <w:szCs w:val="24"/>
        </w:rPr>
      </w:pPr>
      <w:r w:rsidRPr="00A27D64">
        <w:rPr>
          <w:sz w:val="24"/>
          <w:szCs w:val="24"/>
        </w:rPr>
        <w:t xml:space="preserve">6. Wykonawca ponosi odpowiedzialność względem Zamawiającego za wyrządzone szkody będące następstwem niewykonania lub nienależytego wykonania zobowiązań objętych niniejszą umową, ocenianego w granicach przewidzianych dla umów starannego działania z uwzględnieniem zawodowego charakteru wykonywanych czynności, w szczególności: 6.1. przyjmuje odpowiedzialność za wszelkie szkody wyrządzone Zamawiającemu, a także osobom trzecim poprzez wadliwe wykonywanie obowiązków wynikających z niniejszej umowy. </w:t>
      </w:r>
    </w:p>
    <w:p w14:paraId="08A3CEFD" w14:textId="77777777" w:rsidR="00A27D64" w:rsidRPr="00A27D64" w:rsidRDefault="00A27D64" w:rsidP="00D43C68">
      <w:pPr>
        <w:spacing w:before="0" w:after="120" w:line="240" w:lineRule="auto"/>
        <w:rPr>
          <w:sz w:val="24"/>
          <w:szCs w:val="24"/>
        </w:rPr>
      </w:pPr>
      <w:r w:rsidRPr="00A27D64">
        <w:rPr>
          <w:sz w:val="24"/>
          <w:szCs w:val="24"/>
        </w:rPr>
        <w:t xml:space="preserve">6.2. odpowiada - jak za własne - za działania osób, bądź podmiotów, którymi się posługuje, w tym również za działania skierowanych na budowę inspektorów nadzoru i specjalistów. </w:t>
      </w:r>
    </w:p>
    <w:p w14:paraId="0F4875A3" w14:textId="77777777" w:rsidR="00A27D64" w:rsidRPr="00A27D64" w:rsidRDefault="00A27D64" w:rsidP="00D43C68">
      <w:pPr>
        <w:numPr>
          <w:ilvl w:val="2"/>
          <w:numId w:val="47"/>
        </w:numPr>
        <w:spacing w:before="0" w:after="120" w:line="240" w:lineRule="auto"/>
        <w:rPr>
          <w:sz w:val="24"/>
          <w:szCs w:val="24"/>
        </w:rPr>
      </w:pPr>
      <w:r w:rsidRPr="00A27D64">
        <w:rPr>
          <w:sz w:val="24"/>
          <w:szCs w:val="24"/>
        </w:rPr>
        <w:t xml:space="preserve">6.3. jest odpowiedzialny względem Zamawiającego, jeżeli Inwestycja ma wady zmniejszające jej wartość lub użyteczność ze względu na cel określony w umowie z Wykonawcą Inwestycji, a w szczególności odpowiada za: a) dopuszczenie do realizacji rozwiązań niezgodnych z dokumentacją projektową, specyfikacjami technicznymi wykonania i odbioru robót budowlanych, </w:t>
      </w:r>
    </w:p>
    <w:p w14:paraId="69D5AAC1" w14:textId="77777777" w:rsidR="00A27D64" w:rsidRPr="00A27D64" w:rsidRDefault="00A27D64" w:rsidP="00D43C68">
      <w:pPr>
        <w:numPr>
          <w:ilvl w:val="2"/>
          <w:numId w:val="47"/>
        </w:numPr>
        <w:spacing w:before="0" w:after="120" w:line="240" w:lineRule="auto"/>
        <w:rPr>
          <w:sz w:val="24"/>
          <w:szCs w:val="24"/>
        </w:rPr>
      </w:pPr>
      <w:r w:rsidRPr="00A27D64">
        <w:rPr>
          <w:sz w:val="24"/>
          <w:szCs w:val="24"/>
        </w:rPr>
        <w:t xml:space="preserve">b) dopuszczenie do realizacji rozwiązań powodujących wzrost kosztów realizacji Inwestycji lub wydłużenie jej realizacji, </w:t>
      </w:r>
    </w:p>
    <w:p w14:paraId="4504A553" w14:textId="77777777" w:rsidR="00A27D64" w:rsidRPr="00A27D64" w:rsidRDefault="00A27D64" w:rsidP="00D43C68">
      <w:pPr>
        <w:numPr>
          <w:ilvl w:val="2"/>
          <w:numId w:val="47"/>
        </w:numPr>
        <w:spacing w:before="0" w:after="120" w:line="240" w:lineRule="auto"/>
        <w:rPr>
          <w:sz w:val="24"/>
          <w:szCs w:val="24"/>
        </w:rPr>
      </w:pPr>
    </w:p>
    <w:p w14:paraId="5E473A9D" w14:textId="77777777" w:rsidR="00A27D64" w:rsidRPr="00A27D64" w:rsidRDefault="00A27D64" w:rsidP="00D43C68">
      <w:pPr>
        <w:numPr>
          <w:ilvl w:val="2"/>
          <w:numId w:val="47"/>
        </w:numPr>
        <w:spacing w:before="0" w:after="120" w:line="240" w:lineRule="auto"/>
        <w:rPr>
          <w:sz w:val="24"/>
          <w:szCs w:val="24"/>
        </w:rPr>
      </w:pPr>
      <w:r w:rsidRPr="00A27D64">
        <w:rPr>
          <w:sz w:val="24"/>
          <w:szCs w:val="24"/>
        </w:rPr>
        <w:t xml:space="preserve">6.4. ponosi odpowiedzialność za skutki prawne i finansowe, spowodowane istotnymi zmianami w zakresie objętym przedmiotem niniejszej umowy, wprowadzone z własnej inicjatywy w trakcie realizacji inwestycji, które nie zostały wcześniej uzgodnione z Zamawiającym. </w:t>
      </w:r>
    </w:p>
    <w:p w14:paraId="6DA09497" w14:textId="77777777" w:rsidR="00A27D64" w:rsidRPr="00A27D64" w:rsidRDefault="00A27D64" w:rsidP="00D43C68">
      <w:pPr>
        <w:numPr>
          <w:ilvl w:val="2"/>
          <w:numId w:val="47"/>
        </w:numPr>
        <w:spacing w:before="0" w:after="120" w:line="240" w:lineRule="auto"/>
        <w:rPr>
          <w:sz w:val="24"/>
          <w:szCs w:val="24"/>
        </w:rPr>
      </w:pPr>
    </w:p>
    <w:p w14:paraId="447152DA" w14:textId="77777777" w:rsidR="00A27D64" w:rsidRPr="00A27D64" w:rsidRDefault="00A27D64" w:rsidP="00D43C68">
      <w:pPr>
        <w:numPr>
          <w:ilvl w:val="2"/>
          <w:numId w:val="47"/>
        </w:numPr>
        <w:spacing w:before="0" w:after="120" w:line="240" w:lineRule="auto"/>
        <w:rPr>
          <w:sz w:val="24"/>
          <w:szCs w:val="24"/>
        </w:rPr>
      </w:pPr>
      <w:r w:rsidRPr="00A27D64">
        <w:rPr>
          <w:sz w:val="24"/>
          <w:szCs w:val="24"/>
        </w:rPr>
        <w:t xml:space="preserve">7. Jeżeli Zamawiający poniesie szkody w wyniku czynności podjętych przez Wykonawcę, względnie w wyniku zaniechania czynności przez Wykonawcę, Zamawiający ma prawo dochodzić odszkodowania do wysokości poniesionej szkody na zasadach ogólnych, z zastrzeżeniem postanowień § 13 niniejszej umowy. </w:t>
      </w:r>
    </w:p>
    <w:p w14:paraId="4A84418C" w14:textId="77777777" w:rsidR="00A27D64" w:rsidRPr="00A27D64" w:rsidRDefault="00A27D64" w:rsidP="00D43C68">
      <w:pPr>
        <w:spacing w:before="0" w:after="120" w:line="240" w:lineRule="auto"/>
        <w:rPr>
          <w:sz w:val="24"/>
          <w:szCs w:val="24"/>
        </w:rPr>
      </w:pPr>
    </w:p>
    <w:p w14:paraId="4ED37538" w14:textId="11A2BD2E" w:rsidR="00A27D64" w:rsidRPr="00A27D64" w:rsidRDefault="00A27D64" w:rsidP="002E5B63">
      <w:pPr>
        <w:spacing w:before="0" w:after="120" w:line="240" w:lineRule="auto"/>
        <w:jc w:val="center"/>
        <w:rPr>
          <w:sz w:val="24"/>
          <w:szCs w:val="24"/>
        </w:rPr>
      </w:pPr>
      <w:r w:rsidRPr="00A27D64">
        <w:rPr>
          <w:b/>
          <w:bCs/>
          <w:sz w:val="24"/>
          <w:szCs w:val="24"/>
        </w:rPr>
        <w:t>§3</w:t>
      </w:r>
    </w:p>
    <w:p w14:paraId="2144CBA0" w14:textId="77777777" w:rsidR="00A27D64" w:rsidRPr="00A27D64" w:rsidRDefault="00A27D64" w:rsidP="00D43C68">
      <w:pPr>
        <w:spacing w:before="0" w:after="120" w:line="240" w:lineRule="auto"/>
        <w:rPr>
          <w:sz w:val="24"/>
          <w:szCs w:val="24"/>
        </w:rPr>
      </w:pPr>
      <w:r w:rsidRPr="00A27D64">
        <w:rPr>
          <w:sz w:val="24"/>
          <w:szCs w:val="24"/>
        </w:rPr>
        <w:t xml:space="preserve">1. Wykonawca oświadcza, że funkcję Inspektora Nadzoru: 1.1. w specjalności ……………………... pełnić będzie …………………………………………….. legitymujący się uprawnieniami nr ………………………….. wydanymi przez ………………………………………………………………….. </w:t>
      </w:r>
    </w:p>
    <w:p w14:paraId="79A8D9FB" w14:textId="77777777" w:rsidR="00A27D64" w:rsidRPr="00A27D64" w:rsidRDefault="00A27D64" w:rsidP="00D43C68">
      <w:pPr>
        <w:spacing w:before="0" w:after="120" w:line="240" w:lineRule="auto"/>
        <w:rPr>
          <w:sz w:val="24"/>
          <w:szCs w:val="24"/>
        </w:rPr>
      </w:pPr>
      <w:r w:rsidRPr="00A27D64">
        <w:rPr>
          <w:sz w:val="24"/>
          <w:szCs w:val="24"/>
        </w:rPr>
        <w:t xml:space="preserve">1.2. w specjalności ……………………... pełnić będzie …………………………………………….. legitymujący się uprawnieniami nr ………………………….. wydanymi przez …………………………………………………………………. </w:t>
      </w:r>
    </w:p>
    <w:p w14:paraId="5DBF7D79" w14:textId="77777777" w:rsidR="00A27D64" w:rsidRPr="00A27D64" w:rsidRDefault="00A27D64" w:rsidP="00D43C68">
      <w:pPr>
        <w:spacing w:before="0" w:after="120" w:line="240" w:lineRule="auto"/>
        <w:rPr>
          <w:sz w:val="24"/>
          <w:szCs w:val="24"/>
        </w:rPr>
      </w:pPr>
      <w:r w:rsidRPr="00A27D64">
        <w:rPr>
          <w:sz w:val="24"/>
          <w:szCs w:val="24"/>
        </w:rPr>
        <w:t xml:space="preserve">1.3. w specjalności ……………………... pełnić będzie …………………………………………….. legitymujący się uprawnieniami nr ………………………….. wydanymi przez …………………………………………………………………. </w:t>
      </w:r>
    </w:p>
    <w:p w14:paraId="03A3142F" w14:textId="77777777" w:rsidR="00A27D64" w:rsidRPr="00A27D64" w:rsidRDefault="00A27D64" w:rsidP="00D43C68">
      <w:pPr>
        <w:spacing w:before="0" w:after="120" w:line="240" w:lineRule="auto"/>
        <w:rPr>
          <w:sz w:val="24"/>
          <w:szCs w:val="24"/>
        </w:rPr>
      </w:pPr>
      <w:r w:rsidRPr="00A27D64">
        <w:rPr>
          <w:sz w:val="24"/>
          <w:szCs w:val="24"/>
        </w:rPr>
        <w:t xml:space="preserve">2. Inspektor Nadzoru winien przebywać w miejscu realizacji inwestycji min. 1 raz w tygodniu przez 1 godzinę – w uzgodnione z Zamawiającym dni i w godzinach wykonywania robót budowlanych adekwatnie do pełnionego nadzoru. Do wymiaru tego czasu nie wlicza się czasu poświęconego na udział w spotkaniach z Zamawiającym, radach budowy itp. spotkaniach związanych z realizacją zadania. </w:t>
      </w:r>
    </w:p>
    <w:p w14:paraId="2249FDAF" w14:textId="77777777" w:rsidR="00A27D64" w:rsidRPr="00A27D64" w:rsidRDefault="00A27D64" w:rsidP="00D43C68">
      <w:pPr>
        <w:spacing w:before="0" w:after="120" w:line="240" w:lineRule="auto"/>
        <w:rPr>
          <w:sz w:val="24"/>
          <w:szCs w:val="24"/>
        </w:rPr>
      </w:pPr>
      <w:r w:rsidRPr="00A27D64">
        <w:rPr>
          <w:sz w:val="24"/>
          <w:szCs w:val="24"/>
        </w:rPr>
        <w:t xml:space="preserve">3. W przypadku zlecenia wykonania części prac objętych umową innym podmiotom Wykonawca odpowiada za ich działania lub zaniechania jak za własne. </w:t>
      </w:r>
    </w:p>
    <w:p w14:paraId="0B95D54E" w14:textId="77777777" w:rsidR="00A27D64" w:rsidRPr="00A27D64" w:rsidRDefault="00A27D64" w:rsidP="00D43C68">
      <w:pPr>
        <w:spacing w:before="0" w:after="120" w:line="240" w:lineRule="auto"/>
        <w:rPr>
          <w:sz w:val="24"/>
          <w:szCs w:val="24"/>
        </w:rPr>
      </w:pPr>
      <w:r w:rsidRPr="00A27D64">
        <w:rPr>
          <w:sz w:val="24"/>
          <w:szCs w:val="24"/>
        </w:rPr>
        <w:t xml:space="preserve">4. Zamawiający ma prawo żądać od Wykonawcy zmiany konkretnej osoby spośród personelu kluczowego, jeśli uzna, że nie spełnia ona w sposób należyty obowiązków wynikających z umowy. Żądanie takie przedstawione winno być na piśmie i Wykonawca winien się do niego zastosować w terminie 30 dni liczonych od otrzymania tego wezwania. </w:t>
      </w:r>
    </w:p>
    <w:p w14:paraId="0E24C3B1" w14:textId="77777777" w:rsidR="00A27D64" w:rsidRPr="00A27D64" w:rsidRDefault="00A27D64" w:rsidP="00D43C68">
      <w:pPr>
        <w:spacing w:before="0" w:after="120" w:line="240" w:lineRule="auto"/>
        <w:rPr>
          <w:sz w:val="24"/>
          <w:szCs w:val="24"/>
        </w:rPr>
      </w:pPr>
      <w:r w:rsidRPr="00A27D64">
        <w:rPr>
          <w:sz w:val="24"/>
          <w:szCs w:val="24"/>
        </w:rPr>
        <w:t xml:space="preserve">5. Niezależnie od obowiązku przebywania na terenie budowy osób określonych w ust. 1 Inspektor Nadzoru zobowiązany jest stawić się w miejscu wskazanym przez Zamawiającego (na terenie budowy lub w siedzibie Zamawiającego) w przypadku wystąpienia zdarzenia o charakterze nagłej potrzeby. Długość czasu reakcji nie będzie dłuższa niż 24 godziny od odbioru przez Inspektora Nadzoru informacji przekazanej przez Zamawiającego. </w:t>
      </w:r>
    </w:p>
    <w:p w14:paraId="3374132D" w14:textId="77777777" w:rsidR="00A27D64" w:rsidRDefault="00A27D64" w:rsidP="00D43C68">
      <w:pPr>
        <w:spacing w:before="0" w:after="120" w:line="240" w:lineRule="auto"/>
        <w:rPr>
          <w:sz w:val="24"/>
          <w:szCs w:val="24"/>
        </w:rPr>
      </w:pPr>
      <w:r w:rsidRPr="00A27D64">
        <w:rPr>
          <w:sz w:val="24"/>
          <w:szCs w:val="24"/>
        </w:rPr>
        <w:t xml:space="preserve">6. Poprzez nagłą potrzebę należy rozumieć: </w:t>
      </w:r>
    </w:p>
    <w:p w14:paraId="01C037F2" w14:textId="77777777" w:rsidR="002E5B63" w:rsidRPr="00A27D64" w:rsidRDefault="002E5B63" w:rsidP="002E5B63">
      <w:pPr>
        <w:spacing w:before="0" w:after="120" w:line="240" w:lineRule="auto"/>
        <w:rPr>
          <w:sz w:val="24"/>
          <w:szCs w:val="24"/>
        </w:rPr>
      </w:pPr>
      <w:r w:rsidRPr="00A27D64">
        <w:rPr>
          <w:sz w:val="24"/>
          <w:szCs w:val="24"/>
        </w:rPr>
        <w:t xml:space="preserve">6.1. zdarzenie nieprzewidziane w umowie o roboty budowlane oraz harmonogramie realizacji inwestycji wynikające z utrudnień oraz zmian warunków na terenie budowy, </w:t>
      </w:r>
    </w:p>
    <w:p w14:paraId="462EEF65" w14:textId="77777777" w:rsidR="002E5B63" w:rsidRPr="00A27D64" w:rsidRDefault="002E5B63" w:rsidP="002E5B63">
      <w:pPr>
        <w:spacing w:before="0" w:after="120" w:line="240" w:lineRule="auto"/>
        <w:rPr>
          <w:sz w:val="24"/>
          <w:szCs w:val="24"/>
        </w:rPr>
      </w:pPr>
      <w:r w:rsidRPr="00A27D64">
        <w:rPr>
          <w:sz w:val="24"/>
          <w:szCs w:val="24"/>
        </w:rPr>
        <w:t xml:space="preserve">6.2. konsultacje z Zamawiającym w zakresie pilnej zmiany w harmonogramie realizacji inwestycji, technologii, fakturowania, robót dodatkowych oraz rozliczenia zadania inwestycyjnego realizowanego przez Wykonawcę robót budowlanych. </w:t>
      </w:r>
    </w:p>
    <w:p w14:paraId="07106FD5" w14:textId="77777777" w:rsidR="00A27D64" w:rsidRPr="00A27D64" w:rsidRDefault="00A27D64" w:rsidP="00D43C68">
      <w:pPr>
        <w:spacing w:before="0" w:after="120" w:line="240" w:lineRule="auto"/>
        <w:rPr>
          <w:sz w:val="24"/>
          <w:szCs w:val="24"/>
        </w:rPr>
      </w:pPr>
      <w:r w:rsidRPr="00A27D64">
        <w:rPr>
          <w:sz w:val="24"/>
          <w:szCs w:val="24"/>
        </w:rPr>
        <w:t xml:space="preserve">7. Każdoczesna obecność Inspektora Nadzoru na budowie i w związku z wykonywaniem innych czynności zostanie odnotowana na liście obecności, znajdującej się w siedzibie Zamawiającego lub w innym uzgodnionym z Zamawiającym miejscu. </w:t>
      </w:r>
    </w:p>
    <w:p w14:paraId="1C9EE0A0" w14:textId="77777777" w:rsidR="00A27D64" w:rsidRPr="00A27D64" w:rsidRDefault="00A27D64" w:rsidP="00D43C68">
      <w:pPr>
        <w:spacing w:before="0" w:after="120" w:line="240" w:lineRule="auto"/>
        <w:rPr>
          <w:sz w:val="24"/>
          <w:szCs w:val="24"/>
        </w:rPr>
      </w:pPr>
    </w:p>
    <w:p w14:paraId="161C0DFA" w14:textId="77777777" w:rsidR="00A27D64" w:rsidRPr="00A27D64" w:rsidRDefault="00A27D64" w:rsidP="00D43C68">
      <w:pPr>
        <w:spacing w:before="0" w:after="120" w:line="240" w:lineRule="auto"/>
        <w:rPr>
          <w:sz w:val="24"/>
          <w:szCs w:val="24"/>
        </w:rPr>
      </w:pPr>
      <w:r w:rsidRPr="00A27D64">
        <w:rPr>
          <w:b/>
          <w:bCs/>
          <w:sz w:val="24"/>
          <w:szCs w:val="24"/>
        </w:rPr>
        <w:t xml:space="preserve">Rozdział II. WYNAGRODZENIE </w:t>
      </w:r>
    </w:p>
    <w:p w14:paraId="4D50FDF8" w14:textId="457053DE" w:rsidR="00A27D64" w:rsidRPr="00A27D64" w:rsidRDefault="00A27D64" w:rsidP="002E5B63">
      <w:pPr>
        <w:spacing w:before="0" w:after="120" w:line="240" w:lineRule="auto"/>
        <w:jc w:val="center"/>
        <w:rPr>
          <w:sz w:val="24"/>
          <w:szCs w:val="24"/>
        </w:rPr>
      </w:pPr>
      <w:r w:rsidRPr="00A27D64">
        <w:rPr>
          <w:b/>
          <w:bCs/>
          <w:sz w:val="24"/>
          <w:szCs w:val="24"/>
        </w:rPr>
        <w:t>§4</w:t>
      </w:r>
    </w:p>
    <w:p w14:paraId="372BFE3E" w14:textId="77777777" w:rsidR="00A27D64" w:rsidRPr="00A27D64" w:rsidRDefault="00A27D64" w:rsidP="00D43C68">
      <w:pPr>
        <w:spacing w:before="0" w:after="120" w:line="240" w:lineRule="auto"/>
        <w:rPr>
          <w:sz w:val="24"/>
          <w:szCs w:val="24"/>
        </w:rPr>
      </w:pPr>
    </w:p>
    <w:p w14:paraId="2DC560A0" w14:textId="77777777" w:rsidR="00A27D64" w:rsidRPr="00A27D64" w:rsidRDefault="00A27D64" w:rsidP="00D43C68">
      <w:pPr>
        <w:spacing w:before="0" w:after="120" w:line="240" w:lineRule="auto"/>
        <w:rPr>
          <w:sz w:val="24"/>
          <w:szCs w:val="24"/>
        </w:rPr>
      </w:pPr>
    </w:p>
    <w:p w14:paraId="08189446" w14:textId="77777777" w:rsidR="00A27D64" w:rsidRPr="00A27D64" w:rsidRDefault="00A27D64" w:rsidP="00D43C68">
      <w:pPr>
        <w:spacing w:before="0" w:after="120" w:line="240" w:lineRule="auto"/>
        <w:rPr>
          <w:sz w:val="24"/>
          <w:szCs w:val="24"/>
        </w:rPr>
      </w:pPr>
      <w:r w:rsidRPr="00A27D64">
        <w:rPr>
          <w:sz w:val="24"/>
          <w:szCs w:val="24"/>
        </w:rPr>
        <w:t xml:space="preserve">1. Strony ustalają, że wynagrodzenie Wykonawcy z tytułu realizacji niniejszej umowy będzie miało formę ryczałtu. </w:t>
      </w:r>
    </w:p>
    <w:p w14:paraId="31FCF31C" w14:textId="77777777" w:rsidR="00A27D64" w:rsidRPr="00A27D64" w:rsidRDefault="00A27D64" w:rsidP="00D43C68">
      <w:pPr>
        <w:spacing w:before="0" w:after="120" w:line="240" w:lineRule="auto"/>
        <w:rPr>
          <w:sz w:val="24"/>
          <w:szCs w:val="24"/>
        </w:rPr>
      </w:pPr>
      <w:r w:rsidRPr="00A27D64">
        <w:rPr>
          <w:sz w:val="24"/>
          <w:szCs w:val="24"/>
        </w:rPr>
        <w:t xml:space="preserve">2. Wynagrodzenie Wykonawcy za wykonanie przedmiotu umowy określonego w § 1, wyniesie ………………..zł brutto (słownie: …………………………………….. zł) tj. ………… zł netto + … % VAT </w:t>
      </w:r>
    </w:p>
    <w:p w14:paraId="50073D0E" w14:textId="77777777" w:rsidR="00A27D64" w:rsidRPr="00A27D64" w:rsidRDefault="00A27D64" w:rsidP="00D43C68">
      <w:pPr>
        <w:spacing w:before="0" w:after="120" w:line="240" w:lineRule="auto"/>
        <w:rPr>
          <w:sz w:val="24"/>
          <w:szCs w:val="24"/>
        </w:rPr>
      </w:pPr>
      <w:r w:rsidRPr="00A27D64">
        <w:rPr>
          <w:sz w:val="24"/>
          <w:szCs w:val="24"/>
        </w:rPr>
        <w:t xml:space="preserve">3. Wynagrodzenie Wykonawcy, określone w ust. 2 obejmuje wszystkie koszty związane ze sprawowaniem nadzoru inwestorskiego, w tym ryzyko Wykonawcy z tytułu niedoszacowania wszelkich kosztów związanych z realizacją przedmiotu umowy, a także oddziaływania innych czynników mających lub mogących mieć wpływ na koszty. </w:t>
      </w:r>
    </w:p>
    <w:p w14:paraId="40BE31A8" w14:textId="77777777" w:rsidR="00A27D64" w:rsidRPr="00A27D64" w:rsidRDefault="00A27D64" w:rsidP="00D43C68">
      <w:pPr>
        <w:spacing w:before="0" w:after="120" w:line="240" w:lineRule="auto"/>
        <w:rPr>
          <w:sz w:val="24"/>
          <w:szCs w:val="24"/>
        </w:rPr>
      </w:pPr>
      <w:r w:rsidRPr="00A27D64">
        <w:rPr>
          <w:sz w:val="24"/>
          <w:szCs w:val="24"/>
        </w:rPr>
        <w:t xml:space="preserve">4. Niedoszacowanie, pominięcie oraz brak rozpoznania zakresu przedmiotu umowy nie może być podstawą do żądania zmiany wynagrodzenia ryczałtowego określonego w ust. 2. </w:t>
      </w:r>
    </w:p>
    <w:p w14:paraId="5B83BF43" w14:textId="77777777" w:rsidR="00A27D64" w:rsidRPr="00A27D64" w:rsidRDefault="00A27D64" w:rsidP="00D43C68">
      <w:pPr>
        <w:spacing w:before="0" w:after="120" w:line="240" w:lineRule="auto"/>
        <w:rPr>
          <w:sz w:val="24"/>
          <w:szCs w:val="24"/>
        </w:rPr>
      </w:pPr>
      <w:r w:rsidRPr="00A27D64">
        <w:rPr>
          <w:sz w:val="24"/>
          <w:szCs w:val="24"/>
        </w:rPr>
        <w:t xml:space="preserve">5. Do obowiązków Zamawiającego należy także terminowe uregulowanie należności Wykonawcy lub podwykonawcy. </w:t>
      </w:r>
    </w:p>
    <w:p w14:paraId="684D673F" w14:textId="77777777" w:rsidR="00A27D64" w:rsidRDefault="00A27D64" w:rsidP="00D43C68">
      <w:pPr>
        <w:spacing w:before="0" w:after="120" w:line="240" w:lineRule="auto"/>
        <w:rPr>
          <w:sz w:val="24"/>
          <w:szCs w:val="24"/>
        </w:rPr>
      </w:pPr>
    </w:p>
    <w:p w14:paraId="345103D0" w14:textId="77777777" w:rsidR="00041400" w:rsidRPr="00041400" w:rsidRDefault="00041400" w:rsidP="00041400">
      <w:pPr>
        <w:spacing w:before="0" w:after="120" w:line="240" w:lineRule="auto"/>
        <w:rPr>
          <w:sz w:val="24"/>
          <w:szCs w:val="24"/>
        </w:rPr>
      </w:pPr>
    </w:p>
    <w:p w14:paraId="230C10F1" w14:textId="77777777" w:rsidR="00041400" w:rsidRPr="00041400" w:rsidRDefault="00041400" w:rsidP="00041400">
      <w:pPr>
        <w:spacing w:before="0" w:after="120" w:line="240" w:lineRule="auto"/>
        <w:rPr>
          <w:sz w:val="24"/>
          <w:szCs w:val="24"/>
        </w:rPr>
      </w:pPr>
      <w:r w:rsidRPr="00041400">
        <w:rPr>
          <w:b/>
          <w:bCs/>
          <w:sz w:val="24"/>
          <w:szCs w:val="24"/>
        </w:rPr>
        <w:t xml:space="preserve">Rozdział III. TERMINY REALIZACJI UMOWY </w:t>
      </w:r>
    </w:p>
    <w:p w14:paraId="20F2A0E1" w14:textId="7AB46168" w:rsidR="00041400" w:rsidRPr="00041400" w:rsidRDefault="00041400" w:rsidP="002E5B63">
      <w:pPr>
        <w:spacing w:before="0" w:after="120" w:line="240" w:lineRule="auto"/>
        <w:jc w:val="center"/>
        <w:rPr>
          <w:sz w:val="24"/>
          <w:szCs w:val="24"/>
        </w:rPr>
      </w:pPr>
      <w:r w:rsidRPr="00041400">
        <w:rPr>
          <w:b/>
          <w:bCs/>
          <w:sz w:val="24"/>
          <w:szCs w:val="24"/>
        </w:rPr>
        <w:t>§ 5</w:t>
      </w:r>
    </w:p>
    <w:p w14:paraId="17129B7A" w14:textId="77777777" w:rsidR="00041400" w:rsidRPr="00041400" w:rsidRDefault="00041400" w:rsidP="00041400">
      <w:pPr>
        <w:spacing w:before="0" w:after="120" w:line="240" w:lineRule="auto"/>
        <w:rPr>
          <w:sz w:val="24"/>
          <w:szCs w:val="24"/>
        </w:rPr>
      </w:pPr>
      <w:r w:rsidRPr="00041400">
        <w:rPr>
          <w:sz w:val="24"/>
          <w:szCs w:val="24"/>
        </w:rPr>
        <w:t xml:space="preserve">1. Termin rozpoczęcia realizacji przedmiotu umowy strony ustalają na </w:t>
      </w:r>
      <w:r w:rsidRPr="00041400">
        <w:rPr>
          <w:b/>
          <w:bCs/>
          <w:sz w:val="24"/>
          <w:szCs w:val="24"/>
        </w:rPr>
        <w:t>dzień podpisania umowy</w:t>
      </w:r>
      <w:r w:rsidRPr="00041400">
        <w:rPr>
          <w:sz w:val="24"/>
          <w:szCs w:val="24"/>
        </w:rPr>
        <w:t xml:space="preserve">. </w:t>
      </w:r>
    </w:p>
    <w:p w14:paraId="3FE35297" w14:textId="25C487AC" w:rsidR="00041400" w:rsidRPr="00041400" w:rsidRDefault="00041400" w:rsidP="00041400">
      <w:pPr>
        <w:spacing w:before="0" w:after="120" w:line="240" w:lineRule="auto"/>
        <w:rPr>
          <w:sz w:val="24"/>
          <w:szCs w:val="24"/>
        </w:rPr>
      </w:pPr>
      <w:r w:rsidRPr="00041400">
        <w:rPr>
          <w:sz w:val="24"/>
          <w:szCs w:val="24"/>
        </w:rPr>
        <w:t xml:space="preserve">2. Termin zakończenia przedmiotu Zamówienia 10 dni po zakończeniu robót objętych nadzorem. Przewidywany termin zakończenia wszystkich robot budowlanych do dnia </w:t>
      </w:r>
      <w:r>
        <w:rPr>
          <w:sz w:val="24"/>
          <w:szCs w:val="24"/>
        </w:rPr>
        <w:t>…………………………………..</w:t>
      </w:r>
      <w:r w:rsidRPr="00041400">
        <w:rPr>
          <w:sz w:val="24"/>
          <w:szCs w:val="24"/>
        </w:rPr>
        <w:t xml:space="preserve">r. </w:t>
      </w:r>
    </w:p>
    <w:p w14:paraId="663A42BD" w14:textId="77777777" w:rsidR="00041400" w:rsidRDefault="00041400" w:rsidP="00D43C68">
      <w:pPr>
        <w:spacing w:before="0" w:after="120" w:line="240" w:lineRule="auto"/>
        <w:rPr>
          <w:sz w:val="24"/>
          <w:szCs w:val="24"/>
        </w:rPr>
      </w:pPr>
    </w:p>
    <w:p w14:paraId="69792B00" w14:textId="77777777" w:rsidR="00041400" w:rsidRPr="00041400" w:rsidRDefault="00041400" w:rsidP="00041400">
      <w:pPr>
        <w:spacing w:before="0" w:after="120" w:line="240" w:lineRule="auto"/>
        <w:rPr>
          <w:sz w:val="24"/>
          <w:szCs w:val="24"/>
        </w:rPr>
      </w:pPr>
    </w:p>
    <w:p w14:paraId="6873832D" w14:textId="77777777" w:rsidR="00041400" w:rsidRPr="00041400" w:rsidRDefault="00041400" w:rsidP="00041400">
      <w:pPr>
        <w:spacing w:before="0" w:after="120" w:line="240" w:lineRule="auto"/>
        <w:rPr>
          <w:sz w:val="24"/>
          <w:szCs w:val="24"/>
        </w:rPr>
      </w:pPr>
      <w:r w:rsidRPr="00041400">
        <w:rPr>
          <w:b/>
          <w:bCs/>
          <w:sz w:val="24"/>
          <w:szCs w:val="24"/>
        </w:rPr>
        <w:t xml:space="preserve">Rozdział IV. OBOWIĄZKI STRON </w:t>
      </w:r>
    </w:p>
    <w:p w14:paraId="327C4FEE" w14:textId="2CC0C78E" w:rsidR="00041400" w:rsidRPr="00041400" w:rsidRDefault="00041400" w:rsidP="002E5B63">
      <w:pPr>
        <w:spacing w:before="0" w:after="120" w:line="240" w:lineRule="auto"/>
        <w:jc w:val="center"/>
        <w:rPr>
          <w:sz w:val="24"/>
          <w:szCs w:val="24"/>
        </w:rPr>
      </w:pPr>
      <w:r w:rsidRPr="00041400">
        <w:rPr>
          <w:b/>
          <w:bCs/>
          <w:sz w:val="24"/>
          <w:szCs w:val="24"/>
        </w:rPr>
        <w:t>§ 6</w:t>
      </w:r>
    </w:p>
    <w:p w14:paraId="66133D98" w14:textId="77777777" w:rsidR="00041400" w:rsidRPr="00041400" w:rsidRDefault="00041400" w:rsidP="00041400">
      <w:pPr>
        <w:spacing w:before="0" w:after="120" w:line="240" w:lineRule="auto"/>
        <w:rPr>
          <w:sz w:val="24"/>
          <w:szCs w:val="24"/>
        </w:rPr>
      </w:pPr>
      <w:r w:rsidRPr="00041400">
        <w:rPr>
          <w:sz w:val="24"/>
          <w:szCs w:val="24"/>
        </w:rPr>
        <w:t xml:space="preserve">1. Do obowiązków Zamawiającego należy: 1.1. Przekazywanie Wykonawcy kopii umów z wykonawcami, podwykonawcami robót budowlanych, na które Zamawiający wyraził zgodę i informowanie na piśmie na jakich podwykonawców nie wyraził zgody; </w:t>
      </w:r>
    </w:p>
    <w:p w14:paraId="0B2ECBC9" w14:textId="77777777" w:rsidR="00041400" w:rsidRPr="00041400" w:rsidRDefault="00041400" w:rsidP="00041400">
      <w:pPr>
        <w:spacing w:before="0" w:after="120" w:line="240" w:lineRule="auto"/>
        <w:rPr>
          <w:sz w:val="24"/>
          <w:szCs w:val="24"/>
        </w:rPr>
      </w:pPr>
      <w:r w:rsidRPr="00041400">
        <w:rPr>
          <w:sz w:val="24"/>
          <w:szCs w:val="24"/>
        </w:rPr>
        <w:t xml:space="preserve">1.2. Uczestniczenie w odbiorze końcowym; </w:t>
      </w:r>
    </w:p>
    <w:p w14:paraId="1D4C9026" w14:textId="77777777" w:rsidR="00041400" w:rsidRPr="00041400" w:rsidRDefault="00041400" w:rsidP="00041400">
      <w:pPr>
        <w:spacing w:before="0" w:after="120" w:line="240" w:lineRule="auto"/>
        <w:rPr>
          <w:sz w:val="24"/>
          <w:szCs w:val="24"/>
        </w:rPr>
      </w:pPr>
      <w:r w:rsidRPr="00041400">
        <w:rPr>
          <w:sz w:val="24"/>
          <w:szCs w:val="24"/>
        </w:rPr>
        <w:t xml:space="preserve">1.3. Terminowe uregulowanie należności Wykonawcy. </w:t>
      </w:r>
    </w:p>
    <w:p w14:paraId="1D42C924" w14:textId="77777777" w:rsidR="00041400" w:rsidRPr="00041400" w:rsidRDefault="00041400" w:rsidP="00041400">
      <w:pPr>
        <w:spacing w:before="0" w:after="120" w:line="240" w:lineRule="auto"/>
        <w:rPr>
          <w:sz w:val="24"/>
          <w:szCs w:val="24"/>
        </w:rPr>
      </w:pPr>
    </w:p>
    <w:p w14:paraId="5EA6A76E" w14:textId="5006B7AA" w:rsidR="00041400" w:rsidRPr="00041400" w:rsidRDefault="00041400" w:rsidP="002E5B63">
      <w:pPr>
        <w:spacing w:before="0" w:after="120" w:line="240" w:lineRule="auto"/>
        <w:jc w:val="center"/>
        <w:rPr>
          <w:sz w:val="24"/>
          <w:szCs w:val="24"/>
        </w:rPr>
      </w:pPr>
      <w:r w:rsidRPr="00041400">
        <w:rPr>
          <w:b/>
          <w:bCs/>
          <w:sz w:val="24"/>
          <w:szCs w:val="24"/>
        </w:rPr>
        <w:t>§ 7</w:t>
      </w:r>
    </w:p>
    <w:p w14:paraId="3A720BBD" w14:textId="77777777" w:rsidR="00041400" w:rsidRPr="00041400" w:rsidRDefault="00041400" w:rsidP="00041400">
      <w:pPr>
        <w:spacing w:before="0" w:after="120" w:line="240" w:lineRule="auto"/>
        <w:rPr>
          <w:sz w:val="24"/>
          <w:szCs w:val="24"/>
        </w:rPr>
      </w:pPr>
      <w:r w:rsidRPr="00041400">
        <w:rPr>
          <w:sz w:val="24"/>
          <w:szCs w:val="24"/>
        </w:rPr>
        <w:t xml:space="preserve">Do podstawowych obowiązków Wykonawcy w trakcie realizacji inwestycji należy: </w:t>
      </w:r>
    </w:p>
    <w:p w14:paraId="44393743" w14:textId="77777777" w:rsidR="00041400" w:rsidRPr="00041400" w:rsidRDefault="00041400" w:rsidP="00041400">
      <w:pPr>
        <w:spacing w:before="0" w:after="120" w:line="240" w:lineRule="auto"/>
        <w:rPr>
          <w:sz w:val="24"/>
          <w:szCs w:val="24"/>
        </w:rPr>
      </w:pPr>
      <w:r w:rsidRPr="00041400">
        <w:rPr>
          <w:sz w:val="24"/>
          <w:szCs w:val="24"/>
        </w:rPr>
        <w:t xml:space="preserve">SZCZEGÓŁOWY OPIS ZADAŃ DLA WYKONAWCY ZAMÓWIENIA: </w:t>
      </w:r>
    </w:p>
    <w:p w14:paraId="364DBCBD" w14:textId="77777777" w:rsidR="00041400" w:rsidRDefault="00041400" w:rsidP="00041400">
      <w:pPr>
        <w:numPr>
          <w:ilvl w:val="1"/>
          <w:numId w:val="52"/>
        </w:numPr>
        <w:spacing w:before="0" w:after="120" w:line="240" w:lineRule="auto"/>
        <w:rPr>
          <w:sz w:val="24"/>
          <w:szCs w:val="24"/>
        </w:rPr>
      </w:pPr>
      <w:r w:rsidRPr="00041400">
        <w:rPr>
          <w:sz w:val="24"/>
          <w:szCs w:val="24"/>
        </w:rPr>
        <w:t xml:space="preserve">1. Zakres usługi obejmuje czynności wynikające z: </w:t>
      </w:r>
    </w:p>
    <w:p w14:paraId="6209EADE" w14:textId="6B8DB460" w:rsidR="00041400" w:rsidRPr="00041400" w:rsidRDefault="00041400" w:rsidP="00041400">
      <w:pPr>
        <w:numPr>
          <w:ilvl w:val="1"/>
          <w:numId w:val="52"/>
        </w:numPr>
        <w:spacing w:before="0" w:after="120" w:line="240" w:lineRule="auto"/>
        <w:rPr>
          <w:sz w:val="24"/>
          <w:szCs w:val="24"/>
        </w:rPr>
      </w:pPr>
      <w:r w:rsidRPr="00041400">
        <w:rPr>
          <w:sz w:val="24"/>
          <w:szCs w:val="24"/>
        </w:rPr>
        <w:t xml:space="preserve">a. obowiązków inspektora nadzoru inwestorskiego i jego uprawnień, o których mowa w art. 25-27 ustawy z dnia 7 lipca 1994 r. Prawo budowlane (Dz.U.2020.1333 t.j. z dnia 2020.08.03ze zm.); </w:t>
      </w:r>
    </w:p>
    <w:p w14:paraId="4F928589" w14:textId="77777777" w:rsidR="009A7B16" w:rsidRPr="009A7B16" w:rsidRDefault="009A7B16" w:rsidP="009A7B16">
      <w:pPr>
        <w:numPr>
          <w:ilvl w:val="1"/>
          <w:numId w:val="52"/>
        </w:numPr>
        <w:spacing w:before="0" w:after="120" w:line="240" w:lineRule="auto"/>
        <w:rPr>
          <w:sz w:val="24"/>
          <w:szCs w:val="24"/>
        </w:rPr>
      </w:pPr>
      <w:r w:rsidRPr="009A7B16">
        <w:rPr>
          <w:sz w:val="24"/>
          <w:szCs w:val="24"/>
        </w:rPr>
        <w:t xml:space="preserve">b. Zawartej umowy; </w:t>
      </w:r>
    </w:p>
    <w:p w14:paraId="4319AC17" w14:textId="77777777" w:rsidR="009A7B16" w:rsidRPr="009A7B16" w:rsidRDefault="009A7B16" w:rsidP="009A7B16">
      <w:pPr>
        <w:numPr>
          <w:ilvl w:val="1"/>
          <w:numId w:val="52"/>
        </w:numPr>
        <w:spacing w:before="0" w:after="120" w:line="240" w:lineRule="auto"/>
        <w:rPr>
          <w:sz w:val="24"/>
          <w:szCs w:val="24"/>
        </w:rPr>
      </w:pPr>
      <w:r w:rsidRPr="009A7B16">
        <w:rPr>
          <w:sz w:val="24"/>
          <w:szCs w:val="24"/>
        </w:rPr>
        <w:t xml:space="preserve">c. Umowy z wykonawcą robot budowlanych; </w:t>
      </w:r>
    </w:p>
    <w:p w14:paraId="20DC5702" w14:textId="657B742C" w:rsidR="009A7B16" w:rsidRPr="009A7B16" w:rsidRDefault="009A7B16" w:rsidP="009A7B16">
      <w:pPr>
        <w:numPr>
          <w:ilvl w:val="1"/>
          <w:numId w:val="52"/>
        </w:numPr>
        <w:spacing w:before="0" w:after="120" w:line="240" w:lineRule="auto"/>
        <w:rPr>
          <w:sz w:val="24"/>
          <w:szCs w:val="24"/>
        </w:rPr>
      </w:pPr>
      <w:r w:rsidRPr="009A7B16">
        <w:rPr>
          <w:sz w:val="24"/>
          <w:szCs w:val="24"/>
        </w:rPr>
        <w:t xml:space="preserve">2. Nadzór ma charakter wielobranżowy (min. konstrukcyjny, instalacyjny w zakresie sieci, instalacji i urządzeń, elektrycznych i elektroenergetycznych). </w:t>
      </w:r>
    </w:p>
    <w:p w14:paraId="4002B2F4" w14:textId="77777777" w:rsidR="009A7B16" w:rsidRPr="009A7B16" w:rsidRDefault="009A7B16" w:rsidP="009A7B16">
      <w:pPr>
        <w:numPr>
          <w:ilvl w:val="1"/>
          <w:numId w:val="52"/>
        </w:numPr>
        <w:spacing w:before="0" w:after="120" w:line="240" w:lineRule="auto"/>
        <w:rPr>
          <w:sz w:val="24"/>
          <w:szCs w:val="24"/>
        </w:rPr>
      </w:pPr>
      <w:r w:rsidRPr="009A7B16">
        <w:rPr>
          <w:sz w:val="24"/>
          <w:szCs w:val="24"/>
        </w:rPr>
        <w:t xml:space="preserve">3. Do obowiązków podmiotu pełniącego nadzór inwestorski należeć będzie współpraca z Zamawiającym, Wykonawcą robót oraz projektantem pełniącym nadzór autorski. Koordynator nadzoru sprawuje kontrolę nad pozostałymi inspektorami w zakresie realizowanych robót budowlanych, w tym stałe konsultowanie i fachowe doradztwo na rzecz Zamawiającego celem wspólnego poszukiwania rozwiązań bieżących problemów. </w:t>
      </w:r>
    </w:p>
    <w:p w14:paraId="42982291" w14:textId="77777777" w:rsidR="009A7B16" w:rsidRPr="009A7B16" w:rsidRDefault="009A7B16" w:rsidP="009A7B16">
      <w:pPr>
        <w:numPr>
          <w:ilvl w:val="1"/>
          <w:numId w:val="52"/>
        </w:numPr>
        <w:spacing w:before="0" w:after="120" w:line="240" w:lineRule="auto"/>
        <w:rPr>
          <w:sz w:val="24"/>
          <w:szCs w:val="24"/>
        </w:rPr>
      </w:pPr>
      <w:r w:rsidRPr="009A7B16">
        <w:rPr>
          <w:sz w:val="24"/>
          <w:szCs w:val="24"/>
        </w:rPr>
        <w:t xml:space="preserve">4. Każdy wniosek Inspektora Nadzoru lub Wykonawcy robót budowlanych dotyczący zmian w stosunku do rozwiązań opisanych w OPZ i dokumentacji projektowej, musi być zaakceptowany przez Zamawiającego. </w:t>
      </w:r>
    </w:p>
    <w:p w14:paraId="6172EC0A" w14:textId="77777777" w:rsidR="009A7B16" w:rsidRPr="009A7B16" w:rsidRDefault="009A7B16" w:rsidP="009A7B16">
      <w:pPr>
        <w:numPr>
          <w:ilvl w:val="1"/>
          <w:numId w:val="52"/>
        </w:numPr>
        <w:spacing w:before="0" w:after="120" w:line="240" w:lineRule="auto"/>
        <w:rPr>
          <w:sz w:val="24"/>
          <w:szCs w:val="24"/>
        </w:rPr>
      </w:pPr>
      <w:r w:rsidRPr="009A7B16">
        <w:rPr>
          <w:sz w:val="24"/>
          <w:szCs w:val="24"/>
        </w:rPr>
        <w:t xml:space="preserve">5. </w:t>
      </w:r>
      <w:r w:rsidRPr="009A7B16">
        <w:rPr>
          <w:b/>
          <w:bCs/>
          <w:sz w:val="24"/>
          <w:szCs w:val="24"/>
        </w:rPr>
        <w:t>Obecność na terenie budowy przez okres realizacji inwestycji: minimum 1 raz w tygodniu przez minimum 1 godzinę – ilość pobytów dotyczy czasu, w którym realizowane są roboty budowlane danej branży</w:t>
      </w:r>
      <w:r w:rsidRPr="009A7B16">
        <w:rPr>
          <w:sz w:val="24"/>
          <w:szCs w:val="24"/>
        </w:rPr>
        <w:t xml:space="preserve">. W przypadku robót zanikowych wymagana jest obecność wg potrzeby. Każdą obecność należy potwierdzić wpisem do dziennika budowy lub wewnętrznego rejestru wizyt lub który zostanie założony dla inwestycji. </w:t>
      </w:r>
    </w:p>
    <w:p w14:paraId="10D633E5" w14:textId="77777777" w:rsidR="009A7B16" w:rsidRPr="009A7B16" w:rsidRDefault="009A7B16" w:rsidP="009A7B16">
      <w:pPr>
        <w:numPr>
          <w:ilvl w:val="1"/>
          <w:numId w:val="52"/>
        </w:numPr>
        <w:spacing w:before="0" w:after="120" w:line="240" w:lineRule="auto"/>
        <w:rPr>
          <w:sz w:val="24"/>
          <w:szCs w:val="24"/>
        </w:rPr>
      </w:pPr>
      <w:r w:rsidRPr="009A7B16">
        <w:rPr>
          <w:sz w:val="24"/>
          <w:szCs w:val="24"/>
        </w:rPr>
        <w:t xml:space="preserve">6. W ramach zamówienia do podstawowych obowiązków Inspektora Nadzoru Inwestorskiego należeć będzie: </w:t>
      </w:r>
    </w:p>
    <w:p w14:paraId="0491A020" w14:textId="77777777" w:rsidR="009A7B16" w:rsidRPr="009A7B16" w:rsidRDefault="009A7B16" w:rsidP="009A7B16">
      <w:pPr>
        <w:numPr>
          <w:ilvl w:val="1"/>
          <w:numId w:val="52"/>
        </w:numPr>
        <w:spacing w:before="0" w:after="120" w:line="240" w:lineRule="auto"/>
        <w:rPr>
          <w:sz w:val="24"/>
          <w:szCs w:val="24"/>
        </w:rPr>
      </w:pPr>
      <w:r w:rsidRPr="009A7B16">
        <w:rPr>
          <w:sz w:val="24"/>
          <w:szCs w:val="24"/>
        </w:rPr>
        <w:t xml:space="preserve">1) Uczestniczenie przy przekazaniu wykonawcy robót budowlanych protokolarnie terenu budowy; </w:t>
      </w:r>
    </w:p>
    <w:p w14:paraId="61B8AD7C" w14:textId="77777777" w:rsidR="009A7B16" w:rsidRPr="009A7B16" w:rsidRDefault="009A7B16" w:rsidP="009A7B16">
      <w:pPr>
        <w:numPr>
          <w:ilvl w:val="1"/>
          <w:numId w:val="52"/>
        </w:numPr>
        <w:spacing w:before="0" w:after="120" w:line="240" w:lineRule="auto"/>
        <w:rPr>
          <w:sz w:val="24"/>
          <w:szCs w:val="24"/>
        </w:rPr>
      </w:pPr>
      <w:r w:rsidRPr="009A7B16">
        <w:rPr>
          <w:sz w:val="24"/>
          <w:szCs w:val="24"/>
        </w:rPr>
        <w:t xml:space="preserve">2) reprezentowanie Zamawiającego na budowie poprzez sprawowanie kontroli zgodności jej realizacji z dokumentacją projektową, specyfikacją techniczną wykonania i odbioru robót budowlanych, obowiązującymi normami i przepisami, w tym przepisami techniczno –budowlanymi oraz zasadami wiedzy technicznej; w tym zakresie Wykonawca ma prawo wydawać wiążące polecenia co do usunięcia nieprawidłowości lub zagrożeń, wykonania prób lub badań, także wymagających odkrycia robót lub elementów zakrytych, oraz przedstawienia ekspertyz dotyczących prowadzonych robót budowlanych, dowodów dopuszczenia do obrotu i stosowania w budownictwie wyrobów budowlanych oraz urządzeń technicznych; </w:t>
      </w:r>
    </w:p>
    <w:p w14:paraId="04E4614A" w14:textId="77777777" w:rsidR="009A7B16" w:rsidRPr="009A7B16" w:rsidRDefault="009A7B16" w:rsidP="009A7B16">
      <w:pPr>
        <w:numPr>
          <w:ilvl w:val="1"/>
          <w:numId w:val="52"/>
        </w:numPr>
        <w:spacing w:before="0" w:after="120" w:line="240" w:lineRule="auto"/>
        <w:rPr>
          <w:sz w:val="24"/>
          <w:szCs w:val="24"/>
        </w:rPr>
      </w:pPr>
      <w:r w:rsidRPr="009A7B16">
        <w:rPr>
          <w:sz w:val="24"/>
          <w:szCs w:val="24"/>
        </w:rPr>
        <w:t xml:space="preserve">3) uczestniczenie we wszystkich czynnościach, do dokonania których zobowiązany jest Zamawiający, a dotyczących robót budowlanych realizowanych przez wykonawcę robót budowlanych w okresie obowiązywania umowy, w tym prowadzenie i dokumentowanie </w:t>
      </w:r>
    </w:p>
    <w:p w14:paraId="64633B79" w14:textId="77777777" w:rsidR="009A7B16" w:rsidRPr="009A7B16" w:rsidRDefault="009A7B16" w:rsidP="009A7B16">
      <w:pPr>
        <w:numPr>
          <w:ilvl w:val="1"/>
          <w:numId w:val="52"/>
        </w:numPr>
        <w:spacing w:before="0" w:after="120" w:line="240" w:lineRule="auto"/>
        <w:rPr>
          <w:sz w:val="24"/>
          <w:szCs w:val="24"/>
        </w:rPr>
      </w:pPr>
      <w:r w:rsidRPr="009A7B16">
        <w:rPr>
          <w:sz w:val="24"/>
          <w:szCs w:val="24"/>
        </w:rPr>
        <w:t>na piśmie i w postaci elektronicznej narad: technicznych raz na 2 tygodnie, odbiorowych, problemowych i innych organizowanych przez którąkolwiek ze stron,</w:t>
      </w:r>
    </w:p>
    <w:p w14:paraId="4DED8FA9" w14:textId="77777777" w:rsidR="009A7B16" w:rsidRPr="009A7B16" w:rsidRDefault="009A7B16" w:rsidP="009A7B16">
      <w:pPr>
        <w:numPr>
          <w:ilvl w:val="1"/>
          <w:numId w:val="52"/>
        </w:numPr>
        <w:spacing w:before="0" w:after="120" w:line="240" w:lineRule="auto"/>
        <w:rPr>
          <w:sz w:val="24"/>
          <w:szCs w:val="24"/>
        </w:rPr>
      </w:pPr>
      <w:r w:rsidRPr="009A7B16">
        <w:rPr>
          <w:sz w:val="24"/>
          <w:szCs w:val="24"/>
        </w:rPr>
        <w:t>4) niezwłoczne informowanie Zamawiającego o zamiarze zawarcia lub zawarciu przez wykonawcę umowy o roboty budowlane z podwykonawcą,</w:t>
      </w:r>
    </w:p>
    <w:p w14:paraId="2DAD2628" w14:textId="77777777" w:rsidR="009A7B16" w:rsidRPr="009A7B16" w:rsidRDefault="009A7B16" w:rsidP="009A7B16">
      <w:pPr>
        <w:numPr>
          <w:ilvl w:val="1"/>
          <w:numId w:val="52"/>
        </w:numPr>
        <w:spacing w:before="0" w:after="120" w:line="240" w:lineRule="auto"/>
        <w:rPr>
          <w:sz w:val="24"/>
          <w:szCs w:val="24"/>
        </w:rPr>
      </w:pPr>
      <w:r w:rsidRPr="009A7B16">
        <w:rPr>
          <w:sz w:val="24"/>
          <w:szCs w:val="24"/>
        </w:rPr>
        <w:t>5) pisemne informowanie Zamawiającego o postępie robót na budowie i ewentualnych trudnościach w ich realizacji – według potrzeb, nie rzadziej jednak niż raz w miesiącu, a także na każde wezwanie Zamawiającego,</w:t>
      </w:r>
    </w:p>
    <w:p w14:paraId="669D8540" w14:textId="77777777" w:rsidR="009A7B16" w:rsidRPr="009A7B16" w:rsidRDefault="009A7B16" w:rsidP="009A7B16">
      <w:pPr>
        <w:numPr>
          <w:ilvl w:val="1"/>
          <w:numId w:val="52"/>
        </w:numPr>
        <w:spacing w:before="0" w:after="120" w:line="240" w:lineRule="auto"/>
        <w:rPr>
          <w:sz w:val="24"/>
          <w:szCs w:val="24"/>
        </w:rPr>
      </w:pPr>
      <w:r w:rsidRPr="009A7B16">
        <w:rPr>
          <w:sz w:val="24"/>
          <w:szCs w:val="24"/>
        </w:rPr>
        <w:t>6) Wykonawca będzie dokumentował wykonane roboty budowlane w postaci notatek, dokumentacji fotograficznej, protokołów itp.</w:t>
      </w:r>
    </w:p>
    <w:p w14:paraId="440DD558" w14:textId="77777777" w:rsidR="009A7B16" w:rsidRPr="009A7B16" w:rsidRDefault="009A7B16" w:rsidP="009A7B16">
      <w:pPr>
        <w:numPr>
          <w:ilvl w:val="1"/>
          <w:numId w:val="52"/>
        </w:numPr>
        <w:spacing w:before="0" w:after="120" w:line="240" w:lineRule="auto"/>
        <w:rPr>
          <w:sz w:val="24"/>
          <w:szCs w:val="24"/>
        </w:rPr>
      </w:pPr>
      <w:r w:rsidRPr="009A7B16">
        <w:rPr>
          <w:sz w:val="24"/>
          <w:szCs w:val="24"/>
        </w:rPr>
        <w:t>7) weryfikacja wniosków materiałowych Wykonawcy robót dotyczących materiałów budowlanych i instalacyjnych, urządzeń i dostaw przewidzianych przez Wykonawcę do wbudowania pod kątem ich zgodności z dokumentacją projektową, kontrola dokumentów jakości, aprobat, deklaracji zgodności, atestów itp., w celu nie dopuszczenia do wbudowania materiałów wadliwych bądź niedopuszczonych do stosowania w budownictwie,</w:t>
      </w:r>
    </w:p>
    <w:p w14:paraId="61BE7CCA" w14:textId="77777777" w:rsidR="009A7B16" w:rsidRPr="009A7B16" w:rsidRDefault="009A7B16" w:rsidP="009A7B16">
      <w:pPr>
        <w:numPr>
          <w:ilvl w:val="1"/>
          <w:numId w:val="52"/>
        </w:numPr>
        <w:spacing w:before="0" w:after="120" w:line="240" w:lineRule="auto"/>
        <w:rPr>
          <w:sz w:val="24"/>
          <w:szCs w:val="24"/>
        </w:rPr>
      </w:pPr>
      <w:r w:rsidRPr="009A7B16">
        <w:rPr>
          <w:sz w:val="24"/>
          <w:szCs w:val="24"/>
        </w:rPr>
        <w:t>8) weryfikacja dokumentów dostarczonych przez wykonawcę robót budowlanych związanych z odbiorami robót budowlanych (odbiorem robót zanikających i ulegających zakryciu, odbiorem częściowym i odbiorem końcowym), w tym m.in. atestów, certyfikatów, świadectw jakości, wyników badań itp., sprawdzania protokołów oraz kontrola materiałów i urządzeń przed ich wbudowaniem,</w:t>
      </w:r>
    </w:p>
    <w:p w14:paraId="63C639D5" w14:textId="77777777" w:rsidR="009A7B16" w:rsidRPr="009A7B16" w:rsidRDefault="009A7B16" w:rsidP="009A7B16">
      <w:pPr>
        <w:numPr>
          <w:ilvl w:val="1"/>
          <w:numId w:val="52"/>
        </w:numPr>
        <w:spacing w:before="0" w:after="120" w:line="240" w:lineRule="auto"/>
        <w:rPr>
          <w:sz w:val="24"/>
          <w:szCs w:val="24"/>
        </w:rPr>
      </w:pPr>
      <w:r w:rsidRPr="009A7B16">
        <w:rPr>
          <w:sz w:val="24"/>
          <w:szCs w:val="24"/>
        </w:rPr>
        <w:t>9) nadzór nad terminowością realizacji robót budowlanych, w szczególności w zakresie dotrzymania terminu ich zakończenia,</w:t>
      </w:r>
    </w:p>
    <w:p w14:paraId="46A58229" w14:textId="77777777" w:rsidR="009A7B16" w:rsidRPr="009A7B16" w:rsidRDefault="009A7B16" w:rsidP="009A7B16">
      <w:pPr>
        <w:numPr>
          <w:ilvl w:val="1"/>
          <w:numId w:val="52"/>
        </w:numPr>
        <w:spacing w:before="0" w:after="120" w:line="240" w:lineRule="auto"/>
        <w:rPr>
          <w:sz w:val="24"/>
          <w:szCs w:val="24"/>
        </w:rPr>
      </w:pPr>
      <w:r w:rsidRPr="009A7B16">
        <w:rPr>
          <w:sz w:val="24"/>
          <w:szCs w:val="24"/>
        </w:rPr>
        <w:t>10) dokonywanie odbiorów robót budowlanych (odbioru robót zanikających i ulegających zakryciu w terminie 3 dni roboczych od dnia zgłoszenia przez wykonawcę robót budowlanych, odbioru częściowego i odbioru końcowego, potwierdzanych stosownymi zapisami w dzienniku budowy, zgodnie z obowiązującymi w tym zakresie przepisami prawa, normami budowlanymi, specyfikacjami technicznymi wykonania i odbioru robót budowlanych zawartymi umowami, uczestniczenie w próbach i odbiorach technicznych instalacji, urządzeń technicznych i przewodów oraz ich dokumentowanie oraz udział w przekazaniu obiektu budowlanego do użytkowania,</w:t>
      </w:r>
    </w:p>
    <w:p w14:paraId="567F3A4E" w14:textId="77777777" w:rsidR="009A7B16" w:rsidRPr="009A7B16" w:rsidRDefault="009A7B16" w:rsidP="009A7B16">
      <w:pPr>
        <w:numPr>
          <w:ilvl w:val="1"/>
          <w:numId w:val="52"/>
        </w:numPr>
        <w:spacing w:before="0" w:after="120" w:line="240" w:lineRule="auto"/>
        <w:rPr>
          <w:sz w:val="24"/>
          <w:szCs w:val="24"/>
        </w:rPr>
      </w:pPr>
      <w:r w:rsidRPr="009A7B16">
        <w:rPr>
          <w:sz w:val="24"/>
          <w:szCs w:val="24"/>
        </w:rPr>
        <w:t>11) organizowanie i dokonywanie odbiorów końcowych wykonanych robót i dostaw przy udziale przedstawiciela Zamawiającego, sprawdzenie dokumentacji odbiorczej oraz list wad z terminem ich usunięcia, w tym potwierdzenie w dzienniku budowy gotowości obiektu do odbioru końcowego,</w:t>
      </w:r>
    </w:p>
    <w:p w14:paraId="38A59430" w14:textId="77777777" w:rsidR="009A7B16" w:rsidRPr="009A7B16" w:rsidRDefault="009A7B16" w:rsidP="009A7B16">
      <w:pPr>
        <w:numPr>
          <w:ilvl w:val="1"/>
          <w:numId w:val="52"/>
        </w:numPr>
        <w:spacing w:before="0" w:after="120" w:line="240" w:lineRule="auto"/>
        <w:rPr>
          <w:sz w:val="24"/>
          <w:szCs w:val="24"/>
        </w:rPr>
      </w:pPr>
      <w:r w:rsidRPr="009A7B16">
        <w:rPr>
          <w:sz w:val="24"/>
          <w:szCs w:val="24"/>
        </w:rPr>
        <w:t>12) potwierdzanie faktycznie wykonanych robót budowlanych oraz usunięcia wad,</w:t>
      </w:r>
    </w:p>
    <w:p w14:paraId="4332CB88" w14:textId="77777777" w:rsidR="009A7B16" w:rsidRPr="009A7B16" w:rsidRDefault="009A7B16" w:rsidP="009A7B16">
      <w:pPr>
        <w:numPr>
          <w:ilvl w:val="1"/>
          <w:numId w:val="52"/>
        </w:numPr>
        <w:spacing w:before="0" w:after="120" w:line="240" w:lineRule="auto"/>
        <w:rPr>
          <w:sz w:val="24"/>
          <w:szCs w:val="24"/>
        </w:rPr>
      </w:pPr>
      <w:r w:rsidRPr="009A7B16">
        <w:rPr>
          <w:sz w:val="24"/>
          <w:szCs w:val="24"/>
        </w:rPr>
        <w:t>13) nadzór nad należytym uporządkowaniem terenu budowy przez wykonawcę robót budowlanych,</w:t>
      </w:r>
    </w:p>
    <w:p w14:paraId="0EB6EEEF" w14:textId="77777777" w:rsidR="009A7B16" w:rsidRPr="009A7B16" w:rsidRDefault="009A7B16" w:rsidP="009A7B16">
      <w:pPr>
        <w:numPr>
          <w:ilvl w:val="1"/>
          <w:numId w:val="52"/>
        </w:numPr>
        <w:spacing w:before="0" w:after="120" w:line="240" w:lineRule="auto"/>
        <w:rPr>
          <w:sz w:val="24"/>
          <w:szCs w:val="24"/>
        </w:rPr>
      </w:pPr>
      <w:r w:rsidRPr="009A7B16">
        <w:rPr>
          <w:sz w:val="24"/>
          <w:szCs w:val="24"/>
        </w:rPr>
        <w:t>14) kompletowanie i kontrola wszelkich dokumentów wymaganych od wykonawcy robót budowlanych, niezbędnych do odbioru,</w:t>
      </w:r>
    </w:p>
    <w:p w14:paraId="1AF90817" w14:textId="77777777" w:rsidR="009A7B16" w:rsidRPr="009A7B16" w:rsidRDefault="009A7B16" w:rsidP="009A7B16">
      <w:pPr>
        <w:numPr>
          <w:ilvl w:val="1"/>
          <w:numId w:val="52"/>
        </w:numPr>
        <w:spacing w:before="0" w:after="120" w:line="240" w:lineRule="auto"/>
        <w:rPr>
          <w:sz w:val="24"/>
          <w:szCs w:val="24"/>
        </w:rPr>
      </w:pPr>
      <w:r w:rsidRPr="009A7B16">
        <w:rPr>
          <w:sz w:val="24"/>
          <w:szCs w:val="24"/>
        </w:rPr>
        <w:t>15) nadzorowanie przestrzegania przez wykonawców robót budowlanych zasad bhp i p.poż.,</w:t>
      </w:r>
    </w:p>
    <w:p w14:paraId="5EB815D9" w14:textId="77777777" w:rsidR="009A7B16" w:rsidRPr="009A7B16" w:rsidRDefault="009A7B16" w:rsidP="009A7B16">
      <w:pPr>
        <w:numPr>
          <w:ilvl w:val="1"/>
          <w:numId w:val="52"/>
        </w:numPr>
        <w:spacing w:before="0" w:after="120" w:line="240" w:lineRule="auto"/>
        <w:rPr>
          <w:sz w:val="24"/>
          <w:szCs w:val="24"/>
        </w:rPr>
      </w:pPr>
      <w:r w:rsidRPr="009A7B16">
        <w:rPr>
          <w:sz w:val="24"/>
          <w:szCs w:val="24"/>
        </w:rPr>
        <w:t>16) zawiadomienie odpowiednich organów o wypadkach naruszenia prawa budowlanego stwierdzonych w toku realizacji budowy, dotyczących bezpieczeństwa budowy,</w:t>
      </w:r>
    </w:p>
    <w:p w14:paraId="572B0836" w14:textId="77777777" w:rsidR="009A7B16" w:rsidRPr="009A7B16" w:rsidRDefault="009A7B16" w:rsidP="009A7B16">
      <w:pPr>
        <w:numPr>
          <w:ilvl w:val="1"/>
          <w:numId w:val="52"/>
        </w:numPr>
        <w:spacing w:before="0" w:after="120" w:line="240" w:lineRule="auto"/>
        <w:rPr>
          <w:sz w:val="24"/>
          <w:szCs w:val="24"/>
        </w:rPr>
      </w:pPr>
      <w:r w:rsidRPr="009A7B16">
        <w:rPr>
          <w:sz w:val="24"/>
          <w:szCs w:val="24"/>
        </w:rPr>
        <w:t>17) żądanie usunięcia z placu budowy osób niekompetentnych lub innych osób zatrudnionych przez wykonawcę robót budowlanych, które utrudniają realizację inwestycji lub powodują jakiekolwiek zagrożenie w trakcie realizacji inwestycji,</w:t>
      </w:r>
    </w:p>
    <w:p w14:paraId="28E6EC6A" w14:textId="77777777" w:rsidR="009A7B16" w:rsidRPr="009A7B16" w:rsidRDefault="009A7B16" w:rsidP="009A7B16">
      <w:pPr>
        <w:numPr>
          <w:ilvl w:val="1"/>
          <w:numId w:val="52"/>
        </w:numPr>
        <w:spacing w:before="0" w:after="120" w:line="240" w:lineRule="auto"/>
        <w:rPr>
          <w:sz w:val="24"/>
          <w:szCs w:val="24"/>
        </w:rPr>
      </w:pPr>
      <w:r w:rsidRPr="009A7B16">
        <w:rPr>
          <w:sz w:val="24"/>
          <w:szCs w:val="24"/>
        </w:rPr>
        <w:t>18) zapewnienie we własnym zakresie transportu w celu dotarcia na budowę,</w:t>
      </w:r>
    </w:p>
    <w:p w14:paraId="3E086E75" w14:textId="77777777" w:rsidR="009A7B16" w:rsidRPr="009A7B16" w:rsidRDefault="009A7B16" w:rsidP="009A7B16">
      <w:pPr>
        <w:numPr>
          <w:ilvl w:val="1"/>
          <w:numId w:val="52"/>
        </w:numPr>
        <w:spacing w:before="0" w:after="120" w:line="240" w:lineRule="auto"/>
        <w:rPr>
          <w:sz w:val="24"/>
          <w:szCs w:val="24"/>
        </w:rPr>
      </w:pPr>
      <w:r w:rsidRPr="009A7B16">
        <w:rPr>
          <w:sz w:val="24"/>
          <w:szCs w:val="24"/>
        </w:rPr>
        <w:t>19) bycie w pełni dyspozycyjnym wobec wykonawcy robót budowlanych i Zamawiającego –niezwłoczne stawianie się na uzasadnione wezwanie telefoniczne lub inne Zamawiającego lub wykonawcy robót budowlanych,</w:t>
      </w:r>
    </w:p>
    <w:p w14:paraId="64825113" w14:textId="77777777" w:rsidR="009A7B16" w:rsidRPr="009A7B16" w:rsidRDefault="009A7B16" w:rsidP="009A7B16">
      <w:pPr>
        <w:numPr>
          <w:ilvl w:val="1"/>
          <w:numId w:val="52"/>
        </w:numPr>
        <w:spacing w:before="0" w:after="120" w:line="240" w:lineRule="auto"/>
        <w:rPr>
          <w:sz w:val="24"/>
          <w:szCs w:val="24"/>
        </w:rPr>
      </w:pPr>
      <w:r w:rsidRPr="009A7B16">
        <w:rPr>
          <w:sz w:val="24"/>
          <w:szCs w:val="24"/>
        </w:rPr>
        <w:t>20) udzielanie wszelkich niezbędnych odpowiedzi, nie później niż w ciągu 3 dni roboczych, w trakcie realizacji robót budowlanych, pisemne zgłaszanie Zamawiającemu informacji dotyczących ewentualnych zakłóceń związanych z realizacją prac, w tym również informacji o wszelkich opóźnieniach w realizacji robót budowlanych z określeniem przyczyn,</w:t>
      </w:r>
    </w:p>
    <w:p w14:paraId="766D262F" w14:textId="77777777" w:rsidR="009A7B16" w:rsidRPr="009A7B16" w:rsidRDefault="009A7B16" w:rsidP="009A7B16">
      <w:pPr>
        <w:numPr>
          <w:ilvl w:val="1"/>
          <w:numId w:val="52"/>
        </w:numPr>
        <w:spacing w:before="0" w:after="120" w:line="240" w:lineRule="auto"/>
        <w:rPr>
          <w:sz w:val="24"/>
          <w:szCs w:val="24"/>
        </w:rPr>
      </w:pPr>
      <w:r w:rsidRPr="009A7B16">
        <w:rPr>
          <w:sz w:val="24"/>
          <w:szCs w:val="24"/>
        </w:rPr>
        <w:t>21) sprawdzanie dokumentacji powykonawczej oraz wszystkich dokumentów dostarczonych przez wykonawcę robót budowlanych pod względem ich kompletności, treści merytorycznej,</w:t>
      </w:r>
    </w:p>
    <w:p w14:paraId="545EC293" w14:textId="77777777" w:rsidR="009A7B16" w:rsidRPr="009A7B16" w:rsidRDefault="009A7B16" w:rsidP="009A7B16">
      <w:pPr>
        <w:numPr>
          <w:ilvl w:val="1"/>
          <w:numId w:val="52"/>
        </w:numPr>
        <w:spacing w:before="0" w:after="120" w:line="240" w:lineRule="auto"/>
        <w:rPr>
          <w:sz w:val="24"/>
          <w:szCs w:val="24"/>
        </w:rPr>
      </w:pPr>
      <w:r w:rsidRPr="009A7B16">
        <w:rPr>
          <w:sz w:val="24"/>
          <w:szCs w:val="24"/>
        </w:rPr>
        <w:t>22) zapewnienie sprawowania nadzoru inwestorskiego w sposób nieprzerwany i niezakłócony, a w przypadku niemożliwości podjęcia czynności określonych w umowie, zapewnienie uprawnionego zastępstwa,</w:t>
      </w:r>
    </w:p>
    <w:p w14:paraId="525B51A6" w14:textId="77777777" w:rsidR="009A7B16" w:rsidRPr="009A7B16" w:rsidRDefault="009A7B16" w:rsidP="009A7B16">
      <w:pPr>
        <w:numPr>
          <w:ilvl w:val="1"/>
          <w:numId w:val="52"/>
        </w:numPr>
        <w:spacing w:before="0" w:after="120" w:line="240" w:lineRule="auto"/>
        <w:rPr>
          <w:sz w:val="24"/>
          <w:szCs w:val="24"/>
        </w:rPr>
      </w:pPr>
      <w:r w:rsidRPr="009A7B16">
        <w:rPr>
          <w:sz w:val="24"/>
          <w:szCs w:val="24"/>
        </w:rPr>
        <w:t>23) koordynowanie robót, wykonywanie obowiązków inspektora nadzoru inwestorskiego zgodnie z przepisami Prawa budowlanego, wykonywanie wszystkich obowiązków wynikających z zawartej umowy;</w:t>
      </w:r>
    </w:p>
    <w:p w14:paraId="14583BC1" w14:textId="77777777" w:rsidR="009A7B16" w:rsidRPr="009A7B16" w:rsidRDefault="009A7B16" w:rsidP="009A7B16">
      <w:pPr>
        <w:numPr>
          <w:ilvl w:val="1"/>
          <w:numId w:val="52"/>
        </w:numPr>
        <w:spacing w:before="0" w:after="120" w:line="240" w:lineRule="auto"/>
        <w:rPr>
          <w:sz w:val="24"/>
          <w:szCs w:val="24"/>
        </w:rPr>
      </w:pPr>
      <w:r w:rsidRPr="009A7B16">
        <w:rPr>
          <w:sz w:val="24"/>
          <w:szCs w:val="24"/>
        </w:rPr>
        <w:t>24) monitorowanie realizacji umowy o roboty pod względem technicznym, finansowym i organizacyjnym;</w:t>
      </w:r>
    </w:p>
    <w:p w14:paraId="31842536" w14:textId="17F9048D" w:rsidR="00041400" w:rsidRPr="00041400" w:rsidRDefault="009A7B16" w:rsidP="009A7B16">
      <w:pPr>
        <w:numPr>
          <w:ilvl w:val="1"/>
          <w:numId w:val="52"/>
        </w:numPr>
        <w:spacing w:before="0" w:after="120" w:line="240" w:lineRule="auto"/>
        <w:rPr>
          <w:sz w:val="24"/>
          <w:szCs w:val="24"/>
        </w:rPr>
      </w:pPr>
      <w:r w:rsidRPr="009A7B16">
        <w:rPr>
          <w:sz w:val="24"/>
          <w:szCs w:val="24"/>
        </w:rPr>
        <w:t>25) wyegzekwowanie od Wykonawcy Inwestycji/remontu jego obowiązków wynikających z umowy zawartej z Zamawiającym i kontrola ich przestrzegania;</w:t>
      </w:r>
    </w:p>
    <w:p w14:paraId="653EF759" w14:textId="77777777" w:rsidR="009A7B16" w:rsidRPr="009A7B16" w:rsidRDefault="009A7B16" w:rsidP="009A7B16">
      <w:pPr>
        <w:spacing w:before="0" w:after="120" w:line="240" w:lineRule="auto"/>
        <w:rPr>
          <w:sz w:val="24"/>
          <w:szCs w:val="24"/>
        </w:rPr>
      </w:pPr>
      <w:r w:rsidRPr="009A7B16">
        <w:rPr>
          <w:sz w:val="24"/>
          <w:szCs w:val="24"/>
        </w:rPr>
        <w:t>26) kontrolowanie w sposób ciągły jakości robót oraz dostaw zgodnie z wymogami specyfikacji technicznej, dokumentacji projektowej, bieżące archiwizowanie wszelkich atestów, deklaracji, certyfikatów itp.;</w:t>
      </w:r>
    </w:p>
    <w:p w14:paraId="3BA410A3" w14:textId="77777777" w:rsidR="009A7B16" w:rsidRPr="009A7B16" w:rsidRDefault="009A7B16" w:rsidP="009A7B16">
      <w:pPr>
        <w:spacing w:before="0" w:after="120" w:line="240" w:lineRule="auto"/>
        <w:rPr>
          <w:sz w:val="24"/>
          <w:szCs w:val="24"/>
        </w:rPr>
      </w:pPr>
      <w:r w:rsidRPr="009A7B16">
        <w:rPr>
          <w:sz w:val="24"/>
          <w:szCs w:val="24"/>
        </w:rPr>
        <w:t>27) bieżąca kontrola Wykonawcy Inwestycji odnośnie jakości wykonywanych prac, dostaw, sprzętu, wbudowanych urządzeń, materiałów i wyrobów, a w szczególności zapobieganie zastosowaniu wyrobów wadliwych i niedopuszczonych do stosowania w budownictwie,</w:t>
      </w:r>
    </w:p>
    <w:p w14:paraId="201F1376" w14:textId="77777777" w:rsidR="009A7B16" w:rsidRPr="009A7B16" w:rsidRDefault="009A7B16" w:rsidP="009A7B16">
      <w:pPr>
        <w:spacing w:before="0" w:after="120" w:line="240" w:lineRule="auto"/>
        <w:rPr>
          <w:sz w:val="24"/>
          <w:szCs w:val="24"/>
        </w:rPr>
      </w:pPr>
      <w:r w:rsidRPr="009A7B16">
        <w:rPr>
          <w:sz w:val="24"/>
          <w:szCs w:val="24"/>
        </w:rPr>
        <w:t>28) egzekwowanie od Wykonawcy robót i sprawdzanie aprobat technicznych, atestów, certyfikatów, deklaracji zgodności, wyników prób badań itp. (zgodnie z ustawą o wyrobach budowlanych tj. z dnia 16 kwietnia 2004 r. (t.j. Dz. U. z 2016 r. poz. 1570 ze zmianami) i aktualnie obowiązującymi rozporządzeniami) przed wbudowaniem materiału i Zamontowaniem urządzenia i bieżące archiwizowanie wszelkich atestów, deklaracji, certyfikatów itp.</w:t>
      </w:r>
    </w:p>
    <w:p w14:paraId="633A4BF7" w14:textId="77777777" w:rsidR="009A7B16" w:rsidRPr="009A7B16" w:rsidRDefault="009A7B16" w:rsidP="009A7B16">
      <w:pPr>
        <w:spacing w:before="0" w:after="120" w:line="240" w:lineRule="auto"/>
        <w:rPr>
          <w:sz w:val="24"/>
          <w:szCs w:val="24"/>
        </w:rPr>
      </w:pPr>
      <w:r w:rsidRPr="009A7B16">
        <w:rPr>
          <w:sz w:val="24"/>
          <w:szCs w:val="24"/>
        </w:rPr>
        <w:t>29) stałe monitorowanie i kontrola postępu robót poprzez sprawdzanie ich rzeczywistego zaawansowania i zgodności realizacji z umową z Wykonawcą robót, wydawanie poleceń przyspieszenia lub opóźnienia prac;</w:t>
      </w:r>
    </w:p>
    <w:p w14:paraId="4E81221D" w14:textId="77777777" w:rsidR="009A7B16" w:rsidRPr="009A7B16" w:rsidRDefault="009A7B16" w:rsidP="009A7B16">
      <w:pPr>
        <w:spacing w:before="0" w:after="120" w:line="240" w:lineRule="auto"/>
        <w:rPr>
          <w:sz w:val="24"/>
          <w:szCs w:val="24"/>
        </w:rPr>
      </w:pPr>
      <w:r w:rsidRPr="009A7B16">
        <w:rPr>
          <w:sz w:val="24"/>
          <w:szCs w:val="24"/>
        </w:rPr>
        <w:t>30) sprawdzanie metek produktów materiałów dla każdej realizowanej dostawy materiałów budowlanych oraz urządzeń pod względem zgodności z dokumentacją projektową;</w:t>
      </w:r>
    </w:p>
    <w:p w14:paraId="4B069524" w14:textId="77777777" w:rsidR="009A7B16" w:rsidRPr="009A7B16" w:rsidRDefault="009A7B16" w:rsidP="009A7B16">
      <w:pPr>
        <w:spacing w:before="0" w:after="120" w:line="240" w:lineRule="auto"/>
        <w:rPr>
          <w:sz w:val="24"/>
          <w:szCs w:val="24"/>
        </w:rPr>
      </w:pPr>
      <w:r w:rsidRPr="009A7B16">
        <w:rPr>
          <w:sz w:val="24"/>
          <w:szCs w:val="24"/>
        </w:rPr>
        <w:t>31) sprawdzenie i akceptacja pisemnych wniosków o akceptację wbudowywanych materiałów budowlanych oraz urządzeń;</w:t>
      </w:r>
    </w:p>
    <w:p w14:paraId="5694616A" w14:textId="77777777" w:rsidR="009A7B16" w:rsidRPr="009A7B16" w:rsidRDefault="009A7B16" w:rsidP="009A7B16">
      <w:pPr>
        <w:spacing w:before="0" w:after="120" w:line="240" w:lineRule="auto"/>
        <w:rPr>
          <w:sz w:val="24"/>
          <w:szCs w:val="24"/>
        </w:rPr>
      </w:pPr>
      <w:r w:rsidRPr="009A7B16">
        <w:rPr>
          <w:sz w:val="24"/>
          <w:szCs w:val="24"/>
        </w:rPr>
        <w:t>32) informowanie Zamawiającego o wszystkich problemach istniejących i przewidywanych, razem ze sposobami ich rozwiązywania i/lub działaniami korygującymi mającymi na celu usuwanie takich problemów;</w:t>
      </w:r>
    </w:p>
    <w:p w14:paraId="156A0976" w14:textId="77777777" w:rsidR="009A7B16" w:rsidRPr="009A7B16" w:rsidRDefault="009A7B16" w:rsidP="009A7B16">
      <w:pPr>
        <w:spacing w:before="0" w:after="120" w:line="240" w:lineRule="auto"/>
        <w:rPr>
          <w:sz w:val="24"/>
          <w:szCs w:val="24"/>
        </w:rPr>
      </w:pPr>
      <w:r w:rsidRPr="009A7B16">
        <w:rPr>
          <w:sz w:val="24"/>
          <w:szCs w:val="24"/>
        </w:rPr>
        <w:t>33) informowanie Zamawiającego, z odpowiednim wyprzedzeniem o wszelkich zagrożeniach występujących podczas realizacji robót, które mogą mieć wpływ na wydłużenie czasu wykonania lub zwiększenie kosztów;</w:t>
      </w:r>
    </w:p>
    <w:p w14:paraId="1FF9A133" w14:textId="77777777" w:rsidR="009A7B16" w:rsidRPr="009A7B16" w:rsidRDefault="009A7B16" w:rsidP="009A7B16">
      <w:pPr>
        <w:spacing w:before="0" w:after="120" w:line="240" w:lineRule="auto"/>
        <w:rPr>
          <w:sz w:val="24"/>
          <w:szCs w:val="24"/>
        </w:rPr>
      </w:pPr>
      <w:r w:rsidRPr="009A7B16">
        <w:rPr>
          <w:sz w:val="24"/>
          <w:szCs w:val="24"/>
        </w:rPr>
        <w:t>34) bieżąca kontrola zgodności wykonania robót z opisem przedmiotu zamówienia, pozwoleniami, przepisami prawa, polskimi normami oraz zasadami wiedzy technicznej a w przypadku wystąpienia niezgodności – uzgodnienie z autorem dokumentacji projektowej i Zamawiającym koniecznych zmian projektu;</w:t>
      </w:r>
    </w:p>
    <w:p w14:paraId="46A9F73F" w14:textId="77777777" w:rsidR="009A7B16" w:rsidRPr="009A7B16" w:rsidRDefault="009A7B16" w:rsidP="009A7B16">
      <w:pPr>
        <w:spacing w:before="0" w:after="120" w:line="240" w:lineRule="auto"/>
        <w:rPr>
          <w:sz w:val="24"/>
          <w:szCs w:val="24"/>
        </w:rPr>
      </w:pPr>
      <w:r w:rsidRPr="009A7B16">
        <w:rPr>
          <w:sz w:val="24"/>
          <w:szCs w:val="24"/>
        </w:rPr>
        <w:t>35) wydawanie Kierownikowi robót poleceń, potwierdzonych wpisem, dotyczących usunięcia nieprawidłowości lub zagrożeń, wykonania prób lub badań, a także odkrywek oraz poświadczenie usunięcia wad;</w:t>
      </w:r>
    </w:p>
    <w:p w14:paraId="7FE08FB0" w14:textId="77777777" w:rsidR="009A7B16" w:rsidRPr="009A7B16" w:rsidRDefault="009A7B16" w:rsidP="009A7B16">
      <w:pPr>
        <w:spacing w:before="0" w:after="120" w:line="240" w:lineRule="auto"/>
        <w:rPr>
          <w:sz w:val="24"/>
          <w:szCs w:val="24"/>
        </w:rPr>
      </w:pPr>
      <w:r w:rsidRPr="009A7B16">
        <w:rPr>
          <w:sz w:val="24"/>
          <w:szCs w:val="24"/>
        </w:rPr>
        <w:t>36) wstrzymanie robót budowlanych w przypadku gdyby ich kontynuacja mogła wywołać zagrożenie, bądź spowodować niedopuszczalną niezgodność z projektem lub pozwoleniem na budowę;</w:t>
      </w:r>
    </w:p>
    <w:p w14:paraId="64F55948" w14:textId="77777777" w:rsidR="009A7B16" w:rsidRPr="009A7B16" w:rsidRDefault="009A7B16" w:rsidP="009A7B16">
      <w:pPr>
        <w:spacing w:before="0" w:after="120" w:line="240" w:lineRule="auto"/>
        <w:rPr>
          <w:sz w:val="24"/>
          <w:szCs w:val="24"/>
        </w:rPr>
      </w:pPr>
      <w:r w:rsidRPr="009A7B16">
        <w:rPr>
          <w:sz w:val="24"/>
          <w:szCs w:val="24"/>
        </w:rPr>
        <w:t>37) obsługa dokumentacyjna budowy, prowadzenie dokumentacji fotograficznej /cyfrowej/ budowy, w tym wszystkich odbiorów budowlanych, przeglądu sprzętów w poszczególnych etapach, z przygotowaniem wersji papierowej z pisemnym komentarzem dla Zamawiającego przekazanej po zakończeniu inwestycji w wersji papierowej i elektronicznej na CD);</w:t>
      </w:r>
    </w:p>
    <w:p w14:paraId="336F1EC3" w14:textId="77777777" w:rsidR="009A7B16" w:rsidRPr="009A7B16" w:rsidRDefault="009A7B16" w:rsidP="009A7B16">
      <w:pPr>
        <w:spacing w:before="0" w:after="120" w:line="240" w:lineRule="auto"/>
        <w:rPr>
          <w:sz w:val="24"/>
          <w:szCs w:val="24"/>
        </w:rPr>
      </w:pPr>
      <w:r w:rsidRPr="009A7B16">
        <w:rPr>
          <w:sz w:val="24"/>
          <w:szCs w:val="24"/>
        </w:rPr>
        <w:t>38) przekazanie Zamawiającemu zweryfikowanej i zatwierdzonej dokumentacji dot. inwestycji, w tym dokumentacji powykonawczej (operat kolaudacyjny) sporządzonej przez Wykonawcę robót budowlanych;</w:t>
      </w:r>
    </w:p>
    <w:p w14:paraId="48FBDF21" w14:textId="77777777" w:rsidR="009A7B16" w:rsidRPr="009A7B16" w:rsidRDefault="009A7B16" w:rsidP="009A7B16">
      <w:pPr>
        <w:spacing w:before="0" w:after="120" w:line="240" w:lineRule="auto"/>
        <w:rPr>
          <w:sz w:val="24"/>
          <w:szCs w:val="24"/>
        </w:rPr>
      </w:pPr>
      <w:r w:rsidRPr="009A7B16">
        <w:rPr>
          <w:sz w:val="24"/>
          <w:szCs w:val="24"/>
        </w:rPr>
        <w:t>39) w razie wystąpienia konieczności omówienia spraw i problemów bieżących - na wezwanie Zamawiającego organizowanie i prowadzenie spotkań koordynacyjnych z Wykonawcą robót, podwykonawcami i innymi uczestnikami realizacji inwestycji, przy współudziale przedstawiciela Zamawiającego, w ciągu 24 h od otrzymania informacji telefonicznie, emailem od Zamawiającego lub Wykonawcy;</w:t>
      </w:r>
    </w:p>
    <w:p w14:paraId="01ABC8FD" w14:textId="77777777" w:rsidR="009A7B16" w:rsidRPr="009A7B16" w:rsidRDefault="009A7B16" w:rsidP="009A7B16">
      <w:pPr>
        <w:spacing w:before="0" w:after="120" w:line="240" w:lineRule="auto"/>
        <w:rPr>
          <w:sz w:val="24"/>
          <w:szCs w:val="24"/>
        </w:rPr>
      </w:pPr>
      <w:r w:rsidRPr="009A7B16">
        <w:rPr>
          <w:sz w:val="24"/>
          <w:szCs w:val="24"/>
        </w:rPr>
        <w:t>40) sprawdzanie prawidłowości wystawianych faktur pod kątem wystąpienia przesłanek do ich wystawienia, zakresu robót i kwoty do zapłaty (pod względem merytorycznym, formalnym i rachunkowym), kwalifikowanie ich do zapłaty;</w:t>
      </w:r>
    </w:p>
    <w:p w14:paraId="364A36C7" w14:textId="77777777" w:rsidR="009A7B16" w:rsidRPr="009A7B16" w:rsidRDefault="009A7B16" w:rsidP="009A7B16">
      <w:pPr>
        <w:spacing w:before="0" w:after="120" w:line="240" w:lineRule="auto"/>
        <w:rPr>
          <w:sz w:val="24"/>
          <w:szCs w:val="24"/>
        </w:rPr>
      </w:pPr>
      <w:r w:rsidRPr="009A7B16">
        <w:rPr>
          <w:sz w:val="24"/>
          <w:szCs w:val="24"/>
        </w:rPr>
        <w:t>41) ustalanie zakresu ewentualnych robót dodatkowych/zaniechanych – ich szacowanie, opracowywanie protokołów konieczności wykonania tych robót z odpowiednim uzasadnieniem, w celu uzyskania akceptacji ze strony Zamawiającego zgodnie z zasadami określonymi przez prawo zamówień publicznych;</w:t>
      </w:r>
    </w:p>
    <w:p w14:paraId="582431DB" w14:textId="77777777" w:rsidR="009A7B16" w:rsidRPr="009A7B16" w:rsidRDefault="009A7B16" w:rsidP="009A7B16">
      <w:pPr>
        <w:spacing w:before="0" w:after="120" w:line="240" w:lineRule="auto"/>
        <w:rPr>
          <w:sz w:val="24"/>
          <w:szCs w:val="24"/>
        </w:rPr>
      </w:pPr>
      <w:r w:rsidRPr="009A7B16">
        <w:rPr>
          <w:sz w:val="24"/>
          <w:szCs w:val="24"/>
        </w:rPr>
        <w:t>42) w przypadku wystąpienia konieczności wykonania robót dodatkowych/zaniechanych bezzwłoczne, pisemne wystąpienie w tej sprawie do Zamawiającego przy zachowaniu następujących zasad:</w:t>
      </w:r>
    </w:p>
    <w:p w14:paraId="7F998CED" w14:textId="77777777" w:rsidR="009A7B16" w:rsidRPr="009A7B16" w:rsidRDefault="009A7B16" w:rsidP="009A7B16">
      <w:pPr>
        <w:spacing w:before="0" w:after="120" w:line="240" w:lineRule="auto"/>
        <w:rPr>
          <w:sz w:val="24"/>
          <w:szCs w:val="24"/>
        </w:rPr>
      </w:pPr>
      <w:r w:rsidRPr="009A7B16">
        <w:rPr>
          <w:sz w:val="24"/>
          <w:szCs w:val="24"/>
        </w:rPr>
        <w:t>a) inspektor przygotowuje dla Zamawiającego protokół konieczności spisany przy udziale przedstawicieli Zamawiającego i Wykonawcy Robót, zawierający opis powstałych problemów technicznych, opis zmian koniecznych w dokumentacji projektowej oraz opis niezbędnych do wykonania robót dodatkowych w rozumieniu przepisów ustawy Prawo zamówień publicznych,</w:t>
      </w:r>
    </w:p>
    <w:p w14:paraId="45FC1D26" w14:textId="4BF6F8CD" w:rsidR="009A7B16" w:rsidRPr="009A7B16" w:rsidRDefault="009A7B16" w:rsidP="009A7B16">
      <w:pPr>
        <w:spacing w:before="0" w:after="120" w:line="240" w:lineRule="auto"/>
        <w:rPr>
          <w:sz w:val="24"/>
          <w:szCs w:val="24"/>
        </w:rPr>
      </w:pPr>
      <w:r w:rsidRPr="009A7B16">
        <w:rPr>
          <w:sz w:val="24"/>
          <w:szCs w:val="24"/>
        </w:rPr>
        <w:t>b) inspektor przedstawia Zamawiającemu kalkulację kosztów sporządzoną przez Wykonawcę i zweryfikowaną w zakresie rzeczowym przez inspektora na wykonanie robót budowlanych dodatkowych/zaniechanych. Wartość i zakres robót</w:t>
      </w:r>
      <w:r w:rsidR="009542FF">
        <w:rPr>
          <w:sz w:val="24"/>
          <w:szCs w:val="24"/>
        </w:rPr>
        <w:t xml:space="preserve"> </w:t>
      </w:r>
      <w:r w:rsidRPr="009A7B16">
        <w:rPr>
          <w:sz w:val="24"/>
          <w:szCs w:val="24"/>
        </w:rPr>
        <w:t>dodatkowych/zaniechanych wymaga każdorazowej weryfikacji i zatwierdzenia przez Zamawiającego,</w:t>
      </w:r>
    </w:p>
    <w:p w14:paraId="73F72713" w14:textId="77777777" w:rsidR="009A7B16" w:rsidRPr="009A7B16" w:rsidRDefault="009A7B16" w:rsidP="009A7B16">
      <w:pPr>
        <w:spacing w:before="0" w:after="120" w:line="240" w:lineRule="auto"/>
        <w:rPr>
          <w:sz w:val="24"/>
          <w:szCs w:val="24"/>
        </w:rPr>
      </w:pPr>
      <w:r w:rsidRPr="009A7B16">
        <w:rPr>
          <w:sz w:val="24"/>
          <w:szCs w:val="24"/>
        </w:rPr>
        <w:t>c) inspektor przygotowuje protokół z negocjacji zawierający uzgodnione z wykonawcą robót budowlanych i Zamawiającym ceny lub stawki dla robót dodatkowych w oparciu o zapisy umowy na roboty budowlane i przedkłada go Zamawiającemu, wraz z własnym uzasadnieniem faktycznym i prawnym, dowodzącym bezspornie, że zachodzą przesłanki do udzielenia zamówienia dodatkowego zgodnie z przepisami Prawa zamówień publicznych,</w:t>
      </w:r>
    </w:p>
    <w:p w14:paraId="6BA2EFCC" w14:textId="77777777" w:rsidR="009A7B16" w:rsidRPr="009A7B16" w:rsidRDefault="009A7B16" w:rsidP="009A7B16">
      <w:pPr>
        <w:spacing w:before="0" w:after="120" w:line="240" w:lineRule="auto"/>
        <w:rPr>
          <w:sz w:val="24"/>
          <w:szCs w:val="24"/>
        </w:rPr>
      </w:pPr>
      <w:r w:rsidRPr="009A7B16">
        <w:rPr>
          <w:sz w:val="24"/>
          <w:szCs w:val="24"/>
        </w:rPr>
        <w:t>d) wydanie polecenia wykonania robót dodatkowych może nastąpić wyłącznie po uzyskaniu pisemnej zgody Zamawiającego, z zastrzeżeniem, że roboty dodatkowe zgodnie z przepisami Prawa zamówień publicznych traktowane są jako zamówienie dodatkowe,</w:t>
      </w:r>
    </w:p>
    <w:p w14:paraId="64D65487" w14:textId="77777777" w:rsidR="009A7B16" w:rsidRPr="009A7B16" w:rsidRDefault="009A7B16" w:rsidP="009A7B16">
      <w:pPr>
        <w:spacing w:before="0" w:after="120" w:line="240" w:lineRule="auto"/>
        <w:rPr>
          <w:sz w:val="24"/>
          <w:szCs w:val="24"/>
        </w:rPr>
      </w:pPr>
      <w:r w:rsidRPr="009A7B16">
        <w:rPr>
          <w:sz w:val="24"/>
          <w:szCs w:val="24"/>
        </w:rPr>
        <w:t>43) w przypadku wystąpienia konieczności wykonania robót dodatkowych, inspektor będzie je nadzorował bez roszczeń do dodatkowego wynagrodzenia;</w:t>
      </w:r>
    </w:p>
    <w:p w14:paraId="0D759CC8" w14:textId="77777777" w:rsidR="009A7B16" w:rsidRPr="009A7B16" w:rsidRDefault="009A7B16" w:rsidP="009A7B16">
      <w:pPr>
        <w:spacing w:before="0" w:after="120" w:line="240" w:lineRule="auto"/>
        <w:rPr>
          <w:sz w:val="24"/>
          <w:szCs w:val="24"/>
        </w:rPr>
      </w:pPr>
      <w:r w:rsidRPr="009A7B16">
        <w:rPr>
          <w:sz w:val="24"/>
          <w:szCs w:val="24"/>
        </w:rPr>
        <w:t>44) wszystkie inne czynności i zadania nie wymienione w niniejszym zakresie zadań, które okażą się konieczne dla prawidłowej realizacji umowy na roboty budowlane (zgodnie z wymaganiami Zamawiającego) oraz zabezpieczenia interesów Zamawiającego;</w:t>
      </w:r>
    </w:p>
    <w:p w14:paraId="740C610C" w14:textId="77777777" w:rsidR="009A7B16" w:rsidRPr="009A7B16" w:rsidRDefault="009A7B16" w:rsidP="009A7B16">
      <w:pPr>
        <w:spacing w:before="0" w:after="120" w:line="240" w:lineRule="auto"/>
        <w:rPr>
          <w:sz w:val="24"/>
          <w:szCs w:val="24"/>
        </w:rPr>
      </w:pPr>
      <w:r w:rsidRPr="009A7B16">
        <w:rPr>
          <w:sz w:val="24"/>
          <w:szCs w:val="24"/>
        </w:rPr>
        <w:t>45) określenie wysokości szkody i ewentualnie odszkodowania, w przypadkach gdy wysokość szkody przewyższa wysokość określonych przez strony kar umownych, a ponadto przekazywanie tych danych Zamawiającemu w celu ich egzekwowania;</w:t>
      </w:r>
    </w:p>
    <w:p w14:paraId="19F3F2A3" w14:textId="77777777" w:rsidR="009A7B16" w:rsidRPr="009A7B16" w:rsidRDefault="009A7B16" w:rsidP="009A7B16">
      <w:pPr>
        <w:spacing w:before="0" w:after="120" w:line="240" w:lineRule="auto"/>
        <w:rPr>
          <w:sz w:val="24"/>
          <w:szCs w:val="24"/>
        </w:rPr>
      </w:pPr>
      <w:r w:rsidRPr="009A7B16">
        <w:rPr>
          <w:sz w:val="24"/>
          <w:szCs w:val="24"/>
        </w:rPr>
        <w:t>46) ustalenie podstaw i wysokości odszkodowania należnemu Zamawiającemu, w przypadku nienależytego bądź wadliwego wykonania robót;</w:t>
      </w:r>
    </w:p>
    <w:p w14:paraId="3EB012A2" w14:textId="77777777" w:rsidR="009A7B16" w:rsidRPr="009A7B16" w:rsidRDefault="009A7B16" w:rsidP="009A7B16">
      <w:pPr>
        <w:spacing w:before="0" w:after="120" w:line="240" w:lineRule="auto"/>
        <w:rPr>
          <w:sz w:val="24"/>
          <w:szCs w:val="24"/>
        </w:rPr>
      </w:pPr>
      <w:r w:rsidRPr="009A7B16">
        <w:rPr>
          <w:sz w:val="24"/>
          <w:szCs w:val="24"/>
        </w:rPr>
        <w:t>47) W ramach zamówienia do podstawowych obowiązków Inspektora Nadzoru Inwestorskiego należeć będzie:</w:t>
      </w:r>
    </w:p>
    <w:p w14:paraId="03C7AC45" w14:textId="77777777" w:rsidR="009A7B16" w:rsidRPr="009A7B16" w:rsidRDefault="009A7B16" w:rsidP="009A7B16">
      <w:pPr>
        <w:spacing w:before="0" w:after="120" w:line="240" w:lineRule="auto"/>
        <w:rPr>
          <w:sz w:val="24"/>
          <w:szCs w:val="24"/>
        </w:rPr>
      </w:pPr>
      <w:r w:rsidRPr="009A7B16">
        <w:rPr>
          <w:sz w:val="24"/>
          <w:szCs w:val="24"/>
        </w:rPr>
        <w:t>7. Usługi w trakcie okresu rękojmi i gwarancji udzielonej na roboty budowlane: udział w 2 przeglądach gwarancyjnych, w terminach ustalonych przez Zamawiającego z min. tygodniowym wyprzedzeniem.</w:t>
      </w:r>
    </w:p>
    <w:p w14:paraId="1E287742" w14:textId="77777777" w:rsidR="009A7B16" w:rsidRPr="009A7B16" w:rsidRDefault="009A7B16" w:rsidP="009A7B16">
      <w:pPr>
        <w:spacing w:before="0" w:after="120" w:line="240" w:lineRule="auto"/>
        <w:rPr>
          <w:sz w:val="24"/>
          <w:szCs w:val="24"/>
        </w:rPr>
      </w:pPr>
      <w:r w:rsidRPr="009A7B16">
        <w:rPr>
          <w:sz w:val="24"/>
          <w:szCs w:val="24"/>
        </w:rPr>
        <w:t>8. Szczegółowy opis przedmiotu zamówienia na roboty budowlane zawiera:</w:t>
      </w:r>
    </w:p>
    <w:p w14:paraId="1173EE8E" w14:textId="77777777" w:rsidR="009A7B16" w:rsidRPr="009A7B16" w:rsidRDefault="009A7B16" w:rsidP="009A7B16">
      <w:pPr>
        <w:spacing w:before="0" w:after="120" w:line="240" w:lineRule="auto"/>
        <w:rPr>
          <w:sz w:val="24"/>
          <w:szCs w:val="24"/>
        </w:rPr>
      </w:pPr>
      <w:r w:rsidRPr="009A7B16">
        <w:rPr>
          <w:sz w:val="24"/>
          <w:szCs w:val="24"/>
        </w:rPr>
        <w:t>a) SWZ na wybór wykonawcy robót budowlanych;</w:t>
      </w:r>
    </w:p>
    <w:p w14:paraId="27936D51" w14:textId="77777777" w:rsidR="009A7B16" w:rsidRPr="009A7B16" w:rsidRDefault="009A7B16" w:rsidP="009A7B16">
      <w:pPr>
        <w:spacing w:before="0" w:after="120" w:line="240" w:lineRule="auto"/>
        <w:rPr>
          <w:sz w:val="24"/>
          <w:szCs w:val="24"/>
        </w:rPr>
      </w:pPr>
      <w:r w:rsidRPr="009A7B16">
        <w:rPr>
          <w:sz w:val="24"/>
          <w:szCs w:val="24"/>
        </w:rPr>
        <w:t>b) Dokumentacja projektowa (projekt budowlany, wykonawczy, techniczny);</w:t>
      </w:r>
    </w:p>
    <w:p w14:paraId="5DD58AF3" w14:textId="77777777" w:rsidR="009A7B16" w:rsidRPr="009A7B16" w:rsidRDefault="009A7B16" w:rsidP="009A7B16">
      <w:pPr>
        <w:spacing w:before="0" w:after="120" w:line="240" w:lineRule="auto"/>
        <w:rPr>
          <w:sz w:val="24"/>
          <w:szCs w:val="24"/>
        </w:rPr>
      </w:pPr>
      <w:r w:rsidRPr="009A7B16">
        <w:rPr>
          <w:sz w:val="24"/>
          <w:szCs w:val="24"/>
        </w:rPr>
        <w:t>c) Specyfikacje techniczne wykonania i odbioru robót;</w:t>
      </w:r>
    </w:p>
    <w:p w14:paraId="1D95A5D3" w14:textId="644073E7" w:rsidR="00041400" w:rsidRDefault="009A7B16" w:rsidP="009A7B16">
      <w:pPr>
        <w:spacing w:before="0" w:after="120" w:line="240" w:lineRule="auto"/>
        <w:rPr>
          <w:sz w:val="24"/>
          <w:szCs w:val="24"/>
        </w:rPr>
      </w:pPr>
      <w:r w:rsidRPr="009A7B16">
        <w:rPr>
          <w:sz w:val="24"/>
          <w:szCs w:val="24"/>
        </w:rPr>
        <w:t>d) Przedmiar robót.</w:t>
      </w:r>
    </w:p>
    <w:p w14:paraId="350F4653" w14:textId="77777777" w:rsidR="009542FF" w:rsidRPr="009542FF" w:rsidRDefault="009542FF" w:rsidP="009542FF">
      <w:pPr>
        <w:spacing w:before="0" w:after="120" w:line="240" w:lineRule="auto"/>
        <w:rPr>
          <w:sz w:val="24"/>
          <w:szCs w:val="24"/>
        </w:rPr>
      </w:pPr>
    </w:p>
    <w:p w14:paraId="26099CA5" w14:textId="77777777" w:rsidR="009542FF" w:rsidRPr="009542FF" w:rsidRDefault="009542FF" w:rsidP="009542FF">
      <w:pPr>
        <w:spacing w:before="0" w:after="120" w:line="240" w:lineRule="auto"/>
        <w:rPr>
          <w:sz w:val="24"/>
          <w:szCs w:val="24"/>
        </w:rPr>
      </w:pPr>
      <w:r w:rsidRPr="009542FF">
        <w:rPr>
          <w:b/>
          <w:bCs/>
          <w:sz w:val="24"/>
          <w:szCs w:val="24"/>
        </w:rPr>
        <w:t xml:space="preserve">Rozdział V. ROZLICZENIA </w:t>
      </w:r>
    </w:p>
    <w:p w14:paraId="72B7A561" w14:textId="56888FEF" w:rsidR="009542FF" w:rsidRPr="009542FF" w:rsidRDefault="009542FF" w:rsidP="002E5B63">
      <w:pPr>
        <w:spacing w:before="0" w:after="120" w:line="240" w:lineRule="auto"/>
        <w:jc w:val="center"/>
        <w:rPr>
          <w:sz w:val="24"/>
          <w:szCs w:val="24"/>
        </w:rPr>
      </w:pPr>
      <w:r w:rsidRPr="009542FF">
        <w:rPr>
          <w:b/>
          <w:bCs/>
          <w:sz w:val="24"/>
          <w:szCs w:val="24"/>
        </w:rPr>
        <w:t>§ 8</w:t>
      </w:r>
    </w:p>
    <w:p w14:paraId="0A506E4E" w14:textId="77777777" w:rsidR="009542FF" w:rsidRPr="009542FF" w:rsidRDefault="009542FF" w:rsidP="009542FF">
      <w:pPr>
        <w:spacing w:before="0" w:after="120" w:line="240" w:lineRule="auto"/>
        <w:rPr>
          <w:sz w:val="24"/>
          <w:szCs w:val="24"/>
        </w:rPr>
      </w:pPr>
      <w:r w:rsidRPr="009542FF">
        <w:rPr>
          <w:sz w:val="24"/>
          <w:szCs w:val="24"/>
        </w:rPr>
        <w:t xml:space="preserve">1. Strony ustalają, że rozliczenie przedmiotu umowy nastąpi na podstawie jednej faktury końcowej wystawionej przez Wykonawcę. </w:t>
      </w:r>
    </w:p>
    <w:p w14:paraId="4AA467BF" w14:textId="77777777" w:rsidR="009542FF" w:rsidRPr="009542FF" w:rsidRDefault="009542FF" w:rsidP="009542FF">
      <w:pPr>
        <w:spacing w:before="0" w:after="120" w:line="240" w:lineRule="auto"/>
        <w:rPr>
          <w:sz w:val="24"/>
          <w:szCs w:val="24"/>
        </w:rPr>
      </w:pPr>
      <w:r w:rsidRPr="009542FF">
        <w:rPr>
          <w:sz w:val="24"/>
          <w:szCs w:val="24"/>
        </w:rPr>
        <w:t xml:space="preserve">2. Podstawą wystawienia faktury końcowej będzie podpisany przez Strony protokół odbioru końcowego inwestycji. </w:t>
      </w:r>
    </w:p>
    <w:p w14:paraId="202CFA2F" w14:textId="77777777" w:rsidR="009542FF" w:rsidRPr="009542FF" w:rsidRDefault="009542FF" w:rsidP="009542FF">
      <w:pPr>
        <w:spacing w:before="0" w:after="120" w:line="240" w:lineRule="auto"/>
        <w:rPr>
          <w:sz w:val="24"/>
          <w:szCs w:val="24"/>
        </w:rPr>
      </w:pPr>
    </w:p>
    <w:p w14:paraId="24F40F16" w14:textId="788690D9" w:rsidR="009A7B16" w:rsidRDefault="009542FF" w:rsidP="002E5B63">
      <w:pPr>
        <w:spacing w:before="0" w:after="120" w:line="240" w:lineRule="auto"/>
        <w:jc w:val="center"/>
        <w:rPr>
          <w:sz w:val="24"/>
          <w:szCs w:val="24"/>
        </w:rPr>
      </w:pPr>
      <w:r w:rsidRPr="009542FF">
        <w:rPr>
          <w:b/>
          <w:bCs/>
          <w:sz w:val="24"/>
          <w:szCs w:val="24"/>
        </w:rPr>
        <w:t>§ 9</w:t>
      </w:r>
    </w:p>
    <w:p w14:paraId="13D7907C" w14:textId="77777777" w:rsidR="009542FF" w:rsidRPr="009542FF" w:rsidRDefault="009542FF" w:rsidP="009542FF">
      <w:pPr>
        <w:spacing w:before="0" w:after="120" w:line="240" w:lineRule="auto"/>
        <w:rPr>
          <w:sz w:val="24"/>
          <w:szCs w:val="24"/>
        </w:rPr>
      </w:pPr>
      <w:r w:rsidRPr="009542FF">
        <w:rPr>
          <w:sz w:val="24"/>
          <w:szCs w:val="24"/>
        </w:rPr>
        <w:t>1. Zapłatę za wykonane roboty Zamawiający zobowiązany jest przelać na konto bankowe Wykonawcy podane na fakturze w terminie 30 dni od daty dostarczenia faktury. W przypadku nieterminowej zapłaty Wykonawcy przysługiwać będą odsetki ustawowe liczone za każdy dzień zwłoki – z zastrzeżeniem zapisów § 13.</w:t>
      </w:r>
    </w:p>
    <w:p w14:paraId="4FCEAA81" w14:textId="77777777" w:rsidR="009542FF" w:rsidRPr="009542FF" w:rsidRDefault="009542FF" w:rsidP="009542FF">
      <w:pPr>
        <w:spacing w:before="0" w:after="120" w:line="240" w:lineRule="auto"/>
        <w:rPr>
          <w:sz w:val="24"/>
          <w:szCs w:val="24"/>
        </w:rPr>
      </w:pPr>
      <w:r w:rsidRPr="009542FF">
        <w:rPr>
          <w:sz w:val="24"/>
          <w:szCs w:val="24"/>
        </w:rPr>
        <w:t>2. Wykonawca może przenieść ewentualne wierzytelności wynikające z realizacji niniejszej umowy na osobę trzecią wyłącznie za pisemną zgodą Zamawiającego.</w:t>
      </w:r>
    </w:p>
    <w:p w14:paraId="466FFF50" w14:textId="77777777" w:rsidR="009542FF" w:rsidRDefault="009542FF" w:rsidP="009542FF">
      <w:pPr>
        <w:spacing w:before="0" w:after="120" w:line="240" w:lineRule="auto"/>
        <w:rPr>
          <w:sz w:val="24"/>
          <w:szCs w:val="24"/>
        </w:rPr>
      </w:pPr>
      <w:r w:rsidRPr="009542FF">
        <w:rPr>
          <w:sz w:val="24"/>
          <w:szCs w:val="24"/>
        </w:rPr>
        <w:t>3. 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 spornych.</w:t>
      </w:r>
    </w:p>
    <w:p w14:paraId="2F6526A7" w14:textId="77777777" w:rsidR="002E5B63" w:rsidRPr="009542FF" w:rsidRDefault="002E5B63" w:rsidP="009542FF">
      <w:pPr>
        <w:spacing w:before="0" w:after="120" w:line="240" w:lineRule="auto"/>
        <w:rPr>
          <w:sz w:val="24"/>
          <w:szCs w:val="24"/>
        </w:rPr>
      </w:pPr>
    </w:p>
    <w:p w14:paraId="51A281D8" w14:textId="77777777" w:rsidR="009542FF" w:rsidRPr="002E5B63" w:rsidRDefault="009542FF" w:rsidP="002E5B63">
      <w:pPr>
        <w:spacing w:before="0" w:after="120" w:line="240" w:lineRule="auto"/>
        <w:jc w:val="center"/>
        <w:rPr>
          <w:b/>
          <w:bCs/>
          <w:sz w:val="24"/>
          <w:szCs w:val="24"/>
        </w:rPr>
      </w:pPr>
      <w:r w:rsidRPr="002E5B63">
        <w:rPr>
          <w:b/>
          <w:bCs/>
          <w:sz w:val="24"/>
          <w:szCs w:val="24"/>
        </w:rPr>
        <w:t>§ 10</w:t>
      </w:r>
    </w:p>
    <w:p w14:paraId="625C16E1" w14:textId="77777777" w:rsidR="009542FF" w:rsidRPr="009542FF" w:rsidRDefault="009542FF" w:rsidP="009542FF">
      <w:pPr>
        <w:spacing w:before="0" w:after="120" w:line="240" w:lineRule="auto"/>
        <w:rPr>
          <w:sz w:val="24"/>
          <w:szCs w:val="24"/>
        </w:rPr>
      </w:pPr>
      <w:r w:rsidRPr="009542FF">
        <w:rPr>
          <w:sz w:val="24"/>
          <w:szCs w:val="24"/>
        </w:rPr>
        <w:t>1. Wykonawca oświadcza, że jest podatnikiem podatku VAT i jest upoważniony do wystawiania faktur VAT.</w:t>
      </w:r>
    </w:p>
    <w:p w14:paraId="01E6A6A9" w14:textId="77777777" w:rsidR="009542FF" w:rsidRPr="009542FF" w:rsidRDefault="009542FF" w:rsidP="009542FF">
      <w:pPr>
        <w:spacing w:before="0" w:after="120" w:line="240" w:lineRule="auto"/>
        <w:rPr>
          <w:sz w:val="24"/>
          <w:szCs w:val="24"/>
        </w:rPr>
      </w:pPr>
      <w:r w:rsidRPr="009542FF">
        <w:rPr>
          <w:sz w:val="24"/>
          <w:szCs w:val="24"/>
        </w:rPr>
        <w:t>2. Zamawiający wyraża zgodę, aby Wykonawca wystawiał fakturę bez jego podpisu.</w:t>
      </w:r>
    </w:p>
    <w:p w14:paraId="08944A9C" w14:textId="77777777" w:rsidR="009542FF" w:rsidRPr="009542FF" w:rsidRDefault="009542FF" w:rsidP="009542FF">
      <w:pPr>
        <w:spacing w:before="0" w:after="120" w:line="240" w:lineRule="auto"/>
        <w:rPr>
          <w:sz w:val="24"/>
          <w:szCs w:val="24"/>
        </w:rPr>
      </w:pPr>
      <w:r w:rsidRPr="009542FF">
        <w:rPr>
          <w:sz w:val="24"/>
          <w:szCs w:val="24"/>
        </w:rPr>
        <w:t>3. W przypadku zmiany w okresie obowiązywania umowy stawki podatku VAT, wynagrodzenie brutto ulegnie zmianie stosownie do zmiany tej stawki, przy czym wynagrodzenie netto pozostaje bez zmian.</w:t>
      </w:r>
    </w:p>
    <w:p w14:paraId="3BFEF267" w14:textId="77777777" w:rsidR="009542FF" w:rsidRPr="009542FF" w:rsidRDefault="009542FF" w:rsidP="009542FF">
      <w:pPr>
        <w:spacing w:before="0" w:after="120" w:line="240" w:lineRule="auto"/>
        <w:rPr>
          <w:sz w:val="24"/>
          <w:szCs w:val="24"/>
        </w:rPr>
      </w:pPr>
      <w:r w:rsidRPr="009542FF">
        <w:rPr>
          <w:sz w:val="24"/>
          <w:szCs w:val="24"/>
        </w:rPr>
        <w:t>4. W przypadku zaistnienia sytuacji określonej w ust. 3, zmiana ceny obowiązywać będzie od dnia wejścia w życie odpowiednich przepisów w tym zakresie.</w:t>
      </w:r>
    </w:p>
    <w:p w14:paraId="3EA63EF0" w14:textId="77777777" w:rsidR="009542FF" w:rsidRPr="002E5B63" w:rsidRDefault="009542FF" w:rsidP="009542FF">
      <w:pPr>
        <w:spacing w:before="0" w:after="120" w:line="240" w:lineRule="auto"/>
        <w:rPr>
          <w:b/>
          <w:bCs/>
          <w:sz w:val="24"/>
          <w:szCs w:val="24"/>
        </w:rPr>
      </w:pPr>
      <w:r w:rsidRPr="002E5B63">
        <w:rPr>
          <w:b/>
          <w:bCs/>
          <w:sz w:val="24"/>
          <w:szCs w:val="24"/>
        </w:rPr>
        <w:t>Rozdział VI. ODBIÓR ROBÓT</w:t>
      </w:r>
    </w:p>
    <w:p w14:paraId="0AC94C77" w14:textId="77777777" w:rsidR="009542FF" w:rsidRPr="002E5B63" w:rsidRDefault="009542FF" w:rsidP="002E5B63">
      <w:pPr>
        <w:spacing w:before="0" w:after="120" w:line="240" w:lineRule="auto"/>
        <w:jc w:val="center"/>
        <w:rPr>
          <w:b/>
          <w:bCs/>
          <w:sz w:val="24"/>
          <w:szCs w:val="24"/>
        </w:rPr>
      </w:pPr>
      <w:r w:rsidRPr="002E5B63">
        <w:rPr>
          <w:b/>
          <w:bCs/>
          <w:sz w:val="24"/>
          <w:szCs w:val="24"/>
        </w:rPr>
        <w:t>§ 11</w:t>
      </w:r>
    </w:p>
    <w:p w14:paraId="6288BBC5" w14:textId="1230065E" w:rsidR="009542FF" w:rsidRPr="009542FF" w:rsidRDefault="009542FF" w:rsidP="009542FF">
      <w:pPr>
        <w:spacing w:before="0" w:after="120" w:line="240" w:lineRule="auto"/>
        <w:rPr>
          <w:sz w:val="24"/>
          <w:szCs w:val="24"/>
        </w:rPr>
      </w:pPr>
      <w:r w:rsidRPr="009542FF">
        <w:rPr>
          <w:sz w:val="24"/>
          <w:szCs w:val="24"/>
        </w:rPr>
        <w:t>1. Odbioru robót zanikających i ulegających zakryciu, dokonuje Wykonawca w obecności kierownika budowy, w terminie 3 dni od daty pisemnego zawiadomienia, dokonanego przez kierownika budowy. Czynności te dokonuje się wpisem w dzienniku budowy i protokołem odbioru robót zanikowych i ulegających zakryciu. Odbiór polega na końcowej ocenie ilości i</w:t>
      </w:r>
      <w:r>
        <w:rPr>
          <w:sz w:val="24"/>
          <w:szCs w:val="24"/>
        </w:rPr>
        <w:t xml:space="preserve"> </w:t>
      </w:r>
      <w:r w:rsidRPr="009542FF">
        <w:rPr>
          <w:sz w:val="24"/>
          <w:szCs w:val="24"/>
        </w:rPr>
        <w:t xml:space="preserve">jakości wykonanych robót, które w dalszym procesie realizacji robót ulegają zakryciu lub zanikają. </w:t>
      </w:r>
    </w:p>
    <w:p w14:paraId="3298596C" w14:textId="77777777" w:rsidR="009542FF" w:rsidRPr="009542FF" w:rsidRDefault="009542FF" w:rsidP="009542FF">
      <w:pPr>
        <w:spacing w:before="0" w:after="120" w:line="240" w:lineRule="auto"/>
        <w:rPr>
          <w:sz w:val="24"/>
          <w:szCs w:val="24"/>
        </w:rPr>
      </w:pPr>
      <w:r w:rsidRPr="009542FF">
        <w:rPr>
          <w:sz w:val="24"/>
          <w:szCs w:val="24"/>
        </w:rPr>
        <w:t xml:space="preserve">2. Przedmiotem odbioru końcowego jest wykonany w całości przedmiot umowy określony w Rozdziale I. 2.1. Po zrealizowaniu przedmiotu umowy Wykonawca robót budowlanych przekazuje Wykonawcy rozliczenie końcowe przedmiotu umowy. Podstawę sporządzenia rozliczenia końcowego stanowi operat kolaudacyjny. Sprawdzone i zatwierdzone przez Wykonawcę rozliczenie jest niezbędnym warunkiem podpisania przez niego protokołu odbioru końcowego. </w:t>
      </w:r>
    </w:p>
    <w:p w14:paraId="19AB4A72" w14:textId="77777777" w:rsidR="009542FF" w:rsidRPr="009542FF" w:rsidRDefault="009542FF" w:rsidP="009542FF">
      <w:pPr>
        <w:spacing w:before="0" w:after="120" w:line="240" w:lineRule="auto"/>
        <w:rPr>
          <w:sz w:val="24"/>
          <w:szCs w:val="24"/>
        </w:rPr>
      </w:pPr>
      <w:r w:rsidRPr="009542FF">
        <w:rPr>
          <w:sz w:val="24"/>
          <w:szCs w:val="24"/>
        </w:rPr>
        <w:t xml:space="preserve">2.2. Przez „operat kolaudacyjny” należy rozumieć zbiór wszystkich dokumentów umownych, z uwzględnieniem zmian zaistniałych w czasie realizacji robót, wyników przeprowadzonych badań, pomiarów i prób, atesty, certyfikaty, metki, oświadczenie Wykonawcy robót budowlanych o zgodności wykonania robót z dokumentacją techniczną, obowiązującymi przepisami i normami, kompletną dokumentację powykonawczą itd. stanowiących podstawę odbioru końcowego. Brak w/w dokumentów skutkować może odmową dokonania odbioru przedmiotu umowy. </w:t>
      </w:r>
    </w:p>
    <w:p w14:paraId="34F21170" w14:textId="77777777" w:rsidR="009542FF" w:rsidRPr="009542FF" w:rsidRDefault="009542FF" w:rsidP="009542FF">
      <w:pPr>
        <w:spacing w:before="0" w:after="120" w:line="240" w:lineRule="auto"/>
        <w:rPr>
          <w:sz w:val="24"/>
          <w:szCs w:val="24"/>
        </w:rPr>
      </w:pPr>
      <w:r w:rsidRPr="009542FF">
        <w:rPr>
          <w:sz w:val="24"/>
          <w:szCs w:val="24"/>
        </w:rPr>
        <w:t xml:space="preserve">3. Wykonawca w ciągu 3 dni od otrzymania informacji i dokumentów, o których mowa w pkt 2.2., potwierdza zakończenie robót, kompletność przedłożonych dokumentów i gotowość do odbioru końcowego. Po stwierdzeniu zakończenia robót i sprawdzeniu kompletności przedłożonych dokumentów potwierdza gotowość Wykonawcy robót do odbioru i przekazuje tę informację Zamawiającemu. </w:t>
      </w:r>
    </w:p>
    <w:p w14:paraId="4593D4D9" w14:textId="77777777" w:rsidR="009542FF" w:rsidRPr="009542FF" w:rsidRDefault="009542FF" w:rsidP="009542FF">
      <w:pPr>
        <w:spacing w:before="0" w:after="120" w:line="240" w:lineRule="auto"/>
        <w:rPr>
          <w:sz w:val="24"/>
          <w:szCs w:val="24"/>
        </w:rPr>
      </w:pPr>
      <w:r w:rsidRPr="009542FF">
        <w:rPr>
          <w:sz w:val="24"/>
          <w:szCs w:val="24"/>
        </w:rPr>
        <w:t xml:space="preserve">4. Zamawiający wyznacza termin odbioru końcowego nie później niż w ciągu 10 dni licząc od dnia potwierdzenia przez Wykonawcę gotowości do odbioru. </w:t>
      </w:r>
    </w:p>
    <w:p w14:paraId="53595688" w14:textId="77777777" w:rsidR="009542FF" w:rsidRDefault="009542FF" w:rsidP="009542FF">
      <w:pPr>
        <w:spacing w:before="0" w:after="120" w:line="240" w:lineRule="auto"/>
        <w:rPr>
          <w:sz w:val="24"/>
          <w:szCs w:val="24"/>
        </w:rPr>
      </w:pPr>
      <w:r w:rsidRPr="009542FF">
        <w:rPr>
          <w:sz w:val="24"/>
          <w:szCs w:val="24"/>
        </w:rPr>
        <w:t xml:space="preserve">5. Odbiór końcowy będzie dokonywany wg protokołu, którego wzór stanowi załącznik nr 4 do niniejszej umowy. </w:t>
      </w:r>
    </w:p>
    <w:p w14:paraId="1796E085" w14:textId="77777777" w:rsidR="002E5B63" w:rsidRPr="009542FF" w:rsidRDefault="002E5B63" w:rsidP="009542FF">
      <w:pPr>
        <w:spacing w:before="0" w:after="120" w:line="240" w:lineRule="auto"/>
        <w:rPr>
          <w:sz w:val="24"/>
          <w:szCs w:val="24"/>
        </w:rPr>
      </w:pPr>
    </w:p>
    <w:p w14:paraId="2559871C" w14:textId="77777777" w:rsidR="009542FF" w:rsidRPr="009542FF" w:rsidRDefault="009542FF" w:rsidP="009542FF">
      <w:pPr>
        <w:spacing w:before="0" w:after="120" w:line="240" w:lineRule="auto"/>
        <w:rPr>
          <w:sz w:val="24"/>
          <w:szCs w:val="24"/>
        </w:rPr>
      </w:pPr>
      <w:r w:rsidRPr="009542FF">
        <w:rPr>
          <w:b/>
          <w:bCs/>
          <w:sz w:val="24"/>
          <w:szCs w:val="24"/>
        </w:rPr>
        <w:t xml:space="preserve">Rozdział VII. SIŁA WYŻSZA </w:t>
      </w:r>
    </w:p>
    <w:p w14:paraId="76A0FFA1" w14:textId="489C1447" w:rsidR="009542FF" w:rsidRPr="009542FF" w:rsidRDefault="009542FF" w:rsidP="002E5B63">
      <w:pPr>
        <w:spacing w:before="0" w:after="120" w:line="240" w:lineRule="auto"/>
        <w:jc w:val="center"/>
        <w:rPr>
          <w:sz w:val="24"/>
          <w:szCs w:val="24"/>
        </w:rPr>
      </w:pPr>
      <w:r w:rsidRPr="009542FF">
        <w:rPr>
          <w:b/>
          <w:bCs/>
          <w:sz w:val="24"/>
          <w:szCs w:val="24"/>
        </w:rPr>
        <w:t>§ 12</w:t>
      </w:r>
    </w:p>
    <w:p w14:paraId="197BC81D" w14:textId="77777777" w:rsidR="009542FF" w:rsidRPr="009542FF" w:rsidRDefault="009542FF" w:rsidP="009542FF">
      <w:pPr>
        <w:spacing w:before="0" w:after="120" w:line="240" w:lineRule="auto"/>
        <w:rPr>
          <w:sz w:val="24"/>
          <w:szCs w:val="24"/>
        </w:rPr>
      </w:pPr>
      <w:r w:rsidRPr="009542FF">
        <w:rPr>
          <w:sz w:val="24"/>
          <w:szCs w:val="24"/>
        </w:rPr>
        <w:t xml:space="preserve">1. Strony niniejszej umowy będą zwolnione ze swoich odpowiedzialności za wypełnienie swoich zobowiązań zawartych w umowie z powodu siły wyższej, jeżeli okoliczności zaistnienia siły wyższej będą miały miejsce. Okoliczności siły wyższej są to takie, które są nieprzewidywalne lub są nieuchronnymi zdarzeniami o nadzwyczajnym charakterze i które są poza kontrolą stron, takie jak pożar, powódź, katastrofy narodowe, wojna, zamieszki państwowe lub embarga. </w:t>
      </w:r>
    </w:p>
    <w:p w14:paraId="2E658C61" w14:textId="77777777" w:rsidR="009542FF" w:rsidRPr="009542FF" w:rsidRDefault="009542FF" w:rsidP="009542FF">
      <w:pPr>
        <w:spacing w:before="0" w:after="120" w:line="240" w:lineRule="auto"/>
        <w:rPr>
          <w:sz w:val="24"/>
          <w:szCs w:val="24"/>
        </w:rPr>
      </w:pPr>
      <w:r w:rsidRPr="009542FF">
        <w:rPr>
          <w:sz w:val="24"/>
          <w:szCs w:val="24"/>
        </w:rPr>
        <w:t xml:space="preserve">2. Strona może powołać się na zaistnienie siły wyższej tylko wtedy, gdy poinformuje o tym pisemnie drugą stronę w terminie 10 dni od rozpoczęcia zaistnienia tejże lub od momentu powstania obaw, że mogą zaistnieć okoliczności siły wyższej. </w:t>
      </w:r>
    </w:p>
    <w:p w14:paraId="08C73617" w14:textId="77777777" w:rsidR="009542FF" w:rsidRPr="009542FF" w:rsidRDefault="009542FF" w:rsidP="009542FF">
      <w:pPr>
        <w:spacing w:before="0" w:after="120" w:line="240" w:lineRule="auto"/>
        <w:rPr>
          <w:sz w:val="24"/>
          <w:szCs w:val="24"/>
        </w:rPr>
      </w:pPr>
      <w:r w:rsidRPr="009542FF">
        <w:rPr>
          <w:sz w:val="24"/>
          <w:szCs w:val="24"/>
        </w:rPr>
        <w:t xml:space="preserve">3. Okoliczności zaistnienia siły wyższej muszą zostać udowodnione przez stronę, która z faktu tego wywodzi skutki prawne. </w:t>
      </w:r>
    </w:p>
    <w:p w14:paraId="5D72C375" w14:textId="77777777" w:rsidR="009542FF" w:rsidRPr="009542FF" w:rsidRDefault="009542FF" w:rsidP="009542FF">
      <w:pPr>
        <w:spacing w:before="0" w:after="120" w:line="240" w:lineRule="auto"/>
        <w:rPr>
          <w:sz w:val="24"/>
          <w:szCs w:val="24"/>
        </w:rPr>
      </w:pPr>
    </w:p>
    <w:p w14:paraId="16C134B3" w14:textId="77777777" w:rsidR="009542FF" w:rsidRPr="009542FF" w:rsidRDefault="009542FF" w:rsidP="009542FF">
      <w:pPr>
        <w:spacing w:before="0" w:after="120" w:line="240" w:lineRule="auto"/>
        <w:rPr>
          <w:sz w:val="24"/>
          <w:szCs w:val="24"/>
        </w:rPr>
      </w:pPr>
      <w:r w:rsidRPr="009542FF">
        <w:rPr>
          <w:b/>
          <w:bCs/>
          <w:sz w:val="24"/>
          <w:szCs w:val="24"/>
        </w:rPr>
        <w:t xml:space="preserve">Rozdział VIII. KARY UMOWNE </w:t>
      </w:r>
    </w:p>
    <w:p w14:paraId="0D0F7EAA" w14:textId="37E43398" w:rsidR="009542FF" w:rsidRPr="009542FF" w:rsidRDefault="009542FF" w:rsidP="002E5B63">
      <w:pPr>
        <w:spacing w:before="0" w:after="120" w:line="240" w:lineRule="auto"/>
        <w:jc w:val="center"/>
        <w:rPr>
          <w:sz w:val="24"/>
          <w:szCs w:val="24"/>
        </w:rPr>
      </w:pPr>
      <w:r w:rsidRPr="009542FF">
        <w:rPr>
          <w:b/>
          <w:bCs/>
          <w:sz w:val="24"/>
          <w:szCs w:val="24"/>
        </w:rPr>
        <w:t>§ 13</w:t>
      </w:r>
    </w:p>
    <w:p w14:paraId="267AE5C0" w14:textId="77777777" w:rsidR="009542FF" w:rsidRPr="009542FF" w:rsidRDefault="009542FF" w:rsidP="009542FF">
      <w:pPr>
        <w:spacing w:before="0" w:after="120" w:line="240" w:lineRule="auto"/>
        <w:rPr>
          <w:sz w:val="24"/>
          <w:szCs w:val="24"/>
        </w:rPr>
      </w:pPr>
      <w:r w:rsidRPr="009542FF">
        <w:rPr>
          <w:sz w:val="24"/>
          <w:szCs w:val="24"/>
        </w:rPr>
        <w:t xml:space="preserve">Strony postanawiają, że obowiązującą formą odszkodowania z tytułu niewykonania lub nienależytego wykonania umowy są kary umowne. </w:t>
      </w:r>
    </w:p>
    <w:p w14:paraId="53CCADBF" w14:textId="77777777" w:rsidR="009542FF" w:rsidRPr="009542FF" w:rsidRDefault="009542FF" w:rsidP="009542FF">
      <w:pPr>
        <w:spacing w:before="0" w:after="120" w:line="240" w:lineRule="auto"/>
        <w:rPr>
          <w:sz w:val="24"/>
          <w:szCs w:val="24"/>
        </w:rPr>
      </w:pPr>
      <w:r w:rsidRPr="009542FF">
        <w:rPr>
          <w:sz w:val="24"/>
          <w:szCs w:val="24"/>
        </w:rPr>
        <w:t xml:space="preserve">1. Zamawiający zapłaci Wykonawcy kary umowne: 1.1. za odstąpienie Wykonawcy od umowy z przyczyn zależnych od Zamawiającego – w wysokości 20 % wynagrodzenia brutto określonego w § 4 ust. 2. </w:t>
      </w:r>
    </w:p>
    <w:p w14:paraId="6E325EA9" w14:textId="77777777" w:rsidR="009542FF" w:rsidRPr="009542FF" w:rsidRDefault="009542FF" w:rsidP="009542FF">
      <w:pPr>
        <w:spacing w:before="0" w:after="120" w:line="240" w:lineRule="auto"/>
        <w:rPr>
          <w:sz w:val="24"/>
          <w:szCs w:val="24"/>
        </w:rPr>
      </w:pPr>
    </w:p>
    <w:p w14:paraId="1D667747" w14:textId="77777777" w:rsidR="009542FF" w:rsidRPr="009542FF" w:rsidRDefault="009542FF" w:rsidP="009542FF">
      <w:pPr>
        <w:spacing w:before="0" w:after="120" w:line="240" w:lineRule="auto"/>
        <w:rPr>
          <w:sz w:val="24"/>
          <w:szCs w:val="24"/>
        </w:rPr>
      </w:pPr>
      <w:r w:rsidRPr="009542FF">
        <w:rPr>
          <w:sz w:val="24"/>
          <w:szCs w:val="24"/>
        </w:rPr>
        <w:t xml:space="preserve">2. Wykonawca zapłaci Zamawiającemu kary umowne: 2.1. za odstąpienie od umowy z przyczyn zależnych od Wykonawcy – w wysokości 20% wynagrodzenia brutto określonego w § 4 ust. 2. </w:t>
      </w:r>
    </w:p>
    <w:p w14:paraId="6EB02864" w14:textId="77777777" w:rsidR="009542FF" w:rsidRPr="009542FF" w:rsidRDefault="009542FF" w:rsidP="009542FF">
      <w:pPr>
        <w:spacing w:before="0" w:after="120" w:line="240" w:lineRule="auto"/>
        <w:rPr>
          <w:sz w:val="24"/>
          <w:szCs w:val="24"/>
        </w:rPr>
      </w:pPr>
      <w:r w:rsidRPr="009542FF">
        <w:rPr>
          <w:sz w:val="24"/>
          <w:szCs w:val="24"/>
        </w:rPr>
        <w:t xml:space="preserve">3. Za każde stwierdzone przez Zamawiającego nie wywiązanie się Wykonawcy z obowiązków umownych z przyczyn leżących po jego stronie w wysokości 100,00 zł. </w:t>
      </w:r>
    </w:p>
    <w:p w14:paraId="770A6D73" w14:textId="77777777" w:rsidR="009542FF" w:rsidRPr="009542FF" w:rsidRDefault="009542FF" w:rsidP="009542FF">
      <w:pPr>
        <w:spacing w:before="0" w:after="120" w:line="240" w:lineRule="auto"/>
        <w:rPr>
          <w:sz w:val="24"/>
          <w:szCs w:val="24"/>
        </w:rPr>
      </w:pPr>
      <w:r w:rsidRPr="009542FF">
        <w:rPr>
          <w:sz w:val="24"/>
          <w:szCs w:val="24"/>
        </w:rPr>
        <w:t xml:space="preserve">4. Wysokość wszystkich kar umownych należnych Zamawiającemu nie może przekroczyć 30% wynagrodzenia brutto, o którym mowa w § 4 ust. 2.; gdy suma wszystkich kar umownych przekroczy 30% Zamawiający zastrzega sobie prawo do odstąpienia od umowy bez jakichkolwiek zobowiązań w stosunku do Wykonawcy. </w:t>
      </w:r>
    </w:p>
    <w:p w14:paraId="6615CEFC" w14:textId="77777777" w:rsidR="009542FF" w:rsidRPr="009542FF" w:rsidRDefault="009542FF" w:rsidP="009542FF">
      <w:pPr>
        <w:spacing w:before="0" w:after="120" w:line="240" w:lineRule="auto"/>
        <w:rPr>
          <w:sz w:val="24"/>
          <w:szCs w:val="24"/>
        </w:rPr>
      </w:pPr>
      <w:r w:rsidRPr="009542FF">
        <w:rPr>
          <w:sz w:val="24"/>
          <w:szCs w:val="24"/>
        </w:rPr>
        <w:t xml:space="preserve">5. 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 </w:t>
      </w:r>
    </w:p>
    <w:p w14:paraId="6DB27D46" w14:textId="77777777" w:rsidR="009542FF" w:rsidRPr="009542FF" w:rsidRDefault="009542FF" w:rsidP="009542FF">
      <w:pPr>
        <w:spacing w:before="0" w:after="120" w:line="240" w:lineRule="auto"/>
        <w:rPr>
          <w:sz w:val="24"/>
          <w:szCs w:val="24"/>
        </w:rPr>
      </w:pPr>
      <w:r w:rsidRPr="009542FF">
        <w:rPr>
          <w:sz w:val="24"/>
          <w:szCs w:val="24"/>
        </w:rPr>
        <w:t xml:space="preserve">6. Jeżeli kara nie pokrywa poniesionej szkody, Strony mogą dochodzić odszkodowania uzupełniającego na warunkach ogólnych określonych w Kodeksie Cywilnym. </w:t>
      </w:r>
    </w:p>
    <w:p w14:paraId="737CDD90" w14:textId="77777777" w:rsidR="009542FF" w:rsidRPr="009542FF" w:rsidRDefault="009542FF" w:rsidP="009542FF">
      <w:pPr>
        <w:spacing w:before="0" w:after="120" w:line="240" w:lineRule="auto"/>
        <w:rPr>
          <w:sz w:val="24"/>
          <w:szCs w:val="24"/>
        </w:rPr>
      </w:pPr>
    </w:p>
    <w:p w14:paraId="184CD653" w14:textId="77777777" w:rsidR="009542FF" w:rsidRPr="009542FF" w:rsidRDefault="009542FF" w:rsidP="009542FF">
      <w:pPr>
        <w:spacing w:before="0" w:after="120" w:line="240" w:lineRule="auto"/>
        <w:rPr>
          <w:sz w:val="24"/>
          <w:szCs w:val="24"/>
        </w:rPr>
      </w:pPr>
      <w:r w:rsidRPr="009542FF">
        <w:rPr>
          <w:b/>
          <w:bCs/>
          <w:sz w:val="24"/>
          <w:szCs w:val="24"/>
        </w:rPr>
        <w:t xml:space="preserve">Rozdział IX. ODSTĄPIENIE OD UMOWY </w:t>
      </w:r>
    </w:p>
    <w:p w14:paraId="56C6EF1D" w14:textId="2DD0A204" w:rsidR="009542FF" w:rsidRPr="009542FF" w:rsidRDefault="009542FF" w:rsidP="002E5B63">
      <w:pPr>
        <w:spacing w:before="0" w:after="120" w:line="240" w:lineRule="auto"/>
        <w:jc w:val="center"/>
        <w:rPr>
          <w:sz w:val="24"/>
          <w:szCs w:val="24"/>
        </w:rPr>
      </w:pPr>
      <w:r w:rsidRPr="009542FF">
        <w:rPr>
          <w:b/>
          <w:bCs/>
          <w:sz w:val="24"/>
          <w:szCs w:val="24"/>
        </w:rPr>
        <w:t>§14</w:t>
      </w:r>
    </w:p>
    <w:p w14:paraId="28D017E2" w14:textId="77777777" w:rsidR="009542FF" w:rsidRPr="009542FF" w:rsidRDefault="009542FF" w:rsidP="009542FF">
      <w:pPr>
        <w:spacing w:before="0" w:after="120" w:line="240" w:lineRule="auto"/>
        <w:rPr>
          <w:sz w:val="24"/>
          <w:szCs w:val="24"/>
        </w:rPr>
      </w:pPr>
      <w:r w:rsidRPr="009542FF">
        <w:rPr>
          <w:sz w:val="24"/>
          <w:szCs w:val="24"/>
        </w:rPr>
        <w:t xml:space="preserve">Stronom przysługuje prawo odstąpienia od umowy w ciągu 30 dni od wystąpienia następujących sytuacji: </w:t>
      </w:r>
    </w:p>
    <w:p w14:paraId="5231059A" w14:textId="77777777" w:rsidR="009542FF" w:rsidRPr="009542FF" w:rsidRDefault="009542FF" w:rsidP="009542FF">
      <w:pPr>
        <w:spacing w:before="0" w:after="120" w:line="240" w:lineRule="auto"/>
        <w:rPr>
          <w:sz w:val="24"/>
          <w:szCs w:val="24"/>
        </w:rPr>
      </w:pPr>
      <w:r w:rsidRPr="009542FF">
        <w:rPr>
          <w:sz w:val="24"/>
          <w:szCs w:val="24"/>
        </w:rPr>
        <w:t xml:space="preserve">1. Zamawiającemu przysługuje prawo do odstąpienia od umowy lub części umowy, jeżeli: </w:t>
      </w:r>
    </w:p>
    <w:p w14:paraId="65821E36" w14:textId="77777777" w:rsidR="009542FF" w:rsidRPr="009542FF" w:rsidRDefault="009542FF" w:rsidP="009542FF">
      <w:pPr>
        <w:spacing w:before="0" w:after="120" w:line="240" w:lineRule="auto"/>
        <w:rPr>
          <w:sz w:val="24"/>
          <w:szCs w:val="24"/>
        </w:rPr>
      </w:pPr>
      <w:r w:rsidRPr="009542FF">
        <w:rPr>
          <w:sz w:val="24"/>
          <w:szCs w:val="24"/>
        </w:rPr>
        <w:t xml:space="preserve">1.1. nie doszło do podpisania umowy na wykonanie robót budowlanych; </w:t>
      </w:r>
    </w:p>
    <w:p w14:paraId="4BCDFCC5" w14:textId="77777777" w:rsidR="009542FF" w:rsidRPr="009542FF" w:rsidRDefault="009542FF" w:rsidP="009542FF">
      <w:pPr>
        <w:spacing w:before="0" w:after="120" w:line="240" w:lineRule="auto"/>
        <w:rPr>
          <w:sz w:val="24"/>
          <w:szCs w:val="24"/>
        </w:rPr>
      </w:pPr>
      <w:r w:rsidRPr="009542FF">
        <w:rPr>
          <w:sz w:val="24"/>
          <w:szCs w:val="24"/>
        </w:rPr>
        <w:t xml:space="preserve">1.2. Wykonawca przerwał realizację usług bez uzasadnienia przyczyn i przerwa ta trwa dłużej niż 14 dni roboczych lub Zamawiający odstąpił od umowy z wykonawcą robót budowlanych; </w:t>
      </w:r>
    </w:p>
    <w:p w14:paraId="3866F4C6" w14:textId="77777777" w:rsidR="009542FF" w:rsidRPr="009542FF" w:rsidRDefault="009542FF" w:rsidP="009542FF">
      <w:pPr>
        <w:spacing w:before="0" w:after="120" w:line="240" w:lineRule="auto"/>
        <w:rPr>
          <w:sz w:val="24"/>
          <w:szCs w:val="24"/>
        </w:rPr>
      </w:pPr>
      <w:r w:rsidRPr="009542FF">
        <w:rPr>
          <w:sz w:val="24"/>
          <w:szCs w:val="24"/>
        </w:rPr>
        <w:t xml:space="preserve">1.3. Wykonawca realizuje usługi przewidziane niniejszą umową w sposób niezgodny z niniejszą umową; </w:t>
      </w:r>
    </w:p>
    <w:p w14:paraId="2A6D8FC9" w14:textId="77777777" w:rsidR="009542FF" w:rsidRDefault="009542FF" w:rsidP="009542FF">
      <w:pPr>
        <w:spacing w:before="0" w:after="120" w:line="240" w:lineRule="auto"/>
        <w:rPr>
          <w:sz w:val="24"/>
          <w:szCs w:val="24"/>
        </w:rPr>
      </w:pPr>
      <w:r w:rsidRPr="009542FF">
        <w:rPr>
          <w:sz w:val="24"/>
          <w:szCs w:val="24"/>
        </w:rPr>
        <w:t xml:space="preserve">2. Wykonawcy przysługuje prawo odstąpienia od umowy, jeżeli Zamawiający: </w:t>
      </w:r>
    </w:p>
    <w:p w14:paraId="60C91649" w14:textId="5539EE08" w:rsidR="009542FF" w:rsidRPr="009542FF" w:rsidRDefault="009542FF" w:rsidP="009542FF">
      <w:pPr>
        <w:spacing w:before="0" w:after="120" w:line="240" w:lineRule="auto"/>
        <w:rPr>
          <w:sz w:val="24"/>
          <w:szCs w:val="24"/>
        </w:rPr>
      </w:pPr>
      <w:r w:rsidRPr="009542FF">
        <w:rPr>
          <w:sz w:val="24"/>
          <w:szCs w:val="24"/>
        </w:rPr>
        <w:t xml:space="preserve">2.1. Nie wywiązuje się z obowiązku zapłaty faktur mimo dodatkowego wezwania w terminie 30 dni od upływu terminu zapłaty, określonego w niniejszej umowie. </w:t>
      </w:r>
    </w:p>
    <w:p w14:paraId="1D68DDDE" w14:textId="77777777" w:rsidR="009542FF" w:rsidRPr="009542FF" w:rsidRDefault="009542FF" w:rsidP="009542FF">
      <w:pPr>
        <w:spacing w:before="0" w:after="120" w:line="240" w:lineRule="auto"/>
        <w:rPr>
          <w:sz w:val="24"/>
          <w:szCs w:val="24"/>
        </w:rPr>
      </w:pPr>
    </w:p>
    <w:p w14:paraId="5B143DFA" w14:textId="77777777" w:rsidR="009542FF" w:rsidRPr="009542FF" w:rsidRDefault="009542FF" w:rsidP="009542FF">
      <w:pPr>
        <w:spacing w:before="0" w:after="120" w:line="240" w:lineRule="auto"/>
        <w:rPr>
          <w:sz w:val="24"/>
          <w:szCs w:val="24"/>
        </w:rPr>
      </w:pPr>
    </w:p>
    <w:p w14:paraId="329A7FBB" w14:textId="75D70724" w:rsidR="009542FF" w:rsidRPr="009542FF" w:rsidRDefault="009542FF" w:rsidP="009542FF">
      <w:pPr>
        <w:spacing w:before="0" w:after="120" w:line="240" w:lineRule="auto"/>
        <w:jc w:val="center"/>
        <w:rPr>
          <w:sz w:val="24"/>
          <w:szCs w:val="24"/>
        </w:rPr>
      </w:pPr>
      <w:r w:rsidRPr="009542FF">
        <w:rPr>
          <w:b/>
          <w:bCs/>
          <w:sz w:val="24"/>
          <w:szCs w:val="24"/>
        </w:rPr>
        <w:t>§ 15</w:t>
      </w:r>
    </w:p>
    <w:p w14:paraId="6C22EF97" w14:textId="77777777" w:rsidR="009542FF" w:rsidRPr="009542FF" w:rsidRDefault="009542FF" w:rsidP="009542FF">
      <w:pPr>
        <w:spacing w:before="0" w:after="120" w:line="240" w:lineRule="auto"/>
        <w:rPr>
          <w:sz w:val="24"/>
          <w:szCs w:val="24"/>
        </w:rPr>
      </w:pPr>
      <w:r w:rsidRPr="009542FF">
        <w:rPr>
          <w:sz w:val="24"/>
          <w:szCs w:val="24"/>
        </w:rPr>
        <w:t xml:space="preserve">1. Odstąpienie od umowy powinno nastąpić w formie pisemnej pod rygorem nieważności takiego oświadczenia i powinno zawierać uzasadnienie. </w:t>
      </w:r>
    </w:p>
    <w:p w14:paraId="134E58B6" w14:textId="77777777" w:rsidR="009542FF" w:rsidRPr="009542FF" w:rsidRDefault="009542FF" w:rsidP="009542FF">
      <w:pPr>
        <w:spacing w:before="0" w:after="120" w:line="240" w:lineRule="auto"/>
        <w:rPr>
          <w:sz w:val="24"/>
          <w:szCs w:val="24"/>
        </w:rPr>
      </w:pPr>
      <w:r w:rsidRPr="009542FF">
        <w:rPr>
          <w:sz w:val="24"/>
          <w:szCs w:val="24"/>
        </w:rPr>
        <w:t xml:space="preserve">2.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14:paraId="3FAE047A" w14:textId="77777777" w:rsidR="009542FF" w:rsidRPr="009542FF" w:rsidRDefault="009542FF" w:rsidP="009542FF">
      <w:pPr>
        <w:spacing w:before="0" w:after="120" w:line="240" w:lineRule="auto"/>
        <w:rPr>
          <w:sz w:val="24"/>
          <w:szCs w:val="24"/>
        </w:rPr>
      </w:pPr>
    </w:p>
    <w:p w14:paraId="11EE854E" w14:textId="77777777" w:rsidR="009542FF" w:rsidRPr="009542FF" w:rsidRDefault="009542FF" w:rsidP="009542FF">
      <w:pPr>
        <w:spacing w:before="0" w:after="120" w:line="240" w:lineRule="auto"/>
        <w:rPr>
          <w:sz w:val="24"/>
          <w:szCs w:val="24"/>
        </w:rPr>
      </w:pPr>
      <w:r w:rsidRPr="009542FF">
        <w:rPr>
          <w:b/>
          <w:bCs/>
          <w:sz w:val="24"/>
          <w:szCs w:val="24"/>
        </w:rPr>
        <w:t xml:space="preserve">Rozdział X. POSTANOWIENIA SZCZEGÓŁOWE </w:t>
      </w:r>
    </w:p>
    <w:p w14:paraId="067CB1AB" w14:textId="62190B65" w:rsidR="009542FF" w:rsidRPr="009542FF" w:rsidRDefault="009542FF" w:rsidP="009542FF">
      <w:pPr>
        <w:spacing w:before="0" w:after="120" w:line="240" w:lineRule="auto"/>
        <w:jc w:val="center"/>
        <w:rPr>
          <w:sz w:val="24"/>
          <w:szCs w:val="24"/>
        </w:rPr>
      </w:pPr>
      <w:r w:rsidRPr="009542FF">
        <w:rPr>
          <w:b/>
          <w:bCs/>
          <w:sz w:val="24"/>
          <w:szCs w:val="24"/>
        </w:rPr>
        <w:t>§ 16</w:t>
      </w:r>
    </w:p>
    <w:p w14:paraId="78B8A6AA" w14:textId="77777777" w:rsidR="009542FF" w:rsidRPr="009542FF" w:rsidRDefault="009542FF" w:rsidP="009542FF">
      <w:pPr>
        <w:spacing w:before="0" w:after="120" w:line="240" w:lineRule="auto"/>
        <w:rPr>
          <w:sz w:val="24"/>
          <w:szCs w:val="24"/>
        </w:rPr>
      </w:pPr>
      <w:r w:rsidRPr="009542FF">
        <w:rPr>
          <w:sz w:val="24"/>
          <w:szCs w:val="24"/>
        </w:rPr>
        <w:t xml:space="preserve">1. Nadzór nad realizacją przedmiotu umowy w imieniu Zamawiającego sprawować będą: 1.1. ……………………….., tel. …………………., e-mail: …………………………….. </w:t>
      </w:r>
    </w:p>
    <w:p w14:paraId="5EDEB4C7" w14:textId="77777777" w:rsidR="009542FF" w:rsidRPr="009542FF" w:rsidRDefault="009542FF" w:rsidP="009542FF">
      <w:pPr>
        <w:spacing w:before="0" w:after="120" w:line="240" w:lineRule="auto"/>
        <w:rPr>
          <w:sz w:val="24"/>
          <w:szCs w:val="24"/>
        </w:rPr>
      </w:pPr>
    </w:p>
    <w:p w14:paraId="22DE7A47" w14:textId="60817958" w:rsidR="009542FF" w:rsidRPr="009542FF" w:rsidRDefault="009542FF" w:rsidP="009542FF">
      <w:pPr>
        <w:spacing w:before="0" w:after="120" w:line="240" w:lineRule="auto"/>
        <w:rPr>
          <w:sz w:val="24"/>
          <w:szCs w:val="24"/>
        </w:rPr>
      </w:pPr>
      <w:r w:rsidRPr="009542FF">
        <w:rPr>
          <w:sz w:val="24"/>
          <w:szCs w:val="24"/>
        </w:rPr>
        <w:t xml:space="preserve">2. Wykonawca ustala do kontaktów: …………………………….. tel. …………………, e-mail: ……………………….. </w:t>
      </w:r>
    </w:p>
    <w:p w14:paraId="4C05AB11" w14:textId="77777777" w:rsidR="009542FF" w:rsidRPr="009542FF" w:rsidRDefault="009542FF" w:rsidP="009542FF">
      <w:pPr>
        <w:spacing w:before="0" w:after="120" w:line="240" w:lineRule="auto"/>
        <w:rPr>
          <w:sz w:val="24"/>
          <w:szCs w:val="24"/>
        </w:rPr>
      </w:pPr>
    </w:p>
    <w:p w14:paraId="10808AA3" w14:textId="77777777" w:rsidR="009542FF" w:rsidRPr="009542FF" w:rsidRDefault="009542FF" w:rsidP="009542FF">
      <w:pPr>
        <w:spacing w:before="0" w:after="120" w:line="240" w:lineRule="auto"/>
        <w:rPr>
          <w:sz w:val="24"/>
          <w:szCs w:val="24"/>
        </w:rPr>
      </w:pPr>
    </w:p>
    <w:p w14:paraId="2E53526D" w14:textId="77777777" w:rsidR="009542FF" w:rsidRPr="009542FF" w:rsidRDefault="009542FF" w:rsidP="009542FF">
      <w:pPr>
        <w:spacing w:before="0" w:after="120" w:line="240" w:lineRule="auto"/>
        <w:rPr>
          <w:sz w:val="24"/>
          <w:szCs w:val="24"/>
        </w:rPr>
      </w:pPr>
      <w:r w:rsidRPr="009542FF">
        <w:rPr>
          <w:b/>
          <w:bCs/>
          <w:sz w:val="24"/>
          <w:szCs w:val="24"/>
        </w:rPr>
        <w:t xml:space="preserve">Rozdział XII. WARUNKI OGÓLNE </w:t>
      </w:r>
    </w:p>
    <w:p w14:paraId="4D8DF6D0" w14:textId="591EA3FC" w:rsidR="009542FF" w:rsidRPr="009542FF" w:rsidRDefault="009542FF" w:rsidP="009542FF">
      <w:pPr>
        <w:spacing w:before="0" w:after="120" w:line="240" w:lineRule="auto"/>
        <w:jc w:val="center"/>
        <w:rPr>
          <w:sz w:val="24"/>
          <w:szCs w:val="24"/>
        </w:rPr>
      </w:pPr>
      <w:r w:rsidRPr="009542FF">
        <w:rPr>
          <w:b/>
          <w:bCs/>
          <w:sz w:val="24"/>
          <w:szCs w:val="24"/>
        </w:rPr>
        <w:t xml:space="preserve">§ 17 </w:t>
      </w:r>
    </w:p>
    <w:p w14:paraId="2FCA5BF1" w14:textId="77777777" w:rsidR="009542FF" w:rsidRPr="009542FF" w:rsidRDefault="009542FF" w:rsidP="009542FF">
      <w:pPr>
        <w:spacing w:before="0" w:after="120" w:line="240" w:lineRule="auto"/>
        <w:rPr>
          <w:sz w:val="24"/>
          <w:szCs w:val="24"/>
        </w:rPr>
      </w:pPr>
    </w:p>
    <w:p w14:paraId="0135F5D6" w14:textId="77777777" w:rsidR="009542FF" w:rsidRPr="009542FF" w:rsidRDefault="009542FF" w:rsidP="009542FF">
      <w:pPr>
        <w:spacing w:before="0" w:after="120" w:line="240" w:lineRule="auto"/>
        <w:rPr>
          <w:sz w:val="24"/>
          <w:szCs w:val="24"/>
        </w:rPr>
      </w:pPr>
    </w:p>
    <w:p w14:paraId="0E24B896" w14:textId="77777777" w:rsidR="009542FF" w:rsidRPr="009542FF" w:rsidRDefault="009542FF" w:rsidP="009542FF">
      <w:pPr>
        <w:spacing w:before="0" w:after="120" w:line="240" w:lineRule="auto"/>
        <w:rPr>
          <w:sz w:val="24"/>
          <w:szCs w:val="24"/>
        </w:rPr>
      </w:pPr>
      <w:r w:rsidRPr="009542FF">
        <w:rPr>
          <w:sz w:val="24"/>
          <w:szCs w:val="24"/>
        </w:rPr>
        <w:t xml:space="preserve">1. Zmiana postanowień zawartej umowy może nastąpić za zgodą stron wyrażoną na piśmie pod rygorem nieważności takiej zmiany. </w:t>
      </w:r>
    </w:p>
    <w:p w14:paraId="31C9FB8E" w14:textId="77777777" w:rsidR="009542FF" w:rsidRPr="009542FF" w:rsidRDefault="009542FF" w:rsidP="009542FF">
      <w:pPr>
        <w:spacing w:before="0" w:after="120" w:line="240" w:lineRule="auto"/>
        <w:rPr>
          <w:sz w:val="24"/>
          <w:szCs w:val="24"/>
        </w:rPr>
      </w:pPr>
      <w:r w:rsidRPr="009542FF">
        <w:rPr>
          <w:sz w:val="24"/>
          <w:szCs w:val="24"/>
        </w:rPr>
        <w:t xml:space="preserve">2. Zwiększenia wynagrodzenia w wyniku zlecenia dodatkowych prac nieprzewidzianych w dokumentacji projektowej wykraczających poza zakres prac. </w:t>
      </w:r>
    </w:p>
    <w:p w14:paraId="2CC44A3F" w14:textId="77777777" w:rsidR="009542FF" w:rsidRPr="009542FF" w:rsidRDefault="009542FF" w:rsidP="009542FF">
      <w:pPr>
        <w:spacing w:before="0" w:after="120" w:line="240" w:lineRule="auto"/>
        <w:rPr>
          <w:sz w:val="24"/>
          <w:szCs w:val="24"/>
        </w:rPr>
      </w:pPr>
      <w:r w:rsidRPr="009542FF">
        <w:rPr>
          <w:sz w:val="24"/>
          <w:szCs w:val="24"/>
        </w:rPr>
        <w:t xml:space="preserve">3. Konieczności przedłużenia okresu realizacji umowy w wyniku wydłużenia się terminu realizacji robót budowlanych. </w:t>
      </w:r>
    </w:p>
    <w:p w14:paraId="016111F1" w14:textId="77777777" w:rsidR="009542FF" w:rsidRPr="009542FF" w:rsidRDefault="009542FF" w:rsidP="009542FF">
      <w:pPr>
        <w:spacing w:before="0" w:after="120" w:line="240" w:lineRule="auto"/>
        <w:rPr>
          <w:sz w:val="24"/>
          <w:szCs w:val="24"/>
        </w:rPr>
      </w:pPr>
      <w:r w:rsidRPr="009542FF">
        <w:rPr>
          <w:sz w:val="24"/>
          <w:szCs w:val="24"/>
        </w:rPr>
        <w:t xml:space="preserve">4. Zmiana osób do kontaktów nie wymaga sporządzenia aneksu. </w:t>
      </w:r>
    </w:p>
    <w:p w14:paraId="03FA0B7B" w14:textId="77777777" w:rsidR="009542FF" w:rsidRPr="009542FF" w:rsidRDefault="009542FF" w:rsidP="009542FF">
      <w:pPr>
        <w:spacing w:before="0" w:after="120" w:line="240" w:lineRule="auto"/>
        <w:rPr>
          <w:sz w:val="24"/>
          <w:szCs w:val="24"/>
        </w:rPr>
      </w:pPr>
    </w:p>
    <w:p w14:paraId="5A4273E2" w14:textId="77777777" w:rsidR="009542FF" w:rsidRPr="009542FF" w:rsidRDefault="009542FF" w:rsidP="009542FF">
      <w:pPr>
        <w:spacing w:before="0" w:after="120" w:line="240" w:lineRule="auto"/>
        <w:rPr>
          <w:sz w:val="24"/>
          <w:szCs w:val="24"/>
        </w:rPr>
      </w:pPr>
    </w:p>
    <w:p w14:paraId="42649BA3" w14:textId="0955386F" w:rsidR="009542FF" w:rsidRPr="009542FF" w:rsidRDefault="009542FF" w:rsidP="009542FF">
      <w:pPr>
        <w:spacing w:before="0" w:after="120" w:line="240" w:lineRule="auto"/>
        <w:jc w:val="center"/>
        <w:rPr>
          <w:sz w:val="24"/>
          <w:szCs w:val="24"/>
        </w:rPr>
      </w:pPr>
      <w:r w:rsidRPr="009542FF">
        <w:rPr>
          <w:b/>
          <w:bCs/>
          <w:sz w:val="24"/>
          <w:szCs w:val="24"/>
        </w:rPr>
        <w:t>§ 18</w:t>
      </w:r>
    </w:p>
    <w:p w14:paraId="28B3A3B1" w14:textId="77777777" w:rsidR="009542FF" w:rsidRPr="009542FF" w:rsidRDefault="009542FF" w:rsidP="009542FF">
      <w:pPr>
        <w:spacing w:before="0" w:after="120" w:line="240" w:lineRule="auto"/>
        <w:rPr>
          <w:sz w:val="24"/>
          <w:szCs w:val="24"/>
        </w:rPr>
      </w:pPr>
      <w:r w:rsidRPr="009542FF">
        <w:rPr>
          <w:sz w:val="24"/>
          <w:szCs w:val="24"/>
        </w:rPr>
        <w:t xml:space="preserve">1. Spory mogące wyniknąć w związku z wykonywaniem przedmiotu umowy strony zobowiązują się przede wszystkim załatwić polubownie, a nie dające się usunąć wątpliwości poddają pod rozstrzygnięcie właściwego dla Zamawiającego sądu powszechnego. </w:t>
      </w:r>
    </w:p>
    <w:p w14:paraId="0E9B9139" w14:textId="77777777" w:rsidR="009542FF" w:rsidRPr="009542FF" w:rsidRDefault="009542FF" w:rsidP="009542FF">
      <w:pPr>
        <w:spacing w:before="0" w:after="120" w:line="240" w:lineRule="auto"/>
        <w:rPr>
          <w:sz w:val="24"/>
          <w:szCs w:val="24"/>
        </w:rPr>
      </w:pPr>
      <w:r w:rsidRPr="009542FF">
        <w:rPr>
          <w:sz w:val="24"/>
          <w:szCs w:val="24"/>
        </w:rPr>
        <w:t xml:space="preserve">2. W sprawach nieuregulowanych niniejszą umową stosuje się odpowiednie przepisy odpowiednie przepisy Kodeksu Cywilnego. 1) Oferta Wykonawcy </w:t>
      </w:r>
    </w:p>
    <w:p w14:paraId="011EFBF9" w14:textId="77777777" w:rsidR="009542FF" w:rsidRPr="009542FF" w:rsidRDefault="009542FF" w:rsidP="009542FF">
      <w:pPr>
        <w:spacing w:before="0" w:after="120" w:line="240" w:lineRule="auto"/>
        <w:rPr>
          <w:sz w:val="24"/>
          <w:szCs w:val="24"/>
        </w:rPr>
      </w:pPr>
      <w:r w:rsidRPr="009542FF">
        <w:rPr>
          <w:sz w:val="24"/>
          <w:szCs w:val="24"/>
        </w:rPr>
        <w:t xml:space="preserve">2) Zaproszenie do złożenia oferty </w:t>
      </w:r>
    </w:p>
    <w:p w14:paraId="1CB51EC8" w14:textId="77777777" w:rsidR="009542FF" w:rsidRPr="009542FF" w:rsidRDefault="009542FF" w:rsidP="009542FF">
      <w:pPr>
        <w:spacing w:before="0" w:after="120" w:line="240" w:lineRule="auto"/>
        <w:rPr>
          <w:sz w:val="24"/>
          <w:szCs w:val="24"/>
        </w:rPr>
      </w:pPr>
      <w:r w:rsidRPr="009542FF">
        <w:rPr>
          <w:sz w:val="24"/>
          <w:szCs w:val="24"/>
        </w:rPr>
        <w:t xml:space="preserve">3) Umowa z wykonawcą robót budowlanych (po podpisaniu umowy z wykonawcą robót) </w:t>
      </w:r>
    </w:p>
    <w:p w14:paraId="6B6A8F49" w14:textId="77777777" w:rsidR="009542FF" w:rsidRPr="009542FF" w:rsidRDefault="009542FF" w:rsidP="009542FF">
      <w:pPr>
        <w:spacing w:before="0" w:after="120" w:line="240" w:lineRule="auto"/>
        <w:rPr>
          <w:sz w:val="24"/>
          <w:szCs w:val="24"/>
        </w:rPr>
      </w:pPr>
      <w:r w:rsidRPr="009542FF">
        <w:rPr>
          <w:sz w:val="24"/>
          <w:szCs w:val="24"/>
        </w:rPr>
        <w:t xml:space="preserve">4) SWZ na roboty budowlane (po przeprowadzonym postępowaniu na roboty budowlane) </w:t>
      </w:r>
    </w:p>
    <w:p w14:paraId="7207C470" w14:textId="77777777" w:rsidR="009542FF" w:rsidRPr="009542FF" w:rsidRDefault="009542FF" w:rsidP="009542FF">
      <w:pPr>
        <w:spacing w:before="0" w:after="120" w:line="240" w:lineRule="auto"/>
        <w:rPr>
          <w:sz w:val="24"/>
          <w:szCs w:val="24"/>
        </w:rPr>
      </w:pPr>
    </w:p>
    <w:p w14:paraId="2F07E7E9" w14:textId="77777777" w:rsidR="009542FF" w:rsidRPr="009542FF" w:rsidRDefault="009542FF" w:rsidP="009542FF">
      <w:pPr>
        <w:spacing w:before="0" w:after="120" w:line="240" w:lineRule="auto"/>
        <w:rPr>
          <w:sz w:val="24"/>
          <w:szCs w:val="24"/>
        </w:rPr>
      </w:pPr>
    </w:p>
    <w:p w14:paraId="5D58ACC9" w14:textId="591BCDD4" w:rsidR="009542FF" w:rsidRPr="009542FF" w:rsidRDefault="009542FF" w:rsidP="009542FF">
      <w:pPr>
        <w:spacing w:before="0" w:after="120" w:line="240" w:lineRule="auto"/>
        <w:jc w:val="center"/>
        <w:rPr>
          <w:sz w:val="24"/>
          <w:szCs w:val="24"/>
        </w:rPr>
      </w:pPr>
      <w:r w:rsidRPr="009542FF">
        <w:rPr>
          <w:b/>
          <w:bCs/>
          <w:sz w:val="24"/>
          <w:szCs w:val="24"/>
        </w:rPr>
        <w:t>§ 19</w:t>
      </w:r>
    </w:p>
    <w:p w14:paraId="2DE97E60" w14:textId="77777777" w:rsidR="009542FF" w:rsidRPr="009542FF" w:rsidRDefault="009542FF" w:rsidP="009542FF">
      <w:pPr>
        <w:spacing w:before="0" w:after="120" w:line="240" w:lineRule="auto"/>
        <w:rPr>
          <w:sz w:val="24"/>
          <w:szCs w:val="24"/>
        </w:rPr>
      </w:pPr>
      <w:r w:rsidRPr="009542FF">
        <w:rPr>
          <w:sz w:val="24"/>
          <w:szCs w:val="24"/>
        </w:rPr>
        <w:t xml:space="preserve">Umowę niniejszą sporządzono w czterech jednobrzmiących egzemplarzach, z czego trzy otrzymuje Zamawiający, a jeden Wykonawca. </w:t>
      </w:r>
    </w:p>
    <w:p w14:paraId="71A1FD2B" w14:textId="77777777" w:rsidR="009542FF" w:rsidRDefault="009542FF" w:rsidP="009542FF">
      <w:pPr>
        <w:spacing w:before="0" w:after="120" w:line="240" w:lineRule="auto"/>
        <w:rPr>
          <w:sz w:val="24"/>
          <w:szCs w:val="24"/>
        </w:rPr>
      </w:pPr>
      <w:r w:rsidRPr="009542FF">
        <w:rPr>
          <w:sz w:val="24"/>
          <w:szCs w:val="24"/>
        </w:rPr>
        <w:t xml:space="preserve">Integralną część umowy stanowią załączniki: </w:t>
      </w:r>
    </w:p>
    <w:p w14:paraId="0E5B368E" w14:textId="77777777" w:rsidR="009542FF" w:rsidRPr="009542FF" w:rsidRDefault="009542FF" w:rsidP="009542FF">
      <w:pPr>
        <w:spacing w:before="0" w:after="120" w:line="240" w:lineRule="auto"/>
        <w:rPr>
          <w:sz w:val="24"/>
          <w:szCs w:val="24"/>
        </w:rPr>
      </w:pPr>
      <w:r w:rsidRPr="009542FF">
        <w:rPr>
          <w:sz w:val="24"/>
          <w:szCs w:val="24"/>
        </w:rPr>
        <w:t>1) Oferta Wykonawcy</w:t>
      </w:r>
    </w:p>
    <w:p w14:paraId="5C489683" w14:textId="77777777" w:rsidR="009542FF" w:rsidRPr="009542FF" w:rsidRDefault="009542FF" w:rsidP="009542FF">
      <w:pPr>
        <w:spacing w:before="0" w:after="120" w:line="240" w:lineRule="auto"/>
        <w:rPr>
          <w:sz w:val="24"/>
          <w:szCs w:val="24"/>
        </w:rPr>
      </w:pPr>
      <w:r w:rsidRPr="009542FF">
        <w:rPr>
          <w:sz w:val="24"/>
          <w:szCs w:val="24"/>
        </w:rPr>
        <w:t>2) Zaproszenie do złożenia oferty</w:t>
      </w:r>
    </w:p>
    <w:p w14:paraId="67C310E1" w14:textId="77777777" w:rsidR="009542FF" w:rsidRPr="009542FF" w:rsidRDefault="009542FF" w:rsidP="009542FF">
      <w:pPr>
        <w:spacing w:before="0" w:after="120" w:line="240" w:lineRule="auto"/>
        <w:rPr>
          <w:sz w:val="24"/>
          <w:szCs w:val="24"/>
        </w:rPr>
      </w:pPr>
      <w:r w:rsidRPr="009542FF">
        <w:rPr>
          <w:sz w:val="24"/>
          <w:szCs w:val="24"/>
        </w:rPr>
        <w:t>3) Umowa z wykonawcą robót budowlanych (po podpisaniu umowy z wykonawcą robót)</w:t>
      </w:r>
    </w:p>
    <w:p w14:paraId="08E76B0A" w14:textId="416B7A27" w:rsidR="009542FF" w:rsidRPr="009542FF" w:rsidRDefault="009542FF" w:rsidP="009542FF">
      <w:pPr>
        <w:spacing w:before="0" w:after="120" w:line="240" w:lineRule="auto"/>
        <w:rPr>
          <w:sz w:val="24"/>
          <w:szCs w:val="24"/>
        </w:rPr>
      </w:pPr>
      <w:r w:rsidRPr="009542FF">
        <w:rPr>
          <w:sz w:val="24"/>
          <w:szCs w:val="24"/>
        </w:rPr>
        <w:t>4) SWZ na roboty budowlane (po przeprowadzonym postępowaniu na roboty budowlane)</w:t>
      </w:r>
    </w:p>
    <w:p w14:paraId="35B73D88" w14:textId="6CBAA377" w:rsidR="009A7B16" w:rsidRDefault="009542FF" w:rsidP="009542FF">
      <w:pPr>
        <w:spacing w:before="0" w:after="120" w:line="240" w:lineRule="auto"/>
        <w:jc w:val="center"/>
        <w:rPr>
          <w:sz w:val="24"/>
          <w:szCs w:val="24"/>
        </w:rPr>
      </w:pPr>
      <w:r w:rsidRPr="009542FF">
        <w:rPr>
          <w:b/>
          <w:bCs/>
          <w:sz w:val="24"/>
          <w:szCs w:val="24"/>
        </w:rPr>
        <w:t>WYKONAWCA</w:t>
      </w:r>
      <w:r>
        <w:rPr>
          <w:b/>
          <w:bCs/>
          <w:sz w:val="24"/>
          <w:szCs w:val="24"/>
        </w:rPr>
        <w:t xml:space="preserve"> </w:t>
      </w:r>
      <w:r>
        <w:rPr>
          <w:b/>
          <w:bCs/>
          <w:sz w:val="24"/>
          <w:szCs w:val="24"/>
        </w:rPr>
        <w:tab/>
      </w:r>
      <w:r>
        <w:rPr>
          <w:b/>
          <w:bCs/>
          <w:sz w:val="24"/>
          <w:szCs w:val="24"/>
        </w:rPr>
        <w:tab/>
      </w:r>
      <w:r>
        <w:rPr>
          <w:b/>
          <w:bCs/>
          <w:sz w:val="24"/>
          <w:szCs w:val="24"/>
        </w:rPr>
        <w:tab/>
      </w:r>
      <w:r w:rsidRPr="009542FF">
        <w:rPr>
          <w:b/>
          <w:bCs/>
          <w:sz w:val="24"/>
          <w:szCs w:val="24"/>
        </w:rPr>
        <w:t xml:space="preserve"> ZAMAWIAJĄCY</w:t>
      </w:r>
    </w:p>
    <w:p w14:paraId="5A96904B" w14:textId="77777777" w:rsidR="009A7B16" w:rsidRPr="00A27D64" w:rsidRDefault="009A7B16" w:rsidP="00D43C68">
      <w:pPr>
        <w:spacing w:before="0" w:after="120" w:line="240" w:lineRule="auto"/>
        <w:rPr>
          <w:sz w:val="24"/>
          <w:szCs w:val="24"/>
        </w:rPr>
      </w:pPr>
    </w:p>
    <w:p w14:paraId="5C80C8BF" w14:textId="77777777" w:rsidR="00F222C1" w:rsidRPr="004F67EB" w:rsidRDefault="00F222C1" w:rsidP="009542FF">
      <w:pPr>
        <w:spacing w:before="0" w:after="120" w:line="240" w:lineRule="auto"/>
        <w:rPr>
          <w:sz w:val="24"/>
          <w:szCs w:val="24"/>
        </w:rPr>
      </w:pPr>
    </w:p>
    <w:sectPr w:rsidR="00F222C1" w:rsidRPr="004F67EB" w:rsidSect="00947FA9">
      <w:headerReference w:type="default" r:id="rId10"/>
      <w:footerReference w:type="default" r:id="rId11"/>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17E3" w14:textId="77777777" w:rsidR="00947FA9" w:rsidRDefault="00947FA9">
      <w:r>
        <w:separator/>
      </w:r>
    </w:p>
  </w:endnote>
  <w:endnote w:type="continuationSeparator" w:id="0">
    <w:p w14:paraId="43BF4678" w14:textId="77777777" w:rsidR="00947FA9" w:rsidRDefault="0094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1CC8AC6C"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598B5EEF"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52C5DD66" w14:textId="77777777" w:rsidR="00BF289D" w:rsidRPr="00BF289D" w:rsidRDefault="00F222C1"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07E0599C" wp14:editId="44DA79DB">
              <wp:simplePos x="0" y="0"/>
              <wp:positionH relativeFrom="column">
                <wp:posOffset>-114300</wp:posOffset>
              </wp:positionH>
              <wp:positionV relativeFrom="paragraph">
                <wp:posOffset>73025</wp:posOffset>
              </wp:positionV>
              <wp:extent cx="5943600" cy="0"/>
              <wp:effectExtent l="9525" t="6350" r="952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A52B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0BCB8573"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19CB35C4"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23DA6165"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6371" w14:textId="77777777" w:rsidR="00947FA9" w:rsidRDefault="00947FA9">
      <w:r>
        <w:separator/>
      </w:r>
    </w:p>
  </w:footnote>
  <w:footnote w:type="continuationSeparator" w:id="0">
    <w:p w14:paraId="7FCC6191" w14:textId="77777777" w:rsidR="00947FA9" w:rsidRDefault="00947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F629"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16C8231C" wp14:editId="16F79648">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23746008"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4294E447" w14:textId="77777777" w:rsidR="00392657" w:rsidRPr="00963276" w:rsidRDefault="00392657" w:rsidP="00963276">
    <w:pPr>
      <w:pStyle w:val="Nagwek"/>
      <w:spacing w:before="0" w:after="0" w:line="240" w:lineRule="auto"/>
      <w:ind w:left="902"/>
      <w:jc w:val="center"/>
      <w:rPr>
        <w:rFonts w:cstheme="minorHAnsi"/>
        <w:b/>
        <w:color w:val="808080"/>
        <w:sz w:val="36"/>
      </w:rPr>
    </w:pPr>
  </w:p>
  <w:p w14:paraId="65065BAC" w14:textId="77777777" w:rsidR="00392657" w:rsidRDefault="00F222C1"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334D08F8" wp14:editId="2D5DF081">
              <wp:simplePos x="0" y="0"/>
              <wp:positionH relativeFrom="column">
                <wp:posOffset>-228600</wp:posOffset>
              </wp:positionH>
              <wp:positionV relativeFrom="paragraph">
                <wp:posOffset>280035</wp:posOffset>
              </wp:positionV>
              <wp:extent cx="6057900" cy="0"/>
              <wp:effectExtent l="9525" t="13335" r="952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CC0B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36F4A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27429"/>
    <w:multiLevelType w:val="multilevel"/>
    <w:tmpl w:val="208E4E0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072FBE"/>
    <w:multiLevelType w:val="hybridMultilevel"/>
    <w:tmpl w:val="72686DF0"/>
    <w:lvl w:ilvl="0" w:tplc="FAD0B5E4">
      <w:start w:val="1"/>
      <w:numFmt w:val="bullet"/>
      <w:lvlText w:val=""/>
      <w:lvlJc w:val="left"/>
      <w:pPr>
        <w:tabs>
          <w:tab w:val="num" w:pos="720"/>
        </w:tabs>
        <w:ind w:left="720" w:hanging="360"/>
      </w:pPr>
      <w:rPr>
        <w:rFonts w:ascii="Symbol" w:hAnsi="Symbol" w:hint="default"/>
        <w:sz w:val="28"/>
        <w:szCs w:val="2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9"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41FB4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4"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03DD8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45E6DA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ECB9D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0DB24FB"/>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B189B4"/>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9"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226417">
    <w:abstractNumId w:val="47"/>
  </w:num>
  <w:num w:numId="2" w16cid:durableId="1348483996">
    <w:abstractNumId w:val="27"/>
  </w:num>
  <w:num w:numId="3" w16cid:durableId="3716757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3875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2498341">
    <w:abstractNumId w:val="1"/>
  </w:num>
  <w:num w:numId="6" w16cid:durableId="935133352">
    <w:abstractNumId w:val="23"/>
  </w:num>
  <w:num w:numId="7" w16cid:durableId="277414936">
    <w:abstractNumId w:val="19"/>
  </w:num>
  <w:num w:numId="8" w16cid:durableId="1952205326">
    <w:abstractNumId w:val="20"/>
  </w:num>
  <w:num w:numId="9" w16cid:durableId="1714190896">
    <w:abstractNumId w:val="32"/>
  </w:num>
  <w:num w:numId="10" w16cid:durableId="119106909">
    <w:abstractNumId w:val="18"/>
  </w:num>
  <w:num w:numId="11" w16cid:durableId="838816610">
    <w:abstractNumId w:val="28"/>
  </w:num>
  <w:num w:numId="12" w16cid:durableId="1983539019">
    <w:abstractNumId w:val="43"/>
  </w:num>
  <w:num w:numId="13" w16cid:durableId="874848330">
    <w:abstractNumId w:val="46"/>
  </w:num>
  <w:num w:numId="14" w16cid:durableId="1683050486">
    <w:abstractNumId w:val="29"/>
  </w:num>
  <w:num w:numId="15" w16cid:durableId="1688944921">
    <w:abstractNumId w:val="5"/>
  </w:num>
  <w:num w:numId="16" w16cid:durableId="454371223">
    <w:abstractNumId w:val="30"/>
  </w:num>
  <w:num w:numId="17" w16cid:durableId="1826779305">
    <w:abstractNumId w:val="10"/>
  </w:num>
  <w:num w:numId="18" w16cid:durableId="1905067152">
    <w:abstractNumId w:val="14"/>
  </w:num>
  <w:num w:numId="19" w16cid:durableId="1520583543">
    <w:abstractNumId w:val="16"/>
  </w:num>
  <w:num w:numId="20" w16cid:durableId="1209949744">
    <w:abstractNumId w:val="44"/>
  </w:num>
  <w:num w:numId="21" w16cid:durableId="450126002">
    <w:abstractNumId w:val="49"/>
  </w:num>
  <w:num w:numId="22" w16cid:durableId="206839135">
    <w:abstractNumId w:val="7"/>
  </w:num>
  <w:num w:numId="23" w16cid:durableId="347414350">
    <w:abstractNumId w:val="45"/>
  </w:num>
  <w:num w:numId="24" w16cid:durableId="66927735">
    <w:abstractNumId w:val="24"/>
  </w:num>
  <w:num w:numId="25" w16cid:durableId="1478836881">
    <w:abstractNumId w:val="34"/>
  </w:num>
  <w:num w:numId="26" w16cid:durableId="965089645">
    <w:abstractNumId w:val="11"/>
  </w:num>
  <w:num w:numId="27" w16cid:durableId="50428688">
    <w:abstractNumId w:val="40"/>
  </w:num>
  <w:num w:numId="28" w16cid:durableId="494302083">
    <w:abstractNumId w:val="36"/>
  </w:num>
  <w:num w:numId="29" w16cid:durableId="1584148580">
    <w:abstractNumId w:val="42"/>
  </w:num>
  <w:num w:numId="30" w16cid:durableId="1161580344">
    <w:abstractNumId w:val="48"/>
  </w:num>
  <w:num w:numId="31" w16cid:durableId="503978184">
    <w:abstractNumId w:val="2"/>
  </w:num>
  <w:num w:numId="32" w16cid:durableId="820275433">
    <w:abstractNumId w:val="38"/>
  </w:num>
  <w:num w:numId="33" w16cid:durableId="1116171999">
    <w:abstractNumId w:val="15"/>
  </w:num>
  <w:num w:numId="34" w16cid:durableId="714037288">
    <w:abstractNumId w:val="41"/>
  </w:num>
  <w:num w:numId="35" w16cid:durableId="1225870025">
    <w:abstractNumId w:val="9"/>
  </w:num>
  <w:num w:numId="36" w16cid:durableId="1705862397">
    <w:abstractNumId w:val="13"/>
  </w:num>
  <w:num w:numId="37" w16cid:durableId="13459647">
    <w:abstractNumId w:val="8"/>
  </w:num>
  <w:num w:numId="38" w16cid:durableId="1447386095">
    <w:abstractNumId w:val="50"/>
  </w:num>
  <w:num w:numId="39" w16cid:durableId="552617927">
    <w:abstractNumId w:val="35"/>
  </w:num>
  <w:num w:numId="40" w16cid:durableId="414596979">
    <w:abstractNumId w:val="3"/>
  </w:num>
  <w:num w:numId="41" w16cid:durableId="1025134481">
    <w:abstractNumId w:val="12"/>
  </w:num>
  <w:num w:numId="42" w16cid:durableId="1194612441">
    <w:abstractNumId w:val="4"/>
  </w:num>
  <w:num w:numId="43" w16cid:durableId="1197235336">
    <w:abstractNumId w:val="17"/>
  </w:num>
  <w:num w:numId="44" w16cid:durableId="164757779">
    <w:abstractNumId w:val="33"/>
  </w:num>
  <w:num w:numId="45" w16cid:durableId="1956057839">
    <w:abstractNumId w:val="22"/>
  </w:num>
  <w:num w:numId="46" w16cid:durableId="293871056">
    <w:abstractNumId w:val="6"/>
  </w:num>
  <w:num w:numId="47" w16cid:durableId="1056900528">
    <w:abstractNumId w:val="37"/>
  </w:num>
  <w:num w:numId="48" w16cid:durableId="1948468914">
    <w:abstractNumId w:val="25"/>
  </w:num>
  <w:num w:numId="49" w16cid:durableId="1889027906">
    <w:abstractNumId w:val="0"/>
  </w:num>
  <w:num w:numId="50" w16cid:durableId="1242568566">
    <w:abstractNumId w:val="26"/>
  </w:num>
  <w:num w:numId="51" w16cid:durableId="865143262">
    <w:abstractNumId w:val="39"/>
  </w:num>
  <w:num w:numId="52" w16cid:durableId="1368027633">
    <w:abstractNumId w:val="21"/>
  </w:num>
  <w:num w:numId="53" w16cid:durableId="33758480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A0"/>
    <w:rsid w:val="00005148"/>
    <w:rsid w:val="00010445"/>
    <w:rsid w:val="00031D9C"/>
    <w:rsid w:val="00041400"/>
    <w:rsid w:val="000538AF"/>
    <w:rsid w:val="00064B3C"/>
    <w:rsid w:val="000752F5"/>
    <w:rsid w:val="0008772D"/>
    <w:rsid w:val="000B0B91"/>
    <w:rsid w:val="000C6672"/>
    <w:rsid w:val="000C6C6A"/>
    <w:rsid w:val="000D35A0"/>
    <w:rsid w:val="00105D29"/>
    <w:rsid w:val="00121E5E"/>
    <w:rsid w:val="001257BA"/>
    <w:rsid w:val="001442E1"/>
    <w:rsid w:val="00147740"/>
    <w:rsid w:val="0015668E"/>
    <w:rsid w:val="00174104"/>
    <w:rsid w:val="00177DB9"/>
    <w:rsid w:val="001809AF"/>
    <w:rsid w:val="001865D8"/>
    <w:rsid w:val="001900C5"/>
    <w:rsid w:val="00193968"/>
    <w:rsid w:val="001D33BB"/>
    <w:rsid w:val="001F0183"/>
    <w:rsid w:val="001F185D"/>
    <w:rsid w:val="001F649B"/>
    <w:rsid w:val="002164AD"/>
    <w:rsid w:val="002178FD"/>
    <w:rsid w:val="0022527D"/>
    <w:rsid w:val="00231DBE"/>
    <w:rsid w:val="00233550"/>
    <w:rsid w:val="00236E3F"/>
    <w:rsid w:val="002652F1"/>
    <w:rsid w:val="00286EB6"/>
    <w:rsid w:val="002936D5"/>
    <w:rsid w:val="002A00C4"/>
    <w:rsid w:val="002B1642"/>
    <w:rsid w:val="002C2E8F"/>
    <w:rsid w:val="002D20AF"/>
    <w:rsid w:val="002E5B63"/>
    <w:rsid w:val="002E7442"/>
    <w:rsid w:val="00301C47"/>
    <w:rsid w:val="00303124"/>
    <w:rsid w:val="003121FB"/>
    <w:rsid w:val="003151C7"/>
    <w:rsid w:val="00323A14"/>
    <w:rsid w:val="0032765C"/>
    <w:rsid w:val="00332990"/>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6EC6"/>
    <w:rsid w:val="00421ED4"/>
    <w:rsid w:val="00445FA8"/>
    <w:rsid w:val="00451DDB"/>
    <w:rsid w:val="00456521"/>
    <w:rsid w:val="0046312E"/>
    <w:rsid w:val="004704A8"/>
    <w:rsid w:val="004755C7"/>
    <w:rsid w:val="00480D7C"/>
    <w:rsid w:val="00494BDF"/>
    <w:rsid w:val="004A78B0"/>
    <w:rsid w:val="004C0C31"/>
    <w:rsid w:val="004C4520"/>
    <w:rsid w:val="004F044B"/>
    <w:rsid w:val="004F67EB"/>
    <w:rsid w:val="0050116F"/>
    <w:rsid w:val="00547424"/>
    <w:rsid w:val="005508B4"/>
    <w:rsid w:val="0056713D"/>
    <w:rsid w:val="00571D2F"/>
    <w:rsid w:val="00574FD1"/>
    <w:rsid w:val="00575537"/>
    <w:rsid w:val="00585C26"/>
    <w:rsid w:val="005A4DD0"/>
    <w:rsid w:val="005B29A0"/>
    <w:rsid w:val="005C14DE"/>
    <w:rsid w:val="005C2977"/>
    <w:rsid w:val="005D77F9"/>
    <w:rsid w:val="005F2C3D"/>
    <w:rsid w:val="005F3600"/>
    <w:rsid w:val="005F72D3"/>
    <w:rsid w:val="00600BD3"/>
    <w:rsid w:val="00610B39"/>
    <w:rsid w:val="0062634F"/>
    <w:rsid w:val="00631490"/>
    <w:rsid w:val="00657673"/>
    <w:rsid w:val="00664DFD"/>
    <w:rsid w:val="00665ABA"/>
    <w:rsid w:val="0067106B"/>
    <w:rsid w:val="00674A67"/>
    <w:rsid w:val="006A4478"/>
    <w:rsid w:val="006B11F6"/>
    <w:rsid w:val="006B60F0"/>
    <w:rsid w:val="006C2076"/>
    <w:rsid w:val="006C2CBC"/>
    <w:rsid w:val="006C4C28"/>
    <w:rsid w:val="006D06EF"/>
    <w:rsid w:val="006E719E"/>
    <w:rsid w:val="006E7B9A"/>
    <w:rsid w:val="00745729"/>
    <w:rsid w:val="007469BB"/>
    <w:rsid w:val="00777BA0"/>
    <w:rsid w:val="0078472D"/>
    <w:rsid w:val="00791DD7"/>
    <w:rsid w:val="00792B53"/>
    <w:rsid w:val="007A6AE2"/>
    <w:rsid w:val="007A7D52"/>
    <w:rsid w:val="007E5EEC"/>
    <w:rsid w:val="007F745E"/>
    <w:rsid w:val="0080024D"/>
    <w:rsid w:val="008177BF"/>
    <w:rsid w:val="00825302"/>
    <w:rsid w:val="00825EEA"/>
    <w:rsid w:val="008350D3"/>
    <w:rsid w:val="0087299F"/>
    <w:rsid w:val="00880C87"/>
    <w:rsid w:val="0088559D"/>
    <w:rsid w:val="00887339"/>
    <w:rsid w:val="0089025F"/>
    <w:rsid w:val="008931FF"/>
    <w:rsid w:val="00896A5B"/>
    <w:rsid w:val="008A1C39"/>
    <w:rsid w:val="008B0453"/>
    <w:rsid w:val="008B1F7A"/>
    <w:rsid w:val="008C456A"/>
    <w:rsid w:val="008C7C98"/>
    <w:rsid w:val="008E5D29"/>
    <w:rsid w:val="008F0A04"/>
    <w:rsid w:val="00900B4B"/>
    <w:rsid w:val="00920CDC"/>
    <w:rsid w:val="0093089C"/>
    <w:rsid w:val="00932566"/>
    <w:rsid w:val="00941D97"/>
    <w:rsid w:val="00947DD6"/>
    <w:rsid w:val="00947FA9"/>
    <w:rsid w:val="0095067E"/>
    <w:rsid w:val="00953813"/>
    <w:rsid w:val="009542FF"/>
    <w:rsid w:val="00963276"/>
    <w:rsid w:val="00967C5E"/>
    <w:rsid w:val="009710C0"/>
    <w:rsid w:val="00982F17"/>
    <w:rsid w:val="009A1CDC"/>
    <w:rsid w:val="009A366B"/>
    <w:rsid w:val="009A79A7"/>
    <w:rsid w:val="009A7B16"/>
    <w:rsid w:val="009A7E23"/>
    <w:rsid w:val="009B040E"/>
    <w:rsid w:val="009D25A2"/>
    <w:rsid w:val="009D2956"/>
    <w:rsid w:val="009D4EF8"/>
    <w:rsid w:val="009E47B4"/>
    <w:rsid w:val="009E67A3"/>
    <w:rsid w:val="009F3C71"/>
    <w:rsid w:val="009F57E3"/>
    <w:rsid w:val="00A0259E"/>
    <w:rsid w:val="00A03740"/>
    <w:rsid w:val="00A074EE"/>
    <w:rsid w:val="00A15071"/>
    <w:rsid w:val="00A153BD"/>
    <w:rsid w:val="00A1644B"/>
    <w:rsid w:val="00A27D64"/>
    <w:rsid w:val="00A34EEB"/>
    <w:rsid w:val="00A413C9"/>
    <w:rsid w:val="00A5349C"/>
    <w:rsid w:val="00A60D30"/>
    <w:rsid w:val="00A64ACE"/>
    <w:rsid w:val="00A8307E"/>
    <w:rsid w:val="00A932CA"/>
    <w:rsid w:val="00AB3B4A"/>
    <w:rsid w:val="00AB74FC"/>
    <w:rsid w:val="00AC59CC"/>
    <w:rsid w:val="00AE14B2"/>
    <w:rsid w:val="00AF5D23"/>
    <w:rsid w:val="00B175B8"/>
    <w:rsid w:val="00B2082D"/>
    <w:rsid w:val="00B25036"/>
    <w:rsid w:val="00B31D7D"/>
    <w:rsid w:val="00B357B7"/>
    <w:rsid w:val="00B41BFF"/>
    <w:rsid w:val="00B433F9"/>
    <w:rsid w:val="00B5209E"/>
    <w:rsid w:val="00B55644"/>
    <w:rsid w:val="00B75F53"/>
    <w:rsid w:val="00B813B3"/>
    <w:rsid w:val="00B907D1"/>
    <w:rsid w:val="00B954DF"/>
    <w:rsid w:val="00BB21CA"/>
    <w:rsid w:val="00BB713A"/>
    <w:rsid w:val="00BC127E"/>
    <w:rsid w:val="00BC3023"/>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43C68"/>
    <w:rsid w:val="00D508FD"/>
    <w:rsid w:val="00D56023"/>
    <w:rsid w:val="00D66EE7"/>
    <w:rsid w:val="00D82CB9"/>
    <w:rsid w:val="00D931EE"/>
    <w:rsid w:val="00DB4C34"/>
    <w:rsid w:val="00DC05EC"/>
    <w:rsid w:val="00DE0CEC"/>
    <w:rsid w:val="00DE56CB"/>
    <w:rsid w:val="00DF0552"/>
    <w:rsid w:val="00DF26CD"/>
    <w:rsid w:val="00DF4F28"/>
    <w:rsid w:val="00DF6008"/>
    <w:rsid w:val="00E20108"/>
    <w:rsid w:val="00E2469F"/>
    <w:rsid w:val="00E3124F"/>
    <w:rsid w:val="00E40A34"/>
    <w:rsid w:val="00E44AA9"/>
    <w:rsid w:val="00E45236"/>
    <w:rsid w:val="00E500CB"/>
    <w:rsid w:val="00E51DAA"/>
    <w:rsid w:val="00E51F6A"/>
    <w:rsid w:val="00E53FAC"/>
    <w:rsid w:val="00E55233"/>
    <w:rsid w:val="00E63B45"/>
    <w:rsid w:val="00E70448"/>
    <w:rsid w:val="00E80E78"/>
    <w:rsid w:val="00E90BE9"/>
    <w:rsid w:val="00E91901"/>
    <w:rsid w:val="00EB3020"/>
    <w:rsid w:val="00EB487C"/>
    <w:rsid w:val="00EB7351"/>
    <w:rsid w:val="00EC2549"/>
    <w:rsid w:val="00EC3FD3"/>
    <w:rsid w:val="00ED1A50"/>
    <w:rsid w:val="00EE7BFE"/>
    <w:rsid w:val="00F0775C"/>
    <w:rsid w:val="00F12EBE"/>
    <w:rsid w:val="00F20AC3"/>
    <w:rsid w:val="00F212DE"/>
    <w:rsid w:val="00F222C1"/>
    <w:rsid w:val="00F241DE"/>
    <w:rsid w:val="00F321D8"/>
    <w:rsid w:val="00F32BF6"/>
    <w:rsid w:val="00F36098"/>
    <w:rsid w:val="00F46E46"/>
    <w:rsid w:val="00F8013E"/>
    <w:rsid w:val="00F818D0"/>
    <w:rsid w:val="00F87FC0"/>
    <w:rsid w:val="00F950DD"/>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26753"/>
  <w15:docId w15:val="{D58924BE-3313-46EE-8673-C457A9FD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link w:val="NagwekZnak"/>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Tekstzastpczy">
    <w:name w:val="Placeholder Text"/>
    <w:basedOn w:val="Domylnaczcionkaakapitu"/>
    <w:uiPriority w:val="99"/>
    <w:semiHidden/>
    <w:rsid w:val="0080024D"/>
    <w:rPr>
      <w:color w:val="808080"/>
    </w:rPr>
  </w:style>
  <w:style w:type="table" w:customStyle="1" w:styleId="Tabela-Siatka1">
    <w:name w:val="Tabela - Siatka1"/>
    <w:basedOn w:val="Standardowy"/>
    <w:next w:val="Tabela-Siatka"/>
    <w:uiPriority w:val="39"/>
    <w:rsid w:val="00610B39"/>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8A1C39"/>
    <w:rPr>
      <w:sz w:val="16"/>
      <w:szCs w:val="16"/>
    </w:rPr>
  </w:style>
  <w:style w:type="paragraph" w:styleId="Tekstkomentarza">
    <w:name w:val="annotation text"/>
    <w:basedOn w:val="Normalny"/>
    <w:link w:val="TekstkomentarzaZnak"/>
    <w:semiHidden/>
    <w:unhideWhenUsed/>
    <w:rsid w:val="008A1C39"/>
    <w:pPr>
      <w:spacing w:line="240" w:lineRule="auto"/>
    </w:pPr>
  </w:style>
  <w:style w:type="character" w:customStyle="1" w:styleId="TekstkomentarzaZnak">
    <w:name w:val="Tekst komentarza Znak"/>
    <w:basedOn w:val="Domylnaczcionkaakapitu"/>
    <w:link w:val="Tekstkomentarza"/>
    <w:semiHidden/>
    <w:rsid w:val="008A1C39"/>
  </w:style>
  <w:style w:type="paragraph" w:styleId="Tematkomentarza">
    <w:name w:val="annotation subject"/>
    <w:basedOn w:val="Tekstkomentarza"/>
    <w:next w:val="Tekstkomentarza"/>
    <w:link w:val="TematkomentarzaZnak"/>
    <w:semiHidden/>
    <w:unhideWhenUsed/>
    <w:rsid w:val="008A1C39"/>
    <w:rPr>
      <w:b/>
      <w:bCs/>
    </w:rPr>
  </w:style>
  <w:style w:type="character" w:customStyle="1" w:styleId="TematkomentarzaZnak">
    <w:name w:val="Temat komentarza Znak"/>
    <w:basedOn w:val="TekstkomentarzaZnak"/>
    <w:link w:val="Tematkomentarza"/>
    <w:semiHidden/>
    <w:rsid w:val="008A1C39"/>
    <w:rPr>
      <w:b/>
      <w:bCs/>
    </w:rPr>
  </w:style>
  <w:style w:type="character" w:customStyle="1" w:styleId="NagwekZnak">
    <w:name w:val="Nagłówek Znak"/>
    <w:basedOn w:val="Domylnaczcionkaakapitu"/>
    <w:link w:val="Nagwek"/>
    <w:rsid w:val="00745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746419943">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ruk@powiatlwowec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ropbox\Komputer\Documents\Niestandardowe%20szablony%20pakietu%20Office\Zapytanie%20ofertowe%20wz&#243;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Zapytanie ofertowe wzór</Template>
  <TotalTime>236</TotalTime>
  <Pages>27</Pages>
  <Words>7689</Words>
  <Characters>46136</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5</cp:revision>
  <cp:lastPrinted>2024-01-30T12:42:00Z</cp:lastPrinted>
  <dcterms:created xsi:type="dcterms:W3CDTF">2024-01-29T12:44:00Z</dcterms:created>
  <dcterms:modified xsi:type="dcterms:W3CDTF">2024-01-30T12:43:00Z</dcterms:modified>
</cp:coreProperties>
</file>