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FB" w:rsidRPr="00AD6F9C" w:rsidRDefault="00BE55FB" w:rsidP="00357114">
      <w:pPr>
        <w:tabs>
          <w:tab w:val="left" w:pos="900"/>
        </w:tabs>
        <w:jc w:val="both"/>
      </w:pPr>
    </w:p>
    <w:p w:rsidR="00BE55FB" w:rsidRPr="00AD6F9C" w:rsidRDefault="00BE55FB" w:rsidP="00357114">
      <w:pPr>
        <w:jc w:val="both"/>
      </w:pPr>
    </w:p>
    <w:p w:rsidR="00BE55FB" w:rsidRPr="00AD6F9C" w:rsidRDefault="00BE55FB" w:rsidP="00357114">
      <w:pPr>
        <w:jc w:val="both"/>
      </w:pPr>
    </w:p>
    <w:p w:rsidR="00BE55FB" w:rsidRPr="00AD6F9C" w:rsidRDefault="00BE55FB" w:rsidP="00357114">
      <w:pPr>
        <w:jc w:val="both"/>
      </w:pPr>
    </w:p>
    <w:p w:rsidR="00BE55FB" w:rsidRPr="00AD6F9C" w:rsidRDefault="00BE55FB" w:rsidP="00121E14">
      <w:pPr>
        <w:jc w:val="center"/>
        <w:rPr>
          <w:b/>
        </w:rPr>
      </w:pPr>
      <w:r w:rsidRPr="00AD6F9C">
        <w:rPr>
          <w:b/>
        </w:rPr>
        <w:t>FORMULARZ OFERTOWY do zapytania ofertowego</w:t>
      </w:r>
    </w:p>
    <w:p w:rsidR="00BE55FB" w:rsidRPr="00AD6F9C" w:rsidRDefault="00BE55FB" w:rsidP="00121E14">
      <w:pPr>
        <w:jc w:val="both"/>
      </w:pPr>
    </w:p>
    <w:p w:rsidR="00BE55FB" w:rsidRDefault="00BE55FB" w:rsidP="0005658F">
      <w:pPr>
        <w:jc w:val="both"/>
      </w:pPr>
    </w:p>
    <w:p w:rsidR="00BE55FB" w:rsidRDefault="00BE55FB" w:rsidP="0005658F">
      <w:pPr>
        <w:jc w:val="both"/>
      </w:pPr>
    </w:p>
    <w:p w:rsidR="00BE55FB" w:rsidRPr="008029A6" w:rsidRDefault="00BE55FB" w:rsidP="0005658F">
      <w:pPr>
        <w:jc w:val="both"/>
      </w:pPr>
      <w:r w:rsidRPr="008029A6">
        <w:t xml:space="preserve">Przedmiotem zamówienia jest dostawa </w:t>
      </w:r>
      <w:r>
        <w:t xml:space="preserve">Smartfonów i Aparatów Natychmiastowych </w:t>
      </w:r>
      <w:r w:rsidRPr="008029A6">
        <w:t>dl</w:t>
      </w:r>
      <w:r>
        <w:t xml:space="preserve">a uczestników projektu w ramach </w:t>
      </w:r>
      <w:r w:rsidRPr="008029A6">
        <w:t xml:space="preserve">realizowanego projektu </w:t>
      </w:r>
      <w:r w:rsidRPr="008029A6">
        <w:rPr>
          <w:b/>
          <w:i/>
        </w:rPr>
        <w:t>Młody e-lider</w:t>
      </w:r>
      <w:r w:rsidRPr="008029A6">
        <w:t xml:space="preserve">, nr umowy </w:t>
      </w:r>
      <w:r w:rsidRPr="008029A6">
        <w:rPr>
          <w:b/>
          <w:bCs/>
        </w:rPr>
        <w:t xml:space="preserve">POWR.03.01.00-00-T080/18-00 </w:t>
      </w:r>
      <w:r w:rsidRPr="008029A6">
        <w:t>współfinansowanego ze środków Unii Europejskiej w ramach Europejskiego Funduszu Społecznego, Program Operacyjny Wiedza Edukacja Rozwój 2014-2020.</w:t>
      </w:r>
    </w:p>
    <w:p w:rsidR="00BE55FB" w:rsidRPr="00AD6F9C" w:rsidRDefault="00BE55FB" w:rsidP="00357114">
      <w:pPr>
        <w:jc w:val="both"/>
      </w:pPr>
    </w:p>
    <w:p w:rsidR="00BE55FB" w:rsidRDefault="00BE55FB" w:rsidP="003652E4">
      <w:pPr>
        <w:jc w:val="both"/>
      </w:pPr>
    </w:p>
    <w:p w:rsidR="00BE55FB" w:rsidRDefault="00BE55FB" w:rsidP="003652E4">
      <w:pPr>
        <w:jc w:val="both"/>
      </w:pPr>
    </w:p>
    <w:p w:rsidR="00BE55FB" w:rsidRPr="003652E4" w:rsidRDefault="00BE55FB" w:rsidP="003652E4">
      <w:pPr>
        <w:jc w:val="both"/>
      </w:pPr>
      <w:r w:rsidRPr="00AD6F9C">
        <w:t>DANE WYKONAWCY: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5526"/>
      </w:tblGrid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Pełna nazwa Wykonawcy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Adres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NIP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9288" w:type="dxa"/>
            <w:gridSpan w:val="2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 xml:space="preserve">Dane osoby do kontaktu </w:t>
            </w: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Imię i nazwisko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BE55FB" w:rsidRPr="00AD6F9C" w:rsidRDefault="00BE55FB" w:rsidP="00EA5BFE">
      <w:pPr>
        <w:jc w:val="center"/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Pr="00AD6F9C" w:rsidRDefault="00BE55FB" w:rsidP="00121E14">
      <w:pPr>
        <w:rPr>
          <w:b/>
          <w:sz w:val="28"/>
          <w:szCs w:val="28"/>
        </w:rPr>
      </w:pPr>
      <w:r w:rsidRPr="00AD6F9C">
        <w:rPr>
          <w:b/>
          <w:sz w:val="28"/>
          <w:szCs w:val="28"/>
        </w:rPr>
        <w:t xml:space="preserve">Niniejszym składam ofertę na </w:t>
      </w:r>
      <w:r>
        <w:rPr>
          <w:b/>
          <w:sz w:val="28"/>
          <w:szCs w:val="28"/>
        </w:rPr>
        <w:t>zamówienie</w:t>
      </w:r>
      <w:r w:rsidRPr="00AD6F9C">
        <w:rPr>
          <w:b/>
          <w:sz w:val="28"/>
          <w:szCs w:val="28"/>
        </w:rPr>
        <w:t>:</w:t>
      </w: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5515EA">
      <w:pPr>
        <w:rPr>
          <w:b/>
        </w:rPr>
      </w:pPr>
    </w:p>
    <w:p w:rsidR="00BE55FB" w:rsidRPr="00AD6F9C" w:rsidRDefault="00BE55FB" w:rsidP="00EA5BFE">
      <w:pPr>
        <w:jc w:val="center"/>
        <w:rPr>
          <w:b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4"/>
        <w:gridCol w:w="5040"/>
      </w:tblGrid>
      <w:tr w:rsidR="00BE55FB" w:rsidRPr="00AD6F9C" w:rsidTr="003425B5">
        <w:tc>
          <w:tcPr>
            <w:tcW w:w="9524" w:type="dxa"/>
            <w:gridSpan w:val="2"/>
            <w:shd w:val="clear" w:color="auto" w:fill="D9D9D9"/>
          </w:tcPr>
          <w:p w:rsidR="00BE55FB" w:rsidRPr="00B606B8" w:rsidRDefault="00BE55FB" w:rsidP="0005658F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AD6F9C">
              <w:rPr>
                <w:b/>
              </w:rPr>
              <w:t>Oferujemy zrealizowanie przedmiotu zamówienia</w:t>
            </w:r>
          </w:p>
        </w:tc>
      </w:tr>
      <w:tr w:rsidR="00BE55FB" w:rsidRPr="00AD6F9C" w:rsidTr="003425B5">
        <w:tc>
          <w:tcPr>
            <w:tcW w:w="4484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rPr>
                <w:sz w:val="22"/>
                <w:szCs w:val="22"/>
              </w:rPr>
              <w:t xml:space="preserve">A. </w:t>
            </w:r>
            <w:r w:rsidRPr="00AD6F9C">
              <w:rPr>
                <w:sz w:val="22"/>
                <w:szCs w:val="22"/>
              </w:rPr>
              <w:t xml:space="preserve">Cena jednostkowa brutto za </w:t>
            </w:r>
            <w:r>
              <w:rPr>
                <w:sz w:val="22"/>
                <w:szCs w:val="22"/>
              </w:rPr>
              <w:t>1 szt. Smartfona.</w:t>
            </w:r>
          </w:p>
        </w:tc>
        <w:tc>
          <w:tcPr>
            <w:tcW w:w="5040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................................</w:t>
            </w:r>
          </w:p>
        </w:tc>
      </w:tr>
      <w:tr w:rsidR="00BE55FB" w:rsidRPr="00AD6F9C" w:rsidTr="003425B5">
        <w:tc>
          <w:tcPr>
            <w:tcW w:w="4484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rPr>
                <w:sz w:val="22"/>
                <w:szCs w:val="22"/>
              </w:rPr>
              <w:t>B. Cena jednostkowa brutto za 1 szt. Aparatu Natychmiastowego</w:t>
            </w:r>
          </w:p>
        </w:tc>
        <w:tc>
          <w:tcPr>
            <w:tcW w:w="5040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rPr>
                <w:sz w:val="22"/>
                <w:szCs w:val="22"/>
              </w:rPr>
              <w:t>................................</w:t>
            </w:r>
          </w:p>
        </w:tc>
      </w:tr>
      <w:tr w:rsidR="00BE55FB" w:rsidRPr="00AD6F9C" w:rsidTr="003425B5">
        <w:tc>
          <w:tcPr>
            <w:tcW w:w="4484" w:type="dxa"/>
            <w:shd w:val="clear" w:color="auto" w:fill="D9D9D9"/>
          </w:tcPr>
          <w:p w:rsidR="00BE55FB" w:rsidRDefault="00BE55FB" w:rsidP="009F4CD7">
            <w:pPr>
              <w:tabs>
                <w:tab w:val="left" w:pos="1395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RAZ</w:t>
            </w:r>
            <w:r>
              <w:rPr>
                <w:sz w:val="22"/>
                <w:szCs w:val="22"/>
              </w:rPr>
              <w:t>EM WARTOŚĆ ZAMÓWIENIA BRUTTO:</w:t>
            </w:r>
          </w:p>
          <w:p w:rsidR="00BE55FB" w:rsidRPr="00AD6F9C" w:rsidRDefault="00BE55FB" w:rsidP="009F4CD7">
            <w:pPr>
              <w:tabs>
                <w:tab w:val="left" w:pos="1395"/>
              </w:tabs>
              <w:spacing w:before="120" w:after="120" w:line="276" w:lineRule="auto"/>
              <w:jc w:val="both"/>
            </w:pPr>
            <w:r>
              <w:rPr>
                <w:sz w:val="22"/>
                <w:szCs w:val="22"/>
              </w:rPr>
              <w:t>(2 szt. x cena jednostkowa A) + (6 szt. x cena jednostkowa B)</w:t>
            </w:r>
          </w:p>
        </w:tc>
        <w:tc>
          <w:tcPr>
            <w:tcW w:w="5040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.................................</w:t>
            </w:r>
          </w:p>
        </w:tc>
      </w:tr>
      <w:tr w:rsidR="00BE55FB" w:rsidRPr="00AD6F9C" w:rsidTr="003425B5">
        <w:tc>
          <w:tcPr>
            <w:tcW w:w="4484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W tym Vat (%)</w:t>
            </w:r>
          </w:p>
        </w:tc>
        <w:tc>
          <w:tcPr>
            <w:tcW w:w="5040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...................................</w:t>
            </w:r>
          </w:p>
        </w:tc>
      </w:tr>
    </w:tbl>
    <w:p w:rsidR="00BE55FB" w:rsidRPr="00AD6F9C" w:rsidRDefault="00BE55FB" w:rsidP="00EA5BFE">
      <w:pPr>
        <w:jc w:val="center"/>
        <w:rPr>
          <w:b/>
        </w:rPr>
      </w:pPr>
    </w:p>
    <w:p w:rsidR="00BE55FB" w:rsidRPr="00AD6F9C" w:rsidRDefault="00BE55FB" w:rsidP="00EA5BFE">
      <w:pPr>
        <w:jc w:val="center"/>
        <w:rPr>
          <w:b/>
        </w:rPr>
      </w:pPr>
    </w:p>
    <w:p w:rsidR="00BE55FB" w:rsidRPr="00AD6F9C" w:rsidRDefault="00BE55FB" w:rsidP="00AD6F9C">
      <w:pPr>
        <w:rPr>
          <w:b/>
        </w:rPr>
      </w:pPr>
      <w:r w:rsidRPr="00AD6F9C">
        <w:rPr>
          <w:b/>
        </w:rPr>
        <w:t>Słownie wartość zamówienia brutto:....................................................................</w:t>
      </w: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AD6F9C">
      <w:pPr>
        <w:contextualSpacing/>
        <w:jc w:val="both"/>
      </w:pPr>
      <w:r w:rsidRPr="00AD6F9C">
        <w:t>Ponadto oświadczamy, że:</w:t>
      </w:r>
    </w:p>
    <w:p w:rsidR="00BE55FB" w:rsidRPr="004A7EE1" w:rsidRDefault="00BE55FB" w:rsidP="004A7EE1">
      <w:pPr>
        <w:pStyle w:val="NoSpacing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ważna 30</w:t>
      </w:r>
      <w:r w:rsidRPr="004A7EE1">
        <w:rPr>
          <w:rFonts w:ascii="Times New Roman" w:hAnsi="Times New Roman"/>
          <w:sz w:val="24"/>
          <w:szCs w:val="24"/>
        </w:rPr>
        <w:t xml:space="preserve"> dni od daty złożenia.</w:t>
      </w:r>
    </w:p>
    <w:p w:rsidR="00BE55FB" w:rsidRDefault="00BE55FB" w:rsidP="004A7EE1">
      <w:pPr>
        <w:pStyle w:val="NoSpacing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4A7EE1">
        <w:rPr>
          <w:rFonts w:ascii="Times New Roman" w:hAnsi="Times New Roman"/>
          <w:sz w:val="24"/>
          <w:szCs w:val="24"/>
        </w:rPr>
        <w:t xml:space="preserve">Posiadam/posiadamy niezbędne uprawnienia konieczne do realizacji powierzonego zadania i/lub dysponuje potencjałem technicznym i kadrowym zdolnym do wykonania zamówienia. </w:t>
      </w:r>
    </w:p>
    <w:p w:rsidR="00BE55FB" w:rsidRPr="004A7EE1" w:rsidRDefault="00BE55FB" w:rsidP="004A7EE1">
      <w:pPr>
        <w:pStyle w:val="NoSpacing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Spełniam/spełniamy warunki określone w Zapytaniu Ofertowym.</w:t>
      </w:r>
    </w:p>
    <w:p w:rsidR="00BE55FB" w:rsidRDefault="00BE55FB" w:rsidP="004A7EE1">
      <w:pPr>
        <w:rPr>
          <w:b/>
        </w:rPr>
      </w:pPr>
    </w:p>
    <w:p w:rsidR="00BE55FB" w:rsidRDefault="00BE55FB" w:rsidP="004A7EE1">
      <w:pPr>
        <w:rPr>
          <w:b/>
        </w:rPr>
      </w:pPr>
    </w:p>
    <w:p w:rsidR="00BE55FB" w:rsidRPr="004A7EE1" w:rsidRDefault="00BE55FB" w:rsidP="004A7EE1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3425B5">
      <w:pPr>
        <w:tabs>
          <w:tab w:val="left" w:pos="900"/>
        </w:tabs>
        <w:spacing w:line="276" w:lineRule="auto"/>
        <w:jc w:val="right"/>
      </w:pPr>
      <w:r w:rsidRPr="00AD6F9C">
        <w:t xml:space="preserve">………………..................................................... </w:t>
      </w:r>
    </w:p>
    <w:p w:rsidR="00BE55FB" w:rsidRPr="00AD6F9C" w:rsidRDefault="00BE55FB" w:rsidP="003425B5">
      <w:pPr>
        <w:tabs>
          <w:tab w:val="left" w:pos="900"/>
        </w:tabs>
        <w:spacing w:line="276" w:lineRule="auto"/>
        <w:jc w:val="right"/>
      </w:pPr>
      <w:r w:rsidRPr="00AD6F9C">
        <w:t>Data, podpis i pieczęć osoby upoważnionej</w:t>
      </w:r>
    </w:p>
    <w:sectPr w:rsidR="00BE55FB" w:rsidRPr="00AD6F9C" w:rsidSect="00DE78E8">
      <w:headerReference w:type="default" r:id="rId7"/>
      <w:footerReference w:type="default" r:id="rId8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FB" w:rsidRDefault="00BE55FB" w:rsidP="00DE78E8">
      <w:r>
        <w:separator/>
      </w:r>
    </w:p>
  </w:endnote>
  <w:endnote w:type="continuationSeparator" w:id="0">
    <w:p w:rsidR="00BE55FB" w:rsidRDefault="00BE55FB" w:rsidP="00DE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FB" w:rsidRPr="005A4C07" w:rsidRDefault="00BE55FB" w:rsidP="00DE78E8">
    <w:pPr>
      <w:pStyle w:val="Footer"/>
      <w:ind w:left="142"/>
      <w:jc w:val="both"/>
      <w:rPr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godlo" style="position:absolute;left:0;text-align:left;margin-left:-39.3pt;margin-top:2.25pt;width:35.65pt;height:35.65pt;z-index:251662336;visibility:visible">
          <v:imagedata r:id="rId1" o:title=""/>
          <w10:wrap type="square"/>
        </v:shape>
      </w:pict>
    </w:r>
    <w:r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BE55FB" w:rsidRPr="00DE78E8" w:rsidRDefault="00BE55FB" w:rsidP="00DE78E8">
    <w:pPr>
      <w:pStyle w:val="Footer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FB" w:rsidRDefault="00BE55FB" w:rsidP="00DE78E8">
      <w:r>
        <w:separator/>
      </w:r>
    </w:p>
  </w:footnote>
  <w:footnote w:type="continuationSeparator" w:id="0">
    <w:p w:rsidR="00BE55FB" w:rsidRDefault="00BE55FB" w:rsidP="00DE7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FB" w:rsidRDefault="00BE55F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E_Wiedza_Edukacja_Rozwoj_rgb-2" style="position:absolute;margin-left:51.4pt;margin-top:-13.65pt;width:339pt;height:66.15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316"/>
    <w:rsid w:val="0005658F"/>
    <w:rsid w:val="000654D0"/>
    <w:rsid w:val="000701EC"/>
    <w:rsid w:val="0007645E"/>
    <w:rsid w:val="00085EE8"/>
    <w:rsid w:val="0008672F"/>
    <w:rsid w:val="00087E08"/>
    <w:rsid w:val="000B17B1"/>
    <w:rsid w:val="001218B4"/>
    <w:rsid w:val="00121E14"/>
    <w:rsid w:val="00152AFD"/>
    <w:rsid w:val="00172575"/>
    <w:rsid w:val="00193639"/>
    <w:rsid w:val="001E22A8"/>
    <w:rsid w:val="001E2DCF"/>
    <w:rsid w:val="002110F1"/>
    <w:rsid w:val="002429FC"/>
    <w:rsid w:val="0026209F"/>
    <w:rsid w:val="00281557"/>
    <w:rsid w:val="0028719D"/>
    <w:rsid w:val="002878FA"/>
    <w:rsid w:val="002B1214"/>
    <w:rsid w:val="002C62AF"/>
    <w:rsid w:val="002E768D"/>
    <w:rsid w:val="00312506"/>
    <w:rsid w:val="003222D1"/>
    <w:rsid w:val="00330927"/>
    <w:rsid w:val="003425B5"/>
    <w:rsid w:val="00344B4B"/>
    <w:rsid w:val="00357114"/>
    <w:rsid w:val="003652E4"/>
    <w:rsid w:val="003809A1"/>
    <w:rsid w:val="003A3F54"/>
    <w:rsid w:val="003D2442"/>
    <w:rsid w:val="003F136A"/>
    <w:rsid w:val="003F6667"/>
    <w:rsid w:val="00411D92"/>
    <w:rsid w:val="004251B7"/>
    <w:rsid w:val="00446046"/>
    <w:rsid w:val="004501BB"/>
    <w:rsid w:val="004A1D9C"/>
    <w:rsid w:val="004A7EE1"/>
    <w:rsid w:val="004B6C28"/>
    <w:rsid w:val="004D387B"/>
    <w:rsid w:val="004F6911"/>
    <w:rsid w:val="00520743"/>
    <w:rsid w:val="005515EA"/>
    <w:rsid w:val="00572D47"/>
    <w:rsid w:val="00593675"/>
    <w:rsid w:val="005A4C07"/>
    <w:rsid w:val="005A7FCE"/>
    <w:rsid w:val="005E6A1E"/>
    <w:rsid w:val="005F7CEF"/>
    <w:rsid w:val="00607CEC"/>
    <w:rsid w:val="006119B5"/>
    <w:rsid w:val="0064239D"/>
    <w:rsid w:val="00643276"/>
    <w:rsid w:val="0065701E"/>
    <w:rsid w:val="0068310C"/>
    <w:rsid w:val="006A1ECB"/>
    <w:rsid w:val="006B2D6B"/>
    <w:rsid w:val="006B694F"/>
    <w:rsid w:val="006C30D0"/>
    <w:rsid w:val="006C5D5C"/>
    <w:rsid w:val="006D3CFB"/>
    <w:rsid w:val="00700B95"/>
    <w:rsid w:val="00720C2A"/>
    <w:rsid w:val="00762D83"/>
    <w:rsid w:val="00764C75"/>
    <w:rsid w:val="00782C60"/>
    <w:rsid w:val="007C3231"/>
    <w:rsid w:val="007C6292"/>
    <w:rsid w:val="007F4EC8"/>
    <w:rsid w:val="008029A6"/>
    <w:rsid w:val="0084720D"/>
    <w:rsid w:val="00873A8F"/>
    <w:rsid w:val="008E4F49"/>
    <w:rsid w:val="00901898"/>
    <w:rsid w:val="00906D44"/>
    <w:rsid w:val="00926300"/>
    <w:rsid w:val="00967473"/>
    <w:rsid w:val="009D0C56"/>
    <w:rsid w:val="009D10F9"/>
    <w:rsid w:val="009E0EAA"/>
    <w:rsid w:val="009E4955"/>
    <w:rsid w:val="009F4CD7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D5C32"/>
    <w:rsid w:val="00AD6F9C"/>
    <w:rsid w:val="00AE4C1F"/>
    <w:rsid w:val="00AF16B2"/>
    <w:rsid w:val="00B052CA"/>
    <w:rsid w:val="00B151B1"/>
    <w:rsid w:val="00B35D81"/>
    <w:rsid w:val="00B606B8"/>
    <w:rsid w:val="00B83183"/>
    <w:rsid w:val="00B85316"/>
    <w:rsid w:val="00BA412D"/>
    <w:rsid w:val="00BE55FB"/>
    <w:rsid w:val="00BF2CCD"/>
    <w:rsid w:val="00BF4017"/>
    <w:rsid w:val="00C13E47"/>
    <w:rsid w:val="00C2013A"/>
    <w:rsid w:val="00C5115C"/>
    <w:rsid w:val="00CB43DF"/>
    <w:rsid w:val="00D13756"/>
    <w:rsid w:val="00D4641B"/>
    <w:rsid w:val="00D63A7D"/>
    <w:rsid w:val="00D647B5"/>
    <w:rsid w:val="00D94223"/>
    <w:rsid w:val="00DB4DEE"/>
    <w:rsid w:val="00DE78E8"/>
    <w:rsid w:val="00E72FBA"/>
    <w:rsid w:val="00E75D57"/>
    <w:rsid w:val="00E95C70"/>
    <w:rsid w:val="00EA2541"/>
    <w:rsid w:val="00EA5BFE"/>
    <w:rsid w:val="00ED7837"/>
    <w:rsid w:val="00F06077"/>
    <w:rsid w:val="00F065AE"/>
    <w:rsid w:val="00F278F9"/>
    <w:rsid w:val="00F31BED"/>
    <w:rsid w:val="00F510A7"/>
    <w:rsid w:val="00F52A40"/>
    <w:rsid w:val="00F53270"/>
    <w:rsid w:val="00F608FA"/>
    <w:rsid w:val="00F63FB1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53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5316"/>
    <w:pPr>
      <w:ind w:left="708"/>
    </w:pPr>
  </w:style>
  <w:style w:type="paragraph" w:styleId="Header">
    <w:name w:val="header"/>
    <w:basedOn w:val="Normal"/>
    <w:link w:val="HeaderChar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78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78E8"/>
    <w:rPr>
      <w:rFonts w:cs="Times New Roman"/>
    </w:rPr>
  </w:style>
  <w:style w:type="paragraph" w:styleId="NoSpacing">
    <w:name w:val="No Spacing"/>
    <w:uiPriority w:val="99"/>
    <w:qFormat/>
    <w:rsid w:val="00DE78E8"/>
    <w:rPr>
      <w:lang w:eastAsia="en-US"/>
    </w:rPr>
  </w:style>
  <w:style w:type="character" w:styleId="Hyperlink">
    <w:name w:val="Hyperlink"/>
    <w:basedOn w:val="DefaultParagraphFont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A7EE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A7E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214</Words>
  <Characters>1285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Eliza Wancerz</cp:lastModifiedBy>
  <cp:revision>4</cp:revision>
  <cp:lastPrinted>2018-02-12T11:12:00Z</cp:lastPrinted>
  <dcterms:created xsi:type="dcterms:W3CDTF">2020-02-13T07:12:00Z</dcterms:created>
  <dcterms:modified xsi:type="dcterms:W3CDTF">2020-02-14T09:59:00Z</dcterms:modified>
</cp:coreProperties>
</file>