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395E3" w14:textId="77777777" w:rsidR="00AD1077" w:rsidRDefault="00AD1077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51FB95BE" w14:textId="77777777" w:rsidR="00845AA2" w:rsidRDefault="008E3AC6" w:rsidP="004F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AC6">
        <w:rPr>
          <w:rFonts w:ascii="Times New Roman" w:hAnsi="Times New Roman" w:cs="Times New Roman"/>
          <w:b/>
          <w:bCs/>
          <w:sz w:val="28"/>
          <w:szCs w:val="28"/>
        </w:rPr>
        <w:t>Oświadczenie Wykonawców wspólnie ubiegających się o udzielenie zamówienia</w:t>
      </w:r>
      <w:r w:rsidR="004F2E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2F395E5" w14:textId="3BAC81E0" w:rsidR="00034EE3" w:rsidRPr="00845AA2" w:rsidRDefault="008E3AC6" w:rsidP="004F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845AA2">
        <w:rPr>
          <w:rFonts w:ascii="Times New Roman" w:hAnsi="Times New Roman" w:cs="Times New Roman"/>
          <w:bCs/>
          <w:sz w:val="24"/>
          <w:szCs w:val="28"/>
        </w:rPr>
        <w:t xml:space="preserve">składane na podstawie art. 117 ust. 4 </w:t>
      </w:r>
      <w:r w:rsidR="00B70851" w:rsidRPr="00845AA2">
        <w:rPr>
          <w:rFonts w:ascii="Times New Roman" w:hAnsi="Times New Roman" w:cs="Times New Roman"/>
          <w:bCs/>
          <w:sz w:val="24"/>
          <w:szCs w:val="28"/>
        </w:rPr>
        <w:t>U</w:t>
      </w:r>
      <w:r w:rsidRPr="00845AA2">
        <w:rPr>
          <w:rFonts w:ascii="Times New Roman" w:hAnsi="Times New Roman" w:cs="Times New Roman"/>
          <w:bCs/>
          <w:sz w:val="24"/>
          <w:szCs w:val="28"/>
        </w:rPr>
        <w:t>stawy</w:t>
      </w:r>
    </w:p>
    <w:p w14:paraId="42F395E6" w14:textId="77777777" w:rsid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4364782"/>
    </w:p>
    <w:p w14:paraId="42F395E7" w14:textId="77777777" w:rsid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395E8" w14:textId="77777777" w:rsidR="008E3AC6" w:rsidRP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AC6">
        <w:rPr>
          <w:rFonts w:ascii="Times New Roman" w:hAnsi="Times New Roman" w:cs="Times New Roman"/>
          <w:b/>
          <w:bCs/>
          <w:sz w:val="24"/>
          <w:szCs w:val="24"/>
        </w:rPr>
        <w:t>Wykonawcy wspólnie ubiegający się o zamówienie:</w:t>
      </w:r>
    </w:p>
    <w:p w14:paraId="42F395E9" w14:textId="77777777" w:rsidR="00034EE3" w:rsidRPr="008E3AC6" w:rsidRDefault="00034EE3" w:rsidP="00845AA2">
      <w:pPr>
        <w:autoSpaceDE w:val="0"/>
        <w:autoSpaceDN w:val="0"/>
        <w:adjustRightInd w:val="0"/>
        <w:spacing w:after="12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……………………………………………………………………….………………….</w:t>
      </w:r>
    </w:p>
    <w:p w14:paraId="42F395EA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14:paraId="42F395EB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p w14:paraId="42F395EC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…………………………… 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…………………………..…….……</w:t>
      </w:r>
      <w:bookmarkStart w:id="3" w:name="_Hlk6311466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14:paraId="42F395EE" w14:textId="63FF3EC5" w:rsidR="00034EE3" w:rsidRPr="000F0645" w:rsidRDefault="00034EE3" w:rsidP="00845AA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0F0645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KRS </w:t>
      </w:r>
      <w:bookmarkStart w:id="4" w:name="_Hlk63114608"/>
      <w:r w:rsidRPr="000F0645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………………………………..</w:t>
      </w:r>
    </w:p>
    <w:bookmarkEnd w:id="3"/>
    <w:bookmarkEnd w:id="4"/>
    <w:p w14:paraId="42F395EF" w14:textId="77777777" w:rsidR="00034EE3" w:rsidRPr="000F0645" w:rsidRDefault="00034EE3" w:rsidP="00845AA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0F0645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e-mail  …</w:t>
      </w:r>
      <w:bookmarkStart w:id="5" w:name="_Hlk63114630"/>
      <w:r w:rsidRPr="000F0645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……………………….………………</w:t>
      </w:r>
      <w:bookmarkEnd w:id="5"/>
      <w:r w:rsidRPr="000F0645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…….. </w:t>
      </w:r>
      <w:bookmarkEnd w:id="1"/>
    </w:p>
    <w:p w14:paraId="42F395F0" w14:textId="77777777" w:rsidR="00034EE3" w:rsidRPr="000F0645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0F0645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nr telefonu  </w:t>
      </w:r>
      <w:r w:rsidRPr="000F0645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ab/>
      </w:r>
    </w:p>
    <w:p w14:paraId="42F395F1" w14:textId="77777777" w:rsidR="00034EE3" w:rsidRPr="000F0645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</w:p>
    <w:p w14:paraId="42F395F2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14:paraId="42F395F3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42F395F4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nazwisko)</w:t>
      </w:r>
    </w:p>
    <w:p w14:paraId="42F395F5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6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14:paraId="42F395F7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do reprezentacji)</w:t>
      </w:r>
    </w:p>
    <w:p w14:paraId="42F395F8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5FEA0C" w14:textId="77777777" w:rsidR="006745F9" w:rsidRPr="004F2E63" w:rsidRDefault="006745F9" w:rsidP="006745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BA83AF" w14:textId="4A9D4E03" w:rsidR="004F2E63" w:rsidRPr="005F31C6" w:rsidRDefault="004F2E63" w:rsidP="005F31C6">
      <w:pPr>
        <w:pStyle w:val="Akapitzlist"/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1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Ubiegając się o udzielenie zamówienia publicznego pn. </w:t>
      </w:r>
      <w:r w:rsidRPr="005F31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0D0094">
        <w:rPr>
          <w:rFonts w:ascii="Times New Roman" w:eastAsia="Times New Roman" w:hAnsi="Times New Roman"/>
          <w:b/>
          <w:sz w:val="24"/>
          <w:szCs w:val="24"/>
          <w:lang w:eastAsia="pl-PL"/>
        </w:rPr>
        <w:t>Budowa dwóch budynków</w:t>
      </w:r>
      <w:r w:rsidR="000D0094">
        <w:rPr>
          <w:rFonts w:ascii="Times New Roman" w:hAnsi="Times New Roman"/>
          <w:b/>
          <w:sz w:val="24"/>
          <w:szCs w:val="24"/>
          <w:lang w:eastAsia="pl-PL"/>
        </w:rPr>
        <w:t xml:space="preserve"> mieszkalnych wielorodzinnych z niezbędną infrastrukturą techniczną oraz zagospodarowaniem terenu, parkingiem oraz murem oporowym przy                                        ul. H. Modrzejewskiej 22 w Świnoujściu</w:t>
      </w:r>
      <w:r w:rsidRPr="005F31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5F31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 prowadzonym w trybie przetargu nieograniczonego, oświadczam/my, że poszczególni Wykonawca wspólnie ubiegający się o  udzielenie zamówienia zrealizują następujące części zamówienia:</w:t>
      </w:r>
    </w:p>
    <w:p w14:paraId="07B2E867" w14:textId="77777777" w:rsidR="004F2E63" w:rsidRDefault="004F2E63" w:rsidP="004F2E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391"/>
        <w:gridCol w:w="4101"/>
      </w:tblGrid>
      <w:tr w:rsidR="004F2E63" w14:paraId="23BC2711" w14:textId="77777777" w:rsidTr="008E1278">
        <w:tc>
          <w:tcPr>
            <w:tcW w:w="562" w:type="dxa"/>
            <w:vAlign w:val="center"/>
          </w:tcPr>
          <w:p w14:paraId="165A7713" w14:textId="7679EB94" w:rsidR="004F2E63" w:rsidRPr="004F2E63" w:rsidRDefault="004F2E63" w:rsidP="008E12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F2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95" w:type="dxa"/>
            <w:vAlign w:val="center"/>
          </w:tcPr>
          <w:p w14:paraId="2796C8BB" w14:textId="305CD282" w:rsidR="004F2E63" w:rsidRPr="004F2E63" w:rsidRDefault="004F2E63" w:rsidP="008E12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F2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 przewidziana do wykonania przez Wykonawcę wspólnie ubiegającego się o udzielenie zamówienia</w:t>
            </w:r>
          </w:p>
        </w:tc>
        <w:tc>
          <w:tcPr>
            <w:tcW w:w="4105" w:type="dxa"/>
            <w:vAlign w:val="center"/>
          </w:tcPr>
          <w:p w14:paraId="5E9F6395" w14:textId="28149ACB" w:rsidR="004F2E63" w:rsidRPr="004F2E63" w:rsidRDefault="004F2E63" w:rsidP="008E12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F2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(firma) Wykonawcy wspólnie ubiegającego się o udzielnie zamówienia Oświadczam, że wskazane poniżej usługi</w:t>
            </w:r>
            <w:r w:rsidR="00BA0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/roboty budowlane</w:t>
            </w:r>
            <w:r w:rsidRPr="004F2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wykonają poszczególni Wykonawcy</w:t>
            </w:r>
          </w:p>
        </w:tc>
      </w:tr>
      <w:tr w:rsidR="004F2E63" w14:paraId="1465D380" w14:textId="77777777" w:rsidTr="004F2E63">
        <w:tc>
          <w:tcPr>
            <w:tcW w:w="562" w:type="dxa"/>
          </w:tcPr>
          <w:p w14:paraId="04338C26" w14:textId="6485BA5A" w:rsidR="004F2E63" w:rsidRDefault="006E67A5" w:rsidP="006E67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95" w:type="dxa"/>
          </w:tcPr>
          <w:p w14:paraId="48944088" w14:textId="77777777" w:rsidR="004F2E63" w:rsidRDefault="004F2E63" w:rsidP="004F2E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5" w:type="dxa"/>
          </w:tcPr>
          <w:p w14:paraId="7A7C7A1E" w14:textId="77777777" w:rsidR="004F2E63" w:rsidRDefault="004F2E63" w:rsidP="004F2E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2E63" w14:paraId="363CB6F0" w14:textId="77777777" w:rsidTr="004F2E63">
        <w:tc>
          <w:tcPr>
            <w:tcW w:w="562" w:type="dxa"/>
          </w:tcPr>
          <w:p w14:paraId="216FA00E" w14:textId="794B0A66" w:rsidR="004F2E63" w:rsidRDefault="006E67A5" w:rsidP="006E67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95" w:type="dxa"/>
          </w:tcPr>
          <w:p w14:paraId="525C08A9" w14:textId="77777777" w:rsidR="004F2E63" w:rsidRDefault="004F2E63" w:rsidP="004F2E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5" w:type="dxa"/>
          </w:tcPr>
          <w:p w14:paraId="2FC5117D" w14:textId="77777777" w:rsidR="004F2E63" w:rsidRDefault="004F2E63" w:rsidP="004F2E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2E63" w14:paraId="59379C3A" w14:textId="77777777" w:rsidTr="004F2E63">
        <w:tc>
          <w:tcPr>
            <w:tcW w:w="562" w:type="dxa"/>
          </w:tcPr>
          <w:p w14:paraId="5242D673" w14:textId="4EDAE6FC" w:rsidR="004F2E63" w:rsidRDefault="006E67A5" w:rsidP="006E67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95" w:type="dxa"/>
          </w:tcPr>
          <w:p w14:paraId="6929DBA2" w14:textId="77777777" w:rsidR="004F2E63" w:rsidRDefault="004F2E63" w:rsidP="004F2E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5" w:type="dxa"/>
          </w:tcPr>
          <w:p w14:paraId="05DBB83C" w14:textId="77777777" w:rsidR="004F2E63" w:rsidRDefault="004F2E63" w:rsidP="004F2E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2E63" w14:paraId="379B6334" w14:textId="77777777" w:rsidTr="004F2E63">
        <w:tc>
          <w:tcPr>
            <w:tcW w:w="562" w:type="dxa"/>
          </w:tcPr>
          <w:p w14:paraId="45715362" w14:textId="3EDC3C2C" w:rsidR="004F2E63" w:rsidRDefault="006E67A5" w:rsidP="006E67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95" w:type="dxa"/>
          </w:tcPr>
          <w:p w14:paraId="2798A92D" w14:textId="77777777" w:rsidR="004F2E63" w:rsidRDefault="004F2E63" w:rsidP="004F2E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5" w:type="dxa"/>
          </w:tcPr>
          <w:p w14:paraId="269EDD45" w14:textId="77777777" w:rsidR="004F2E63" w:rsidRDefault="004F2E63" w:rsidP="004F2E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69C76AE" w14:textId="77777777" w:rsidR="00052D90" w:rsidRDefault="00052D90" w:rsidP="00257A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3960A" w14:textId="1E204FB5" w:rsidR="008E3AC6" w:rsidRPr="00422C5F" w:rsidRDefault="008E3AC6" w:rsidP="00C24D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8E3AC6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Dokument przekazuje się w postaci elektronicznej i opatruje się kwalifikowanym podpisem elektronicznym</w:t>
      </w:r>
      <w:r w:rsidR="004F2E63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.</w:t>
      </w:r>
    </w:p>
    <w:sectPr w:rsidR="008E3AC6" w:rsidRPr="00422C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E88C6" w14:textId="77777777" w:rsidR="00383506" w:rsidRDefault="00383506" w:rsidP="00034EE3">
      <w:pPr>
        <w:spacing w:after="0" w:line="240" w:lineRule="auto"/>
      </w:pPr>
      <w:r>
        <w:separator/>
      </w:r>
    </w:p>
  </w:endnote>
  <w:endnote w:type="continuationSeparator" w:id="0">
    <w:p w14:paraId="34503739" w14:textId="77777777" w:rsidR="00383506" w:rsidRDefault="00383506" w:rsidP="0003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079E9" w14:textId="77777777" w:rsidR="00383506" w:rsidRDefault="00383506" w:rsidP="00034EE3">
      <w:pPr>
        <w:spacing w:after="0" w:line="240" w:lineRule="auto"/>
      </w:pPr>
      <w:r>
        <w:separator/>
      </w:r>
    </w:p>
  </w:footnote>
  <w:footnote w:type="continuationSeparator" w:id="0">
    <w:p w14:paraId="6A02E75B" w14:textId="77777777" w:rsidR="00383506" w:rsidRDefault="00383506" w:rsidP="0003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C16EE" w14:textId="63C7916E" w:rsidR="004315E3" w:rsidRPr="004315E3" w:rsidRDefault="004315E3" w:rsidP="004315E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  <w:r w:rsidRPr="004315E3">
      <w:rPr>
        <w:rFonts w:ascii="Times New Roman" w:eastAsia="Times New Roman" w:hAnsi="Times New Roman" w:cs="Times New Roman"/>
        <w:sz w:val="24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sz w:val="24"/>
        <w:lang w:eastAsia="pl-PL"/>
      </w:rPr>
      <w:t>16</w:t>
    </w:r>
    <w:r w:rsidRPr="004315E3">
      <w:rPr>
        <w:rFonts w:ascii="Times New Roman" w:eastAsia="Times New Roman" w:hAnsi="Times New Roman" w:cs="Times New Roman"/>
        <w:sz w:val="24"/>
        <w:lang w:eastAsia="pl-PL"/>
      </w:rPr>
      <w:t xml:space="preserve"> do SWZ nr PZP.242.51.S.NB.2024 z dnia </w:t>
    </w:r>
    <w:r w:rsidR="0087663D">
      <w:rPr>
        <w:rFonts w:ascii="Times New Roman" w:eastAsia="Times New Roman" w:hAnsi="Times New Roman" w:cs="Times New Roman"/>
        <w:sz w:val="24"/>
        <w:lang w:eastAsia="pl-PL"/>
      </w:rPr>
      <w:t>28</w:t>
    </w:r>
    <w:r w:rsidRPr="004315E3">
      <w:rPr>
        <w:rFonts w:ascii="Times New Roman" w:eastAsia="Times New Roman" w:hAnsi="Times New Roman" w:cs="Times New Roman"/>
        <w:sz w:val="24"/>
        <w:lang w:eastAsia="pl-PL"/>
      </w:rPr>
      <w:t xml:space="preserve"> maja 2024 r. </w:t>
    </w:r>
  </w:p>
  <w:p w14:paraId="42F39610" w14:textId="38E91732" w:rsidR="006745F9" w:rsidRPr="004315E3" w:rsidRDefault="004315E3" w:rsidP="004315E3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</w:rPr>
    </w:pPr>
    <w:r w:rsidRPr="004315E3">
      <w:rPr>
        <w:rFonts w:ascii="Calibri" w:eastAsia="Calibri" w:hAnsi="Calibri" w:cs="Times New Roman"/>
      </w:rPr>
      <w:tab/>
    </w:r>
    <w:r w:rsidRPr="004315E3">
      <w:rPr>
        <w:rFonts w:ascii="Calibri" w:eastAsia="Calibri" w:hAnsi="Calibri" w:cs="Times New Roman"/>
      </w:rPr>
      <w:tab/>
    </w:r>
    <w:r w:rsidRPr="004315E3">
      <w:rPr>
        <w:rFonts w:ascii="Times New Roman" w:eastAsia="Calibri" w:hAnsi="Times New Roman" w:cs="Times New Roman"/>
        <w:sz w:val="24"/>
      </w:rPr>
      <w:t xml:space="preserve">– </w:t>
    </w:r>
    <w:r w:rsidRPr="004315E3">
      <w:rPr>
        <w:rFonts w:ascii="Times New Roman" w:eastAsia="Calibri" w:hAnsi="Times New Roman" w:cs="Times New Roman"/>
        <w:b/>
        <w:bCs/>
        <w:sz w:val="24"/>
      </w:rPr>
      <w:t>dołączany do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5318D"/>
    <w:multiLevelType w:val="hybridMultilevel"/>
    <w:tmpl w:val="D44AAE4E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i w:val="0"/>
        <w:color w:val="auto"/>
      </w:rPr>
    </w:lvl>
    <w:lvl w:ilvl="2" w:tplc="6A7A6778">
      <w:start w:val="1"/>
      <w:numFmt w:val="decimal"/>
      <w:lvlText w:val="%3)"/>
      <w:lvlJc w:val="left"/>
      <w:pPr>
        <w:ind w:left="1211" w:hanging="360"/>
      </w:pPr>
      <w:rPr>
        <w:rFonts w:hint="default"/>
        <w:i w:val="0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4F412801"/>
    <w:multiLevelType w:val="hybridMultilevel"/>
    <w:tmpl w:val="E3D2A76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BE473DB"/>
    <w:multiLevelType w:val="hybridMultilevel"/>
    <w:tmpl w:val="F210DDB2"/>
    <w:lvl w:ilvl="0" w:tplc="85E65A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3335B"/>
    <w:multiLevelType w:val="hybridMultilevel"/>
    <w:tmpl w:val="D2E2BD46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" w15:restartNumberingAfterBreak="0">
    <w:nsid w:val="7FEB2995"/>
    <w:multiLevelType w:val="hybridMultilevel"/>
    <w:tmpl w:val="E3D887E4"/>
    <w:lvl w:ilvl="0" w:tplc="D6A2BE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E3"/>
    <w:rsid w:val="00034EE3"/>
    <w:rsid w:val="00052D90"/>
    <w:rsid w:val="000C2CDF"/>
    <w:rsid w:val="000D0094"/>
    <w:rsid w:val="000F0645"/>
    <w:rsid w:val="002554A1"/>
    <w:rsid w:val="00257A82"/>
    <w:rsid w:val="00257AAD"/>
    <w:rsid w:val="00281823"/>
    <w:rsid w:val="002B54EB"/>
    <w:rsid w:val="00306AB1"/>
    <w:rsid w:val="00344F57"/>
    <w:rsid w:val="00377F14"/>
    <w:rsid w:val="00383506"/>
    <w:rsid w:val="00417EF9"/>
    <w:rsid w:val="00422C5F"/>
    <w:rsid w:val="004315E3"/>
    <w:rsid w:val="00464ABD"/>
    <w:rsid w:val="004B60ED"/>
    <w:rsid w:val="004F2E63"/>
    <w:rsid w:val="00533CEA"/>
    <w:rsid w:val="005F31C6"/>
    <w:rsid w:val="006745F9"/>
    <w:rsid w:val="006E67A5"/>
    <w:rsid w:val="00845AA2"/>
    <w:rsid w:val="0085779F"/>
    <w:rsid w:val="00867C87"/>
    <w:rsid w:val="0087663D"/>
    <w:rsid w:val="00883A6B"/>
    <w:rsid w:val="008918BC"/>
    <w:rsid w:val="008A45B5"/>
    <w:rsid w:val="008E1278"/>
    <w:rsid w:val="008E3AC6"/>
    <w:rsid w:val="009716ED"/>
    <w:rsid w:val="009C2F79"/>
    <w:rsid w:val="00AD1077"/>
    <w:rsid w:val="00B70851"/>
    <w:rsid w:val="00BA050F"/>
    <w:rsid w:val="00C1590F"/>
    <w:rsid w:val="00C24DB4"/>
    <w:rsid w:val="00C276C0"/>
    <w:rsid w:val="00CB13CF"/>
    <w:rsid w:val="00D45E6D"/>
    <w:rsid w:val="00D819E6"/>
    <w:rsid w:val="00DC3890"/>
    <w:rsid w:val="00E219FA"/>
    <w:rsid w:val="00EF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395E3"/>
  <w15:chartTrackingRefBased/>
  <w15:docId w15:val="{5EB77012-6A22-48D3-9178-1BB8ADD7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EE3"/>
  </w:style>
  <w:style w:type="paragraph" w:styleId="Stopka">
    <w:name w:val="footer"/>
    <w:basedOn w:val="Normalny"/>
    <w:link w:val="StopkaZnak"/>
    <w:uiPriority w:val="99"/>
    <w:unhideWhenUsed/>
    <w:rsid w:val="0003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EE3"/>
  </w:style>
  <w:style w:type="paragraph" w:styleId="Tekstdymka">
    <w:name w:val="Balloon Text"/>
    <w:basedOn w:val="Normalny"/>
    <w:link w:val="TekstdymkaZnak"/>
    <w:uiPriority w:val="99"/>
    <w:semiHidden/>
    <w:unhideWhenUsed/>
    <w:rsid w:val="0089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8B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B60ED"/>
    <w:pPr>
      <w:spacing w:after="0" w:line="240" w:lineRule="auto"/>
    </w:pPr>
  </w:style>
  <w:style w:type="paragraph" w:styleId="Bezodstpw">
    <w:name w:val="No Spacing"/>
    <w:uiPriority w:val="1"/>
    <w:qFormat/>
    <w:rsid w:val="00306AB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F2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40AA96B</Template>
  <TotalTime>7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14</cp:revision>
  <cp:lastPrinted>2022-05-16T06:57:00Z</cp:lastPrinted>
  <dcterms:created xsi:type="dcterms:W3CDTF">2023-03-07T15:13:00Z</dcterms:created>
  <dcterms:modified xsi:type="dcterms:W3CDTF">2024-05-27T12:05:00Z</dcterms:modified>
</cp:coreProperties>
</file>