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F9" w:rsidRDefault="00731BF9">
      <w:pPr>
        <w:pStyle w:val="normal0"/>
        <w:rPr>
          <w:rFonts w:ascii="Poppins" w:hAnsi="Poppins" w:cs="Poppins"/>
        </w:rPr>
      </w:pPr>
    </w:p>
    <w:tbl>
      <w:tblPr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1085"/>
        <w:gridCol w:w="2100"/>
        <w:gridCol w:w="900"/>
        <w:gridCol w:w="1560"/>
      </w:tblGrid>
      <w:tr w:rsidR="00731BF9" w:rsidTr="00C955A0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</w:rPr>
            </w:pPr>
            <w:r w:rsidRPr="00C955A0">
              <w:rPr>
                <w:rFonts w:ascii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</w:rPr>
            </w:pPr>
            <w:r w:rsidRPr="00C955A0">
              <w:rPr>
                <w:rFonts w:ascii="Poppins" w:hAnsi="Poppins" w:cs="Poppins"/>
              </w:rPr>
              <w:t>Święciechowa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</w:rPr>
            </w:pPr>
            <w:r w:rsidRPr="00C955A0">
              <w:rPr>
                <w:rFonts w:ascii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C955A0">
              <w:rPr>
                <w:rFonts w:ascii="Poppins" w:hAnsi="Poppins" w:cs="Poppins"/>
              </w:rPr>
              <w:t>25-05-</w:t>
            </w:r>
            <w:r>
              <w:rPr>
                <w:rFonts w:ascii="Poppins" w:hAnsi="Poppins" w:cs="Poppins"/>
              </w:rPr>
              <w:t>2021</w:t>
            </w:r>
          </w:p>
        </w:tc>
      </w:tr>
    </w:tbl>
    <w:p w:rsidR="00731BF9" w:rsidRDefault="00731BF9">
      <w:pPr>
        <w:pStyle w:val="normal0"/>
        <w:rPr>
          <w:rFonts w:ascii="Poppins" w:hAnsi="Poppins" w:cs="Poppins"/>
        </w:rPr>
      </w:pPr>
    </w:p>
    <w:tbl>
      <w:tblPr>
        <w:tblW w:w="1569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690"/>
      </w:tblGrid>
      <w:tr w:rsidR="00731BF9" w:rsidTr="00C955A0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</w:rPr>
            </w:pPr>
            <w:r w:rsidRPr="00C955A0">
              <w:rPr>
                <w:rFonts w:ascii="Poppins" w:hAnsi="Poppins" w:cs="Poppins"/>
              </w:rPr>
              <w:t>Zamawiający</w:t>
            </w:r>
          </w:p>
        </w:tc>
      </w:tr>
      <w:tr w:rsidR="00731BF9" w:rsidTr="00C955A0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C955A0">
              <w:rPr>
                <w:rFonts w:ascii="Poppins" w:hAnsi="Poppins" w:cs="Poppins"/>
              </w:rPr>
              <w:t>Gmina Święciechowa</w:t>
            </w:r>
          </w:p>
        </w:tc>
      </w:tr>
      <w:tr w:rsidR="00731BF9" w:rsidTr="00C955A0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C955A0">
              <w:rPr>
                <w:rFonts w:ascii="Poppins" w:hAnsi="Poppins" w:cs="Poppins"/>
              </w:rPr>
              <w:t>Ułańska 4</w:t>
            </w:r>
          </w:p>
        </w:tc>
      </w:tr>
      <w:tr w:rsidR="00731BF9" w:rsidTr="00C955A0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C955A0">
              <w:rPr>
                <w:rFonts w:ascii="Poppins" w:hAnsi="Poppins" w:cs="Poppins"/>
              </w:rPr>
              <w:t>64-115 Święciechowa</w:t>
            </w:r>
          </w:p>
        </w:tc>
      </w:tr>
    </w:tbl>
    <w:p w:rsidR="00731BF9" w:rsidRDefault="00731BF9">
      <w:pPr>
        <w:pStyle w:val="normal0"/>
        <w:rPr>
          <w:rFonts w:ascii="Poppins" w:hAnsi="Poppins" w:cs="Poppins"/>
        </w:rPr>
      </w:pPr>
    </w:p>
    <w:p w:rsidR="00731BF9" w:rsidRDefault="00731BF9">
      <w:pPr>
        <w:pStyle w:val="normal0"/>
        <w:jc w:val="center"/>
        <w:rPr>
          <w:rFonts w:ascii="Poppins" w:hAnsi="Poppins" w:cs="Poppins"/>
          <w:sz w:val="36"/>
          <w:szCs w:val="36"/>
        </w:rPr>
      </w:pPr>
      <w:r>
        <w:rPr>
          <w:rFonts w:ascii="Poppins" w:hAnsi="Poppins" w:cs="Poppins"/>
          <w:sz w:val="36"/>
          <w:szCs w:val="36"/>
        </w:rPr>
        <w:t>INFORMACJA Z OTWARCIA OFERT</w:t>
      </w:r>
    </w:p>
    <w:p w:rsidR="00731BF9" w:rsidRDefault="00731BF9">
      <w:pPr>
        <w:pStyle w:val="normal0"/>
        <w:rPr>
          <w:rFonts w:ascii="Poppins" w:hAnsi="Poppins" w:cs="Poppins"/>
          <w:sz w:val="36"/>
          <w:szCs w:val="36"/>
        </w:rPr>
      </w:pPr>
    </w:p>
    <w:tbl>
      <w:tblPr>
        <w:tblW w:w="15765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280"/>
        <w:gridCol w:w="13485"/>
      </w:tblGrid>
      <w:tr w:rsidR="00731BF9" w:rsidTr="00C955A0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Budowa oświetlenia drogowego w ul. Malinowej i Jagodowej w Przybyszewie</w:t>
            </w:r>
          </w:p>
        </w:tc>
      </w:tr>
      <w:tr w:rsidR="00731BF9" w:rsidTr="00C955A0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GN.271.10.2021</w:t>
            </w:r>
          </w:p>
        </w:tc>
      </w:tr>
      <w:tr w:rsidR="00731BF9" w:rsidTr="00C955A0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Zapytanie ofertowe</w:t>
            </w:r>
          </w:p>
        </w:tc>
      </w:tr>
      <w:tr w:rsidR="00731BF9" w:rsidTr="00C955A0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 xml:space="preserve"> https://platformazakupowa.pl/transakcja/456073</w:t>
            </w:r>
          </w:p>
        </w:tc>
      </w:tr>
    </w:tbl>
    <w:p w:rsidR="00731BF9" w:rsidRDefault="00731BF9">
      <w:pPr>
        <w:pStyle w:val="normal0"/>
        <w:rPr>
          <w:rFonts w:ascii="Poppins" w:hAnsi="Poppins" w:cs="Poppins"/>
          <w:sz w:val="18"/>
          <w:szCs w:val="18"/>
        </w:rPr>
      </w:pPr>
    </w:p>
    <w:tbl>
      <w:tblPr>
        <w:tblW w:w="1545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450"/>
      </w:tblGrid>
      <w:tr w:rsidR="00731BF9" w:rsidTr="00C955A0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jc w:val="both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Zamawiający informuje</w:t>
            </w:r>
            <w:r w:rsidRPr="00C955A0">
              <w:rPr>
                <w:rFonts w:ascii="Poppins" w:hAnsi="Poppins" w:cs="Poppins"/>
                <w:sz w:val="18"/>
                <w:szCs w:val="18"/>
              </w:rPr>
              <w:t>, że:</w:t>
            </w:r>
          </w:p>
        </w:tc>
      </w:tr>
    </w:tbl>
    <w:p w:rsidR="00731BF9" w:rsidRDefault="00731BF9">
      <w:pPr>
        <w:pStyle w:val="normal0"/>
        <w:rPr>
          <w:rFonts w:ascii="Poppins" w:hAnsi="Poppins" w:cs="Poppins"/>
          <w:sz w:val="18"/>
          <w:szCs w:val="18"/>
        </w:rPr>
      </w:pPr>
    </w:p>
    <w:tbl>
      <w:tblPr>
        <w:tblW w:w="15825" w:type="dxa"/>
        <w:tblInd w:w="-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731BF9" w:rsidTr="00C955A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24-05-2021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14:35:00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UG Święciechowa</w:t>
            </w:r>
          </w:p>
        </w:tc>
      </w:tr>
      <w:tr w:rsidR="00731BF9" w:rsidTr="00C955A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731BF9" w:rsidTr="00C955A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Budowa oświetlenia drogowego w ul. Malinowej i Jagodowej w Przybyszewie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133456.84 BRUTTO PLN</w:t>
            </w:r>
          </w:p>
        </w:tc>
      </w:tr>
      <w:tr w:rsidR="00731BF9" w:rsidTr="00C955A0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:rsidR="00731BF9" w:rsidRDefault="00731BF9">
      <w:pPr>
        <w:pStyle w:val="normal0"/>
        <w:widowControl w:val="0"/>
        <w:spacing w:line="240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</w:rPr>
        <w:t>Budowa oświetlenia drogowego w ul. Malinowej i Jagodowej w Przybyszewie</w:t>
      </w:r>
    </w:p>
    <w:tbl>
      <w:tblPr>
        <w:tblW w:w="153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021"/>
        <w:gridCol w:w="4134"/>
        <w:gridCol w:w="3165"/>
        <w:gridCol w:w="3380"/>
        <w:gridCol w:w="3600"/>
      </w:tblGrid>
      <w:tr w:rsidR="00731BF9" w:rsidTr="00E466AD">
        <w:tc>
          <w:tcPr>
            <w:tcW w:w="1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Lp</w:t>
            </w:r>
          </w:p>
        </w:tc>
        <w:tc>
          <w:tcPr>
            <w:tcW w:w="4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Cena</w:t>
            </w:r>
          </w:p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3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Warunki płatności</w:t>
            </w:r>
          </w:p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0%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Termin realizacji</w:t>
            </w:r>
          </w:p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0%</w:t>
            </w:r>
          </w:p>
        </w:tc>
      </w:tr>
      <w:tr w:rsidR="00731BF9" w:rsidTr="00E466AD">
        <w:tc>
          <w:tcPr>
            <w:tcW w:w="1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 xml:space="preserve">Elektroinstal Paweł Smużniak 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ul. Akacjowa 7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67 - 400 Wschowa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88 448.07</w:t>
            </w:r>
          </w:p>
        </w:tc>
        <w:tc>
          <w:tcPr>
            <w:tcW w:w="3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akceptuje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akceptuje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31BF9" w:rsidTr="00E466AD">
        <w:tc>
          <w:tcPr>
            <w:tcW w:w="1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PHU IPE GRZEGORZ PILARCZYK Grzegorz Pilarczyk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Roszkówko 25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63 - 230 Witaszyce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79 928.16</w:t>
            </w:r>
          </w:p>
        </w:tc>
        <w:tc>
          <w:tcPr>
            <w:tcW w:w="3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31BF9" w:rsidTr="00E466AD">
        <w:tc>
          <w:tcPr>
            <w:tcW w:w="1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Agi-Tech instalacje elektryczne i teletechniczne Agnieszka Kowalczyk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ul. Julianowska 1A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05 - 500 Piaseczno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243 087.36</w:t>
            </w:r>
          </w:p>
        </w:tc>
        <w:tc>
          <w:tcPr>
            <w:tcW w:w="3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31BF9" w:rsidTr="00E466AD">
        <w:tc>
          <w:tcPr>
            <w:tcW w:w="1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4.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 xml:space="preserve">Spark Sp. z o.o. 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Frankowo 14a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64 - 113 Osieczna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118</w:t>
            </w:r>
            <w:r>
              <w:rPr>
                <w:rFonts w:ascii="Poppins" w:hAnsi="Poppins" w:cs="Poppins"/>
                <w:sz w:val="18"/>
                <w:szCs w:val="18"/>
              </w:rPr>
              <w:t xml:space="preserve"> </w:t>
            </w:r>
            <w:r w:rsidRPr="00C955A0">
              <w:rPr>
                <w:rFonts w:ascii="Poppins" w:hAnsi="Poppins" w:cs="Poppins"/>
                <w:sz w:val="18"/>
                <w:szCs w:val="18"/>
              </w:rPr>
              <w:t>604.62</w:t>
            </w:r>
          </w:p>
        </w:tc>
        <w:tc>
          <w:tcPr>
            <w:tcW w:w="3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31BF9" w:rsidTr="00E466AD">
        <w:tc>
          <w:tcPr>
            <w:tcW w:w="1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5.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VOLTAŻ Sp. z o. o.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ul. G. Narutowicza 73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64 - 100Leszno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69 805.40</w:t>
            </w:r>
          </w:p>
        </w:tc>
        <w:tc>
          <w:tcPr>
            <w:tcW w:w="3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731BF9" w:rsidTr="00E466AD">
        <w:tc>
          <w:tcPr>
            <w:tcW w:w="1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6.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 xml:space="preserve">PBS Polska Sp. z o. o. Sp. k. 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ul. T. Kościuszki 1/3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50 - 037 Wrocław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73 677.00</w:t>
            </w:r>
          </w:p>
        </w:tc>
        <w:tc>
          <w:tcPr>
            <w:tcW w:w="3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BF9" w:rsidRPr="00C955A0" w:rsidRDefault="00731BF9" w:rsidP="00C955A0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C955A0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731BF9" w:rsidRPr="00C955A0" w:rsidRDefault="00731BF9" w:rsidP="00C955A0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:rsidR="00731BF9" w:rsidRDefault="00731BF9">
      <w:pPr>
        <w:pStyle w:val="normal0"/>
        <w:rPr>
          <w:rFonts w:ascii="Poppins" w:hAnsi="Poppins" w:cs="Poppins"/>
        </w:rPr>
      </w:pPr>
    </w:p>
    <w:p w:rsidR="00731BF9" w:rsidRPr="00AE18B7" w:rsidRDefault="00731BF9" w:rsidP="00AE18B7">
      <w:pPr>
        <w:pStyle w:val="normal0"/>
        <w:ind w:left="11520" w:firstLine="720"/>
        <w:rPr>
          <w:rFonts w:ascii="Poppins" w:hAnsi="Poppins" w:cs="Poppins"/>
          <w:sz w:val="24"/>
          <w:szCs w:val="24"/>
        </w:rPr>
      </w:pPr>
      <w:r w:rsidRPr="00AE18B7">
        <w:rPr>
          <w:rFonts w:ascii="Poppins" w:hAnsi="Poppins" w:cs="Poppins"/>
          <w:sz w:val="24"/>
          <w:szCs w:val="24"/>
        </w:rPr>
        <w:t>Zatwierdzam</w:t>
      </w:r>
    </w:p>
    <w:sectPr w:rsidR="00731BF9" w:rsidRPr="00AE18B7" w:rsidSect="00776266">
      <w:headerReference w:type="default" r:id="rId6"/>
      <w:footerReference w:type="default" r:id="rId7"/>
      <w:pgSz w:w="16838" w:h="11906" w:orient="landscape"/>
      <w:pgMar w:top="283" w:right="566" w:bottom="283" w:left="566" w:header="708" w:footer="708" w:gutter="0"/>
      <w:pgNumType w:start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F9" w:rsidRDefault="00731BF9" w:rsidP="00776266">
      <w:pPr>
        <w:spacing w:line="240" w:lineRule="auto"/>
      </w:pPr>
      <w:r>
        <w:separator/>
      </w:r>
    </w:p>
  </w:endnote>
  <w:endnote w:type="continuationSeparator" w:id="0">
    <w:p w:rsidR="00731BF9" w:rsidRDefault="00731BF9" w:rsidP="00776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F9" w:rsidRDefault="00731BF9">
    <w:pPr>
      <w:pStyle w:val="normal0"/>
    </w:pPr>
  </w:p>
  <w:p w:rsidR="00731BF9" w:rsidRDefault="00731BF9">
    <w:pPr>
      <w:pStyle w:val="normal0"/>
      <w:jc w:val="right"/>
    </w:pPr>
  </w:p>
  <w:p w:rsidR="00731BF9" w:rsidRDefault="00731BF9">
    <w:pPr>
      <w:pStyle w:val="normal0"/>
      <w:jc w:val="right"/>
    </w:pPr>
    <w:r>
      <w:t xml:space="preserve">strona </w:t>
    </w:r>
    <w:fldSimple w:instr="PAGE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F9" w:rsidRDefault="00731BF9" w:rsidP="00776266">
      <w:pPr>
        <w:spacing w:line="240" w:lineRule="auto"/>
      </w:pPr>
      <w:r>
        <w:separator/>
      </w:r>
    </w:p>
  </w:footnote>
  <w:footnote w:type="continuationSeparator" w:id="0">
    <w:p w:rsidR="00731BF9" w:rsidRDefault="00731BF9" w:rsidP="0077626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BF9" w:rsidRDefault="00731BF9">
    <w:pPr>
      <w:pStyle w:val="normal0"/>
    </w:pPr>
  </w:p>
  <w:p w:rsidR="00731BF9" w:rsidRDefault="00731BF9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266"/>
    <w:rsid w:val="00731BF9"/>
    <w:rsid w:val="007448C1"/>
    <w:rsid w:val="00776266"/>
    <w:rsid w:val="00AE18B7"/>
    <w:rsid w:val="00C955A0"/>
    <w:rsid w:val="00D55C83"/>
    <w:rsid w:val="00E4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7626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7626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762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762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7626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7626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BD7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BD7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2BD7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2BD7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BD7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2BD7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776266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77626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2BD7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7626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32BD7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Styl">
    <w:name w:val="Styl"/>
    <w:uiPriority w:val="99"/>
    <w:rsid w:val="0077626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6">
    <w:name w:val="Styl6"/>
    <w:uiPriority w:val="99"/>
    <w:rsid w:val="0077626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5">
    <w:name w:val="Styl5"/>
    <w:uiPriority w:val="99"/>
    <w:rsid w:val="0077626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4">
    <w:name w:val="Styl4"/>
    <w:uiPriority w:val="99"/>
    <w:rsid w:val="0077626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uiPriority w:val="99"/>
    <w:rsid w:val="0077626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uiPriority w:val="99"/>
    <w:rsid w:val="0077626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uiPriority w:val="99"/>
    <w:rsid w:val="0077626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rsid w:val="00E466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BD7"/>
    <w:rPr>
      <w:lang/>
    </w:rPr>
  </w:style>
  <w:style w:type="paragraph" w:styleId="Footer">
    <w:name w:val="footer"/>
    <w:basedOn w:val="Normal"/>
    <w:link w:val="FooterChar"/>
    <w:uiPriority w:val="99"/>
    <w:rsid w:val="00E466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BD7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227</Words>
  <Characters>1364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apra</cp:lastModifiedBy>
  <cp:revision>4</cp:revision>
  <dcterms:created xsi:type="dcterms:W3CDTF">2021-05-25T07:15:00Z</dcterms:created>
  <dcterms:modified xsi:type="dcterms:W3CDTF">2021-05-25T07:17:00Z</dcterms:modified>
</cp:coreProperties>
</file>