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4F95F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Załącznik Nr 5 do Regulaminu</w:t>
      </w:r>
      <w:r>
        <w:rPr>
          <w:rFonts w:ascii="Arial" w:hAnsi="Arial" w:cs="Arial"/>
          <w:i/>
          <w:iCs/>
          <w:sz w:val="20"/>
          <w:szCs w:val="20"/>
        </w:rPr>
        <w:t xml:space="preserve"> udzielania zamówień publicznych – Wzór oferty Wykonawcy</w:t>
      </w:r>
    </w:p>
    <w:p w14:paraId="6B7FB409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2AA74C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60C2FD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25161E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</w:p>
    <w:p w14:paraId="40CE24D6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67F877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12B3CC18" w14:textId="77777777" w:rsidR="005600E9" w:rsidRPr="0069009E" w:rsidRDefault="005600E9" w:rsidP="005600E9">
      <w:pPr>
        <w:spacing w:after="0" w:line="360" w:lineRule="auto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</w:p>
    <w:p w14:paraId="16A9668D" w14:textId="77777777" w:rsidR="005600E9" w:rsidRPr="0069009E" w:rsidRDefault="005600E9" w:rsidP="005600E9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</w:p>
    <w:p w14:paraId="7BCFDAAE" w14:textId="77777777" w:rsidR="005600E9" w:rsidRPr="0069009E" w:rsidRDefault="005600E9" w:rsidP="005600E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70052C89" w14:textId="77777777" w:rsidR="005600E9" w:rsidRPr="0069009E" w:rsidRDefault="005600E9" w:rsidP="005600E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118A7032" w14:textId="77777777" w:rsidR="005600E9" w:rsidRPr="0069009E" w:rsidRDefault="005600E9" w:rsidP="005600E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06FEDB5A" w14:textId="77777777" w:rsidR="005600E9" w:rsidRPr="0069009E" w:rsidRDefault="005600E9" w:rsidP="005600E9">
      <w:pPr>
        <w:spacing w:after="0" w:line="360" w:lineRule="auto"/>
        <w:jc w:val="both"/>
        <w:rPr>
          <w:rFonts w:ascii="Arial" w:hAnsi="Arial" w:cs="Arial"/>
        </w:rPr>
      </w:pPr>
    </w:p>
    <w:p w14:paraId="7A31AD1C" w14:textId="77777777" w:rsidR="005600E9" w:rsidRPr="00785BB0" w:rsidRDefault="005600E9" w:rsidP="005600E9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Odpowiadając na zapytanie ofertowe dotyczące zamówienia publicznego realizowanego zgodnie z Regulaminem udzielania zamówień publicznych w Urzędzie Miejskim w Siechnicach dla zadania:</w:t>
      </w:r>
    </w:p>
    <w:p w14:paraId="5ECB0BD2" w14:textId="38E853D2" w:rsidR="005600E9" w:rsidRPr="0017301D" w:rsidRDefault="00791912" w:rsidP="0017301D">
      <w:pPr>
        <w:pStyle w:val="Akapitzlist"/>
        <w:spacing w:before="120" w:after="0"/>
        <w:ind w:left="0"/>
        <w:jc w:val="both"/>
        <w:rPr>
          <w:rFonts w:ascii="Arial" w:hAnsi="Arial" w:cs="Arial"/>
          <w:b/>
          <w:bCs/>
          <w:iCs/>
          <w:sz w:val="21"/>
          <w:szCs w:val="21"/>
        </w:rPr>
      </w:pPr>
      <w:bookmarkStart w:id="0" w:name="_Hlk534265918"/>
      <w:r w:rsidRPr="006969DF">
        <w:rPr>
          <w:rFonts w:ascii="Arial" w:hAnsi="Arial" w:cs="Arial"/>
          <w:b/>
          <w:bCs/>
          <w:iCs/>
          <w:sz w:val="21"/>
          <w:szCs w:val="21"/>
        </w:rPr>
        <w:t xml:space="preserve">„Pełnienie </w:t>
      </w:r>
      <w:r w:rsidR="0017301D">
        <w:rPr>
          <w:rFonts w:ascii="Arial" w:hAnsi="Arial" w:cs="Arial"/>
          <w:b/>
          <w:bCs/>
          <w:iCs/>
          <w:sz w:val="21"/>
          <w:szCs w:val="21"/>
        </w:rPr>
        <w:t xml:space="preserve">wielobranżowego </w:t>
      </w:r>
      <w:r w:rsidRPr="006969DF">
        <w:rPr>
          <w:rFonts w:ascii="Arial" w:hAnsi="Arial" w:cs="Arial"/>
          <w:b/>
          <w:bCs/>
          <w:iCs/>
          <w:sz w:val="21"/>
          <w:szCs w:val="21"/>
        </w:rPr>
        <w:t>Nadzoru Inwestorskiego</w:t>
      </w:r>
      <w:bookmarkEnd w:id="0"/>
      <w:r w:rsidR="0017301D">
        <w:rPr>
          <w:rFonts w:ascii="Arial" w:hAnsi="Arial" w:cs="Arial"/>
          <w:b/>
          <w:bCs/>
          <w:iCs/>
          <w:sz w:val="21"/>
          <w:szCs w:val="21"/>
        </w:rPr>
        <w:t xml:space="preserve"> nad zadaniem pn. Rozbudowa drogi gminnej ul. </w:t>
      </w:r>
      <w:proofErr w:type="spellStart"/>
      <w:r w:rsidR="0017301D">
        <w:rPr>
          <w:rFonts w:ascii="Arial" w:hAnsi="Arial" w:cs="Arial"/>
          <w:b/>
          <w:bCs/>
          <w:iCs/>
          <w:sz w:val="21"/>
          <w:szCs w:val="21"/>
        </w:rPr>
        <w:t>Prawocińskiej</w:t>
      </w:r>
      <w:proofErr w:type="spellEnd"/>
      <w:r w:rsidR="0017301D">
        <w:rPr>
          <w:rFonts w:ascii="Arial" w:hAnsi="Arial" w:cs="Arial"/>
          <w:b/>
          <w:bCs/>
          <w:iCs/>
          <w:sz w:val="21"/>
          <w:szCs w:val="21"/>
        </w:rPr>
        <w:t xml:space="preserve"> w Siechnicach na odcinku od ul. Opolskiej do mostu wraz </w:t>
      </w:r>
      <w:r w:rsidR="0017301D">
        <w:rPr>
          <w:rFonts w:ascii="Arial" w:hAnsi="Arial" w:cs="Arial"/>
          <w:b/>
          <w:bCs/>
          <w:iCs/>
          <w:sz w:val="21"/>
          <w:szCs w:val="21"/>
        </w:rPr>
        <w:br/>
        <w:t>z budową kładki dla pieszych</w:t>
      </w:r>
      <w:r w:rsidRPr="006969DF">
        <w:rPr>
          <w:rFonts w:ascii="Arial" w:hAnsi="Arial" w:cs="Arial"/>
          <w:b/>
          <w:bCs/>
          <w:iCs/>
          <w:sz w:val="21"/>
          <w:szCs w:val="21"/>
        </w:rPr>
        <w:t>”.</w:t>
      </w:r>
    </w:p>
    <w:p w14:paraId="43E460B4" w14:textId="2B5EA2D2" w:rsidR="0017301D" w:rsidRPr="00785BB0" w:rsidRDefault="005600E9" w:rsidP="0017301D">
      <w:pPr>
        <w:spacing w:after="0" w:line="360" w:lineRule="auto"/>
        <w:jc w:val="center"/>
        <w:rPr>
          <w:rFonts w:ascii="Arial" w:hAnsi="Arial" w:cs="Arial"/>
        </w:rPr>
      </w:pPr>
      <w:r w:rsidRPr="00785BB0">
        <w:rPr>
          <w:rFonts w:ascii="Arial" w:hAnsi="Arial" w:cs="Arial"/>
        </w:rPr>
        <w:t>(wpisać przedmiot zamówienia )</w:t>
      </w:r>
    </w:p>
    <w:p w14:paraId="1CEFB677" w14:textId="574A3F24" w:rsidR="005600E9" w:rsidRPr="00785BB0" w:rsidRDefault="0017301D" w:rsidP="005600E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składamy ofertę</w:t>
      </w:r>
      <w:r w:rsidR="005600E9" w:rsidRPr="00785BB0">
        <w:rPr>
          <w:rFonts w:ascii="Arial" w:hAnsi="Arial" w:cs="Arial"/>
        </w:rPr>
        <w:t xml:space="preserve"> następującej treści:</w:t>
      </w:r>
    </w:p>
    <w:p w14:paraId="3337BF95" w14:textId="77777777" w:rsidR="005600E9" w:rsidRDefault="005600E9" w:rsidP="005600E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Oferujemy wykonanie zamówienia za cenę: ……………….zł  netto, podatek VAT    .......%,       ŁĄCZNIE: ................................ </w:t>
      </w:r>
      <w:r w:rsidRPr="00785BB0">
        <w:rPr>
          <w:rFonts w:ascii="Arial" w:hAnsi="Arial" w:cs="Arial"/>
          <w:b/>
          <w:bCs/>
        </w:rPr>
        <w:t>zł brutto</w:t>
      </w:r>
      <w:r w:rsidRPr="00785BB0">
        <w:rPr>
          <w:rFonts w:ascii="Arial" w:hAnsi="Arial" w:cs="Arial"/>
        </w:rPr>
        <w:t xml:space="preserve"> (słownie: ....................................)</w:t>
      </w:r>
    </w:p>
    <w:p w14:paraId="56653758" w14:textId="0814C84E" w:rsidR="0017301D" w:rsidRDefault="0017301D" w:rsidP="0017301D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tym za wykonanie:</w:t>
      </w:r>
    </w:p>
    <w:p w14:paraId="38E36E8C" w14:textId="21B1E3D7" w:rsidR="0017301D" w:rsidRDefault="0017301D" w:rsidP="0017301D">
      <w:pPr>
        <w:spacing w:after="0" w:line="360" w:lineRule="auto"/>
        <w:ind w:left="360"/>
        <w:jc w:val="both"/>
        <w:rPr>
          <w:rFonts w:ascii="Arial" w:hAnsi="Arial" w:cs="Arial"/>
        </w:rPr>
      </w:pPr>
      <w:r w:rsidRPr="0017301D">
        <w:rPr>
          <w:rFonts w:ascii="Arial" w:hAnsi="Arial" w:cs="Arial"/>
          <w:b/>
        </w:rPr>
        <w:t>Zadania 1:</w:t>
      </w:r>
      <w:r>
        <w:rPr>
          <w:rFonts w:ascii="Arial" w:hAnsi="Arial" w:cs="Arial"/>
        </w:rPr>
        <w:t xml:space="preserve"> oferujemy cenę </w:t>
      </w:r>
      <w:r w:rsidRPr="0017301D">
        <w:rPr>
          <w:rFonts w:ascii="Arial" w:hAnsi="Arial" w:cs="Arial"/>
        </w:rPr>
        <w:t>: ……………….zł  netto, podatek VAT    .......%,       ŁĄCZNIE: ................................ zł brutto (słownie: ....................................)</w:t>
      </w:r>
      <w:r>
        <w:rPr>
          <w:rFonts w:ascii="Arial" w:hAnsi="Arial" w:cs="Arial"/>
        </w:rPr>
        <w:t>;</w:t>
      </w:r>
    </w:p>
    <w:p w14:paraId="4E39FD29" w14:textId="1F9F0107" w:rsidR="0017301D" w:rsidRPr="0017301D" w:rsidRDefault="0017301D" w:rsidP="0017301D">
      <w:pPr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17301D">
        <w:rPr>
          <w:rFonts w:ascii="Arial" w:hAnsi="Arial" w:cs="Arial"/>
          <w:b/>
        </w:rPr>
        <w:t xml:space="preserve">Zadania 2: </w:t>
      </w:r>
      <w:r w:rsidRPr="0017301D">
        <w:rPr>
          <w:rFonts w:ascii="Arial" w:hAnsi="Arial" w:cs="Arial"/>
        </w:rPr>
        <w:t>oferujemy cenę : ……………….zł  netto, podatek VAT    .......%,       ŁĄCZNIE: ................................ zł brutto (słownie: ....................................);</w:t>
      </w:r>
    </w:p>
    <w:p w14:paraId="7CBD947C" w14:textId="77777777" w:rsidR="005600E9" w:rsidRPr="00785BB0" w:rsidRDefault="005600E9" w:rsidP="00D07B1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Na wykonane zamówienie udzielamy: …………………………………....gwarancji.</w:t>
      </w:r>
    </w:p>
    <w:p w14:paraId="0FF665B1" w14:textId="77777777" w:rsidR="005600E9" w:rsidRPr="00785BB0" w:rsidRDefault="005600E9" w:rsidP="00D07B1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 W przypadku wyboru naszej oferty  zobowiązujemy się podpisać umowę na warunkach przedstawionych w zapytaniu ofertowym. </w:t>
      </w:r>
    </w:p>
    <w:p w14:paraId="71899869" w14:textId="6262C2BC" w:rsidR="007F300A" w:rsidRPr="007F300A" w:rsidRDefault="005600E9" w:rsidP="00D07B1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F300A">
        <w:rPr>
          <w:rFonts w:ascii="Arial" w:hAnsi="Arial" w:cs="Arial"/>
        </w:rPr>
        <w:t xml:space="preserve">Oświadczamy, że firma jest/nie </w:t>
      </w:r>
      <w:r w:rsidRPr="007F300A">
        <w:rPr>
          <w:rFonts w:ascii="Arial" w:hAnsi="Arial" w:cs="Arial"/>
          <w:i/>
        </w:rPr>
        <w:t>(właściwe podkreślić)</w:t>
      </w:r>
      <w:r w:rsidRPr="007F300A">
        <w:rPr>
          <w:rFonts w:ascii="Arial" w:hAnsi="Arial" w:cs="Arial"/>
        </w:rPr>
        <w:t xml:space="preserve"> jest płatnikiem podatku VAT </w:t>
      </w:r>
      <w:r w:rsidR="00D07B1A">
        <w:rPr>
          <w:rFonts w:ascii="Arial" w:hAnsi="Arial" w:cs="Arial"/>
        </w:rPr>
        <w:br/>
      </w:r>
      <w:r w:rsidRPr="007F300A">
        <w:rPr>
          <w:rFonts w:ascii="Arial" w:hAnsi="Arial" w:cs="Arial"/>
        </w:rPr>
        <w:t>o numerze identyfikacyjnym NIP  .......................................................</w:t>
      </w:r>
    </w:p>
    <w:p w14:paraId="169069D9" w14:textId="097F732E" w:rsidR="005600E9" w:rsidRPr="007F300A" w:rsidRDefault="007F300A" w:rsidP="00D07B1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C2C2B">
        <w:rPr>
          <w:rFonts w:ascii="Arial" w:eastAsia="Times New Roman" w:hAnsi="Arial" w:cs="Arial"/>
          <w:color w:val="000000"/>
        </w:rPr>
        <w:t>Oświadczam</w:t>
      </w:r>
      <w:r>
        <w:rPr>
          <w:rFonts w:ascii="Arial" w:eastAsia="Times New Roman" w:hAnsi="Arial" w:cs="Arial"/>
          <w:color w:val="000000"/>
        </w:rPr>
        <w:t>y</w:t>
      </w:r>
      <w:r w:rsidRPr="00DC2C2B">
        <w:rPr>
          <w:rFonts w:ascii="Arial" w:eastAsia="Times New Roman" w:hAnsi="Arial" w:cs="Arial"/>
          <w:color w:val="000000"/>
        </w:rPr>
        <w:t xml:space="preserve">, że złożona oferta uwzględnia wysokość minimalnego wynagrodzenia za pracę oraz wysokość minimalnej stawki godzinowej w 2023 roku zgodnie </w:t>
      </w:r>
      <w:r w:rsidR="00D07B1A">
        <w:rPr>
          <w:rFonts w:ascii="Arial" w:eastAsia="Times New Roman" w:hAnsi="Arial" w:cs="Arial"/>
          <w:color w:val="000000"/>
        </w:rPr>
        <w:br/>
      </w:r>
      <w:r w:rsidRPr="00DC2C2B">
        <w:rPr>
          <w:rFonts w:ascii="Arial" w:eastAsia="Times New Roman" w:hAnsi="Arial" w:cs="Arial"/>
          <w:color w:val="000000"/>
        </w:rPr>
        <w:t xml:space="preserve">z Rozporządzeniem Rady Ministrów z dnia 13 września 2022 r. w sprawie wysokości minimalnego wynagrodzenia za pracę oraz wysokości minimalnej stawki godzinowej </w:t>
      </w:r>
      <w:r w:rsidR="00D07B1A">
        <w:rPr>
          <w:rFonts w:ascii="Arial" w:eastAsia="Times New Roman" w:hAnsi="Arial" w:cs="Arial"/>
          <w:color w:val="000000"/>
        </w:rPr>
        <w:br/>
      </w:r>
      <w:bookmarkStart w:id="1" w:name="_GoBack"/>
      <w:bookmarkEnd w:id="1"/>
      <w:r w:rsidRPr="00DC2C2B">
        <w:rPr>
          <w:rFonts w:ascii="Arial" w:eastAsia="Times New Roman" w:hAnsi="Arial" w:cs="Arial"/>
          <w:color w:val="000000"/>
        </w:rPr>
        <w:t>w 2023 r. (Dz. U. 2022 poz. 1952)</w:t>
      </w:r>
      <w:r>
        <w:rPr>
          <w:rFonts w:ascii="Arial" w:eastAsia="Times New Roman" w:hAnsi="Arial" w:cs="Arial"/>
          <w:color w:val="000000"/>
        </w:rPr>
        <w:t>.</w:t>
      </w:r>
    </w:p>
    <w:p w14:paraId="3D396567" w14:textId="77777777" w:rsidR="005600E9" w:rsidRPr="00785BB0" w:rsidRDefault="005600E9" w:rsidP="005600E9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.                                                                              ............................................................</w:t>
      </w:r>
    </w:p>
    <w:p w14:paraId="295B735F" w14:textId="445BED96" w:rsidR="00C37538" w:rsidRPr="007F300A" w:rsidRDefault="005600E9" w:rsidP="007F300A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  <w:t xml:space="preserve"> podpis osoby upoważnionej</w:t>
      </w:r>
    </w:p>
    <w:sectPr w:rsidR="00C37538" w:rsidRPr="007F3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E9"/>
    <w:rsid w:val="0017301D"/>
    <w:rsid w:val="005600E9"/>
    <w:rsid w:val="00791912"/>
    <w:rsid w:val="007C56C9"/>
    <w:rsid w:val="007F300A"/>
    <w:rsid w:val="00C37538"/>
    <w:rsid w:val="00D0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B13C"/>
  <w15:chartTrackingRefBased/>
  <w15:docId w15:val="{C7A131F1-3020-4BBD-88D3-ACEBC6ED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0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5600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0E9"/>
    <w:rPr>
      <w:rFonts w:ascii="Calibri" w:eastAsia="Calibri" w:hAnsi="Calibri"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91912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7919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1FEE96DC</Template>
  <TotalTime>4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Pyzio</dc:creator>
  <cp:keywords/>
  <dc:description/>
  <cp:lastModifiedBy>Natalia Bekieszczuk</cp:lastModifiedBy>
  <cp:revision>4</cp:revision>
  <cp:lastPrinted>2023-02-17T06:42:00Z</cp:lastPrinted>
  <dcterms:created xsi:type="dcterms:W3CDTF">2023-09-04T06:49:00Z</dcterms:created>
  <dcterms:modified xsi:type="dcterms:W3CDTF">2023-09-04T06:54:00Z</dcterms:modified>
</cp:coreProperties>
</file>