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F7F1E" w14:textId="77777777" w:rsidR="00561F9A" w:rsidRPr="008E561C" w:rsidRDefault="00561F9A" w:rsidP="00D036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D9C1F25" w14:textId="77777777" w:rsidR="00CE366C" w:rsidRDefault="00CE366C" w:rsidP="00CE36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*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</w:t>
      </w:r>
    </w:p>
    <w:p w14:paraId="79639FCF" w14:textId="77777777" w:rsidR="00CE366C" w:rsidRDefault="00CE366C" w:rsidP="00CE36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D4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*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INNEGO PODMIOTU UDOSTĘPNIAJĄCEGO ZASOBY:</w:t>
      </w:r>
    </w:p>
    <w:p w14:paraId="7DF6D270" w14:textId="77777777" w:rsidR="00CE366C" w:rsidRPr="00587D4D" w:rsidRDefault="00CE366C" w:rsidP="00CE36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Cs w:val="28"/>
        </w:rPr>
      </w:pPr>
      <w:r w:rsidRPr="00587D4D">
        <w:rPr>
          <w:rFonts w:ascii="Times New Roman" w:eastAsia="Times New Roman" w:hAnsi="Times New Roman" w:cs="Times New Roman"/>
          <w:color w:val="FF0000"/>
          <w:szCs w:val="28"/>
        </w:rPr>
        <w:t>*niepotrzebne skreślić</w:t>
      </w:r>
    </w:p>
    <w:p w14:paraId="00F417D7" w14:textId="77777777" w:rsidR="00CE366C" w:rsidRPr="008E561C" w:rsidRDefault="00CE366C" w:rsidP="00CE366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 NIEPODLEGANIU WYKLUCZENIU ORAZ SPEŁNIANIU WARUNKÓW UDZIAŁU W POSTĘPOWANIU</w:t>
      </w:r>
    </w:p>
    <w:p w14:paraId="2F433E0A" w14:textId="77777777" w:rsidR="00CE366C" w:rsidRDefault="00CE366C" w:rsidP="00CE366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CB0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składane na podstawie art. 125 ust. 1 ustawy z dnia 11 września 2019 r. Prawo zamówień publicznych </w:t>
      </w:r>
    </w:p>
    <w:p w14:paraId="41AFE28C" w14:textId="77777777" w:rsidR="00CE366C" w:rsidRPr="00CB0F78" w:rsidRDefault="00CE366C" w:rsidP="00CE366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1392DCD5" w14:textId="77777777" w:rsidR="00CE366C" w:rsidRDefault="00CE366C" w:rsidP="00CE366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42E8996" w14:textId="77777777" w:rsidR="00CE366C" w:rsidRPr="00587D4D" w:rsidRDefault="00CE366C" w:rsidP="00CE366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587D4D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0860E76F" w14:textId="77777777" w:rsidR="00CE366C" w:rsidRPr="008E561C" w:rsidRDefault="00CE366C" w:rsidP="00CE366C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8E561C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089B39AF" w14:textId="77777777" w:rsidR="00CE366C" w:rsidRPr="008E561C" w:rsidRDefault="00CE366C" w:rsidP="00CE366C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8E561C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</w:t>
      </w:r>
    </w:p>
    <w:p w14:paraId="4600B66E" w14:textId="77777777" w:rsidR="00CE366C" w:rsidRPr="008E561C" w:rsidRDefault="00CE366C" w:rsidP="00CE366C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4637B38" w14:textId="77777777" w:rsidR="00CE366C" w:rsidRPr="008E561C" w:rsidRDefault="00CE366C" w:rsidP="00CE366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8E5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3" w:name="_Hlk63114662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… KRS </w:t>
      </w:r>
      <w:bookmarkStart w:id="4" w:name="_Hlk63114608"/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177AE458" w14:textId="77777777" w:rsidR="00CE366C" w:rsidRPr="008E561C" w:rsidRDefault="00CE366C" w:rsidP="00CE366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096C501" w14:textId="77777777" w:rsidR="00CE366C" w:rsidRPr="008E561C" w:rsidRDefault="00CE366C" w:rsidP="00CE366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10AAAE" w14:textId="77777777" w:rsidR="00CE366C" w:rsidRPr="008E561C" w:rsidRDefault="00CE366C" w:rsidP="00CE36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09D99" w14:textId="77777777" w:rsidR="00CE366C" w:rsidRPr="008E561C" w:rsidRDefault="00CE366C" w:rsidP="00CE36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585A9587" w14:textId="77777777" w:rsidR="00CE366C" w:rsidRPr="008E561C" w:rsidRDefault="00CE366C" w:rsidP="00CE36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7368F" w14:textId="77777777" w:rsidR="00CE366C" w:rsidRPr="008E561C" w:rsidRDefault="00CE366C" w:rsidP="00CE36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964DB13" w14:textId="77777777" w:rsidR="00CE366C" w:rsidRPr="008E561C" w:rsidRDefault="00CE366C" w:rsidP="00CE36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3D353A8C" w14:textId="77777777" w:rsidR="00CE366C" w:rsidRPr="008E561C" w:rsidRDefault="00CE366C" w:rsidP="00CE36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3F41C" w14:textId="77777777" w:rsidR="00CE366C" w:rsidRPr="008E561C" w:rsidRDefault="00CE366C" w:rsidP="00CE36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E88BB8D" w14:textId="77777777" w:rsidR="00CE366C" w:rsidRPr="008E561C" w:rsidRDefault="00CE366C" w:rsidP="00CE36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E8FE0D8" w14:textId="77777777" w:rsidR="00CE366C" w:rsidRPr="008E561C" w:rsidRDefault="00CE366C" w:rsidP="00CE3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0B1A964" w14:textId="77777777" w:rsidR="00CE366C" w:rsidRDefault="00CE366C" w:rsidP="00CE36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ABC42F5" w14:textId="77777777" w:rsidR="00CE366C" w:rsidRPr="008E561C" w:rsidRDefault="00CE366C" w:rsidP="00CE36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66CC830F" w14:textId="6400A522" w:rsidR="0079272A" w:rsidRDefault="00CE366C" w:rsidP="00CE366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45D19" w:rsidRPr="008E56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Pr="00CE36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Przebudowa i remont </w:t>
      </w:r>
      <w:r w:rsidRPr="00CE366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lokalu mieszkalnego przy ul. Piłsudskiego 10/6 w Świnoujściu</w:t>
      </w:r>
      <w:r w:rsidR="00945D19" w:rsidRPr="008E561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07CBFA6C" w14:textId="77777777" w:rsidR="00CE366C" w:rsidRDefault="00CE366C" w:rsidP="00CE366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4ECCB4DC" w14:textId="6B57F30F" w:rsidR="0079272A" w:rsidRPr="0079272A" w:rsidRDefault="0079272A" w:rsidP="00792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1. 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79272A"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  <w:t>że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m</w:t>
      </w:r>
      <w:r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ając na uwadze </w:t>
      </w:r>
      <w:r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przesłanki wykluczenia zawarte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w*:</w:t>
      </w:r>
    </w:p>
    <w:p w14:paraId="2D136523" w14:textId="7FAC789B" w:rsidR="00CD40B1" w:rsidRPr="0079272A" w:rsidRDefault="00AB73F9" w:rsidP="0079272A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art. 108 ust. 1</w:t>
      </w:r>
      <w:r w:rsidR="6833E6F9"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B30D1C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6833E6F9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stawy</w:t>
      </w:r>
      <w:r w:rsidR="00CD40B1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 </w:t>
      </w:r>
    </w:p>
    <w:p w14:paraId="4D0C38E4" w14:textId="370E4AF7" w:rsidR="00A37552" w:rsidRPr="0079272A" w:rsidRDefault="00CD40B1" w:rsidP="0079272A">
      <w:pPr>
        <w:pStyle w:val="Bezodstpw"/>
        <w:numPr>
          <w:ilvl w:val="0"/>
          <w:numId w:val="15"/>
        </w:numPr>
        <w:spacing w:line="276" w:lineRule="auto"/>
        <w:ind w:left="567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>art. 109 ust. 1 pkt 4</w:t>
      </w:r>
      <w:r w:rsidR="108A4E5D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="108A4E5D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</w:t>
      </w:r>
      <w:r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,</w:t>
      </w:r>
      <w:r w:rsidR="0079272A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3963343A" w14:textId="3A5EB647" w:rsidR="0079272A" w:rsidRPr="0079272A" w:rsidRDefault="00A37552" w:rsidP="0079272A">
      <w:pPr>
        <w:pStyle w:val="Akapitzlist"/>
        <w:numPr>
          <w:ilvl w:val="0"/>
          <w:numId w:val="15"/>
        </w:numPr>
        <w:spacing w:after="160" w:line="259" w:lineRule="auto"/>
        <w:ind w:left="567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art. 7 ust. 1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30D1C"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Pr="007927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 szczególnych rozwiązaniach w  zakresie przeciwdziałania wspieraniu agresji na Ukrainę oraz służących och</w:t>
      </w:r>
      <w:r w:rsidR="0079272A"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ronie bezpieczeństwa narodowego</w:t>
      </w:r>
      <w:r w:rsid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14:paraId="03D7C71C" w14:textId="4E830A39" w:rsidR="00CD40B1" w:rsidRPr="00281853" w:rsidRDefault="00CD40B1" w:rsidP="00CD40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</w:t>
      </w:r>
      <w:r w:rsidR="00807A44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>s</w:t>
      </w:r>
      <w:r w:rsidR="00807A44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kreślić </w:t>
      </w:r>
    </w:p>
    <w:p w14:paraId="07FE3320" w14:textId="3A36A0A6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1E5E3629" w14:textId="74438D9C" w:rsidR="0079272A" w:rsidRPr="0079272A" w:rsidRDefault="00CD40B1" w:rsidP="0079272A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</w:t>
      </w:r>
      <w:r w:rsidR="00AB73F9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podstawie art. 108 ust 1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oraz art. 109 ust. 1 pkt 4, </w:t>
      </w:r>
      <w:r w:rsidR="00B30D1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stawy,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86AA237" w14:textId="77777777" w:rsidR="008A646D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</w:r>
    </w:p>
    <w:p w14:paraId="3DFBFDB6" w14:textId="65DEFCB2" w:rsidR="00CD40B1" w:rsidRPr="00807A44" w:rsidRDefault="008A646D" w:rsidP="00807A44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A37552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75B475A2" w14:textId="77777777" w:rsidR="00CD40B1" w:rsidRDefault="00CD40B1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086EEED" w14:textId="77777777" w:rsidR="0079272A" w:rsidRDefault="0079272A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03C2FEB" w14:textId="38B998D8" w:rsidR="0079272A" w:rsidRPr="0079272A" w:rsidRDefault="0079272A" w:rsidP="0079272A">
      <w:pPr>
        <w:pStyle w:val="Akapitzlist"/>
        <w:numPr>
          <w:ilvl w:val="0"/>
          <w:numId w:val="21"/>
        </w:numP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*zachodzą w stosunku do mnie podstawy wykluczenia</w:t>
      </w: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</w:t>
      </w:r>
      <w:r w:rsidRPr="0079272A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(podać mającą zastosowanie podstawę wykluczenia spośród wymien</w:t>
      </w:r>
      <w:r w:rsidR="00AB73F9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ionych w art. 108 ust. 1</w:t>
      </w:r>
      <w:r w:rsidRPr="0079272A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; art. 109 ust. 1 pkt 4 Ustawy.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</w:t>
      </w:r>
    </w:p>
    <w:p w14:paraId="10072051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7C6F8403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5D2856F5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6F9CD62F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67176D8D" w14:textId="26E51CBC" w:rsidR="00CD40B1" w:rsidRDefault="00CD40B1" w:rsidP="0079272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4388BC56" w14:textId="77777777" w:rsidR="0079272A" w:rsidRDefault="0079272A" w:rsidP="0079272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399C4784" w14:textId="32F547B7" w:rsidR="008A646D" w:rsidRPr="00807A44" w:rsidRDefault="00406E22" w:rsidP="00807A44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8A646D"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="008A646D"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pkt ………….. </w:t>
      </w:r>
      <w:r w:rsidR="008A646D">
        <w:rPr>
          <w:rStyle w:val="Odwoanieprzypisudolnego"/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8A646D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4F4D301F" w14:textId="3B705710" w:rsidR="008A646D" w:rsidRDefault="008A646D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266F3B31" w14:textId="77777777" w:rsidR="00406E22" w:rsidRDefault="00406E22" w:rsidP="00CD40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CD9EA89" w14:textId="541E5436" w:rsidR="00CD40B1" w:rsidRPr="00551E6B" w:rsidRDefault="0079272A" w:rsidP="00551E6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="00551E6B"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 xml:space="preserve"> n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a dzień składania ofert spełniam warunki udziału w postępowaniu dotyczące*:</w:t>
      </w:r>
    </w:p>
    <w:p w14:paraId="1F07378E" w14:textId="77777777" w:rsidR="00CD40B1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,</w:t>
      </w:r>
    </w:p>
    <w:p w14:paraId="72EAF562" w14:textId="77777777" w:rsidR="00CD40B1" w:rsidRPr="00347A93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zdolności technicznej lub zawodowej.</w:t>
      </w:r>
    </w:p>
    <w:p w14:paraId="3AD4B6A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D6FD680" w14:textId="6C628767" w:rsidR="00CD40B1" w:rsidRDefault="00CD40B1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* 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W przypadku 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wspólnie ubiegających się o udzielenie zamówienia oświadczenie o spełnianiu warunków udziału w postępowaniu składa każdy z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 zakresie, w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którym potwierdza jego/ich spełnianie. Zamawiający w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tym przypadku dopuszcza zastosowanie w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ust. 2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.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 skreślenia przez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ykonawcę odpowiedniego podpunktu, w zakresie którego dany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ykonawca nie spełnia warunków udziału w postępowaniu.</w:t>
      </w:r>
    </w:p>
    <w:p w14:paraId="168497F6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3F4B6711" w14:textId="77777777" w:rsidR="00551E6B" w:rsidRDefault="00551E6B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77C67954" w14:textId="6E1CA2BA" w:rsidR="00CD40B1" w:rsidRPr="00551E6B" w:rsidRDefault="00551E6B" w:rsidP="00551E6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w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celu wykazania spełniania warunków udziału w postępowaniu, określonych przez Zamawiającego w </w:t>
      </w:r>
      <w:r w:rsidR="00B41BC7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ogłoszeniu 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 zamówieniu i SWZ*:</w:t>
      </w:r>
    </w:p>
    <w:p w14:paraId="06043B10" w14:textId="339EA644" w:rsidR="00CD40B1" w:rsidRPr="00347A93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</w:p>
    <w:p w14:paraId="03F960B8" w14:textId="77777777" w:rsidR="00406E22" w:rsidRDefault="00406E22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</w:pPr>
    </w:p>
    <w:p w14:paraId="6B5A843D" w14:textId="6056FB73" w:rsidR="00CD40B1" w:rsidRPr="00406E22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620D7A2F" w14:textId="350E5D3A" w:rsidR="00CD40B1" w:rsidRDefault="00CD40B1" w:rsidP="00CD40B1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4"/>
        <w:gridCol w:w="4368"/>
      </w:tblGrid>
      <w:tr w:rsidR="00DB1FB9" w:rsidRPr="00551E6B" w14:paraId="1A926FD8" w14:textId="77777777" w:rsidTr="00DB1FB9">
        <w:tc>
          <w:tcPr>
            <w:tcW w:w="570" w:type="dxa"/>
            <w:shd w:val="clear" w:color="auto" w:fill="BFBFBF"/>
            <w:vAlign w:val="center"/>
          </w:tcPr>
          <w:p w14:paraId="6D7E6E41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24" w:type="dxa"/>
            <w:shd w:val="clear" w:color="auto" w:fill="BFBFBF"/>
            <w:vAlign w:val="center"/>
          </w:tcPr>
          <w:p w14:paraId="2658AF06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Udostępnione zasoby </w:t>
            </w:r>
          </w:p>
        </w:tc>
        <w:tc>
          <w:tcPr>
            <w:tcW w:w="4368" w:type="dxa"/>
            <w:shd w:val="clear" w:color="auto" w:fill="BFBFBF"/>
            <w:vAlign w:val="center"/>
          </w:tcPr>
          <w:p w14:paraId="333F32F3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i adres Podmiotu</w:t>
            </w:r>
          </w:p>
        </w:tc>
      </w:tr>
      <w:tr w:rsidR="00DB1FB9" w:rsidRPr="00551E6B" w14:paraId="7761A0C0" w14:textId="77777777" w:rsidTr="00DB1FB9">
        <w:tc>
          <w:tcPr>
            <w:tcW w:w="570" w:type="dxa"/>
            <w:shd w:val="clear" w:color="auto" w:fill="auto"/>
            <w:vAlign w:val="center"/>
          </w:tcPr>
          <w:p w14:paraId="7ED96398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4" w:type="dxa"/>
            <w:shd w:val="clear" w:color="auto" w:fill="auto"/>
          </w:tcPr>
          <w:p w14:paraId="74CEABE9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37A606DA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1FB9" w:rsidRPr="00551E6B" w14:paraId="2F0285AA" w14:textId="77777777" w:rsidTr="00DB1FB9">
        <w:tc>
          <w:tcPr>
            <w:tcW w:w="570" w:type="dxa"/>
            <w:shd w:val="clear" w:color="auto" w:fill="auto"/>
            <w:vAlign w:val="center"/>
          </w:tcPr>
          <w:p w14:paraId="7760D17E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4" w:type="dxa"/>
            <w:shd w:val="clear" w:color="auto" w:fill="auto"/>
          </w:tcPr>
          <w:p w14:paraId="5851D6C4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56A9111E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1FB9" w:rsidRPr="00551E6B" w14:paraId="4CB1B1A1" w14:textId="77777777" w:rsidTr="00DB1FB9">
        <w:tc>
          <w:tcPr>
            <w:tcW w:w="570" w:type="dxa"/>
            <w:shd w:val="clear" w:color="auto" w:fill="auto"/>
            <w:vAlign w:val="center"/>
          </w:tcPr>
          <w:p w14:paraId="0ECE9577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4" w:type="dxa"/>
            <w:shd w:val="clear" w:color="auto" w:fill="auto"/>
          </w:tcPr>
          <w:p w14:paraId="2648AD61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4D303017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2A3FC5" w14:textId="77777777" w:rsidR="00DB1FB9" w:rsidRDefault="00DB1FB9" w:rsidP="00DB1FB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6CD255C" w14:textId="77777777" w:rsidR="00DB1FB9" w:rsidRPr="00E568AE" w:rsidRDefault="00DB1FB9" w:rsidP="00DB1F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A90178B" w14:textId="685D5A1D" w:rsidR="00CD40B1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*nie 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377AD49C" w14:textId="77777777" w:rsidR="00DB1FB9" w:rsidRPr="00DB1FB9" w:rsidRDefault="00DB1FB9" w:rsidP="00DB1FB9">
      <w:pPr>
        <w:pStyle w:val="Akapitzlist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AD9901F" w14:textId="77777777" w:rsidR="00DB1FB9" w:rsidRDefault="00DB1FB9" w:rsidP="00DB1FB9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91A71E2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613EA8DB" w14:textId="103E8C5F" w:rsidR="00CD40B1" w:rsidRPr="00DB1FB9" w:rsidRDefault="00DB1FB9" w:rsidP="00DB1FB9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 w:right="28"/>
        <w:jc w:val="both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>w</w:t>
      </w:r>
      <w:r w:rsidR="00CD40B1"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 xml:space="preserve"> zakresie podmiotowych środków dowodowych*:</w:t>
      </w:r>
    </w:p>
    <w:p w14:paraId="37BC314E" w14:textId="74FCD8A7" w:rsidR="00CD40B1" w:rsidRPr="00E568AE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="00406E22"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3BD6A1ED" w14:textId="77777777" w:rsidR="00406E22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4C462B02" w14:textId="549769F9" w:rsidR="00CD40B1" w:rsidRDefault="00DB1FB9" w:rsidP="00425962">
      <w:pPr>
        <w:pStyle w:val="Akapitzlist"/>
        <w:numPr>
          <w:ilvl w:val="0"/>
          <w:numId w:val="26"/>
        </w:numPr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wyrażam</w:t>
      </w:r>
      <w:r w:rsidR="00CD40B1"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zgodę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to,</w:t>
      </w:r>
      <w:r w:rsidR="00CD40B1"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 w 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 . </w:t>
      </w:r>
    </w:p>
    <w:p w14:paraId="1C80B8CD" w14:textId="77777777" w:rsidR="00DB1FB9" w:rsidRDefault="00DB1FB9" w:rsidP="00DB1FB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2154EE40" w14:textId="486A5663" w:rsidR="00DB1FB9" w:rsidRPr="00DB1FB9" w:rsidRDefault="00DB1FB9" w:rsidP="00DB1F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 niepotrzebne</w:t>
      </w:r>
      <w:r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5244DC1C" w14:textId="53DE6F51" w:rsidR="00DB1FB9" w:rsidRDefault="006702DA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hyperlink r:id="rId8" w:history="1">
        <w:r w:rsidR="00DB1FB9" w:rsidRPr="00722440">
          <w:rPr>
            <w:rStyle w:val="Hipercze"/>
            <w:rFonts w:ascii="Times New Roman" w:eastAsia="Andale Sans UI" w:hAnsi="Times New Roman" w:cs="Times New Roman"/>
            <w:kern w:val="3"/>
            <w:sz w:val="24"/>
            <w:szCs w:val="24"/>
            <w:lang w:eastAsia="en-US" w:bidi="en-US"/>
          </w:rPr>
          <w:t>https://ems.ms.gov.pl/</w:t>
        </w:r>
      </w:hyperlink>
    </w:p>
    <w:p w14:paraId="0E675FEB" w14:textId="4E5FB332" w:rsidR="00DB1FB9" w:rsidRDefault="006702DA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hyperlink r:id="rId9" w:history="1">
        <w:r w:rsidR="00DB1FB9" w:rsidRPr="00722440">
          <w:rPr>
            <w:rStyle w:val="Hipercze"/>
            <w:rFonts w:ascii="Times New Roman" w:eastAsia="Andale Sans UI" w:hAnsi="Times New Roman" w:cs="Times New Roman"/>
            <w:kern w:val="3"/>
            <w:sz w:val="24"/>
            <w:szCs w:val="24"/>
            <w:lang w:eastAsia="en-US" w:bidi="en-US"/>
          </w:rPr>
          <w:t>https://prod.ceidg.gov.pl</w:t>
        </w:r>
      </w:hyperlink>
      <w:r w:rsidR="00DB1FB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7C0C4FA" w14:textId="6D6FE599" w:rsidR="00DB1FB9" w:rsidRPr="00DB1FB9" w:rsidRDefault="00DB1FB9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B1FB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 …………………………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</w:t>
      </w:r>
    </w:p>
    <w:p w14:paraId="77A39769" w14:textId="77777777" w:rsidR="00DB1FB9" w:rsidRPr="00DB1FB9" w:rsidRDefault="00DB1FB9" w:rsidP="00DB1FB9">
      <w:p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030238E" w14:textId="1524236A" w:rsidR="00CD40B1" w:rsidRPr="00425962" w:rsidRDefault="00CD40B1" w:rsidP="00406E22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851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="00DB1FB9"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wyrażam</w:t>
      </w: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zgody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to, 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aby Zamawiający uzyskał dostęp do dokumentów potwierdzających informacje w</w:t>
      </w:r>
      <w:r w:rsidR="00B41BC7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stawy. </w:t>
      </w:r>
    </w:p>
    <w:p w14:paraId="58D78E50" w14:textId="77777777" w:rsidR="00281853" w:rsidRPr="00E568AE" w:rsidRDefault="00281853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5046D56" w14:textId="77777777" w:rsidR="000F6099" w:rsidRDefault="000F6099" w:rsidP="000F6099">
      <w:pPr>
        <w:spacing w:after="0"/>
        <w:jc w:val="both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Uwaga:</w:t>
      </w:r>
    </w:p>
    <w:p w14:paraId="53C44C98" w14:textId="65E3291F" w:rsidR="00DB1FB9" w:rsidRPr="000F6099" w:rsidRDefault="00DB1FB9" w:rsidP="000F6099">
      <w:pPr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 przypadku, gdy Wykonawca </w:t>
      </w:r>
      <w:r w:rsidR="0079272A"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nie zaznaczy żadnej części </w:t>
      </w: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 ust. 4 </w:t>
      </w:r>
      <w:r w:rsidR="0079272A"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Zamawiający uzna, że </w:t>
      </w: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Wykonawca wyraża zgodę na dostęp do </w:t>
      </w:r>
      <w:r w:rsidRPr="000F609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 xml:space="preserve">dokumentów potwierdzających informacje w zakresie podstawy wykluczenia o której mowa w art. 109 ust. 1 pkt. 4 Ustawy. </w:t>
      </w:r>
    </w:p>
    <w:p w14:paraId="6AD9D033" w14:textId="34419A2C" w:rsidR="0079272A" w:rsidRPr="0079272A" w:rsidRDefault="0079272A" w:rsidP="00DB1FB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3DFF22CB" w14:textId="5A094725" w:rsidR="00CD40B1" w:rsidRPr="000F6099" w:rsidRDefault="000F6099" w:rsidP="000F6099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0F609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OŚWIADCZAM,</w:t>
      </w:r>
      <w:r w:rsidR="00CD40B1" w:rsidRPr="000F60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że wszystkie informacje podane w powyższ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ych oświadczeniach są aktualne </w:t>
      </w:r>
      <w:r w:rsidR="00CD40B1" w:rsidRPr="000F60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 zgodne z prawdą oraz zostały przedstawione z pełną świadomością konsekwencji wprowadzenia Zamawiającego w błąd przy przedstawianiu informacji.</w:t>
      </w:r>
    </w:p>
    <w:p w14:paraId="7FE6958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C03E07E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752B862" w14:textId="77777777" w:rsidR="00CE366C" w:rsidRDefault="00CE366C" w:rsidP="00AB73F9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B785573" w14:textId="77777777" w:rsidR="00CE366C" w:rsidRDefault="00CE366C" w:rsidP="00AB73F9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CFD64EB" w14:textId="77777777" w:rsidR="00AB73F9" w:rsidRPr="00B35014" w:rsidRDefault="00AB73F9" w:rsidP="00AB73F9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B350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p w14:paraId="590B8E5C" w14:textId="77777777" w:rsidR="00CD40B1" w:rsidRPr="00AB73F9" w:rsidRDefault="00CD40B1" w:rsidP="00CD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sectPr w:rsidR="00CD40B1" w:rsidRPr="00AB73F9" w:rsidSect="009C7BBD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C59B" w16cex:dateUtc="2022-10-12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09C448" w16cid:durableId="26F1C5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4642" w14:textId="77777777" w:rsidR="00551E6B" w:rsidRDefault="00551E6B" w:rsidP="00104679">
      <w:pPr>
        <w:spacing w:after="0" w:line="240" w:lineRule="auto"/>
      </w:pPr>
      <w:r>
        <w:separator/>
      </w:r>
    </w:p>
  </w:endnote>
  <w:endnote w:type="continuationSeparator" w:id="0">
    <w:p w14:paraId="6B19B62E" w14:textId="77777777" w:rsidR="00551E6B" w:rsidRDefault="00551E6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B2BC" w14:textId="77777777" w:rsidR="00551E6B" w:rsidRDefault="00551E6B" w:rsidP="00104679">
      <w:pPr>
        <w:spacing w:after="0" w:line="240" w:lineRule="auto"/>
      </w:pPr>
      <w:r>
        <w:separator/>
      </w:r>
    </w:p>
  </w:footnote>
  <w:footnote w:type="continuationSeparator" w:id="0">
    <w:p w14:paraId="0584AA40" w14:textId="77777777" w:rsidR="00551E6B" w:rsidRDefault="00551E6B" w:rsidP="00104679">
      <w:pPr>
        <w:spacing w:after="0" w:line="240" w:lineRule="auto"/>
      </w:pPr>
      <w:r>
        <w:continuationSeparator/>
      </w:r>
    </w:p>
  </w:footnote>
  <w:footnote w:id="1">
    <w:p w14:paraId="734C4C21" w14:textId="0485ACD7" w:rsidR="00551E6B" w:rsidRDefault="00551E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46D">
        <w:t>podać mającą zastosowanie podstawę wykluczenia spośród wymienionych w art. 7 ust. 1 pkt 1-3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111F99FD" w:rsidR="00551E6B" w:rsidRPr="00786501" w:rsidRDefault="00551E6B" w:rsidP="0040300B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9F0B99">
      <w:rPr>
        <w:rFonts w:ascii="Times New Roman" w:hAnsi="Times New Roman" w:cs="Times New Roman"/>
        <w:sz w:val="24"/>
        <w:szCs w:val="24"/>
      </w:rPr>
      <w:t xml:space="preserve">Załącznik nr </w:t>
    </w:r>
    <w:r w:rsidR="00CE366C">
      <w:rPr>
        <w:rFonts w:ascii="Times New Roman" w:hAnsi="Times New Roman" w:cs="Times New Roman"/>
        <w:sz w:val="24"/>
        <w:szCs w:val="24"/>
      </w:rPr>
      <w:t>6</w:t>
    </w:r>
    <w:r w:rsidRPr="009F0B99">
      <w:rPr>
        <w:rFonts w:ascii="Times New Roman" w:hAnsi="Times New Roman" w:cs="Times New Roman"/>
        <w:sz w:val="24"/>
        <w:szCs w:val="24"/>
      </w:rPr>
      <w:t xml:space="preserve">a do SWZ nr </w:t>
    </w:r>
    <w:r w:rsidR="006702DA">
      <w:rPr>
        <w:rFonts w:ascii="Times New Roman" w:eastAsia="Times New Roman" w:hAnsi="Times New Roman" w:cs="Times New Roman"/>
        <w:sz w:val="24"/>
      </w:rPr>
      <w:t>PZP.242.36.G.NB</w:t>
    </w:r>
    <w:r w:rsidR="006702DA">
      <w:rPr>
        <w:rFonts w:ascii="Times New Roman" w:eastAsia="Times New Roman" w:hAnsi="Times New Roman" w:cs="Times New Roman"/>
        <w:sz w:val="24"/>
      </w:rPr>
      <w:t>.2024 z dnia 16 kwietnia 2024 r</w:t>
    </w:r>
    <w:r w:rsidRPr="004E7E21">
      <w:rPr>
        <w:rFonts w:ascii="Times New Roman" w:eastAsia="Times New Roman" w:hAnsi="Times New Roman" w:cs="Times New Roman"/>
        <w:sz w:val="24"/>
      </w:rPr>
      <w:t>.</w:t>
    </w:r>
    <w:r w:rsidRPr="009F0B99">
      <w:rPr>
        <w:rFonts w:ascii="Times New Roman" w:hAnsi="Times New Roman" w:cs="Times New Roman"/>
        <w:sz w:val="24"/>
        <w:szCs w:val="24"/>
      </w:rPr>
      <w:t xml:space="preserve">– </w:t>
    </w:r>
    <w:r w:rsidRPr="009F0B99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8A4"/>
    <w:multiLevelType w:val="hybridMultilevel"/>
    <w:tmpl w:val="0FF6A086"/>
    <w:lvl w:ilvl="0" w:tplc="ABE85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965"/>
    <w:multiLevelType w:val="hybridMultilevel"/>
    <w:tmpl w:val="2E1E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5848"/>
    <w:multiLevelType w:val="hybridMultilevel"/>
    <w:tmpl w:val="18A02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C8D"/>
    <w:multiLevelType w:val="hybridMultilevel"/>
    <w:tmpl w:val="5ADAB1B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56FE"/>
    <w:multiLevelType w:val="hybridMultilevel"/>
    <w:tmpl w:val="7CA40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6125F"/>
    <w:multiLevelType w:val="hybridMultilevel"/>
    <w:tmpl w:val="B54EF13E"/>
    <w:lvl w:ilvl="0" w:tplc="62085D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1375"/>
    <w:multiLevelType w:val="hybridMultilevel"/>
    <w:tmpl w:val="4672D0EA"/>
    <w:lvl w:ilvl="0" w:tplc="041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9" w15:restartNumberingAfterBreak="0">
    <w:nsid w:val="35AA7C1D"/>
    <w:multiLevelType w:val="hybridMultilevel"/>
    <w:tmpl w:val="762E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743AD"/>
    <w:multiLevelType w:val="multilevel"/>
    <w:tmpl w:val="959639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ind w:left="1641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3524ED"/>
    <w:multiLevelType w:val="hybridMultilevel"/>
    <w:tmpl w:val="BBBA5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46B8505C"/>
    <w:multiLevelType w:val="hybridMultilevel"/>
    <w:tmpl w:val="BE80C068"/>
    <w:lvl w:ilvl="0" w:tplc="D270C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E1F80"/>
    <w:multiLevelType w:val="hybridMultilevel"/>
    <w:tmpl w:val="E8FEF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2316C"/>
    <w:multiLevelType w:val="hybridMultilevel"/>
    <w:tmpl w:val="DB444C62"/>
    <w:lvl w:ilvl="0" w:tplc="F2AA0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890B2C"/>
    <w:multiLevelType w:val="hybridMultilevel"/>
    <w:tmpl w:val="995CDE44"/>
    <w:lvl w:ilvl="0" w:tplc="5026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6F384D"/>
    <w:multiLevelType w:val="hybridMultilevel"/>
    <w:tmpl w:val="19FE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461A9"/>
    <w:multiLevelType w:val="hybridMultilevel"/>
    <w:tmpl w:val="B08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8165E"/>
    <w:multiLevelType w:val="hybridMultilevel"/>
    <w:tmpl w:val="6DACD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E6B2F3C"/>
    <w:multiLevelType w:val="multilevel"/>
    <w:tmpl w:val="D0F606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3"/>
  </w:num>
  <w:num w:numId="4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5">
    <w:abstractNumId w:val="19"/>
    <w:lvlOverride w:ilvl="0">
      <w:startOverride w:val="3"/>
    </w:lvlOverride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11"/>
  </w:num>
  <w:num w:numId="11">
    <w:abstractNumId w:val="18"/>
  </w:num>
  <w:num w:numId="12">
    <w:abstractNumId w:val="2"/>
  </w:num>
  <w:num w:numId="13">
    <w:abstractNumId w:val="9"/>
  </w:num>
  <w:num w:numId="14">
    <w:abstractNumId w:val="6"/>
  </w:num>
  <w:num w:numId="15">
    <w:abstractNumId w:val="17"/>
  </w:num>
  <w:num w:numId="16">
    <w:abstractNumId w:val="16"/>
  </w:num>
  <w:num w:numId="17">
    <w:abstractNumId w:val="14"/>
  </w:num>
  <w:num w:numId="18">
    <w:abstractNumId w:val="12"/>
  </w:num>
  <w:num w:numId="19">
    <w:abstractNumId w:val="5"/>
  </w:num>
  <w:num w:numId="20">
    <w:abstractNumId w:val="10"/>
  </w:num>
  <w:num w:numId="21">
    <w:abstractNumId w:val="13"/>
  </w:num>
  <w:num w:numId="22">
    <w:abstractNumId w:val="3"/>
  </w:num>
  <w:num w:numId="23">
    <w:abstractNumId w:val="0"/>
  </w:num>
  <w:num w:numId="24">
    <w:abstractNumId w:val="20"/>
  </w:num>
  <w:num w:numId="25">
    <w:abstractNumId w:val="22"/>
  </w:num>
  <w:num w:numId="26">
    <w:abstractNumId w:val="15"/>
  </w:num>
  <w:num w:numId="27">
    <w:abstractNumId w:val="1"/>
  </w:num>
  <w:num w:numId="28">
    <w:abstractNumId w:val="7"/>
  </w:num>
  <w:num w:numId="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6953"/>
    <w:rsid w:val="00046B74"/>
    <w:rsid w:val="0006298B"/>
    <w:rsid w:val="00065CBF"/>
    <w:rsid w:val="00070EF2"/>
    <w:rsid w:val="000743AD"/>
    <w:rsid w:val="00087452"/>
    <w:rsid w:val="000A5161"/>
    <w:rsid w:val="000A5949"/>
    <w:rsid w:val="000C5CC3"/>
    <w:rsid w:val="000F4146"/>
    <w:rsid w:val="000F6099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01FD"/>
    <w:rsid w:val="00216C18"/>
    <w:rsid w:val="00217471"/>
    <w:rsid w:val="00224FA2"/>
    <w:rsid w:val="0022616A"/>
    <w:rsid w:val="002410F8"/>
    <w:rsid w:val="0025061B"/>
    <w:rsid w:val="00255735"/>
    <w:rsid w:val="00267466"/>
    <w:rsid w:val="0027471C"/>
    <w:rsid w:val="0027578F"/>
    <w:rsid w:val="00281853"/>
    <w:rsid w:val="00285E9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5716"/>
    <w:rsid w:val="003069DC"/>
    <w:rsid w:val="0033126D"/>
    <w:rsid w:val="003420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5D18"/>
    <w:rsid w:val="00396984"/>
    <w:rsid w:val="003B2117"/>
    <w:rsid w:val="003D46A1"/>
    <w:rsid w:val="003E16F8"/>
    <w:rsid w:val="003E3AA3"/>
    <w:rsid w:val="003E40C8"/>
    <w:rsid w:val="0040052C"/>
    <w:rsid w:val="0040270A"/>
    <w:rsid w:val="0040300B"/>
    <w:rsid w:val="00406E22"/>
    <w:rsid w:val="004114F1"/>
    <w:rsid w:val="00411CB5"/>
    <w:rsid w:val="00425962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28A9"/>
    <w:rsid w:val="004C56B5"/>
    <w:rsid w:val="004D1B0A"/>
    <w:rsid w:val="004D30D9"/>
    <w:rsid w:val="004D3409"/>
    <w:rsid w:val="005030D3"/>
    <w:rsid w:val="0050623D"/>
    <w:rsid w:val="00507FE2"/>
    <w:rsid w:val="00515E21"/>
    <w:rsid w:val="00531E60"/>
    <w:rsid w:val="00535F77"/>
    <w:rsid w:val="005419CE"/>
    <w:rsid w:val="00551E6B"/>
    <w:rsid w:val="00561F9A"/>
    <w:rsid w:val="00573295"/>
    <w:rsid w:val="0057797D"/>
    <w:rsid w:val="005868DA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363F5"/>
    <w:rsid w:val="00641A76"/>
    <w:rsid w:val="0064663F"/>
    <w:rsid w:val="006702DA"/>
    <w:rsid w:val="00681A0F"/>
    <w:rsid w:val="0069252E"/>
    <w:rsid w:val="00696DDD"/>
    <w:rsid w:val="006B29C5"/>
    <w:rsid w:val="006C0522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9272A"/>
    <w:rsid w:val="007B0DE5"/>
    <w:rsid w:val="007C4D00"/>
    <w:rsid w:val="007F739A"/>
    <w:rsid w:val="00802ED8"/>
    <w:rsid w:val="00803BC0"/>
    <w:rsid w:val="008078A9"/>
    <w:rsid w:val="00807A44"/>
    <w:rsid w:val="00821DCC"/>
    <w:rsid w:val="00826454"/>
    <w:rsid w:val="00833239"/>
    <w:rsid w:val="0083723C"/>
    <w:rsid w:val="008618FE"/>
    <w:rsid w:val="008759FA"/>
    <w:rsid w:val="00881A56"/>
    <w:rsid w:val="008A646D"/>
    <w:rsid w:val="008C4804"/>
    <w:rsid w:val="008E561C"/>
    <w:rsid w:val="009153E0"/>
    <w:rsid w:val="00920D54"/>
    <w:rsid w:val="00925B65"/>
    <w:rsid w:val="0092622D"/>
    <w:rsid w:val="009316EA"/>
    <w:rsid w:val="0093536D"/>
    <w:rsid w:val="00943A85"/>
    <w:rsid w:val="00945D19"/>
    <w:rsid w:val="00960820"/>
    <w:rsid w:val="0099365A"/>
    <w:rsid w:val="009A000D"/>
    <w:rsid w:val="009A4067"/>
    <w:rsid w:val="009C3B4D"/>
    <w:rsid w:val="009C5A70"/>
    <w:rsid w:val="009C655D"/>
    <w:rsid w:val="009C7BBD"/>
    <w:rsid w:val="009D3C73"/>
    <w:rsid w:val="009D697B"/>
    <w:rsid w:val="009F0B99"/>
    <w:rsid w:val="009F4A0D"/>
    <w:rsid w:val="009F4B53"/>
    <w:rsid w:val="00A02C85"/>
    <w:rsid w:val="00A059F9"/>
    <w:rsid w:val="00A12803"/>
    <w:rsid w:val="00A157A2"/>
    <w:rsid w:val="00A1784A"/>
    <w:rsid w:val="00A21EC1"/>
    <w:rsid w:val="00A37552"/>
    <w:rsid w:val="00A44890"/>
    <w:rsid w:val="00A466A3"/>
    <w:rsid w:val="00A5786D"/>
    <w:rsid w:val="00A617A8"/>
    <w:rsid w:val="00A6714D"/>
    <w:rsid w:val="00A809DF"/>
    <w:rsid w:val="00AA3D4A"/>
    <w:rsid w:val="00AB73F9"/>
    <w:rsid w:val="00AE0BE3"/>
    <w:rsid w:val="00AE5ECD"/>
    <w:rsid w:val="00B0229E"/>
    <w:rsid w:val="00B1132A"/>
    <w:rsid w:val="00B21B32"/>
    <w:rsid w:val="00B23CAE"/>
    <w:rsid w:val="00B275BE"/>
    <w:rsid w:val="00B30D1C"/>
    <w:rsid w:val="00B41BC7"/>
    <w:rsid w:val="00B52B4A"/>
    <w:rsid w:val="00B8202E"/>
    <w:rsid w:val="00B83A90"/>
    <w:rsid w:val="00B96DF4"/>
    <w:rsid w:val="00BA0D37"/>
    <w:rsid w:val="00BA7953"/>
    <w:rsid w:val="00BC0021"/>
    <w:rsid w:val="00BC695A"/>
    <w:rsid w:val="00BD1034"/>
    <w:rsid w:val="00BD4835"/>
    <w:rsid w:val="00BD6981"/>
    <w:rsid w:val="00BE5E31"/>
    <w:rsid w:val="00BF463A"/>
    <w:rsid w:val="00BF4C02"/>
    <w:rsid w:val="00BF7FF2"/>
    <w:rsid w:val="00C130CF"/>
    <w:rsid w:val="00C13F8C"/>
    <w:rsid w:val="00C15BAE"/>
    <w:rsid w:val="00C252C8"/>
    <w:rsid w:val="00C46613"/>
    <w:rsid w:val="00C46AD3"/>
    <w:rsid w:val="00C55729"/>
    <w:rsid w:val="00C55871"/>
    <w:rsid w:val="00C561A8"/>
    <w:rsid w:val="00C576A0"/>
    <w:rsid w:val="00C70E5C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0B1"/>
    <w:rsid w:val="00CD4394"/>
    <w:rsid w:val="00CD5265"/>
    <w:rsid w:val="00CE2306"/>
    <w:rsid w:val="00CE366C"/>
    <w:rsid w:val="00CF4966"/>
    <w:rsid w:val="00CF6CCD"/>
    <w:rsid w:val="00D036F6"/>
    <w:rsid w:val="00D04D79"/>
    <w:rsid w:val="00D06818"/>
    <w:rsid w:val="00D06A9D"/>
    <w:rsid w:val="00D06E50"/>
    <w:rsid w:val="00D201F6"/>
    <w:rsid w:val="00D209D5"/>
    <w:rsid w:val="00D2296A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1FB9"/>
    <w:rsid w:val="00DB3A62"/>
    <w:rsid w:val="00DB6F1D"/>
    <w:rsid w:val="00DC286E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608C"/>
    <w:rsid w:val="00E57359"/>
    <w:rsid w:val="00E757C3"/>
    <w:rsid w:val="00E86D86"/>
    <w:rsid w:val="00E87B8E"/>
    <w:rsid w:val="00EA3A8A"/>
    <w:rsid w:val="00EB007F"/>
    <w:rsid w:val="00EB6F56"/>
    <w:rsid w:val="00EC0695"/>
    <w:rsid w:val="00EC4E2C"/>
    <w:rsid w:val="00EC4EC8"/>
    <w:rsid w:val="00ED6380"/>
    <w:rsid w:val="00ED7A69"/>
    <w:rsid w:val="00ED7DBA"/>
    <w:rsid w:val="00EE2C3D"/>
    <w:rsid w:val="00F2230B"/>
    <w:rsid w:val="00F40772"/>
    <w:rsid w:val="00F47EC2"/>
    <w:rsid w:val="00F61250"/>
    <w:rsid w:val="00F64F42"/>
    <w:rsid w:val="00F659CB"/>
    <w:rsid w:val="00F65DC2"/>
    <w:rsid w:val="00F9478B"/>
    <w:rsid w:val="00F974A2"/>
    <w:rsid w:val="00FB74AD"/>
    <w:rsid w:val="00FC1CC0"/>
    <w:rsid w:val="00FE006D"/>
    <w:rsid w:val="00FE259D"/>
    <w:rsid w:val="00FF34B3"/>
    <w:rsid w:val="108A4E5D"/>
    <w:rsid w:val="2E159790"/>
    <w:rsid w:val="49B4AA9D"/>
    <w:rsid w:val="6833E6F9"/>
    <w:rsid w:val="7EE5D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A655BF3"/>
  <w15:docId w15:val="{6F77B38B-D56A-4BC7-B1F4-48258CB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40B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C963-273B-4690-BFCD-656172F4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696AAD89</Template>
  <TotalTime>30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18</cp:revision>
  <cp:lastPrinted>2024-04-15T12:33:00Z</cp:lastPrinted>
  <dcterms:created xsi:type="dcterms:W3CDTF">2022-10-12T21:02:00Z</dcterms:created>
  <dcterms:modified xsi:type="dcterms:W3CDTF">2024-04-15T12:33:00Z</dcterms:modified>
</cp:coreProperties>
</file>