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04" w:rsidRDefault="00386204" w:rsidP="00251DBB">
      <w:pPr>
        <w:jc w:val="right"/>
        <w:rPr>
          <w:rFonts w:ascii="Arial" w:hAnsi="Arial" w:cs="Arial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85.5pt;margin-top:-26.7pt;width:58.2pt;height:55.8pt;z-index:251658240;visibility:visible" filled="f" stroked="f">
            <v:textbox>
              <w:txbxContent>
                <w:p w:rsidR="00386204" w:rsidRDefault="00386204" w:rsidP="00251DBB">
                  <w:r w:rsidRPr="0084242B">
                    <w:rPr>
                      <w:noProof/>
                      <w:sz w:val="20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39pt;height:44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Cs w:val="24"/>
        </w:rPr>
        <w:t>Żywiec</w:t>
      </w:r>
      <w:r w:rsidRPr="00E960A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dn. 26.08.2021 r.</w:t>
      </w:r>
    </w:p>
    <w:p w:rsidR="00386204" w:rsidRPr="00EA73BB" w:rsidRDefault="00386204" w:rsidP="00251DBB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>
        <w:rPr>
          <w:rFonts w:ascii="Arial" w:hAnsi="Arial" w:cs="Arial"/>
          <w:b/>
          <w:sz w:val="20"/>
          <w:szCs w:val="20"/>
        </w:rPr>
        <w:t>POWIATOWA</w:t>
      </w:r>
    </w:p>
    <w:p w:rsidR="00386204" w:rsidRPr="00EA73BB" w:rsidRDefault="00386204" w:rsidP="00251DBB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</w:rPr>
        <w:t>PAŃSTWOWEJ STRAŻY POŻARNEJ</w:t>
      </w:r>
    </w:p>
    <w:p w:rsidR="00386204" w:rsidRPr="00E2749E" w:rsidRDefault="00386204" w:rsidP="00251DBB">
      <w:pPr>
        <w:spacing w:after="0" w:line="240" w:lineRule="auto"/>
        <w:ind w:right="5102"/>
        <w:jc w:val="center"/>
        <w:rPr>
          <w:rFonts w:ascii="Arial" w:hAnsi="Arial" w:cs="Arial"/>
          <w:lang w:eastAsia="pl-PL"/>
        </w:rPr>
      </w:pPr>
      <w:r w:rsidRPr="00EA73BB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ŻYWCU</w:t>
      </w:r>
      <w:r w:rsidRPr="00EA73BB">
        <w:rPr>
          <w:rFonts w:ascii="Arial" w:hAnsi="Arial" w:cs="Arial"/>
          <w:sz w:val="20"/>
          <w:szCs w:val="20"/>
        </w:rPr>
        <w:t xml:space="preserve"> </w:t>
      </w:r>
      <w:r w:rsidRPr="00EA73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34-300</w:t>
      </w:r>
      <w:r w:rsidRPr="00EA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Żywiec, ul. Objazdowa 2</w:t>
      </w:r>
    </w:p>
    <w:p w:rsidR="00386204" w:rsidRDefault="00386204" w:rsidP="00A43A38">
      <w:pPr>
        <w:spacing w:line="360" w:lineRule="auto"/>
        <w:ind w:right="5103"/>
        <w:jc w:val="center"/>
        <w:rPr>
          <w:rFonts w:ascii="Arial" w:hAnsi="Arial" w:cs="Arial"/>
          <w:b/>
          <w:u w:val="single"/>
          <w:lang w:eastAsia="pl-PL"/>
        </w:rPr>
      </w:pPr>
    </w:p>
    <w:p w:rsidR="00386204" w:rsidRDefault="00386204" w:rsidP="00A43A38">
      <w:pPr>
        <w:spacing w:line="360" w:lineRule="auto"/>
        <w:ind w:right="5103"/>
        <w:jc w:val="center"/>
        <w:rPr>
          <w:rFonts w:ascii="Arial" w:hAnsi="Arial" w:cs="Arial"/>
          <w:b/>
          <w:u w:val="single"/>
          <w:lang w:eastAsia="pl-PL"/>
        </w:rPr>
      </w:pPr>
      <w:r w:rsidRPr="006815A7">
        <w:rPr>
          <w:rFonts w:ascii="Arial" w:hAnsi="Arial" w:cs="Arial"/>
          <w:b/>
          <w:u w:val="single"/>
          <w:lang w:eastAsia="pl-PL"/>
        </w:rPr>
        <w:t>PT.236.56.2021</w:t>
      </w:r>
    </w:p>
    <w:p w:rsidR="00386204" w:rsidRPr="006815A7" w:rsidRDefault="00386204" w:rsidP="006815A7">
      <w:pPr>
        <w:spacing w:line="360" w:lineRule="auto"/>
        <w:ind w:right="5103"/>
        <w:rPr>
          <w:rFonts w:ascii="Arial" w:hAnsi="Arial" w:cs="Arial"/>
          <w:b/>
          <w:u w:val="single"/>
          <w:lang w:eastAsia="pl-PL"/>
        </w:rPr>
      </w:pPr>
    </w:p>
    <w:p w:rsidR="00386204" w:rsidRDefault="00386204" w:rsidP="00E2749E">
      <w:pPr>
        <w:spacing w:after="0"/>
        <w:rPr>
          <w:rFonts w:ascii="Arial" w:hAnsi="Arial" w:cs="Arial"/>
          <w:sz w:val="24"/>
          <w:szCs w:val="20"/>
          <w:lang w:eastAsia="pl-PL"/>
        </w:rPr>
      </w:pPr>
    </w:p>
    <w:p w:rsidR="00386204" w:rsidRDefault="00386204" w:rsidP="00E2749E">
      <w:pPr>
        <w:spacing w:after="0"/>
        <w:rPr>
          <w:rFonts w:ascii="Arial" w:hAnsi="Arial" w:cs="Arial"/>
          <w:sz w:val="24"/>
          <w:szCs w:val="20"/>
          <w:lang w:eastAsia="pl-PL"/>
        </w:rPr>
      </w:pPr>
    </w:p>
    <w:p w:rsidR="00386204" w:rsidRPr="00084BD5" w:rsidRDefault="00386204" w:rsidP="00084BD5">
      <w:pPr>
        <w:spacing w:after="0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084BD5">
        <w:rPr>
          <w:rFonts w:ascii="Arial" w:hAnsi="Arial" w:cs="Arial"/>
          <w:b/>
          <w:sz w:val="32"/>
          <w:szCs w:val="32"/>
          <w:lang w:eastAsia="pl-PL"/>
        </w:rPr>
        <w:t>OPIS PRZEDMIOTU ZAMÓWIENIA</w:t>
      </w:r>
    </w:p>
    <w:p w:rsidR="00386204" w:rsidRDefault="00386204" w:rsidP="00084BD5">
      <w:pPr>
        <w:spacing w:after="0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084BD5">
        <w:rPr>
          <w:rFonts w:ascii="Arial" w:hAnsi="Arial" w:cs="Arial"/>
          <w:b/>
          <w:sz w:val="24"/>
          <w:szCs w:val="20"/>
          <w:lang w:eastAsia="pl-PL"/>
        </w:rPr>
        <w:t>Dot</w:t>
      </w:r>
      <w:r>
        <w:rPr>
          <w:rFonts w:ascii="Arial" w:hAnsi="Arial" w:cs="Arial"/>
          <w:b/>
          <w:sz w:val="24"/>
          <w:szCs w:val="20"/>
          <w:lang w:eastAsia="pl-PL"/>
        </w:rPr>
        <w:t xml:space="preserve">. zakupu oraz dostawy papieru  ksero do </w:t>
      </w:r>
      <w:r w:rsidRPr="00084BD5">
        <w:rPr>
          <w:rFonts w:ascii="Arial" w:hAnsi="Arial" w:cs="Arial"/>
          <w:b/>
          <w:sz w:val="24"/>
          <w:szCs w:val="20"/>
          <w:lang w:eastAsia="pl-PL"/>
        </w:rPr>
        <w:t>druku)</w:t>
      </w:r>
    </w:p>
    <w:p w:rsidR="00386204" w:rsidRDefault="00386204" w:rsidP="00084BD5">
      <w:pPr>
        <w:spacing w:after="0"/>
        <w:rPr>
          <w:rFonts w:ascii="Arial" w:hAnsi="Arial" w:cs="Arial"/>
          <w:b/>
          <w:sz w:val="24"/>
          <w:szCs w:val="20"/>
          <w:lang w:eastAsia="pl-PL"/>
        </w:rPr>
      </w:pPr>
    </w:p>
    <w:p w:rsidR="00386204" w:rsidRDefault="00386204" w:rsidP="00084BD5">
      <w:pPr>
        <w:spacing w:after="0"/>
        <w:rPr>
          <w:rFonts w:ascii="Arial" w:hAnsi="Arial" w:cs="Arial"/>
          <w:b/>
          <w:sz w:val="24"/>
          <w:szCs w:val="20"/>
          <w:lang w:eastAsia="pl-PL"/>
        </w:rPr>
      </w:pPr>
    </w:p>
    <w:p w:rsidR="00386204" w:rsidRDefault="00386204" w:rsidP="00084BD5">
      <w:pPr>
        <w:spacing w:after="0"/>
        <w:jc w:val="center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>Zapytanie ofertowe na zakup wraz z dostawą 200 ryz papieru  ksero do druku dla KP PSP Żywiec.</w:t>
      </w:r>
    </w:p>
    <w:p w:rsidR="00386204" w:rsidRDefault="00386204" w:rsidP="00084BD5">
      <w:pPr>
        <w:spacing w:after="0"/>
        <w:rPr>
          <w:rFonts w:ascii="Arial" w:hAnsi="Arial" w:cs="Arial"/>
          <w:b/>
          <w:sz w:val="36"/>
          <w:szCs w:val="36"/>
          <w:lang w:eastAsia="pl-PL"/>
        </w:rPr>
      </w:pPr>
    </w:p>
    <w:p w:rsidR="00386204" w:rsidRDefault="00386204" w:rsidP="00084BD5">
      <w:pPr>
        <w:spacing w:after="0"/>
        <w:rPr>
          <w:rFonts w:ascii="Arial" w:hAnsi="Arial" w:cs="Arial"/>
          <w:b/>
          <w:sz w:val="36"/>
          <w:szCs w:val="36"/>
          <w:lang w:eastAsia="pl-PL"/>
        </w:rPr>
      </w:pPr>
    </w:p>
    <w:p w:rsidR="00386204" w:rsidRDefault="00386204" w:rsidP="00084BD5">
      <w:pPr>
        <w:spacing w:after="0"/>
        <w:rPr>
          <w:rFonts w:ascii="Arial" w:hAnsi="Arial" w:cs="Arial"/>
          <w:b/>
          <w:sz w:val="36"/>
          <w:szCs w:val="36"/>
          <w:lang w:eastAsia="pl-PL"/>
        </w:rPr>
      </w:pPr>
    </w:p>
    <w:p w:rsidR="00386204" w:rsidRPr="00084BD5" w:rsidRDefault="00386204" w:rsidP="00084BD5">
      <w:pPr>
        <w:shd w:val="clear" w:color="auto" w:fill="FFFFFF"/>
        <w:spacing w:before="300" w:after="150" w:line="240" w:lineRule="auto"/>
        <w:outlineLvl w:val="1"/>
        <w:rPr>
          <w:rFonts w:ascii="Open Sans" w:hAnsi="Open Sans"/>
          <w:color w:val="22262B"/>
          <w:sz w:val="45"/>
          <w:szCs w:val="45"/>
          <w:lang w:eastAsia="pl-PL"/>
        </w:rPr>
      </w:pPr>
      <w:r>
        <w:rPr>
          <w:rFonts w:ascii="Open Sans" w:hAnsi="Open Sans"/>
          <w:color w:val="22262B"/>
          <w:sz w:val="45"/>
          <w:szCs w:val="45"/>
          <w:lang w:eastAsia="pl-PL"/>
        </w:rPr>
        <w:t>Parametry papieru: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Format: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A4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Wymiary arkusza (mm):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210 x 297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Gramatura papieru: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80g/m</w:t>
      </w:r>
      <w:r w:rsidRPr="00084BD5">
        <w:rPr>
          <w:rFonts w:ascii="Open Sans" w:hAnsi="Open Sans"/>
          <w:b/>
          <w:bCs/>
          <w:color w:val="22262B"/>
          <w:sz w:val="16"/>
          <w:vertAlign w:val="superscript"/>
          <w:lang w:eastAsia="pl-PL"/>
        </w:rPr>
        <w:t>2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Poziom białości: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153 CIE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Poziom białości wg D65: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107%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Grubość (μm):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106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Nieprzezroczystość: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93</w:t>
      </w:r>
    </w:p>
    <w:p w:rsidR="00386204" w:rsidRPr="00084BD5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Wilgotność: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3.6 - 5.0%</w:t>
      </w:r>
    </w:p>
    <w:p w:rsidR="00386204" w:rsidRDefault="00386204" w:rsidP="00084BD5">
      <w:pPr>
        <w:numPr>
          <w:ilvl w:val="0"/>
          <w:numId w:val="5"/>
        </w:num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  <w:r w:rsidRPr="00084BD5">
        <w:rPr>
          <w:rFonts w:ascii="Open Sans" w:hAnsi="Open Sans"/>
          <w:color w:val="22262B"/>
          <w:sz w:val="21"/>
          <w:szCs w:val="21"/>
          <w:lang w:eastAsia="pl-PL"/>
        </w:rPr>
        <w:t>Materiał główny: </w:t>
      </w:r>
      <w:r w:rsidRPr="00084BD5">
        <w:rPr>
          <w:rFonts w:ascii="Open Sans" w:hAnsi="Open Sans"/>
          <w:b/>
          <w:bCs/>
          <w:color w:val="22262B"/>
          <w:sz w:val="21"/>
          <w:lang w:eastAsia="pl-PL"/>
        </w:rPr>
        <w:t>celuloza</w:t>
      </w:r>
      <w:r w:rsidRPr="00084BD5">
        <w:rPr>
          <w:rFonts w:ascii="Open Sans" w:hAnsi="Open Sans"/>
          <w:color w:val="22262B"/>
          <w:sz w:val="21"/>
          <w:szCs w:val="21"/>
          <w:lang w:eastAsia="pl-PL"/>
        </w:rPr>
        <w:t> (masa celulozowa)</w:t>
      </w:r>
    </w:p>
    <w:p w:rsidR="00386204" w:rsidRDefault="00386204" w:rsidP="0005429A">
      <w:p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1"/>
          <w:szCs w:val="21"/>
          <w:lang w:eastAsia="pl-PL"/>
        </w:rPr>
      </w:pPr>
    </w:p>
    <w:p w:rsidR="00386204" w:rsidRDefault="00386204" w:rsidP="0005429A">
      <w:pPr>
        <w:shd w:val="clear" w:color="auto" w:fill="FFFFFF"/>
        <w:spacing w:after="100" w:afterAutospacing="1" w:line="330" w:lineRule="atLeast"/>
        <w:rPr>
          <w:rFonts w:ascii="Open Sans" w:hAnsi="Open Sans"/>
          <w:b/>
          <w:color w:val="22262B"/>
          <w:sz w:val="24"/>
          <w:szCs w:val="24"/>
          <w:lang w:eastAsia="pl-PL"/>
        </w:rPr>
      </w:pPr>
      <w:r w:rsidRPr="0005429A">
        <w:rPr>
          <w:rFonts w:ascii="Open Sans" w:hAnsi="Open Sans"/>
          <w:color w:val="22262B"/>
          <w:sz w:val="24"/>
          <w:szCs w:val="24"/>
          <w:lang w:eastAsia="pl-PL"/>
        </w:rPr>
        <w:t xml:space="preserve">Formularz ofertowy w </w:t>
      </w:r>
      <w:r w:rsidRPr="0005429A">
        <w:rPr>
          <w:rFonts w:ascii="Open Sans" w:hAnsi="Open Sans"/>
          <w:b/>
          <w:color w:val="22262B"/>
          <w:sz w:val="24"/>
          <w:szCs w:val="24"/>
          <w:lang w:eastAsia="pl-PL"/>
        </w:rPr>
        <w:t>załączniku nr 2</w:t>
      </w:r>
    </w:p>
    <w:p w:rsidR="00386204" w:rsidRDefault="00386204" w:rsidP="0005429A">
      <w:pPr>
        <w:shd w:val="clear" w:color="auto" w:fill="FFFFFF"/>
        <w:spacing w:after="100" w:afterAutospacing="1" w:line="330" w:lineRule="atLeast"/>
        <w:rPr>
          <w:rFonts w:ascii="Open Sans" w:hAnsi="Open Sans"/>
          <w:b/>
          <w:color w:val="22262B"/>
          <w:sz w:val="28"/>
          <w:szCs w:val="28"/>
          <w:lang w:eastAsia="pl-PL"/>
        </w:rPr>
      </w:pPr>
      <w:r>
        <w:rPr>
          <w:rFonts w:ascii="Open Sans" w:hAnsi="Open Sans"/>
          <w:b/>
          <w:color w:val="22262B"/>
          <w:sz w:val="24"/>
          <w:szCs w:val="24"/>
          <w:lang w:eastAsia="pl-PL"/>
        </w:rPr>
        <w:t xml:space="preserve">Oferty proszę składać na adres </w:t>
      </w:r>
      <w:hyperlink r:id="rId6" w:history="1">
        <w:r w:rsidRPr="00E32D68">
          <w:rPr>
            <w:rStyle w:val="Hyperlink"/>
            <w:rFonts w:ascii="Open Sans" w:hAnsi="Open Sans"/>
            <w:b/>
            <w:sz w:val="28"/>
            <w:szCs w:val="28"/>
            <w:lang w:eastAsia="pl-PL"/>
          </w:rPr>
          <w:t>rklis@zywiec.kppsp.gov.pl</w:t>
        </w:r>
      </w:hyperlink>
      <w:r>
        <w:rPr>
          <w:rFonts w:ascii="Open Sans" w:hAnsi="Open Sans"/>
          <w:b/>
          <w:color w:val="22262B"/>
          <w:sz w:val="28"/>
          <w:szCs w:val="28"/>
          <w:u w:val="single"/>
          <w:lang w:eastAsia="pl-PL"/>
        </w:rPr>
        <w:t xml:space="preserve"> </w:t>
      </w:r>
    </w:p>
    <w:p w:rsidR="00386204" w:rsidRPr="00C119BC" w:rsidRDefault="00386204" w:rsidP="0005429A">
      <w:pPr>
        <w:shd w:val="clear" w:color="auto" w:fill="FFFFFF"/>
        <w:spacing w:after="100" w:afterAutospacing="1" w:line="330" w:lineRule="atLeast"/>
        <w:rPr>
          <w:rFonts w:ascii="Open Sans" w:hAnsi="Open Sans"/>
          <w:color w:val="22262B"/>
          <w:sz w:val="24"/>
          <w:szCs w:val="24"/>
          <w:lang w:eastAsia="pl-PL"/>
        </w:rPr>
      </w:pPr>
      <w:r>
        <w:rPr>
          <w:rFonts w:ascii="Open Sans" w:hAnsi="Open Sans"/>
          <w:b/>
          <w:color w:val="22262B"/>
          <w:sz w:val="28"/>
          <w:szCs w:val="28"/>
          <w:lang w:eastAsia="pl-PL"/>
        </w:rPr>
        <w:t>Nr. kont. 33 863 04 05</w:t>
      </w:r>
    </w:p>
    <w:p w:rsidR="00386204" w:rsidRPr="00084BD5" w:rsidRDefault="00386204" w:rsidP="00084BD5">
      <w:pPr>
        <w:spacing w:after="0"/>
        <w:rPr>
          <w:rFonts w:ascii="Arial" w:hAnsi="Arial" w:cs="Arial"/>
          <w:b/>
          <w:sz w:val="36"/>
          <w:szCs w:val="36"/>
          <w:lang w:eastAsia="pl-PL"/>
        </w:rPr>
      </w:pPr>
      <w:r w:rsidRPr="00084BD5">
        <w:rPr>
          <w:rFonts w:ascii="Arial" w:hAnsi="Arial" w:cs="Arial"/>
          <w:b/>
          <w:sz w:val="36"/>
          <w:szCs w:val="36"/>
          <w:lang w:eastAsia="pl-PL"/>
        </w:rPr>
        <w:t xml:space="preserve"> </w:t>
      </w:r>
    </w:p>
    <w:sectPr w:rsidR="00386204" w:rsidRPr="00084BD5" w:rsidSect="00E2749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5085"/>
    <w:multiLevelType w:val="hybridMultilevel"/>
    <w:tmpl w:val="71CE7710"/>
    <w:lvl w:ilvl="0" w:tplc="8E944A7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9458D6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A1CDCE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54E44E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7A4F19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B12AD7A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ED2873A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E58011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F618CE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90568AA"/>
    <w:multiLevelType w:val="hybridMultilevel"/>
    <w:tmpl w:val="71CE7710"/>
    <w:lvl w:ilvl="0" w:tplc="D804CF7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653AC466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342F59E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2D8B632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6D4EC9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10C2346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A86826DA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B208418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75A3D04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04722F3"/>
    <w:multiLevelType w:val="multilevel"/>
    <w:tmpl w:val="DA2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26C8A"/>
    <w:multiLevelType w:val="hybridMultilevel"/>
    <w:tmpl w:val="4BFA06B6"/>
    <w:lvl w:ilvl="0" w:tplc="347E203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97342E26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EC52CE30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9DF40F78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B1D021A8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79704002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E1762754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30048AA8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560F78E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B2"/>
    <w:rsid w:val="00043AE2"/>
    <w:rsid w:val="0005429A"/>
    <w:rsid w:val="00084BD5"/>
    <w:rsid w:val="001B239F"/>
    <w:rsid w:val="002027EE"/>
    <w:rsid w:val="00207D24"/>
    <w:rsid w:val="00233B3F"/>
    <w:rsid w:val="00251DBB"/>
    <w:rsid w:val="0031196D"/>
    <w:rsid w:val="00357E1C"/>
    <w:rsid w:val="00386204"/>
    <w:rsid w:val="003D27C0"/>
    <w:rsid w:val="004D654E"/>
    <w:rsid w:val="00500441"/>
    <w:rsid w:val="005F0541"/>
    <w:rsid w:val="00642FB2"/>
    <w:rsid w:val="00661CA2"/>
    <w:rsid w:val="006815A7"/>
    <w:rsid w:val="00691891"/>
    <w:rsid w:val="006A3B53"/>
    <w:rsid w:val="00713BFD"/>
    <w:rsid w:val="007926B2"/>
    <w:rsid w:val="00793663"/>
    <w:rsid w:val="0084242B"/>
    <w:rsid w:val="0092187A"/>
    <w:rsid w:val="009C682D"/>
    <w:rsid w:val="00A43A38"/>
    <w:rsid w:val="00A6013D"/>
    <w:rsid w:val="00A95FD2"/>
    <w:rsid w:val="00B8678A"/>
    <w:rsid w:val="00B912DE"/>
    <w:rsid w:val="00B95058"/>
    <w:rsid w:val="00C119BC"/>
    <w:rsid w:val="00C769A6"/>
    <w:rsid w:val="00D13098"/>
    <w:rsid w:val="00D446E0"/>
    <w:rsid w:val="00D8519F"/>
    <w:rsid w:val="00E2749E"/>
    <w:rsid w:val="00E32D68"/>
    <w:rsid w:val="00E960A6"/>
    <w:rsid w:val="00E96B33"/>
    <w:rsid w:val="00EA0260"/>
    <w:rsid w:val="00EA73BB"/>
    <w:rsid w:val="00EF2DA4"/>
    <w:rsid w:val="00F7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A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84B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04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1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CA2"/>
    <w:pPr>
      <w:ind w:left="720"/>
      <w:contextualSpacing/>
    </w:pPr>
  </w:style>
  <w:style w:type="paragraph" w:styleId="NoSpacing">
    <w:name w:val="No Spacing"/>
    <w:uiPriority w:val="99"/>
    <w:qFormat/>
    <w:rsid w:val="00661CA2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084BD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119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lis@zywiec.kpps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</Template>
  <TotalTime>10</TotalTime>
  <Pages>1</Pages>
  <Words>104</Words>
  <Characters>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</dc:title>
  <dc:subject/>
  <dc:creator>Mariusz Szojda</dc:creator>
  <cp:keywords/>
  <dc:description/>
  <cp:lastModifiedBy>Piotrek</cp:lastModifiedBy>
  <cp:revision>5</cp:revision>
  <dcterms:created xsi:type="dcterms:W3CDTF">2021-08-26T06:52:00Z</dcterms:created>
  <dcterms:modified xsi:type="dcterms:W3CDTF">2021-08-26T07:29:00Z</dcterms:modified>
</cp:coreProperties>
</file>