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9E83" w14:textId="77777777" w:rsidR="00634835" w:rsidRPr="00A11781" w:rsidRDefault="00634835" w:rsidP="009E0951">
      <w:pPr>
        <w:tabs>
          <w:tab w:val="left" w:pos="11506"/>
        </w:tabs>
        <w:jc w:val="right"/>
        <w:rPr>
          <w:rFonts w:ascii="Calibri" w:hAnsi="Calibri"/>
        </w:rPr>
      </w:pPr>
      <w:r w:rsidRPr="00A11781">
        <w:rPr>
          <w:rFonts w:ascii="Calibri" w:hAnsi="Calibri"/>
        </w:rPr>
        <w:t>FORMULARZ OFERTY</w:t>
      </w:r>
    </w:p>
    <w:p w14:paraId="7BCD1460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OKRĘGOWE PRZEDSIĘBIORSTWO</w:t>
      </w:r>
    </w:p>
    <w:p w14:paraId="0593B2C5" w14:textId="77777777" w:rsidR="00634835" w:rsidRPr="00A11781" w:rsidRDefault="005F39DE" w:rsidP="0063483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34835" w:rsidRPr="00A11781">
        <w:rPr>
          <w:rFonts w:ascii="Calibri" w:hAnsi="Calibri"/>
        </w:rPr>
        <w:t>ENERGETYKI CIEPLNEJ Sp. z o.o.</w:t>
      </w:r>
    </w:p>
    <w:p w14:paraId="0E3DE7D7" w14:textId="77777777" w:rsidR="00634835" w:rsidRPr="00A11781" w:rsidRDefault="00634835" w:rsidP="00634835">
      <w:pPr>
        <w:jc w:val="right"/>
        <w:rPr>
          <w:rFonts w:ascii="Calibri" w:hAnsi="Calibri"/>
        </w:rPr>
      </w:pPr>
      <w:r w:rsidRPr="00A11781">
        <w:rPr>
          <w:rFonts w:ascii="Calibri" w:hAnsi="Calibri"/>
        </w:rPr>
        <w:t>81-213 Gdynia, ul. Opata Hackiego 14</w:t>
      </w:r>
    </w:p>
    <w:p w14:paraId="77F3E663" w14:textId="77777777" w:rsidR="00634835" w:rsidRPr="00A11781" w:rsidRDefault="00634835" w:rsidP="00634835">
      <w:pPr>
        <w:jc w:val="both"/>
        <w:rPr>
          <w:rFonts w:ascii="Calibri" w:hAnsi="Calibri"/>
        </w:rPr>
      </w:pPr>
    </w:p>
    <w:p w14:paraId="62DA6883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4"/>
          <w:szCs w:val="24"/>
        </w:rPr>
      </w:pPr>
      <w:r w:rsidRPr="00A11781">
        <w:rPr>
          <w:rFonts w:ascii="Calibri" w:hAnsi="Calibri"/>
          <w:b/>
          <w:sz w:val="24"/>
          <w:szCs w:val="24"/>
        </w:rPr>
        <w:t>Pełne dane adresowe Wykonawcy/Wykonawców:</w:t>
      </w:r>
    </w:p>
    <w:p w14:paraId="6FE84FDD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Nazwa (firma)/imię nazwisko……………………………………………………………………….……</w:t>
      </w:r>
    </w:p>
    <w:p w14:paraId="3E4CCF2A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………………………………………………………………………….…</w:t>
      </w:r>
      <w:r w:rsidR="000A4F97">
        <w:rPr>
          <w:rFonts w:ascii="Calibri" w:hAnsi="Calibri"/>
          <w:sz w:val="24"/>
          <w:szCs w:val="24"/>
          <w:lang w:val="pl-PL"/>
        </w:rPr>
        <w:t>……………</w:t>
      </w:r>
      <w:r w:rsidRPr="00A11781">
        <w:rPr>
          <w:rFonts w:ascii="Calibri" w:hAnsi="Calibri"/>
          <w:sz w:val="24"/>
          <w:szCs w:val="24"/>
        </w:rPr>
        <w:t>…………………….</w:t>
      </w:r>
    </w:p>
    <w:p w14:paraId="23B45E1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Adres do korespondencji ………………………………………………………………..…</w:t>
      </w:r>
      <w:r w:rsidR="000A4F97">
        <w:rPr>
          <w:rFonts w:ascii="Calibri" w:hAnsi="Calibri"/>
          <w:sz w:val="24"/>
          <w:szCs w:val="24"/>
          <w:lang w:val="pl-PL"/>
        </w:rPr>
        <w:t>.</w:t>
      </w:r>
      <w:r w:rsidRPr="00A11781">
        <w:rPr>
          <w:rFonts w:ascii="Calibri" w:hAnsi="Calibri"/>
          <w:sz w:val="24"/>
          <w:szCs w:val="24"/>
        </w:rPr>
        <w:t>…………….</w:t>
      </w:r>
    </w:p>
    <w:p w14:paraId="598A7E68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</w:rPr>
      </w:pPr>
      <w:r w:rsidRPr="00A11781">
        <w:rPr>
          <w:rFonts w:ascii="Calibri" w:hAnsi="Calibri"/>
          <w:sz w:val="24"/>
          <w:szCs w:val="24"/>
        </w:rPr>
        <w:t>Nr telefonu/nr faksu …………………………………………………………………...</w:t>
      </w:r>
      <w:r w:rsidR="000A4F97">
        <w:rPr>
          <w:rFonts w:ascii="Calibri" w:hAnsi="Calibri"/>
          <w:sz w:val="24"/>
          <w:szCs w:val="24"/>
          <w:lang w:val="pl-PL"/>
        </w:rPr>
        <w:t>...</w:t>
      </w:r>
      <w:r w:rsidRPr="00A11781">
        <w:rPr>
          <w:rFonts w:ascii="Calibri" w:hAnsi="Calibri"/>
          <w:sz w:val="24"/>
          <w:szCs w:val="24"/>
        </w:rPr>
        <w:t>…………</w:t>
      </w:r>
      <w:r w:rsidR="000A4F97">
        <w:rPr>
          <w:rFonts w:ascii="Calibri" w:hAnsi="Calibri"/>
          <w:sz w:val="24"/>
          <w:szCs w:val="24"/>
          <w:lang w:val="pl-PL"/>
        </w:rPr>
        <w:t>..</w:t>
      </w:r>
      <w:r w:rsidRPr="00A11781">
        <w:rPr>
          <w:rFonts w:ascii="Calibri" w:hAnsi="Calibri"/>
          <w:sz w:val="24"/>
          <w:szCs w:val="24"/>
        </w:rPr>
        <w:t>……</w:t>
      </w:r>
    </w:p>
    <w:p w14:paraId="312044C2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A11781">
        <w:rPr>
          <w:rFonts w:ascii="Calibri" w:hAnsi="Calibri"/>
          <w:sz w:val="24"/>
          <w:szCs w:val="24"/>
          <w:lang w:val="en-US"/>
        </w:rPr>
        <w:t>Nr NIP …………………………………… Nr REGON ………………..……………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</w:t>
      </w:r>
      <w:r w:rsidRPr="00A11781">
        <w:rPr>
          <w:rFonts w:ascii="Calibri" w:hAnsi="Calibri"/>
          <w:sz w:val="24"/>
          <w:szCs w:val="24"/>
          <w:lang w:val="en-US"/>
        </w:rPr>
        <w:t>………</w:t>
      </w:r>
    </w:p>
    <w:p w14:paraId="3DFA8C4F" w14:textId="77777777" w:rsidR="00634835" w:rsidRPr="00A11781" w:rsidRDefault="00634835" w:rsidP="00634835">
      <w:pPr>
        <w:pStyle w:val="Zwykytekst"/>
        <w:tabs>
          <w:tab w:val="left" w:leader="dot" w:pos="9072"/>
        </w:tabs>
        <w:spacing w:before="120" w:line="288" w:lineRule="auto"/>
        <w:rPr>
          <w:rFonts w:ascii="Calibri" w:hAnsi="Calibri"/>
          <w:sz w:val="24"/>
          <w:szCs w:val="24"/>
          <w:lang w:val="en-US"/>
        </w:rPr>
      </w:pPr>
      <w:r w:rsidRPr="00A11781">
        <w:rPr>
          <w:rFonts w:ascii="Calibri" w:hAnsi="Calibri"/>
          <w:sz w:val="24"/>
          <w:szCs w:val="24"/>
          <w:lang w:val="en-US"/>
        </w:rPr>
        <w:t>e-mail: …………………………………………………………</w:t>
      </w:r>
      <w:r w:rsidR="000A4F97">
        <w:rPr>
          <w:rFonts w:ascii="Calibri" w:hAnsi="Calibri"/>
          <w:sz w:val="24"/>
          <w:szCs w:val="24"/>
          <w:lang w:val="en-US"/>
        </w:rPr>
        <w:t>…………………….</w:t>
      </w:r>
      <w:r w:rsidRPr="00A11781">
        <w:rPr>
          <w:rFonts w:ascii="Calibri" w:hAnsi="Calibri"/>
          <w:sz w:val="24"/>
          <w:szCs w:val="24"/>
          <w:lang w:val="en-US"/>
        </w:rPr>
        <w:t>………………………………</w:t>
      </w:r>
    </w:p>
    <w:p w14:paraId="4FE597A1" w14:textId="77777777" w:rsidR="003417D5" w:rsidRPr="006628C7" w:rsidRDefault="003417D5" w:rsidP="00204236">
      <w:pPr>
        <w:outlineLvl w:val="0"/>
        <w:rPr>
          <w:rFonts w:ascii="Calibri" w:hAnsi="Calibri"/>
          <w:lang w:val="en-US"/>
        </w:rPr>
      </w:pPr>
    </w:p>
    <w:p w14:paraId="35F6C8AA" w14:textId="12321078" w:rsidR="00F75989" w:rsidRPr="00F75989" w:rsidRDefault="00D64803" w:rsidP="00F75989">
      <w:pPr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</w:rPr>
        <w:t>W odpowiedzi na</w:t>
      </w:r>
      <w:r w:rsidR="00634835" w:rsidRPr="00A11781">
        <w:rPr>
          <w:rFonts w:ascii="Calibri" w:hAnsi="Calibri"/>
        </w:rPr>
        <w:t xml:space="preserve"> </w:t>
      </w:r>
      <w:r>
        <w:rPr>
          <w:rFonts w:ascii="Calibri" w:hAnsi="Calibri"/>
        </w:rPr>
        <w:t>przesłane Zapytanie ofertowe dotyczące</w:t>
      </w:r>
      <w:r w:rsidR="00EE4FB1">
        <w:rPr>
          <w:rFonts w:ascii="Calibri" w:hAnsi="Calibri"/>
        </w:rPr>
        <w:t xml:space="preserve"> </w:t>
      </w:r>
      <w:r w:rsidR="00EE4FB1" w:rsidRPr="00EE4FB1">
        <w:rPr>
          <w:rFonts w:ascii="Calibri" w:hAnsi="Calibri"/>
          <w:b/>
          <w:bCs/>
          <w:u w:val="single"/>
        </w:rPr>
        <w:t>zakup</w:t>
      </w:r>
      <w:r w:rsidR="00EE4FB1">
        <w:rPr>
          <w:rFonts w:ascii="Calibri" w:hAnsi="Calibri"/>
          <w:b/>
          <w:bCs/>
          <w:u w:val="single"/>
        </w:rPr>
        <w:t>u</w:t>
      </w:r>
      <w:r w:rsidR="00EE4FB1" w:rsidRPr="00EE4FB1">
        <w:rPr>
          <w:rFonts w:ascii="Calibri" w:hAnsi="Calibri"/>
          <w:b/>
          <w:bCs/>
          <w:u w:val="single"/>
        </w:rPr>
        <w:t xml:space="preserve"> </w:t>
      </w:r>
      <w:r w:rsidR="00EE4FB1">
        <w:rPr>
          <w:rFonts w:ascii="Calibri" w:hAnsi="Calibri"/>
          <w:b/>
          <w:bCs/>
          <w:u w:val="single"/>
        </w:rPr>
        <w:t>i dostawy</w:t>
      </w:r>
      <w:r w:rsidR="00EE4FB1" w:rsidRPr="00EE4FB1">
        <w:rPr>
          <w:rFonts w:ascii="Calibri" w:hAnsi="Calibri"/>
          <w:b/>
          <w:bCs/>
          <w:u w:val="single"/>
        </w:rPr>
        <w:t xml:space="preserve"> </w:t>
      </w:r>
      <w:r w:rsidR="007D2032">
        <w:rPr>
          <w:rFonts w:ascii="Calibri" w:hAnsi="Calibri"/>
          <w:b/>
          <w:bCs/>
          <w:u w:val="single"/>
        </w:rPr>
        <w:t xml:space="preserve">dwóch sztuk agregatów prądotwórczych firmy FOGO </w:t>
      </w:r>
      <w:r w:rsidR="00C06285">
        <w:rPr>
          <w:rFonts w:ascii="Calibri" w:hAnsi="Calibri"/>
          <w:b/>
          <w:bCs/>
          <w:u w:val="single"/>
        </w:rPr>
        <w:t xml:space="preserve">model </w:t>
      </w:r>
      <w:r w:rsidR="007D2032">
        <w:rPr>
          <w:rFonts w:ascii="Calibri" w:hAnsi="Calibri"/>
          <w:b/>
          <w:bCs/>
          <w:u w:val="single"/>
        </w:rPr>
        <w:t>FV 15000 TRE</w:t>
      </w:r>
      <w:r w:rsidR="00F75989" w:rsidRPr="00EE4FB1">
        <w:rPr>
          <w:rFonts w:ascii="Calibri" w:hAnsi="Calibri"/>
          <w:b/>
          <w:u w:val="single"/>
        </w:rPr>
        <w:t>:</w:t>
      </w:r>
    </w:p>
    <w:p w14:paraId="577CFF0B" w14:textId="77777777" w:rsidR="00634835" w:rsidRDefault="00634835" w:rsidP="00634835">
      <w:pPr>
        <w:jc w:val="both"/>
        <w:rPr>
          <w:rFonts w:ascii="Calibri" w:hAnsi="Calibri"/>
        </w:rPr>
      </w:pPr>
    </w:p>
    <w:p w14:paraId="7151284D" w14:textId="5EA65ABF" w:rsidR="00634835" w:rsidRDefault="00634835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A11781">
        <w:rPr>
          <w:rFonts w:ascii="Calibri" w:hAnsi="Calibri"/>
        </w:rPr>
        <w:t xml:space="preserve">Oferujemy </w:t>
      </w:r>
      <w:r w:rsidR="00EE4FB1">
        <w:rPr>
          <w:rFonts w:ascii="Calibri" w:hAnsi="Calibri"/>
          <w:b/>
          <w:u w:val="single"/>
        </w:rPr>
        <w:t>dostarczenie</w:t>
      </w:r>
      <w:r w:rsidRPr="00A11781">
        <w:rPr>
          <w:rFonts w:ascii="Calibri" w:hAnsi="Calibri"/>
          <w:b/>
          <w:u w:val="single"/>
        </w:rPr>
        <w:t xml:space="preserve"> przedmiotu zamówienia</w:t>
      </w:r>
      <w:r w:rsidRPr="00A11781">
        <w:rPr>
          <w:rFonts w:ascii="Calibri" w:hAnsi="Calibri"/>
        </w:rPr>
        <w:t xml:space="preserve"> za cenę:</w:t>
      </w:r>
    </w:p>
    <w:p w14:paraId="518413F9" w14:textId="77777777" w:rsidR="002915D5" w:rsidRDefault="002915D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  <w:u w:val="single"/>
        </w:rPr>
      </w:pPr>
    </w:p>
    <w:p w14:paraId="52FF16FD" w14:textId="77777777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bookmarkStart w:id="0" w:name="_Hlk140480762"/>
      <w:r w:rsidRPr="00A11781">
        <w:rPr>
          <w:rFonts w:ascii="Calibri" w:hAnsi="Calibri"/>
          <w:b/>
        </w:rPr>
        <w:t>wartość netto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 zł </w:t>
      </w:r>
      <w:r w:rsidR="003D239F" w:rsidRPr="00A11781">
        <w:rPr>
          <w:rFonts w:ascii="Calibri" w:hAnsi="Calibri"/>
          <w:b/>
        </w:rPr>
        <w:t xml:space="preserve">     </w:t>
      </w:r>
    </w:p>
    <w:p w14:paraId="1F21D874" w14:textId="77777777" w:rsidR="00634835" w:rsidRPr="00A11781" w:rsidRDefault="00634835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 w:rsidRPr="00A11781">
        <w:rPr>
          <w:rFonts w:ascii="Calibri" w:hAnsi="Calibri"/>
          <w:b/>
        </w:rPr>
        <w:t>VAT</w:t>
      </w:r>
      <w:r w:rsidR="005673FF">
        <w:rPr>
          <w:rFonts w:ascii="Calibri" w:hAnsi="Calibri"/>
          <w:b/>
        </w:rPr>
        <w:t xml:space="preserve">: </w:t>
      </w:r>
      <w:r w:rsidRPr="00A11781">
        <w:rPr>
          <w:rFonts w:ascii="Calibri" w:hAnsi="Calibri"/>
          <w:b/>
        </w:rPr>
        <w:t xml:space="preserve">....................................... zł </w:t>
      </w:r>
      <w:r w:rsidR="003D239F" w:rsidRPr="00A11781">
        <w:rPr>
          <w:rFonts w:ascii="Calibri" w:hAnsi="Calibri"/>
          <w:b/>
        </w:rPr>
        <w:t xml:space="preserve">    </w:t>
      </w:r>
    </w:p>
    <w:p w14:paraId="7079AD3C" w14:textId="77777777" w:rsidR="00634835" w:rsidRDefault="00F75989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cena </w:t>
      </w:r>
      <w:r w:rsidR="00634835" w:rsidRPr="00A11781">
        <w:rPr>
          <w:rFonts w:ascii="Calibri" w:hAnsi="Calibri"/>
          <w:b/>
        </w:rPr>
        <w:t>brutto</w:t>
      </w:r>
      <w:r w:rsidR="005673FF">
        <w:rPr>
          <w:rFonts w:ascii="Calibri" w:hAnsi="Calibri"/>
          <w:b/>
        </w:rPr>
        <w:t>:</w:t>
      </w:r>
      <w:r w:rsidR="00634835" w:rsidRPr="00A11781">
        <w:rPr>
          <w:rFonts w:ascii="Calibri" w:hAnsi="Calibri"/>
          <w:b/>
        </w:rPr>
        <w:t xml:space="preserve"> ............</w:t>
      </w:r>
      <w:r>
        <w:rPr>
          <w:rFonts w:ascii="Calibri" w:hAnsi="Calibri"/>
          <w:b/>
        </w:rPr>
        <w:t>.....</w:t>
      </w:r>
      <w:r w:rsidR="00634835" w:rsidRPr="00A11781">
        <w:rPr>
          <w:rFonts w:ascii="Calibri" w:hAnsi="Calibri"/>
          <w:b/>
        </w:rPr>
        <w:t xml:space="preserve">.......... zł </w:t>
      </w:r>
      <w:r w:rsidR="003D239F" w:rsidRPr="00A11781">
        <w:rPr>
          <w:rFonts w:ascii="Calibri" w:hAnsi="Calibri"/>
          <w:b/>
        </w:rPr>
        <w:t xml:space="preserve"> </w:t>
      </w:r>
      <w:r w:rsidR="00790E8A" w:rsidRPr="00A11781">
        <w:rPr>
          <w:rFonts w:ascii="Calibri" w:hAnsi="Calibri"/>
          <w:b/>
        </w:rPr>
        <w:t xml:space="preserve">   </w:t>
      </w:r>
    </w:p>
    <w:p w14:paraId="1D31199C" w14:textId="77777777" w:rsidR="007D2032" w:rsidRDefault="007D2032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</w:p>
    <w:p w14:paraId="6E044210" w14:textId="77777777" w:rsidR="007D2032" w:rsidRDefault="007D2032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</w:p>
    <w:p w14:paraId="26C8AFFC" w14:textId="77777777" w:rsidR="007D2032" w:rsidRDefault="007D2032" w:rsidP="00634835">
      <w:pPr>
        <w:tabs>
          <w:tab w:val="left" w:pos="-567"/>
        </w:tabs>
        <w:spacing w:line="360" w:lineRule="auto"/>
        <w:ind w:right="-1"/>
        <w:jc w:val="both"/>
        <w:rPr>
          <w:rFonts w:ascii="Calibri" w:hAnsi="Calibri"/>
          <w:b/>
        </w:rPr>
      </w:pPr>
    </w:p>
    <w:tbl>
      <w:tblPr>
        <w:tblW w:w="134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819"/>
        <w:gridCol w:w="880"/>
        <w:gridCol w:w="1161"/>
        <w:gridCol w:w="1471"/>
        <w:gridCol w:w="1780"/>
        <w:gridCol w:w="880"/>
        <w:gridCol w:w="1800"/>
      </w:tblGrid>
      <w:tr w:rsidR="007D2032" w14:paraId="79F621ED" w14:textId="77777777" w:rsidTr="006F6CE7">
        <w:trPr>
          <w:trHeight w:val="46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B0BA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53966880"/>
            <w:bookmarkStart w:id="2" w:name="_Hlk95300147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Nr pozycji 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C2F6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pozycji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6B8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2207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[zł]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7CB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[zł]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BD54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642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 [zł]</w:t>
            </w:r>
          </w:p>
        </w:tc>
      </w:tr>
      <w:tr w:rsidR="007D2032" w14:paraId="1951610D" w14:textId="77777777" w:rsidTr="006F6CE7">
        <w:trPr>
          <w:trHeight w:val="30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8AE3" w14:textId="77777777" w:rsidR="007D2032" w:rsidRDefault="007D2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282A" w14:textId="77777777" w:rsidR="007D2032" w:rsidRDefault="007D2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BD48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4DD2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Liczba/ilość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242E3" w14:textId="77777777" w:rsidR="007D2032" w:rsidRDefault="007D2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D0E2" w14:textId="77777777" w:rsidR="007D2032" w:rsidRDefault="007D2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66D0" w14:textId="77777777" w:rsidR="007D2032" w:rsidRDefault="007D2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04F1" w14:textId="77777777" w:rsidR="007D2032" w:rsidRDefault="007D2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2032" w14:paraId="001E7B03" w14:textId="77777777" w:rsidTr="006F6CE7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FED8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 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9D7A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892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 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1E90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 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F3C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03A1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 6 (kol. 4 x kol. 5)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0171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kol. 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309B" w14:textId="77777777" w:rsidR="007D2032" w:rsidRDefault="007D20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kol. 8 (kol. 6 x VAT)</w:t>
            </w:r>
          </w:p>
        </w:tc>
      </w:tr>
      <w:tr w:rsidR="007D2032" w14:paraId="12DF1353" w14:textId="77777777" w:rsidTr="006F6CE7">
        <w:trPr>
          <w:trHeight w:val="100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741" w14:textId="77777777" w:rsidR="007D2032" w:rsidRDefault="007D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60D" w14:textId="45642D71" w:rsidR="007D2032" w:rsidRDefault="007D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Agregat prądotwórczy firmy FOGO </w:t>
            </w:r>
            <w:r w:rsidR="00C06285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>
              <w:rPr>
                <w:rFonts w:ascii="Arial" w:hAnsi="Arial" w:cs="Arial"/>
                <w:sz w:val="20"/>
                <w:szCs w:val="20"/>
              </w:rPr>
              <w:t>FV 15000 TRE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55FE" w14:textId="77777777" w:rsidR="007D2032" w:rsidRDefault="007D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CE7">
              <w:rPr>
                <w:rFonts w:ascii="Arial" w:hAnsi="Arial" w:cs="Arial"/>
                <w:sz w:val="20"/>
                <w:szCs w:val="20"/>
              </w:rPr>
              <w:t>kpl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FE1" w14:textId="77777777" w:rsidR="007D2032" w:rsidRDefault="007D2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C9C" w14:textId="77777777" w:rsidR="007D2032" w:rsidRDefault="007D20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640C" w14:textId="77777777" w:rsidR="007D2032" w:rsidRDefault="007D20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F3C2" w14:textId="77777777" w:rsidR="007D2032" w:rsidRDefault="007D20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1351" w14:textId="77777777" w:rsidR="007D2032" w:rsidRDefault="007D20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2032" w14:paraId="110C3093" w14:textId="77777777" w:rsidTr="006F6CE7">
        <w:trPr>
          <w:trHeight w:val="698"/>
          <w:jc w:val="center"/>
        </w:trPr>
        <w:tc>
          <w:tcPr>
            <w:tcW w:w="9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053C" w14:textId="77777777" w:rsidR="007D2032" w:rsidRDefault="007D2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D78" w14:textId="77777777" w:rsidR="007D2032" w:rsidRDefault="007D2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FA28" w14:textId="77777777" w:rsidR="007D2032" w:rsidRDefault="007D20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AA26" w14:textId="77777777" w:rsidR="007D2032" w:rsidRDefault="007D2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1CA6AA0" w14:textId="77777777" w:rsidR="00EE4FB1" w:rsidRPr="00EE4FB1" w:rsidRDefault="00EE4FB1" w:rsidP="00EE4FB1">
      <w:pPr>
        <w:tabs>
          <w:tab w:val="left" w:pos="-567"/>
          <w:tab w:val="left" w:pos="1451"/>
        </w:tabs>
        <w:spacing w:line="360" w:lineRule="auto"/>
        <w:ind w:right="-1"/>
        <w:jc w:val="both"/>
        <w:rPr>
          <w:rFonts w:ascii="Calibri" w:hAnsi="Calibri"/>
          <w:b/>
        </w:rPr>
      </w:pPr>
    </w:p>
    <w:bookmarkEnd w:id="1"/>
    <w:p w14:paraId="02D8071F" w14:textId="163AAC4C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iż spełniamy warunki dotyczące:</w:t>
      </w:r>
    </w:p>
    <w:p w14:paraId="3495EC35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posiadania zdolności do występowania w obrocie gospodarczym,</w:t>
      </w:r>
    </w:p>
    <w:p w14:paraId="76936CB8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posiadania uprawnień do prowadzenia określonej działalności gospodarczej lub zawodowej,</w:t>
      </w:r>
    </w:p>
    <w:p w14:paraId="10BEB9EB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sytuacji ekonomicznej lub finansowej,</w:t>
      </w:r>
    </w:p>
    <w:p w14:paraId="7FEF3593" w14:textId="77777777" w:rsidR="00EE5679" w:rsidRPr="0006350C" w:rsidRDefault="00EE5679" w:rsidP="00AE25FE">
      <w:pPr>
        <w:numPr>
          <w:ilvl w:val="0"/>
          <w:numId w:val="4"/>
        </w:numPr>
        <w:tabs>
          <w:tab w:val="left" w:pos="-567"/>
        </w:tabs>
        <w:spacing w:line="320" w:lineRule="exact"/>
        <w:ind w:firstLine="633"/>
        <w:jc w:val="both"/>
        <w:rPr>
          <w:rFonts w:ascii="Calibri" w:hAnsi="Calibri"/>
        </w:rPr>
      </w:pPr>
      <w:r w:rsidRPr="0006350C">
        <w:rPr>
          <w:rFonts w:ascii="Calibri" w:hAnsi="Calibri"/>
        </w:rPr>
        <w:t>zdolności technicznej lub zawodowej.</w:t>
      </w:r>
    </w:p>
    <w:bookmarkEnd w:id="2"/>
    <w:p w14:paraId="16E73401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zapoznaliś</w:t>
      </w:r>
      <w:r w:rsidR="00C80743" w:rsidRPr="0006350C">
        <w:rPr>
          <w:rFonts w:ascii="Calibri" w:hAnsi="Calibri"/>
        </w:rPr>
        <w:t>my się ze specyfikacją</w:t>
      </w:r>
      <w:r w:rsidRPr="0006350C">
        <w:rPr>
          <w:rFonts w:ascii="Calibri" w:hAnsi="Calibri"/>
        </w:rPr>
        <w:t xml:space="preserve"> warunków zamówienia i nie wnosimy do niej zastrzeżeń oraz, że zdobyliśmy konieczne informacje do przygotowania niniejszej oferty.</w:t>
      </w:r>
    </w:p>
    <w:p w14:paraId="3EC2B78C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iż niniejsza oferta spełnia wymagania Zamawiającego zawarte w specyfikacji warunków zamówienia.</w:t>
      </w:r>
    </w:p>
    <w:p w14:paraId="4F083DA4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uważamy się za związanych ofertą n</w:t>
      </w:r>
      <w:r w:rsidR="00C80743" w:rsidRPr="0006350C">
        <w:rPr>
          <w:rFonts w:ascii="Calibri" w:hAnsi="Calibri"/>
        </w:rPr>
        <w:t>a czas wskazany w specyfikacji</w:t>
      </w:r>
      <w:r w:rsidRPr="0006350C">
        <w:rPr>
          <w:rFonts w:ascii="Calibri" w:hAnsi="Calibri"/>
        </w:rPr>
        <w:t xml:space="preserve"> warunków zamówienia, czyli przez </w:t>
      </w:r>
      <w:r w:rsidRPr="0006350C">
        <w:rPr>
          <w:rFonts w:ascii="Calibri" w:hAnsi="Calibri"/>
          <w:b/>
          <w:bCs/>
        </w:rPr>
        <w:t>30 dni</w:t>
      </w:r>
      <w:r w:rsidRPr="0006350C">
        <w:rPr>
          <w:rFonts w:ascii="Calibri" w:hAnsi="Calibri"/>
        </w:rPr>
        <w:t xml:space="preserve"> od terminu składania ofert.</w:t>
      </w:r>
    </w:p>
    <w:p w14:paraId="0A3196DF" w14:textId="36A17D0E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 xml:space="preserve">Oświadczamy, że zapoznaliśmy się </w:t>
      </w:r>
      <w:r w:rsidR="001274DA" w:rsidRPr="0006350C">
        <w:rPr>
          <w:rFonts w:ascii="Calibri" w:hAnsi="Calibri"/>
        </w:rPr>
        <w:t>z treścią wzoru umowy</w:t>
      </w:r>
      <w:r w:rsidRPr="0006350C">
        <w:rPr>
          <w:rFonts w:ascii="Calibri" w:hAnsi="Calibri"/>
        </w:rPr>
        <w:t xml:space="preserve"> (</w:t>
      </w:r>
      <w:r w:rsidRPr="0006350C">
        <w:rPr>
          <w:rFonts w:ascii="Calibri" w:hAnsi="Calibri"/>
          <w:b/>
          <w:bCs/>
        </w:rPr>
        <w:t xml:space="preserve">załącznik </w:t>
      </w:r>
      <w:r w:rsidRPr="0006350C">
        <w:rPr>
          <w:rFonts w:ascii="Calibri" w:hAnsi="Calibri"/>
        </w:rPr>
        <w:t>nr 2</w:t>
      </w:r>
      <w:r w:rsidR="001274DA" w:rsidRPr="0006350C">
        <w:rPr>
          <w:rFonts w:ascii="Calibri" w:hAnsi="Calibri"/>
        </w:rPr>
        <w:t xml:space="preserve"> do </w:t>
      </w:r>
      <w:r w:rsidR="005D68CE">
        <w:rPr>
          <w:rFonts w:ascii="Calibri" w:hAnsi="Calibri"/>
        </w:rPr>
        <w:t>Zapytania</w:t>
      </w:r>
      <w:r w:rsidR="00AE14E9">
        <w:rPr>
          <w:rFonts w:ascii="Calibri" w:hAnsi="Calibri"/>
        </w:rPr>
        <w:t xml:space="preserve"> ofertowego</w:t>
      </w:r>
      <w:r w:rsidRPr="0006350C">
        <w:rPr>
          <w:rFonts w:ascii="Calibri" w:hAnsi="Calibri"/>
        </w:rPr>
        <w:t>)</w:t>
      </w:r>
      <w:r w:rsidR="001274DA" w:rsidRPr="0006350C">
        <w:rPr>
          <w:rFonts w:ascii="Calibri" w:hAnsi="Calibri"/>
        </w:rPr>
        <w:t>,</w:t>
      </w:r>
      <w:r w:rsidRPr="0006350C">
        <w:rPr>
          <w:rFonts w:ascii="Calibri" w:hAnsi="Calibri"/>
        </w:rPr>
        <w:t xml:space="preserve"> przyjmujemy go bez zastrzeżeń</w:t>
      </w:r>
      <w:r w:rsidR="001274DA" w:rsidRPr="0006350C">
        <w:rPr>
          <w:rFonts w:ascii="Calibri" w:hAnsi="Calibri"/>
        </w:rPr>
        <w:t xml:space="preserve"> i w przypadku przyznania nam zamówienia, zobowiązujemy się do podpisania umowy w tej treści.</w:t>
      </w:r>
    </w:p>
    <w:p w14:paraId="2B7597C5" w14:textId="6BDD4E17" w:rsidR="00EE5679" w:rsidRPr="00AE25FE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  <w:b/>
        </w:rPr>
      </w:pPr>
      <w:r w:rsidRPr="0006350C">
        <w:rPr>
          <w:rFonts w:ascii="Calibri" w:hAnsi="Calibri"/>
        </w:rPr>
        <w:t>Oferujemy wykonanie przedmiotu zamówienia w terminie</w:t>
      </w:r>
      <w:r w:rsidR="00AE25FE">
        <w:rPr>
          <w:rFonts w:ascii="Calibri" w:hAnsi="Calibri"/>
        </w:rPr>
        <w:t xml:space="preserve">: </w:t>
      </w:r>
      <w:r w:rsidR="00EE4FB1">
        <w:rPr>
          <w:rFonts w:ascii="Calibri" w:hAnsi="Calibri"/>
          <w:b/>
        </w:rPr>
        <w:t xml:space="preserve">do </w:t>
      </w:r>
      <w:r w:rsidR="006F6CE7">
        <w:rPr>
          <w:rFonts w:ascii="Calibri" w:hAnsi="Calibri"/>
          <w:b/>
        </w:rPr>
        <w:t>15</w:t>
      </w:r>
      <w:r w:rsidR="00AE25FE" w:rsidRPr="00AE25FE">
        <w:rPr>
          <w:rFonts w:ascii="Calibri" w:hAnsi="Calibri"/>
          <w:b/>
        </w:rPr>
        <w:t>.</w:t>
      </w:r>
      <w:r w:rsidR="00EE4FB1">
        <w:rPr>
          <w:rFonts w:ascii="Calibri" w:hAnsi="Calibri"/>
          <w:b/>
        </w:rPr>
        <w:t>0</w:t>
      </w:r>
      <w:r w:rsidR="006F6CE7">
        <w:rPr>
          <w:rFonts w:ascii="Calibri" w:hAnsi="Calibri"/>
          <w:b/>
        </w:rPr>
        <w:t>5</w:t>
      </w:r>
      <w:r w:rsidR="00AE25FE" w:rsidRPr="00AE25FE">
        <w:rPr>
          <w:rFonts w:ascii="Calibri" w:hAnsi="Calibri"/>
          <w:b/>
        </w:rPr>
        <w:t>.2024 r.</w:t>
      </w:r>
    </w:p>
    <w:p w14:paraId="594C213A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Przyjmujemy termin płatności w ciągu 30 dni od daty złożenia faktury.</w:t>
      </w:r>
    </w:p>
    <w:p w14:paraId="58A3A4E8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14:paraId="18FA3545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iż wszystkie informacje zamieszczone w ofercie są prawdziwe (za składanie nieprawdziwych informacji Wykonawca odpowiada zgodnie z art. 297 KK).</w:t>
      </w:r>
    </w:p>
    <w:p w14:paraId="51DA5B80" w14:textId="77777777" w:rsidR="001274DA" w:rsidRPr="0006350C" w:rsidRDefault="001274DA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Oświadczamy, że posiadamy*/nie posiadamy* status/u* dużego przedsiębiorcy w rozumieniu art. 4 pkt 6) ustawy z dnia 8 marca 2013 r. o przeciwdziałaniu nadmiernym opóźnieniom w transakcjach handlowych (t.j. Dz. U. z 2021 r. poz. 424 z późn. zm.).</w:t>
      </w:r>
    </w:p>
    <w:p w14:paraId="40F5299F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lastRenderedPageBreak/>
        <w:t>Oświadczamy, że wypełniliśmy obowiązki informacyjne przewidziane w art. 13 lub art. 14 RODO</w:t>
      </w:r>
      <w:r w:rsidRPr="0006350C">
        <w:rPr>
          <w:rFonts w:ascii="Calibri" w:hAnsi="Calibri"/>
        </w:rPr>
        <w:footnoteReference w:id="1"/>
      </w:r>
      <w:r w:rsidRPr="0006350C">
        <w:rPr>
          <w:rFonts w:ascii="Calibri" w:hAnsi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06350C">
        <w:rPr>
          <w:rFonts w:ascii="Calibri" w:hAnsi="Calibri"/>
        </w:rPr>
        <w:footnoteReference w:id="2"/>
      </w:r>
      <w:r w:rsidRPr="0006350C">
        <w:rPr>
          <w:rFonts w:ascii="Calibri" w:hAnsi="Calibri"/>
        </w:rPr>
        <w:t>. *</w:t>
      </w:r>
    </w:p>
    <w:p w14:paraId="184A96B9" w14:textId="77777777" w:rsidR="006A2218" w:rsidRPr="0006350C" w:rsidRDefault="006A2218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06350C">
        <w:rPr>
          <w:rFonts w:ascii="Calibri" w:hAnsi="Calibri"/>
        </w:rPr>
        <w:footnoteReference w:id="3"/>
      </w:r>
      <w:r w:rsidRPr="0006350C">
        <w:rPr>
          <w:rFonts w:ascii="Calibri" w:hAnsi="Calibri"/>
        </w:rPr>
        <w:t xml:space="preserve">. </w:t>
      </w:r>
    </w:p>
    <w:p w14:paraId="00850882" w14:textId="77777777" w:rsidR="00EE5679" w:rsidRPr="0006350C" w:rsidRDefault="00EE5679" w:rsidP="00AE25FE">
      <w:pPr>
        <w:numPr>
          <w:ilvl w:val="0"/>
          <w:numId w:val="3"/>
        </w:numPr>
        <w:tabs>
          <w:tab w:val="left" w:pos="-567"/>
        </w:tabs>
        <w:spacing w:line="320" w:lineRule="exact"/>
        <w:jc w:val="both"/>
        <w:rPr>
          <w:rFonts w:ascii="Calibri" w:hAnsi="Calibri"/>
        </w:rPr>
      </w:pPr>
      <w:r w:rsidRPr="0006350C">
        <w:rPr>
          <w:rFonts w:ascii="Calibri" w:hAnsi="Calibri"/>
        </w:rPr>
        <w:t>Do oferty załączone zostały następujące oświadczenia i dokumenty:</w:t>
      </w:r>
    </w:p>
    <w:p w14:paraId="0AA419C7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Pełnomocnictwo</w:t>
      </w:r>
      <w:r w:rsidR="00957526" w:rsidRPr="005778BC">
        <w:rPr>
          <w:rFonts w:ascii="Calibri" w:hAnsi="Calibri" w:cs="Calibri"/>
        </w:rPr>
        <w:t xml:space="preserve"> – jeżeli dotyczy</w:t>
      </w:r>
      <w:r w:rsidRPr="005778BC">
        <w:rPr>
          <w:rFonts w:ascii="Calibri" w:hAnsi="Calibri" w:cs="Calibri"/>
        </w:rPr>
        <w:t>*,</w:t>
      </w:r>
    </w:p>
    <w:p w14:paraId="547DA3C3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Odpis z właściwego rejestru,</w:t>
      </w:r>
    </w:p>
    <w:p w14:paraId="73004538" w14:textId="77777777" w:rsidR="00EE5679" w:rsidRPr="005778BC" w:rsidRDefault="00EE5679" w:rsidP="00AE25FE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</w:rPr>
      </w:pPr>
      <w:r w:rsidRPr="005778BC">
        <w:rPr>
          <w:rFonts w:ascii="Calibri" w:hAnsi="Calibri" w:cs="Calibri"/>
        </w:rPr>
        <w:t>Inne dokumenty:</w:t>
      </w:r>
    </w:p>
    <w:p w14:paraId="6C6C618A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14E6D010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…………………………………………………</w:t>
      </w:r>
    </w:p>
    <w:p w14:paraId="75C8C310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31F02111" w14:textId="77777777" w:rsidR="009B3FAB" w:rsidRPr="005778BC" w:rsidRDefault="009B3FAB" w:rsidP="0006350C">
      <w:pPr>
        <w:pStyle w:val="Bezodstpw"/>
        <w:spacing w:line="276" w:lineRule="auto"/>
        <w:rPr>
          <w:rFonts w:ascii="Calibri" w:hAnsi="Calibri" w:cs="Calibri"/>
        </w:rPr>
      </w:pPr>
    </w:p>
    <w:p w14:paraId="64316483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</w:rPr>
      </w:pPr>
    </w:p>
    <w:p w14:paraId="55E9DF8A" w14:textId="77777777" w:rsidR="00EE5679" w:rsidRPr="005778BC" w:rsidRDefault="00EE5679" w:rsidP="0006350C">
      <w:pPr>
        <w:pStyle w:val="Bezodstpw"/>
        <w:spacing w:line="276" w:lineRule="auto"/>
        <w:ind w:left="9204" w:firstLine="708"/>
        <w:rPr>
          <w:rFonts w:ascii="Calibri" w:hAnsi="Calibri" w:cs="Calibri"/>
        </w:rPr>
      </w:pPr>
      <w:r w:rsidRPr="005778BC">
        <w:rPr>
          <w:rFonts w:ascii="Calibri" w:hAnsi="Calibri" w:cs="Calibri"/>
        </w:rPr>
        <w:t>.................................., dnia ........................</w:t>
      </w:r>
    </w:p>
    <w:p w14:paraId="083184D5" w14:textId="77777777" w:rsidR="00EE5679" w:rsidRPr="005778BC" w:rsidRDefault="00EE5679" w:rsidP="0006350C">
      <w:pPr>
        <w:pStyle w:val="Bezodstpw"/>
        <w:spacing w:line="276" w:lineRule="auto"/>
        <w:rPr>
          <w:rFonts w:ascii="Calibri" w:hAnsi="Calibri" w:cs="Calibri"/>
          <w:i/>
        </w:rPr>
      </w:pPr>
    </w:p>
    <w:p w14:paraId="6EC18EBB" w14:textId="77777777" w:rsidR="00EE5679" w:rsidRPr="00371727" w:rsidRDefault="00EE5679" w:rsidP="00EE5679">
      <w:pPr>
        <w:tabs>
          <w:tab w:val="left" w:pos="-2700"/>
        </w:tabs>
        <w:spacing w:after="120"/>
        <w:jc w:val="both"/>
        <w:rPr>
          <w:rFonts w:ascii="Calibri" w:hAnsi="Calibri"/>
          <w:b/>
          <w:sz w:val="18"/>
          <w:szCs w:val="18"/>
        </w:rPr>
      </w:pPr>
      <w:r w:rsidRPr="00371727">
        <w:rPr>
          <w:rFonts w:ascii="Calibri" w:hAnsi="Calibri"/>
          <w:i/>
          <w:sz w:val="18"/>
          <w:szCs w:val="18"/>
        </w:rPr>
        <w:t>*niepotrzebne skreślić</w:t>
      </w:r>
    </w:p>
    <w:p w14:paraId="128D9459" w14:textId="77777777" w:rsidR="002C36A6" w:rsidRPr="00046D85" w:rsidRDefault="002C36A6" w:rsidP="00EE5679">
      <w:pPr>
        <w:tabs>
          <w:tab w:val="left" w:pos="-567"/>
        </w:tabs>
        <w:spacing w:after="120"/>
        <w:ind w:right="-108"/>
        <w:jc w:val="both"/>
        <w:rPr>
          <w:rFonts w:ascii="Calibri" w:hAnsi="Calibri"/>
          <w:b/>
          <w:sz w:val="22"/>
          <w:szCs w:val="22"/>
        </w:rPr>
      </w:pPr>
    </w:p>
    <w:sectPr w:rsidR="002C36A6" w:rsidRPr="00046D85" w:rsidSect="00A855CD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851" w:right="851" w:bottom="568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DE82" w14:textId="77777777" w:rsidR="00BF1803" w:rsidRDefault="00BF1803">
      <w:r>
        <w:separator/>
      </w:r>
    </w:p>
  </w:endnote>
  <w:endnote w:type="continuationSeparator" w:id="0">
    <w:p w14:paraId="3BF6294D" w14:textId="77777777" w:rsidR="00BF1803" w:rsidRDefault="00BF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1ACD" w14:textId="77777777" w:rsidR="000E3BAC" w:rsidRDefault="000E3BAC" w:rsidP="00263BF3">
    <w:pPr>
      <w:pStyle w:val="Stopka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6861A0" w:rsidRPr="006861A0">
      <w:rPr>
        <w:b/>
        <w:noProof/>
      </w:rPr>
      <w:t>3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C9E9" w14:textId="77777777" w:rsidR="00BF1803" w:rsidRDefault="00BF1803">
      <w:r>
        <w:separator/>
      </w:r>
    </w:p>
  </w:footnote>
  <w:footnote w:type="continuationSeparator" w:id="0">
    <w:p w14:paraId="410B7516" w14:textId="77777777" w:rsidR="00BF1803" w:rsidRDefault="00BF1803">
      <w:r>
        <w:continuationSeparator/>
      </w:r>
    </w:p>
  </w:footnote>
  <w:footnote w:id="1">
    <w:p w14:paraId="34732D5E" w14:textId="77777777" w:rsidR="00EE5679" w:rsidRDefault="00EE5679" w:rsidP="00EE56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5131">
        <w:rPr>
          <w:rFonts w:ascii="Calibri" w:hAnsi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1A02E2A" w14:textId="77777777" w:rsidR="00EE5679" w:rsidRPr="008B5131" w:rsidRDefault="00EE5679" w:rsidP="00EE5679">
      <w:pPr>
        <w:pStyle w:val="Tekstprzypisudolnego"/>
        <w:jc w:val="both"/>
        <w:rPr>
          <w:rFonts w:ascii="Calibri" w:hAnsi="Calibri"/>
        </w:rPr>
      </w:pPr>
      <w:r w:rsidRPr="008B5131">
        <w:rPr>
          <w:rStyle w:val="Odwoanieprzypisudolnego"/>
          <w:rFonts w:ascii="Calibri" w:hAnsi="Calibri"/>
        </w:rPr>
        <w:footnoteRef/>
      </w:r>
      <w:r w:rsidRPr="008B5131">
        <w:rPr>
          <w:rFonts w:ascii="Calibri" w:hAnsi="Calibri"/>
        </w:rPr>
        <w:t xml:space="preserve"> </w:t>
      </w:r>
      <w:r w:rsidRPr="008B5131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3917D1E2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52683">
        <w:rPr>
          <w:rFonts w:ascii="Calibri" w:hAnsi="Calibri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61DB8FA9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2327F4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08226" w14:textId="77777777" w:rsidR="006A2218" w:rsidRPr="00E52683" w:rsidRDefault="006A2218" w:rsidP="006A2218">
      <w:pPr>
        <w:jc w:val="both"/>
        <w:rPr>
          <w:rFonts w:ascii="Calibri" w:hAnsi="Calibri"/>
          <w:sz w:val="16"/>
          <w:szCs w:val="16"/>
        </w:rPr>
      </w:pPr>
      <w:r w:rsidRPr="00E52683">
        <w:rPr>
          <w:rFonts w:ascii="Calibri" w:hAnsi="Calibr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7E52" w14:textId="26FBDA16" w:rsidR="000E3BAC" w:rsidRPr="003D239F" w:rsidRDefault="00C1448F" w:rsidP="006F6CE7">
    <w:pPr>
      <w:pStyle w:val="Stopka"/>
      <w:tabs>
        <w:tab w:val="clear" w:pos="4536"/>
        <w:tab w:val="clear" w:pos="9072"/>
      </w:tabs>
      <w:ind w:left="6372" w:firstLine="708"/>
      <w:rPr>
        <w:rFonts w:ascii="Calibri" w:hAnsi="Calibri" w:cs="Arial"/>
        <w:b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E522C2" wp14:editId="7B01A220">
              <wp:simplePos x="0" y="0"/>
              <wp:positionH relativeFrom="column">
                <wp:posOffset>-873760</wp:posOffset>
              </wp:positionH>
              <wp:positionV relativeFrom="paragraph">
                <wp:posOffset>-484505</wp:posOffset>
              </wp:positionV>
              <wp:extent cx="9713595" cy="0"/>
              <wp:effectExtent l="12065" t="10795" r="8890" b="8255"/>
              <wp:wrapNone/>
              <wp:docPr id="20751320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713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4393E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8pt,-38.15pt" to="696.05pt,-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" strokecolor="#339"/>
          </w:pict>
        </mc:Fallback>
      </mc:AlternateContent>
    </w:r>
    <w:r w:rsidR="000E3BAC" w:rsidRPr="003D239F">
      <w:rPr>
        <w:rFonts w:ascii="Calibri" w:hAnsi="Calibri" w:cs="Arial"/>
        <w:b/>
      </w:rPr>
      <w:t xml:space="preserve">Załącznik  nr </w:t>
    </w:r>
    <w:r w:rsidR="000E3BAC">
      <w:rPr>
        <w:rFonts w:ascii="Calibri" w:hAnsi="Calibri" w:cs="Arial"/>
        <w:b/>
        <w:lang w:val="pl-PL"/>
      </w:rPr>
      <w:t>1</w:t>
    </w:r>
    <w:r w:rsidR="00EE4FB1">
      <w:rPr>
        <w:rFonts w:ascii="Calibri" w:hAnsi="Calibri" w:cs="Arial"/>
        <w:b/>
      </w:rPr>
      <w:t xml:space="preserve">  do </w:t>
    </w:r>
    <w:r w:rsidR="000E3BAC">
      <w:rPr>
        <w:rFonts w:ascii="Calibri" w:hAnsi="Calibri" w:cs="Arial"/>
        <w:b/>
        <w:lang w:val="pl-PL"/>
      </w:rPr>
      <w:t>Z</w:t>
    </w:r>
    <w:r w:rsidR="00EE4FB1">
      <w:rPr>
        <w:rFonts w:ascii="Calibri" w:hAnsi="Calibri" w:cs="Arial"/>
        <w:b/>
        <w:lang w:val="pl-PL"/>
      </w:rPr>
      <w:t>apytania ofertowego</w:t>
    </w:r>
    <w:r w:rsidR="000E3BAC" w:rsidRPr="003D239F">
      <w:rPr>
        <w:rFonts w:ascii="Calibri" w:hAnsi="Calibri" w:cs="Arial"/>
        <w:b/>
      </w:rPr>
      <w:t xml:space="preserve">  -  </w:t>
    </w:r>
    <w:r w:rsidR="000E3BAC" w:rsidRPr="00180500">
      <w:rPr>
        <w:rFonts w:ascii="Calibri" w:hAnsi="Calibri" w:cs="Arial"/>
        <w:b/>
        <w:color w:val="000000"/>
      </w:rPr>
      <w:t>EZP/</w:t>
    </w:r>
    <w:r w:rsidR="00EE4FB1">
      <w:rPr>
        <w:rFonts w:ascii="Calibri" w:hAnsi="Calibri" w:cs="Arial"/>
        <w:b/>
        <w:color w:val="000000"/>
        <w:lang w:val="pl-PL"/>
      </w:rPr>
      <w:t>1</w:t>
    </w:r>
    <w:r w:rsidR="007D2032">
      <w:rPr>
        <w:rFonts w:ascii="Calibri" w:hAnsi="Calibri" w:cs="Arial"/>
        <w:b/>
        <w:color w:val="000000"/>
        <w:lang w:val="pl-PL"/>
      </w:rPr>
      <w:t>46</w:t>
    </w:r>
    <w:r w:rsidR="000E3BAC">
      <w:rPr>
        <w:rFonts w:ascii="Calibri" w:hAnsi="Calibri" w:cs="Arial"/>
        <w:b/>
        <w:color w:val="000000"/>
        <w:lang w:val="pl-PL"/>
      </w:rPr>
      <w:t>/20</w:t>
    </w:r>
    <w:r w:rsidR="00F47B70">
      <w:rPr>
        <w:rFonts w:ascii="Calibri" w:hAnsi="Calibri" w:cs="Arial"/>
        <w:b/>
        <w:color w:val="000000"/>
        <w:lang w:val="pl-PL"/>
      </w:rPr>
      <w:t>2</w:t>
    </w:r>
    <w:r w:rsidR="00EE4FB1">
      <w:rPr>
        <w:rFonts w:ascii="Calibri" w:hAnsi="Calibri" w:cs="Arial"/>
        <w:b/>
        <w:color w:val="000000"/>
        <w:lang w:val="pl-PL"/>
      </w:rPr>
      <w:t>4</w:t>
    </w:r>
  </w:p>
  <w:p w14:paraId="5B560965" w14:textId="77777777" w:rsidR="000E3BAC" w:rsidRDefault="000E3BAC" w:rsidP="00790E8A">
    <w:pPr>
      <w:pStyle w:val="Nagwek"/>
      <w:tabs>
        <w:tab w:val="clear" w:pos="4536"/>
        <w:tab w:val="clear" w:pos="9072"/>
        <w:tab w:val="left" w:pos="7215"/>
      </w:tabs>
      <w:ind w:left="-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7F1C"/>
    <w:multiLevelType w:val="multilevel"/>
    <w:tmpl w:val="9F3A178E"/>
    <w:lvl w:ilvl="0">
      <w:start w:val="1"/>
      <w:numFmt w:val="decimal"/>
      <w:pStyle w:val="Styl1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none"/>
      <w:isLgl/>
      <w:lvlText w:val="3.2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 w15:restartNumberingAfterBreak="0">
    <w:nsid w:val="24516B74"/>
    <w:multiLevelType w:val="multilevel"/>
    <w:tmpl w:val="36141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2C9E6B16"/>
    <w:multiLevelType w:val="multilevel"/>
    <w:tmpl w:val="41EECCC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44A3615E"/>
    <w:multiLevelType w:val="multilevel"/>
    <w:tmpl w:val="A2BC78B2"/>
    <w:styleLink w:val="WWNum1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2.%2"/>
      <w:lvlJc w:val="left"/>
      <w:rPr>
        <w:rFonts w:cs="Times New Roman"/>
        <w:b/>
      </w:rPr>
    </w:lvl>
    <w:lvl w:ilvl="2">
      <w:start w:val="1"/>
      <w:numFmt w:val="upperLetter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 w15:restartNumberingAfterBreak="0">
    <w:nsid w:val="4F2574C0"/>
    <w:multiLevelType w:val="multilevel"/>
    <w:tmpl w:val="1FA42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7F41A6"/>
    <w:multiLevelType w:val="multilevel"/>
    <w:tmpl w:val="6F2AF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05112F1"/>
    <w:multiLevelType w:val="hybridMultilevel"/>
    <w:tmpl w:val="9800C6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C178B"/>
    <w:multiLevelType w:val="hybridMultilevel"/>
    <w:tmpl w:val="ECB44314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796413345">
    <w:abstractNumId w:val="0"/>
  </w:num>
  <w:num w:numId="2" w16cid:durableId="534733446">
    <w:abstractNumId w:val="3"/>
  </w:num>
  <w:num w:numId="3" w16cid:durableId="1019233927">
    <w:abstractNumId w:val="4"/>
  </w:num>
  <w:num w:numId="4" w16cid:durableId="2075735098">
    <w:abstractNumId w:val="5"/>
  </w:num>
  <w:num w:numId="5" w16cid:durableId="1459568345">
    <w:abstractNumId w:val="6"/>
  </w:num>
  <w:num w:numId="6" w16cid:durableId="1726021922">
    <w:abstractNumId w:val="7"/>
  </w:num>
  <w:num w:numId="7" w16cid:durableId="862594079">
    <w:abstractNumId w:val="1"/>
  </w:num>
  <w:num w:numId="8" w16cid:durableId="167178644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36"/>
    <w:rsid w:val="00001246"/>
    <w:rsid w:val="000036A3"/>
    <w:rsid w:val="000127EB"/>
    <w:rsid w:val="000222A4"/>
    <w:rsid w:val="0003123E"/>
    <w:rsid w:val="000314C3"/>
    <w:rsid w:val="00033EA6"/>
    <w:rsid w:val="00034C2C"/>
    <w:rsid w:val="000364BE"/>
    <w:rsid w:val="00037E45"/>
    <w:rsid w:val="000407EE"/>
    <w:rsid w:val="0004398A"/>
    <w:rsid w:val="00043F4A"/>
    <w:rsid w:val="00043FB9"/>
    <w:rsid w:val="00046D85"/>
    <w:rsid w:val="0004779A"/>
    <w:rsid w:val="00053E4F"/>
    <w:rsid w:val="000552F5"/>
    <w:rsid w:val="0006350C"/>
    <w:rsid w:val="00070042"/>
    <w:rsid w:val="00072564"/>
    <w:rsid w:val="00075BE1"/>
    <w:rsid w:val="00092B2F"/>
    <w:rsid w:val="00093265"/>
    <w:rsid w:val="00095519"/>
    <w:rsid w:val="000A4F97"/>
    <w:rsid w:val="000A59DB"/>
    <w:rsid w:val="000A7003"/>
    <w:rsid w:val="000B293B"/>
    <w:rsid w:val="000C2A00"/>
    <w:rsid w:val="000C3505"/>
    <w:rsid w:val="000C482A"/>
    <w:rsid w:val="000C7D6F"/>
    <w:rsid w:val="000D32FF"/>
    <w:rsid w:val="000E0659"/>
    <w:rsid w:val="000E1228"/>
    <w:rsid w:val="000E305D"/>
    <w:rsid w:val="000E3BAC"/>
    <w:rsid w:val="000E7EE3"/>
    <w:rsid w:val="000F74F4"/>
    <w:rsid w:val="001000A7"/>
    <w:rsid w:val="00103F57"/>
    <w:rsid w:val="0011152C"/>
    <w:rsid w:val="00113764"/>
    <w:rsid w:val="001152C4"/>
    <w:rsid w:val="00123ADE"/>
    <w:rsid w:val="00124828"/>
    <w:rsid w:val="00126E31"/>
    <w:rsid w:val="001274DA"/>
    <w:rsid w:val="00134C59"/>
    <w:rsid w:val="001372CC"/>
    <w:rsid w:val="001403B1"/>
    <w:rsid w:val="0014246C"/>
    <w:rsid w:val="00145A47"/>
    <w:rsid w:val="00146A47"/>
    <w:rsid w:val="00146C78"/>
    <w:rsid w:val="00152204"/>
    <w:rsid w:val="00155100"/>
    <w:rsid w:val="00163694"/>
    <w:rsid w:val="00163AC9"/>
    <w:rsid w:val="00163D0B"/>
    <w:rsid w:val="00166F43"/>
    <w:rsid w:val="0017050A"/>
    <w:rsid w:val="00180500"/>
    <w:rsid w:val="0018433D"/>
    <w:rsid w:val="00184457"/>
    <w:rsid w:val="00185A16"/>
    <w:rsid w:val="00186DC8"/>
    <w:rsid w:val="00192E43"/>
    <w:rsid w:val="001979AA"/>
    <w:rsid w:val="001A0619"/>
    <w:rsid w:val="001A123C"/>
    <w:rsid w:val="001A1A72"/>
    <w:rsid w:val="001A1F52"/>
    <w:rsid w:val="001A20B5"/>
    <w:rsid w:val="001A3F23"/>
    <w:rsid w:val="001A5B6C"/>
    <w:rsid w:val="001B51F5"/>
    <w:rsid w:val="001B5F5A"/>
    <w:rsid w:val="001B706D"/>
    <w:rsid w:val="001C325B"/>
    <w:rsid w:val="001C771C"/>
    <w:rsid w:val="001E2030"/>
    <w:rsid w:val="001F7142"/>
    <w:rsid w:val="002011F3"/>
    <w:rsid w:val="00201985"/>
    <w:rsid w:val="0020305A"/>
    <w:rsid w:val="00203E13"/>
    <w:rsid w:val="00204236"/>
    <w:rsid w:val="00205D83"/>
    <w:rsid w:val="002208C5"/>
    <w:rsid w:val="00225067"/>
    <w:rsid w:val="00225C17"/>
    <w:rsid w:val="002341CD"/>
    <w:rsid w:val="00235850"/>
    <w:rsid w:val="00236F68"/>
    <w:rsid w:val="00237598"/>
    <w:rsid w:val="00242CF2"/>
    <w:rsid w:val="00250362"/>
    <w:rsid w:val="00253736"/>
    <w:rsid w:val="002554B8"/>
    <w:rsid w:val="002561F6"/>
    <w:rsid w:val="002564AD"/>
    <w:rsid w:val="0025774D"/>
    <w:rsid w:val="0026103A"/>
    <w:rsid w:val="002626C4"/>
    <w:rsid w:val="00263BF3"/>
    <w:rsid w:val="0026405A"/>
    <w:rsid w:val="002658AC"/>
    <w:rsid w:val="00270E3D"/>
    <w:rsid w:val="0027256F"/>
    <w:rsid w:val="00272B36"/>
    <w:rsid w:val="00274D15"/>
    <w:rsid w:val="00280A56"/>
    <w:rsid w:val="00282887"/>
    <w:rsid w:val="002837F1"/>
    <w:rsid w:val="002915D5"/>
    <w:rsid w:val="002A345A"/>
    <w:rsid w:val="002A641F"/>
    <w:rsid w:val="002B266A"/>
    <w:rsid w:val="002B272D"/>
    <w:rsid w:val="002B3ED8"/>
    <w:rsid w:val="002B58AE"/>
    <w:rsid w:val="002B6FAE"/>
    <w:rsid w:val="002B73D1"/>
    <w:rsid w:val="002B7496"/>
    <w:rsid w:val="002C1CD9"/>
    <w:rsid w:val="002C264A"/>
    <w:rsid w:val="002C36A6"/>
    <w:rsid w:val="002C553E"/>
    <w:rsid w:val="002C5A09"/>
    <w:rsid w:val="002C5CA8"/>
    <w:rsid w:val="002D3135"/>
    <w:rsid w:val="002D35D6"/>
    <w:rsid w:val="002D49D6"/>
    <w:rsid w:val="002D5437"/>
    <w:rsid w:val="002D6F99"/>
    <w:rsid w:val="002D7DE4"/>
    <w:rsid w:val="002E32BA"/>
    <w:rsid w:val="002E3447"/>
    <w:rsid w:val="002E389F"/>
    <w:rsid w:val="002E6612"/>
    <w:rsid w:val="002F33BB"/>
    <w:rsid w:val="003053BE"/>
    <w:rsid w:val="00305EDA"/>
    <w:rsid w:val="00313E3F"/>
    <w:rsid w:val="0031669D"/>
    <w:rsid w:val="00321882"/>
    <w:rsid w:val="00333176"/>
    <w:rsid w:val="0034083D"/>
    <w:rsid w:val="003417D5"/>
    <w:rsid w:val="00346300"/>
    <w:rsid w:val="00347E28"/>
    <w:rsid w:val="00353D5E"/>
    <w:rsid w:val="00357B0E"/>
    <w:rsid w:val="00362570"/>
    <w:rsid w:val="003728CD"/>
    <w:rsid w:val="003732B2"/>
    <w:rsid w:val="00383820"/>
    <w:rsid w:val="00385B97"/>
    <w:rsid w:val="00390F99"/>
    <w:rsid w:val="00397757"/>
    <w:rsid w:val="00397AEF"/>
    <w:rsid w:val="003A2B9F"/>
    <w:rsid w:val="003A4A27"/>
    <w:rsid w:val="003A6456"/>
    <w:rsid w:val="003B4419"/>
    <w:rsid w:val="003B57B3"/>
    <w:rsid w:val="003C13B7"/>
    <w:rsid w:val="003C429F"/>
    <w:rsid w:val="003C5318"/>
    <w:rsid w:val="003D085D"/>
    <w:rsid w:val="003D239F"/>
    <w:rsid w:val="003D5C42"/>
    <w:rsid w:val="003D5F81"/>
    <w:rsid w:val="003E4395"/>
    <w:rsid w:val="003F0E33"/>
    <w:rsid w:val="003F3C60"/>
    <w:rsid w:val="0040336C"/>
    <w:rsid w:val="00405007"/>
    <w:rsid w:val="0041215E"/>
    <w:rsid w:val="004140D6"/>
    <w:rsid w:val="00416664"/>
    <w:rsid w:val="00417C7F"/>
    <w:rsid w:val="00421CCB"/>
    <w:rsid w:val="00422385"/>
    <w:rsid w:val="00424E24"/>
    <w:rsid w:val="00425BEB"/>
    <w:rsid w:val="0043186B"/>
    <w:rsid w:val="00434F18"/>
    <w:rsid w:val="00440580"/>
    <w:rsid w:val="0044699A"/>
    <w:rsid w:val="0046176D"/>
    <w:rsid w:val="0046281A"/>
    <w:rsid w:val="0047140D"/>
    <w:rsid w:val="004742C7"/>
    <w:rsid w:val="00476FEA"/>
    <w:rsid w:val="004800FF"/>
    <w:rsid w:val="0048224D"/>
    <w:rsid w:val="00485FE9"/>
    <w:rsid w:val="0048687F"/>
    <w:rsid w:val="00494317"/>
    <w:rsid w:val="004970F9"/>
    <w:rsid w:val="004A1FEE"/>
    <w:rsid w:val="004A3A2A"/>
    <w:rsid w:val="004A506C"/>
    <w:rsid w:val="004A52C5"/>
    <w:rsid w:val="004B20E0"/>
    <w:rsid w:val="004B5D99"/>
    <w:rsid w:val="004B61B7"/>
    <w:rsid w:val="004B691B"/>
    <w:rsid w:val="004B6B85"/>
    <w:rsid w:val="004B7C57"/>
    <w:rsid w:val="004C0358"/>
    <w:rsid w:val="004C053A"/>
    <w:rsid w:val="004C2019"/>
    <w:rsid w:val="004C3676"/>
    <w:rsid w:val="004C4420"/>
    <w:rsid w:val="004D7984"/>
    <w:rsid w:val="004E02B4"/>
    <w:rsid w:val="004E7F6E"/>
    <w:rsid w:val="004F4798"/>
    <w:rsid w:val="004F501C"/>
    <w:rsid w:val="00506570"/>
    <w:rsid w:val="00511615"/>
    <w:rsid w:val="00513ABE"/>
    <w:rsid w:val="00522E7C"/>
    <w:rsid w:val="0052310B"/>
    <w:rsid w:val="0052365F"/>
    <w:rsid w:val="005269BE"/>
    <w:rsid w:val="00531025"/>
    <w:rsid w:val="005340A2"/>
    <w:rsid w:val="00535177"/>
    <w:rsid w:val="00535625"/>
    <w:rsid w:val="005363C7"/>
    <w:rsid w:val="005426A9"/>
    <w:rsid w:val="00542B56"/>
    <w:rsid w:val="00546E22"/>
    <w:rsid w:val="005476FE"/>
    <w:rsid w:val="00547F25"/>
    <w:rsid w:val="00552712"/>
    <w:rsid w:val="00554783"/>
    <w:rsid w:val="00554F9E"/>
    <w:rsid w:val="00556F66"/>
    <w:rsid w:val="005650D1"/>
    <w:rsid w:val="00565D20"/>
    <w:rsid w:val="00566779"/>
    <w:rsid w:val="005667A5"/>
    <w:rsid w:val="005673FF"/>
    <w:rsid w:val="005778BC"/>
    <w:rsid w:val="0057796B"/>
    <w:rsid w:val="00586976"/>
    <w:rsid w:val="00587EFB"/>
    <w:rsid w:val="00590E1F"/>
    <w:rsid w:val="00591342"/>
    <w:rsid w:val="005922DE"/>
    <w:rsid w:val="005924CF"/>
    <w:rsid w:val="00595401"/>
    <w:rsid w:val="005961D1"/>
    <w:rsid w:val="00597E13"/>
    <w:rsid w:val="005A16C6"/>
    <w:rsid w:val="005A5969"/>
    <w:rsid w:val="005A5C39"/>
    <w:rsid w:val="005A7F8D"/>
    <w:rsid w:val="005B3E61"/>
    <w:rsid w:val="005B4B70"/>
    <w:rsid w:val="005B71C8"/>
    <w:rsid w:val="005C2509"/>
    <w:rsid w:val="005C4D28"/>
    <w:rsid w:val="005C6AE0"/>
    <w:rsid w:val="005D183E"/>
    <w:rsid w:val="005D2B4F"/>
    <w:rsid w:val="005D68CE"/>
    <w:rsid w:val="005D77B1"/>
    <w:rsid w:val="005D7945"/>
    <w:rsid w:val="005E4BE2"/>
    <w:rsid w:val="005E5989"/>
    <w:rsid w:val="005F0D1A"/>
    <w:rsid w:val="005F0E54"/>
    <w:rsid w:val="005F39DE"/>
    <w:rsid w:val="005F4768"/>
    <w:rsid w:val="00610F2E"/>
    <w:rsid w:val="00614004"/>
    <w:rsid w:val="00614FE0"/>
    <w:rsid w:val="00615819"/>
    <w:rsid w:val="00616021"/>
    <w:rsid w:val="00616207"/>
    <w:rsid w:val="006247D9"/>
    <w:rsid w:val="0062602B"/>
    <w:rsid w:val="0062707F"/>
    <w:rsid w:val="00627FAE"/>
    <w:rsid w:val="00631A6E"/>
    <w:rsid w:val="00632961"/>
    <w:rsid w:val="00633823"/>
    <w:rsid w:val="00634835"/>
    <w:rsid w:val="0063707D"/>
    <w:rsid w:val="00642764"/>
    <w:rsid w:val="006532A9"/>
    <w:rsid w:val="00657647"/>
    <w:rsid w:val="006625A6"/>
    <w:rsid w:val="006628C7"/>
    <w:rsid w:val="00665E0D"/>
    <w:rsid w:val="006807C8"/>
    <w:rsid w:val="00682213"/>
    <w:rsid w:val="00685583"/>
    <w:rsid w:val="006861A0"/>
    <w:rsid w:val="00687702"/>
    <w:rsid w:val="00690A95"/>
    <w:rsid w:val="00691B59"/>
    <w:rsid w:val="00691BF4"/>
    <w:rsid w:val="0069518A"/>
    <w:rsid w:val="00697403"/>
    <w:rsid w:val="006A2218"/>
    <w:rsid w:val="006B19F9"/>
    <w:rsid w:val="006B23B2"/>
    <w:rsid w:val="006B518F"/>
    <w:rsid w:val="006B7B7C"/>
    <w:rsid w:val="006C0BD0"/>
    <w:rsid w:val="006C6B6F"/>
    <w:rsid w:val="006C710B"/>
    <w:rsid w:val="006D1C71"/>
    <w:rsid w:val="006F2D8C"/>
    <w:rsid w:val="006F4B81"/>
    <w:rsid w:val="006F518B"/>
    <w:rsid w:val="006F6CE7"/>
    <w:rsid w:val="007053F7"/>
    <w:rsid w:val="00705994"/>
    <w:rsid w:val="00706D5A"/>
    <w:rsid w:val="0070730E"/>
    <w:rsid w:val="007073B7"/>
    <w:rsid w:val="00715A56"/>
    <w:rsid w:val="00716D6C"/>
    <w:rsid w:val="00717444"/>
    <w:rsid w:val="0072162D"/>
    <w:rsid w:val="00726CA5"/>
    <w:rsid w:val="00730287"/>
    <w:rsid w:val="00731E57"/>
    <w:rsid w:val="0073381F"/>
    <w:rsid w:val="007464DB"/>
    <w:rsid w:val="00747134"/>
    <w:rsid w:val="00757143"/>
    <w:rsid w:val="00760D6A"/>
    <w:rsid w:val="00770162"/>
    <w:rsid w:val="007755A0"/>
    <w:rsid w:val="007779BB"/>
    <w:rsid w:val="007815F4"/>
    <w:rsid w:val="00781885"/>
    <w:rsid w:val="007869F7"/>
    <w:rsid w:val="00790E8A"/>
    <w:rsid w:val="00793F3B"/>
    <w:rsid w:val="00794AA4"/>
    <w:rsid w:val="007A384D"/>
    <w:rsid w:val="007B1D86"/>
    <w:rsid w:val="007C00FF"/>
    <w:rsid w:val="007C17F1"/>
    <w:rsid w:val="007C32D7"/>
    <w:rsid w:val="007C3FB7"/>
    <w:rsid w:val="007C501F"/>
    <w:rsid w:val="007C56DE"/>
    <w:rsid w:val="007D2032"/>
    <w:rsid w:val="007D3EAD"/>
    <w:rsid w:val="007D6A61"/>
    <w:rsid w:val="007D7ABB"/>
    <w:rsid w:val="007E068C"/>
    <w:rsid w:val="007E3318"/>
    <w:rsid w:val="007E4930"/>
    <w:rsid w:val="007F0F1B"/>
    <w:rsid w:val="007F3175"/>
    <w:rsid w:val="008108EE"/>
    <w:rsid w:val="00811D75"/>
    <w:rsid w:val="00814780"/>
    <w:rsid w:val="008162A9"/>
    <w:rsid w:val="0082123B"/>
    <w:rsid w:val="008344CA"/>
    <w:rsid w:val="0083484C"/>
    <w:rsid w:val="008377E0"/>
    <w:rsid w:val="008424D8"/>
    <w:rsid w:val="008458B4"/>
    <w:rsid w:val="00846ACF"/>
    <w:rsid w:val="008512DF"/>
    <w:rsid w:val="00854F77"/>
    <w:rsid w:val="00863AD5"/>
    <w:rsid w:val="008660F2"/>
    <w:rsid w:val="00874908"/>
    <w:rsid w:val="00876118"/>
    <w:rsid w:val="008819C6"/>
    <w:rsid w:val="00887F1F"/>
    <w:rsid w:val="00890349"/>
    <w:rsid w:val="00892BB6"/>
    <w:rsid w:val="00894313"/>
    <w:rsid w:val="00896190"/>
    <w:rsid w:val="008A290D"/>
    <w:rsid w:val="008A723A"/>
    <w:rsid w:val="008B1456"/>
    <w:rsid w:val="008B3CFD"/>
    <w:rsid w:val="008B72EF"/>
    <w:rsid w:val="008B79B1"/>
    <w:rsid w:val="008D0FA7"/>
    <w:rsid w:val="008D6EE8"/>
    <w:rsid w:val="008F280C"/>
    <w:rsid w:val="008F3185"/>
    <w:rsid w:val="008F533B"/>
    <w:rsid w:val="008F5DC4"/>
    <w:rsid w:val="00910AB0"/>
    <w:rsid w:val="009123D0"/>
    <w:rsid w:val="0091746E"/>
    <w:rsid w:val="009221BB"/>
    <w:rsid w:val="0094244E"/>
    <w:rsid w:val="00945D97"/>
    <w:rsid w:val="0094690E"/>
    <w:rsid w:val="00947192"/>
    <w:rsid w:val="009515C1"/>
    <w:rsid w:val="00952B49"/>
    <w:rsid w:val="009538E3"/>
    <w:rsid w:val="00953A0E"/>
    <w:rsid w:val="00957526"/>
    <w:rsid w:val="00961E04"/>
    <w:rsid w:val="0096660E"/>
    <w:rsid w:val="0097119B"/>
    <w:rsid w:val="00971C58"/>
    <w:rsid w:val="00972152"/>
    <w:rsid w:val="00973A1E"/>
    <w:rsid w:val="00973BBD"/>
    <w:rsid w:val="00985C78"/>
    <w:rsid w:val="00993057"/>
    <w:rsid w:val="009943A8"/>
    <w:rsid w:val="00994552"/>
    <w:rsid w:val="009A0455"/>
    <w:rsid w:val="009A08E6"/>
    <w:rsid w:val="009A215C"/>
    <w:rsid w:val="009A5993"/>
    <w:rsid w:val="009B2D3A"/>
    <w:rsid w:val="009B3FAB"/>
    <w:rsid w:val="009B64B5"/>
    <w:rsid w:val="009C114E"/>
    <w:rsid w:val="009C603B"/>
    <w:rsid w:val="009C721C"/>
    <w:rsid w:val="009D0432"/>
    <w:rsid w:val="009D157D"/>
    <w:rsid w:val="009D181F"/>
    <w:rsid w:val="009E0951"/>
    <w:rsid w:val="009E1DE8"/>
    <w:rsid w:val="009E2FEB"/>
    <w:rsid w:val="009E5DC4"/>
    <w:rsid w:val="009F1CA5"/>
    <w:rsid w:val="009F762F"/>
    <w:rsid w:val="00A074A6"/>
    <w:rsid w:val="00A10DAD"/>
    <w:rsid w:val="00A11781"/>
    <w:rsid w:val="00A137EB"/>
    <w:rsid w:val="00A1385E"/>
    <w:rsid w:val="00A22E7B"/>
    <w:rsid w:val="00A2533A"/>
    <w:rsid w:val="00A274CF"/>
    <w:rsid w:val="00A30A0F"/>
    <w:rsid w:val="00A35095"/>
    <w:rsid w:val="00A35BF4"/>
    <w:rsid w:val="00A35EB3"/>
    <w:rsid w:val="00A379FC"/>
    <w:rsid w:val="00A4469A"/>
    <w:rsid w:val="00A57139"/>
    <w:rsid w:val="00A60512"/>
    <w:rsid w:val="00A6450D"/>
    <w:rsid w:val="00A71E6A"/>
    <w:rsid w:val="00A73314"/>
    <w:rsid w:val="00A7568E"/>
    <w:rsid w:val="00A840AC"/>
    <w:rsid w:val="00A855CD"/>
    <w:rsid w:val="00A941D4"/>
    <w:rsid w:val="00AA0DC7"/>
    <w:rsid w:val="00AA113A"/>
    <w:rsid w:val="00AA3828"/>
    <w:rsid w:val="00AB1AD0"/>
    <w:rsid w:val="00AB2B80"/>
    <w:rsid w:val="00AB2B8D"/>
    <w:rsid w:val="00AB4206"/>
    <w:rsid w:val="00AB5C63"/>
    <w:rsid w:val="00AB7B9D"/>
    <w:rsid w:val="00AC057F"/>
    <w:rsid w:val="00AC0A3A"/>
    <w:rsid w:val="00AC19F4"/>
    <w:rsid w:val="00AD0C11"/>
    <w:rsid w:val="00AD2442"/>
    <w:rsid w:val="00AD2B4E"/>
    <w:rsid w:val="00AD5E73"/>
    <w:rsid w:val="00AD6263"/>
    <w:rsid w:val="00AD7CC2"/>
    <w:rsid w:val="00AE0185"/>
    <w:rsid w:val="00AE021A"/>
    <w:rsid w:val="00AE14E9"/>
    <w:rsid w:val="00AE1DFA"/>
    <w:rsid w:val="00AE25FE"/>
    <w:rsid w:val="00AE3BE6"/>
    <w:rsid w:val="00AE49EB"/>
    <w:rsid w:val="00AF1BA7"/>
    <w:rsid w:val="00B01CC6"/>
    <w:rsid w:val="00B021F5"/>
    <w:rsid w:val="00B0532E"/>
    <w:rsid w:val="00B06DC4"/>
    <w:rsid w:val="00B11BD2"/>
    <w:rsid w:val="00B12951"/>
    <w:rsid w:val="00B13B97"/>
    <w:rsid w:val="00B13C3D"/>
    <w:rsid w:val="00B13F71"/>
    <w:rsid w:val="00B14E6A"/>
    <w:rsid w:val="00B20BED"/>
    <w:rsid w:val="00B22694"/>
    <w:rsid w:val="00B23BC9"/>
    <w:rsid w:val="00B24F59"/>
    <w:rsid w:val="00B27744"/>
    <w:rsid w:val="00B3386C"/>
    <w:rsid w:val="00B44E39"/>
    <w:rsid w:val="00B454FB"/>
    <w:rsid w:val="00B474D5"/>
    <w:rsid w:val="00B47B97"/>
    <w:rsid w:val="00B53A98"/>
    <w:rsid w:val="00B5428D"/>
    <w:rsid w:val="00B5595D"/>
    <w:rsid w:val="00B57BC8"/>
    <w:rsid w:val="00B62417"/>
    <w:rsid w:val="00B65290"/>
    <w:rsid w:val="00B6536E"/>
    <w:rsid w:val="00B657F9"/>
    <w:rsid w:val="00B7009E"/>
    <w:rsid w:val="00B77395"/>
    <w:rsid w:val="00B806C6"/>
    <w:rsid w:val="00B81994"/>
    <w:rsid w:val="00B820AC"/>
    <w:rsid w:val="00B83AD3"/>
    <w:rsid w:val="00B84E77"/>
    <w:rsid w:val="00B8555E"/>
    <w:rsid w:val="00B902E3"/>
    <w:rsid w:val="00B90E8B"/>
    <w:rsid w:val="00B95754"/>
    <w:rsid w:val="00BA6BBE"/>
    <w:rsid w:val="00BB00EB"/>
    <w:rsid w:val="00BB0121"/>
    <w:rsid w:val="00BB35C0"/>
    <w:rsid w:val="00BB3AC0"/>
    <w:rsid w:val="00BC15FD"/>
    <w:rsid w:val="00BC18A6"/>
    <w:rsid w:val="00BD0E45"/>
    <w:rsid w:val="00BE0720"/>
    <w:rsid w:val="00BE1C44"/>
    <w:rsid w:val="00BE2657"/>
    <w:rsid w:val="00BE2968"/>
    <w:rsid w:val="00BE520D"/>
    <w:rsid w:val="00BF1803"/>
    <w:rsid w:val="00BF20C8"/>
    <w:rsid w:val="00BF24D6"/>
    <w:rsid w:val="00BF72A1"/>
    <w:rsid w:val="00C032D0"/>
    <w:rsid w:val="00C04A00"/>
    <w:rsid w:val="00C06285"/>
    <w:rsid w:val="00C064D2"/>
    <w:rsid w:val="00C12E25"/>
    <w:rsid w:val="00C1448F"/>
    <w:rsid w:val="00C240CA"/>
    <w:rsid w:val="00C244A4"/>
    <w:rsid w:val="00C271F4"/>
    <w:rsid w:val="00C27D4F"/>
    <w:rsid w:val="00C31FEC"/>
    <w:rsid w:val="00C3553C"/>
    <w:rsid w:val="00C40D6D"/>
    <w:rsid w:val="00C4198D"/>
    <w:rsid w:val="00C450AE"/>
    <w:rsid w:val="00C45B02"/>
    <w:rsid w:val="00C53393"/>
    <w:rsid w:val="00C6066C"/>
    <w:rsid w:val="00C62B3E"/>
    <w:rsid w:val="00C631A9"/>
    <w:rsid w:val="00C651BD"/>
    <w:rsid w:val="00C651D9"/>
    <w:rsid w:val="00C66774"/>
    <w:rsid w:val="00C67B0A"/>
    <w:rsid w:val="00C67F2B"/>
    <w:rsid w:val="00C70546"/>
    <w:rsid w:val="00C70F49"/>
    <w:rsid w:val="00C7390E"/>
    <w:rsid w:val="00C754C1"/>
    <w:rsid w:val="00C75730"/>
    <w:rsid w:val="00C80743"/>
    <w:rsid w:val="00C81F17"/>
    <w:rsid w:val="00C82C09"/>
    <w:rsid w:val="00C848BE"/>
    <w:rsid w:val="00C84FA9"/>
    <w:rsid w:val="00C8565C"/>
    <w:rsid w:val="00C90396"/>
    <w:rsid w:val="00C91FB0"/>
    <w:rsid w:val="00C93EF9"/>
    <w:rsid w:val="00C96A62"/>
    <w:rsid w:val="00CA4EDA"/>
    <w:rsid w:val="00CA52B7"/>
    <w:rsid w:val="00CA72F2"/>
    <w:rsid w:val="00CA7BF4"/>
    <w:rsid w:val="00CB26F3"/>
    <w:rsid w:val="00CC5547"/>
    <w:rsid w:val="00CD08CA"/>
    <w:rsid w:val="00CD1045"/>
    <w:rsid w:val="00CE186B"/>
    <w:rsid w:val="00CE5B27"/>
    <w:rsid w:val="00CF0A04"/>
    <w:rsid w:val="00CF220D"/>
    <w:rsid w:val="00CF52B8"/>
    <w:rsid w:val="00D00BBF"/>
    <w:rsid w:val="00D0690D"/>
    <w:rsid w:val="00D07DB6"/>
    <w:rsid w:val="00D10AF0"/>
    <w:rsid w:val="00D11C7E"/>
    <w:rsid w:val="00D12CA8"/>
    <w:rsid w:val="00D158E9"/>
    <w:rsid w:val="00D171EA"/>
    <w:rsid w:val="00D22B2C"/>
    <w:rsid w:val="00D23974"/>
    <w:rsid w:val="00D250EE"/>
    <w:rsid w:val="00D30A09"/>
    <w:rsid w:val="00D30BBA"/>
    <w:rsid w:val="00D356CA"/>
    <w:rsid w:val="00D36C66"/>
    <w:rsid w:val="00D429AF"/>
    <w:rsid w:val="00D44B3D"/>
    <w:rsid w:val="00D52B40"/>
    <w:rsid w:val="00D536BD"/>
    <w:rsid w:val="00D5700F"/>
    <w:rsid w:val="00D622DB"/>
    <w:rsid w:val="00D62BD3"/>
    <w:rsid w:val="00D63859"/>
    <w:rsid w:val="00D64803"/>
    <w:rsid w:val="00D73B77"/>
    <w:rsid w:val="00D75D4D"/>
    <w:rsid w:val="00D76E28"/>
    <w:rsid w:val="00D822A7"/>
    <w:rsid w:val="00D83182"/>
    <w:rsid w:val="00D84280"/>
    <w:rsid w:val="00D87372"/>
    <w:rsid w:val="00D942EE"/>
    <w:rsid w:val="00D96447"/>
    <w:rsid w:val="00D9663D"/>
    <w:rsid w:val="00DA11EA"/>
    <w:rsid w:val="00DB01CE"/>
    <w:rsid w:val="00DB4213"/>
    <w:rsid w:val="00DB4654"/>
    <w:rsid w:val="00DB594C"/>
    <w:rsid w:val="00DC01C5"/>
    <w:rsid w:val="00DC2A51"/>
    <w:rsid w:val="00DC3E51"/>
    <w:rsid w:val="00DC4824"/>
    <w:rsid w:val="00DD0133"/>
    <w:rsid w:val="00DD0582"/>
    <w:rsid w:val="00DD41AC"/>
    <w:rsid w:val="00DD55BF"/>
    <w:rsid w:val="00DE2D83"/>
    <w:rsid w:val="00DE5FF2"/>
    <w:rsid w:val="00DF1EA2"/>
    <w:rsid w:val="00DF79FC"/>
    <w:rsid w:val="00E0085C"/>
    <w:rsid w:val="00E10D1F"/>
    <w:rsid w:val="00E129D2"/>
    <w:rsid w:val="00E22341"/>
    <w:rsid w:val="00E2287C"/>
    <w:rsid w:val="00E248FD"/>
    <w:rsid w:val="00E256BD"/>
    <w:rsid w:val="00E37EB0"/>
    <w:rsid w:val="00E60C49"/>
    <w:rsid w:val="00E65D27"/>
    <w:rsid w:val="00E7038A"/>
    <w:rsid w:val="00E7184B"/>
    <w:rsid w:val="00E71D01"/>
    <w:rsid w:val="00E72F25"/>
    <w:rsid w:val="00E753B6"/>
    <w:rsid w:val="00E80E9D"/>
    <w:rsid w:val="00E814C3"/>
    <w:rsid w:val="00E8298D"/>
    <w:rsid w:val="00E83FA0"/>
    <w:rsid w:val="00E92C10"/>
    <w:rsid w:val="00E976E9"/>
    <w:rsid w:val="00EA6E22"/>
    <w:rsid w:val="00EC6575"/>
    <w:rsid w:val="00ED181F"/>
    <w:rsid w:val="00EE4FB1"/>
    <w:rsid w:val="00EE5679"/>
    <w:rsid w:val="00EE7D9B"/>
    <w:rsid w:val="00EF178D"/>
    <w:rsid w:val="00EF17BA"/>
    <w:rsid w:val="00F04AE2"/>
    <w:rsid w:val="00F10F6C"/>
    <w:rsid w:val="00F15031"/>
    <w:rsid w:val="00F17F4F"/>
    <w:rsid w:val="00F218D2"/>
    <w:rsid w:val="00F23130"/>
    <w:rsid w:val="00F23C39"/>
    <w:rsid w:val="00F33571"/>
    <w:rsid w:val="00F33A8F"/>
    <w:rsid w:val="00F34657"/>
    <w:rsid w:val="00F355EC"/>
    <w:rsid w:val="00F3663B"/>
    <w:rsid w:val="00F44E1D"/>
    <w:rsid w:val="00F47B70"/>
    <w:rsid w:val="00F50062"/>
    <w:rsid w:val="00F522FD"/>
    <w:rsid w:val="00F54257"/>
    <w:rsid w:val="00F572DA"/>
    <w:rsid w:val="00F57D61"/>
    <w:rsid w:val="00F603D9"/>
    <w:rsid w:val="00F65114"/>
    <w:rsid w:val="00F6782B"/>
    <w:rsid w:val="00F7503D"/>
    <w:rsid w:val="00F75989"/>
    <w:rsid w:val="00F75A3C"/>
    <w:rsid w:val="00F80F2A"/>
    <w:rsid w:val="00F831DF"/>
    <w:rsid w:val="00F8334A"/>
    <w:rsid w:val="00F86DE1"/>
    <w:rsid w:val="00F97AD2"/>
    <w:rsid w:val="00FA33B3"/>
    <w:rsid w:val="00FB0EE6"/>
    <w:rsid w:val="00FB3737"/>
    <w:rsid w:val="00FB5B96"/>
    <w:rsid w:val="00FB7085"/>
    <w:rsid w:val="00FB7A9D"/>
    <w:rsid w:val="00FC0021"/>
    <w:rsid w:val="00FC0B49"/>
    <w:rsid w:val="00FC2756"/>
    <w:rsid w:val="00FC3C1E"/>
    <w:rsid w:val="00FC4A35"/>
    <w:rsid w:val="00FD7267"/>
    <w:rsid w:val="00FE268C"/>
    <w:rsid w:val="00FE79B9"/>
    <w:rsid w:val="00FF3E6D"/>
    <w:rsid w:val="00FF5EEF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06AC4"/>
  <w15:chartTrackingRefBased/>
  <w15:docId w15:val="{A186709A-3EBF-4119-89B3-0AAAD695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15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4500"/>
      <w:jc w:val="both"/>
      <w:outlineLvl w:val="2"/>
    </w:pPr>
    <w:rPr>
      <w:rFonts w:ascii="Arial" w:hAnsi="Arial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5580"/>
      <w:jc w:val="both"/>
      <w:outlineLvl w:val="3"/>
    </w:pPr>
    <w:rPr>
      <w:rFonts w:ascii="Arial" w:hAnsi="Arial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 w:firstLine="624"/>
      <w:jc w:val="both"/>
      <w:outlineLvl w:val="4"/>
    </w:pPr>
    <w:rPr>
      <w:rFonts w:ascii="Arial" w:hAnsi="Arial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E25F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paragraph" w:styleId="Stopka">
    <w:name w:val="footer"/>
    <w:basedOn w:val="Normalny"/>
    <w:link w:val="StopkaZnak"/>
    <w:rsid w:val="003A2B9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sid w:val="004D7984"/>
    <w:rPr>
      <w:color w:val="0000FF"/>
      <w:u w:val="single"/>
    </w:rPr>
  </w:style>
  <w:style w:type="character" w:styleId="Pogrubienie">
    <w:name w:val="Strong"/>
    <w:uiPriority w:val="22"/>
    <w:qFormat/>
    <w:rsid w:val="004D7984"/>
    <w:rPr>
      <w:b/>
      <w:bCs/>
    </w:rPr>
  </w:style>
  <w:style w:type="paragraph" w:styleId="Tekstdymka">
    <w:name w:val="Balloon Text"/>
    <w:basedOn w:val="Normalny"/>
    <w:link w:val="TekstdymkaZnak"/>
    <w:semiHidden/>
    <w:rsid w:val="001B5F5A"/>
    <w:rPr>
      <w:rFonts w:ascii="Tahoma" w:hAnsi="Tahoma"/>
      <w:sz w:val="16"/>
      <w:szCs w:val="16"/>
      <w:lang w:val="x-none" w:eastAsia="x-none"/>
    </w:rPr>
  </w:style>
  <w:style w:type="character" w:styleId="Numerstrony">
    <w:name w:val="page number"/>
    <w:basedOn w:val="Domylnaczcionkaakapitu"/>
    <w:rsid w:val="0004779A"/>
  </w:style>
  <w:style w:type="paragraph" w:styleId="Tytu">
    <w:name w:val="Title"/>
    <w:basedOn w:val="Normalny"/>
    <w:link w:val="TytuZnak"/>
    <w:qFormat/>
    <w:rsid w:val="00AD7CC2"/>
    <w:pPr>
      <w:jc w:val="center"/>
    </w:pPr>
    <w:rPr>
      <w:b/>
      <w:lang w:val="x-none" w:eastAsia="x-none"/>
    </w:rPr>
  </w:style>
  <w:style w:type="paragraph" w:styleId="Tekstpodstawowy">
    <w:name w:val="Body Text"/>
    <w:basedOn w:val="Normalny"/>
    <w:link w:val="TekstpodstawowyZnak"/>
    <w:rsid w:val="00B90E8B"/>
    <w:pPr>
      <w:spacing w:after="120"/>
    </w:pPr>
    <w:rPr>
      <w:lang w:val="x-none" w:eastAsia="x-none"/>
    </w:rPr>
  </w:style>
  <w:style w:type="paragraph" w:styleId="HTML-wstpniesformatowany">
    <w:name w:val="HTML Preformatted"/>
    <w:basedOn w:val="Normalny"/>
    <w:link w:val="HTML-wstpniesformatowanyZnak"/>
    <w:rsid w:val="0001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B7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53D5E"/>
    <w:pPr>
      <w:shd w:val="clear" w:color="auto" w:fill="000080"/>
    </w:pPr>
    <w:rPr>
      <w:rFonts w:ascii="Tahoma" w:hAnsi="Tahoma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632961"/>
    <w:rPr>
      <w:lang w:val="x-none" w:eastAsia="x-none"/>
    </w:rPr>
  </w:style>
  <w:style w:type="character" w:styleId="Odwoanieprzypisukocowego">
    <w:name w:val="endnote reference"/>
    <w:semiHidden/>
    <w:rsid w:val="006329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7503D"/>
    <w:rPr>
      <w:sz w:val="20"/>
      <w:szCs w:val="20"/>
    </w:rPr>
  </w:style>
  <w:style w:type="character" w:styleId="Odwoanieprzypisudolnego">
    <w:name w:val="footnote reference"/>
    <w:rsid w:val="00F7503D"/>
    <w:rPr>
      <w:vertAlign w:val="superscript"/>
    </w:rPr>
  </w:style>
  <w:style w:type="paragraph" w:styleId="Legenda">
    <w:name w:val="caption"/>
    <w:basedOn w:val="Normalny"/>
    <w:next w:val="Normalny"/>
    <w:qFormat/>
    <w:rsid w:val="002C36A6"/>
    <w:rPr>
      <w:b/>
      <w:spacing w:val="20"/>
      <w:sz w:val="2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Akapitzlist"/>
    <w:link w:val="Styl1Znak"/>
    <w:qFormat/>
    <w:rsid w:val="002C36A6"/>
    <w:pPr>
      <w:numPr>
        <w:numId w:val="1"/>
      </w:numPr>
      <w:spacing w:after="200" w:line="276" w:lineRule="auto"/>
      <w:contextualSpacing/>
      <w:jc w:val="both"/>
    </w:pPr>
    <w:rPr>
      <w:rFonts w:ascii="Calibri" w:eastAsia="Calibri" w:hAnsi="Calibri"/>
      <w:b/>
      <w:lang w:eastAsia="en-US"/>
    </w:rPr>
  </w:style>
  <w:style w:type="character" w:customStyle="1" w:styleId="Styl1Znak">
    <w:name w:val="Styl1 Znak"/>
    <w:link w:val="Styl1"/>
    <w:rsid w:val="002C36A6"/>
    <w:rPr>
      <w:rFonts w:ascii="Calibri" w:eastAsia="Calibri" w:hAnsi="Calibri"/>
      <w:b/>
      <w:sz w:val="24"/>
      <w:szCs w:val="24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C36A6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F0F1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F0F1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F0F1B"/>
    <w:rPr>
      <w:sz w:val="24"/>
      <w:szCs w:val="24"/>
    </w:rPr>
  </w:style>
  <w:style w:type="paragraph" w:styleId="Zwykytekst">
    <w:name w:val="Plain Text"/>
    <w:basedOn w:val="Normalny"/>
    <w:link w:val="ZwykytekstZnak"/>
    <w:rsid w:val="007F0F1B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F0F1B"/>
    <w:rPr>
      <w:rFonts w:ascii="Courier New" w:hAnsi="Courier New" w:cs="Courier New"/>
    </w:rPr>
  </w:style>
  <w:style w:type="character" w:customStyle="1" w:styleId="StopkaZnak">
    <w:name w:val="Stopka Znak"/>
    <w:link w:val="Stopka"/>
    <w:rsid w:val="00263BF3"/>
    <w:rPr>
      <w:sz w:val="24"/>
      <w:szCs w:val="24"/>
    </w:rPr>
  </w:style>
  <w:style w:type="paragraph" w:customStyle="1" w:styleId="Standard">
    <w:name w:val="Standard"/>
    <w:rsid w:val="000B29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">
    <w:name w:val="WWNum1"/>
    <w:basedOn w:val="Bezlisty"/>
    <w:rsid w:val="000B293B"/>
    <w:pPr>
      <w:numPr>
        <w:numId w:val="2"/>
      </w:numPr>
    </w:pPr>
  </w:style>
  <w:style w:type="character" w:customStyle="1" w:styleId="ZnakZnak6">
    <w:name w:val="Znak Znak6"/>
    <w:rsid w:val="00236F68"/>
    <w:rPr>
      <w:rFonts w:ascii="Courier New" w:hAnsi="Courier New" w:cs="Courier New"/>
    </w:rPr>
  </w:style>
  <w:style w:type="character" w:customStyle="1" w:styleId="Tekstpodstawowy2Znak">
    <w:name w:val="Tekst podstawowy 2 Znak"/>
    <w:link w:val="Tekstpodstawowy2"/>
    <w:rsid w:val="00146C78"/>
    <w:rPr>
      <w:rFonts w:ascii="Arial" w:hAnsi="Arial" w:cs="Arial"/>
      <w:sz w:val="22"/>
      <w:szCs w:val="24"/>
      <w:lang w:val="pl-PL" w:eastAsia="pl-PL" w:bidi="ar-SA"/>
    </w:rPr>
  </w:style>
  <w:style w:type="character" w:customStyle="1" w:styleId="ZnakZnak4">
    <w:name w:val="Znak Znak4"/>
    <w:rsid w:val="00146C78"/>
    <w:rPr>
      <w:rFonts w:ascii="Calibri" w:eastAsia="Calibri" w:hAnsi="Calibri"/>
      <w:sz w:val="16"/>
      <w:szCs w:val="16"/>
      <w:lang w:eastAsia="en-US"/>
    </w:rPr>
  </w:style>
  <w:style w:type="character" w:customStyle="1" w:styleId="ZnakZnak7">
    <w:name w:val="Znak Znak7"/>
    <w:rsid w:val="00146C78"/>
    <w:rPr>
      <w:sz w:val="24"/>
      <w:szCs w:val="24"/>
    </w:rPr>
  </w:style>
  <w:style w:type="character" w:customStyle="1" w:styleId="NagwekZnak">
    <w:name w:val="Nagłówek Znak"/>
    <w:link w:val="Nagwek"/>
    <w:rsid w:val="00146C78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146C7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46C78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146C78"/>
    <w:rPr>
      <w:rFonts w:ascii="Arial" w:hAnsi="Arial" w:cs="Arial"/>
      <w:b/>
      <w:bCs/>
      <w:color w:val="000000"/>
      <w:spacing w:val="-6"/>
      <w:sz w:val="27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146C78"/>
    <w:rPr>
      <w:rFonts w:ascii="Arial" w:hAnsi="Arial" w:cs="Arial"/>
      <w:b/>
      <w:bCs/>
      <w:color w:val="000000"/>
      <w:sz w:val="18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146C78"/>
    <w:rPr>
      <w:rFonts w:ascii="Arial" w:hAnsi="Arial"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46C78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val="x-none" w:eastAsia="x-none"/>
    </w:rPr>
  </w:style>
  <w:style w:type="character" w:customStyle="1" w:styleId="Nagwek4Znak">
    <w:name w:val="Nagłówek 4 Znak"/>
    <w:link w:val="Nagwek4"/>
    <w:rsid w:val="00146C78"/>
    <w:rPr>
      <w:rFonts w:ascii="Arial" w:hAnsi="Arial"/>
      <w:sz w:val="28"/>
      <w:szCs w:val="2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043F4A"/>
  </w:style>
  <w:style w:type="character" w:customStyle="1" w:styleId="TekstpodstawowyZnak">
    <w:name w:val="Tekst podstawowy Znak"/>
    <w:link w:val="Tekstpodstawowy"/>
    <w:rsid w:val="00043F4A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043F4A"/>
    <w:rPr>
      <w:rFonts w:ascii="Tahoma" w:hAnsi="Tahoma" w:cs="Tahoma"/>
      <w:sz w:val="16"/>
      <w:szCs w:val="16"/>
    </w:rPr>
  </w:style>
  <w:style w:type="character" w:customStyle="1" w:styleId="ZnakZnak12">
    <w:name w:val="Znak Znak12"/>
    <w:rsid w:val="00043F4A"/>
    <w:rPr>
      <w:sz w:val="32"/>
      <w:szCs w:val="32"/>
    </w:rPr>
  </w:style>
  <w:style w:type="character" w:customStyle="1" w:styleId="Tekstpodstawowywcity2Znak">
    <w:name w:val="Tekst podstawowy wcięty 2 Znak"/>
    <w:link w:val="Tekstpodstawowywcity2"/>
    <w:rsid w:val="00043F4A"/>
    <w:rPr>
      <w:sz w:val="24"/>
    </w:rPr>
  </w:style>
  <w:style w:type="character" w:customStyle="1" w:styleId="TekstprzypisudolnegoZnak">
    <w:name w:val="Tekst przypisu dolnego Znak"/>
    <w:link w:val="Tekstprzypisudolnego"/>
    <w:rsid w:val="00043F4A"/>
  </w:style>
  <w:style w:type="character" w:customStyle="1" w:styleId="Nagwek5Znak">
    <w:name w:val="Nagłówek 5 Znak"/>
    <w:link w:val="Nagwek5"/>
    <w:rsid w:val="00F33A8F"/>
    <w:rPr>
      <w:rFonts w:ascii="Arial" w:hAnsi="Arial"/>
      <w:b/>
      <w:sz w:val="28"/>
      <w:szCs w:val="28"/>
    </w:rPr>
  </w:style>
  <w:style w:type="character" w:customStyle="1" w:styleId="TytuZnak">
    <w:name w:val="Tytuł Znak"/>
    <w:link w:val="Tytu"/>
    <w:rsid w:val="00F33A8F"/>
    <w:rPr>
      <w:b/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rsid w:val="00F33A8F"/>
    <w:rPr>
      <w:rFonts w:ascii="Courier New" w:hAnsi="Courier New" w:cs="Courier New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F33A8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F33A8F"/>
    <w:rPr>
      <w:sz w:val="24"/>
      <w:szCs w:val="24"/>
    </w:rPr>
  </w:style>
  <w:style w:type="paragraph" w:customStyle="1" w:styleId="a">
    <w:basedOn w:val="Normalny"/>
    <w:next w:val="Mapadokumentu"/>
    <w:uiPriority w:val="99"/>
    <w:rsid w:val="005B71C8"/>
    <w:pPr>
      <w:shd w:val="clear" w:color="auto" w:fill="000080"/>
    </w:pPr>
    <w:rPr>
      <w:rFonts w:ascii="Tahoma" w:hAnsi="Tahoma"/>
      <w:lang w:val="x-none" w:eastAsia="x-none"/>
    </w:rPr>
  </w:style>
  <w:style w:type="paragraph" w:styleId="Bezodstpw">
    <w:name w:val="No Spacing"/>
    <w:uiPriority w:val="1"/>
    <w:qFormat/>
    <w:rsid w:val="005B71C8"/>
    <w:rPr>
      <w:sz w:val="24"/>
      <w:szCs w:val="24"/>
    </w:rPr>
  </w:style>
  <w:style w:type="paragraph" w:customStyle="1" w:styleId="a0">
    <w:basedOn w:val="Normalny"/>
    <w:next w:val="Mapadokumentu"/>
    <w:uiPriority w:val="99"/>
    <w:rsid w:val="008162A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xl32">
    <w:name w:val="xl32"/>
    <w:basedOn w:val="Normalny"/>
    <w:rsid w:val="00FE268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semiHidden/>
    <w:rsid w:val="00AE25FE"/>
    <w:rPr>
      <w:rFonts w:ascii="Calibri" w:hAnsi="Calibri"/>
      <w:sz w:val="24"/>
      <w:szCs w:val="24"/>
    </w:rPr>
  </w:style>
  <w:style w:type="paragraph" w:customStyle="1" w:styleId="Plandokumentu">
    <w:name w:val="Plan dokumentu"/>
    <w:basedOn w:val="Normalny"/>
    <w:uiPriority w:val="99"/>
    <w:semiHidden/>
    <w:rsid w:val="00AE25FE"/>
    <w:pPr>
      <w:shd w:val="clear" w:color="auto" w:fill="000080"/>
    </w:pPr>
    <w:rPr>
      <w:rFonts w:ascii="Tahoma" w:hAnsi="Tahoma"/>
      <w:lang w:val="x-none" w:eastAsia="x-none"/>
    </w:rPr>
  </w:style>
  <w:style w:type="character" w:styleId="UyteHipercze">
    <w:name w:val="FollowedHyperlink"/>
    <w:uiPriority w:val="99"/>
    <w:unhideWhenUsed/>
    <w:rsid w:val="00AE25FE"/>
    <w:rPr>
      <w:color w:val="800080"/>
      <w:u w:val="single"/>
    </w:rPr>
  </w:style>
  <w:style w:type="paragraph" w:customStyle="1" w:styleId="xl69">
    <w:name w:val="xl69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E2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5">
    <w:name w:val="xl75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AE25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ny"/>
    <w:rsid w:val="00AE25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5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3">
    <w:name w:val="xl83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4">
    <w:name w:val="xl84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7">
    <w:name w:val="xl87"/>
    <w:basedOn w:val="Normalny"/>
    <w:rsid w:val="00AE25F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8">
    <w:name w:val="xl88"/>
    <w:basedOn w:val="Normalny"/>
    <w:rsid w:val="00AE25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table" w:styleId="Tabela-Motyw">
    <w:name w:val="Table Theme"/>
    <w:basedOn w:val="Standardowy"/>
    <w:rsid w:val="00AE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AE25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5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5FE"/>
  </w:style>
  <w:style w:type="paragraph" w:styleId="Tematkomentarza">
    <w:name w:val="annotation subject"/>
    <w:basedOn w:val="Tekstkomentarza"/>
    <w:next w:val="Tekstkomentarza"/>
    <w:link w:val="TematkomentarzaZnak"/>
    <w:rsid w:val="00AE2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5FE"/>
    <w:rPr>
      <w:b/>
      <w:bCs/>
    </w:rPr>
  </w:style>
  <w:style w:type="paragraph" w:customStyle="1" w:styleId="xl67">
    <w:name w:val="xl67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ormalny"/>
    <w:rsid w:val="00AE25F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AE25FE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AE25FE"/>
    <w:pPr>
      <w:spacing w:before="100" w:beforeAutospacing="1" w:after="100" w:afterAutospacing="1"/>
    </w:pPr>
  </w:style>
  <w:style w:type="paragraph" w:customStyle="1" w:styleId="xl89">
    <w:name w:val="xl89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ny"/>
    <w:rsid w:val="00AE25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Normalny"/>
    <w:rsid w:val="00AE2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Normalny"/>
    <w:rsid w:val="00AE2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Normalny"/>
    <w:rsid w:val="00AE25F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AE25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AE2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AE2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ny"/>
    <w:rsid w:val="00AE25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AE2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AE2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AE25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AE25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Normalny"/>
    <w:rsid w:val="00AE25FE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Hyperlink0">
    <w:name w:val="Hyperlink.0"/>
    <w:rsid w:val="00AE25FE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xl65">
    <w:name w:val="xl65"/>
    <w:basedOn w:val="Normalny"/>
    <w:rsid w:val="00AE25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E25FE"/>
    <w:rPr>
      <w:color w:val="605E5C"/>
      <w:shd w:val="clear" w:color="auto" w:fill="E1DFDD"/>
    </w:rPr>
  </w:style>
  <w:style w:type="paragraph" w:customStyle="1" w:styleId="xl63">
    <w:name w:val="xl63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AE25FE"/>
    <w:pP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basedOn w:val="Normalny"/>
    <w:rsid w:val="00AE25FE"/>
    <w:pPr>
      <w:autoSpaceDE w:val="0"/>
      <w:autoSpaceDN w:val="0"/>
    </w:pPr>
    <w:rPr>
      <w:rFonts w:eastAsia="Calibri"/>
      <w:color w:val="000000"/>
    </w:rPr>
  </w:style>
  <w:style w:type="paragraph" w:styleId="Poprawka">
    <w:name w:val="Revision"/>
    <w:hidden/>
    <w:uiPriority w:val="99"/>
    <w:semiHidden/>
    <w:rsid w:val="00AE25F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E2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E25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tyra\Dane%20aplikacji\Microsoft\Szablony\Szablon%20dokumentu%20DPR%20z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5A23-5D4C-4D53-81A1-6532D828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DPR z RPO.dot</Template>
  <TotalTime>9</TotalTime>
  <Pages>3</Pages>
  <Words>481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OPEC Gdynia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Nosowska-Wichert</dc:creator>
  <cp:keywords/>
  <cp:lastModifiedBy>Monika Kalinowska</cp:lastModifiedBy>
  <cp:revision>7</cp:revision>
  <cp:lastPrinted>2012-05-30T11:47:00Z</cp:lastPrinted>
  <dcterms:created xsi:type="dcterms:W3CDTF">2024-03-18T12:12:00Z</dcterms:created>
  <dcterms:modified xsi:type="dcterms:W3CDTF">2024-03-26T11:51:00Z</dcterms:modified>
</cp:coreProperties>
</file>