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33E4" w14:textId="77777777" w:rsidR="00004E7B" w:rsidRPr="003E14E7" w:rsidRDefault="00004E7B" w:rsidP="00004E7B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Załącznik nr 11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2856D19" w14:textId="239ECD77" w:rsidR="00004E7B" w:rsidRPr="003E14E7" w:rsidRDefault="00004E7B" w:rsidP="00004E7B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2307C3">
        <w:rPr>
          <w:rFonts w:eastAsia="Calibri" w:cs="Tahoma"/>
          <w:b/>
          <w:color w:val="auto"/>
          <w:spacing w:val="0"/>
          <w:szCs w:val="20"/>
        </w:rPr>
        <w:t>35</w:t>
      </w:r>
      <w:r>
        <w:rPr>
          <w:rFonts w:eastAsia="Calibri" w:cs="Tahoma"/>
          <w:b/>
          <w:color w:val="auto"/>
          <w:spacing w:val="0"/>
          <w:szCs w:val="20"/>
        </w:rPr>
        <w:t>.2022</w:t>
      </w:r>
    </w:p>
    <w:p w14:paraId="5D15E3C0" w14:textId="77777777" w:rsidR="00004E7B" w:rsidRDefault="00004E7B" w:rsidP="00004E7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</w:p>
    <w:p w14:paraId="2BCF347D" w14:textId="77777777" w:rsidR="00004E7B" w:rsidRPr="003E14E7" w:rsidRDefault="00004E7B" w:rsidP="00004E7B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71D5CED" w14:textId="77777777" w:rsidR="00004E7B" w:rsidRPr="003E14E7" w:rsidRDefault="00004E7B" w:rsidP="00004E7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C82CECE" w14:textId="77777777" w:rsidR="00004E7B" w:rsidRPr="003E14E7" w:rsidRDefault="00004E7B" w:rsidP="00004E7B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44A574" w14:textId="77777777" w:rsidR="00004E7B" w:rsidRPr="002B6ED2" w:rsidRDefault="00004E7B" w:rsidP="00004E7B">
      <w:pPr>
        <w:spacing w:before="120" w:after="0" w:line="360" w:lineRule="auto"/>
        <w:jc w:val="center"/>
        <w:rPr>
          <w:rFonts w:cs="Arial"/>
          <w:b/>
          <w:szCs w:val="20"/>
          <w:u w:val="single"/>
        </w:rPr>
      </w:pPr>
      <w:r w:rsidRPr="002B6ED2">
        <w:rPr>
          <w:rFonts w:cs="Arial"/>
          <w:b/>
          <w:szCs w:val="20"/>
          <w:u w:val="single"/>
        </w:rPr>
        <w:t xml:space="preserve">OŚWIADCZENIE WYKONAWCY  </w:t>
      </w:r>
    </w:p>
    <w:p w14:paraId="518C2D34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Calibri Light"/>
          <w:b/>
          <w:szCs w:val="20"/>
          <w:u w:val="single"/>
        </w:rPr>
        <w:t>WSPÓLNIE UBIEGAJĄCEGO SIĘ O ZAMÓWIENIE</w:t>
      </w:r>
      <w:r w:rsidRPr="002B6ED2">
        <w:rPr>
          <w:rFonts w:cs="Arial"/>
          <w:b/>
          <w:szCs w:val="20"/>
        </w:rPr>
        <w:t xml:space="preserve"> </w:t>
      </w:r>
    </w:p>
    <w:p w14:paraId="09AF0A79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(składane na podstawie art. 117 ust. 4 ustawy </w:t>
      </w:r>
      <w:r w:rsidRPr="002B6ED2">
        <w:rPr>
          <w:rFonts w:cs="Arial"/>
          <w:b/>
          <w:szCs w:val="20"/>
        </w:rPr>
        <w:br/>
        <w:t xml:space="preserve">z dnia 11 września 2019 r. Prawo zamówień publicznych </w:t>
      </w:r>
    </w:p>
    <w:p w14:paraId="1B316A9F" w14:textId="77777777" w:rsidR="00004E7B" w:rsidRPr="002B6ED2" w:rsidRDefault="00004E7B" w:rsidP="00004E7B">
      <w:pPr>
        <w:spacing w:after="0" w:line="360" w:lineRule="auto"/>
        <w:jc w:val="center"/>
        <w:rPr>
          <w:rFonts w:cs="Arial"/>
          <w:b/>
          <w:szCs w:val="20"/>
        </w:rPr>
      </w:pPr>
      <w:r w:rsidRPr="002B6ED2">
        <w:rPr>
          <w:rFonts w:cs="Arial"/>
          <w:b/>
          <w:szCs w:val="20"/>
        </w:rPr>
        <w:t xml:space="preserve">(tj. Dz. U. z 2021 r. poz. 1129 ze zm.). (dalej jako: ustawa </w:t>
      </w:r>
      <w:proofErr w:type="spellStart"/>
      <w:r w:rsidRPr="002B6ED2">
        <w:rPr>
          <w:rFonts w:cs="Arial"/>
          <w:b/>
          <w:szCs w:val="20"/>
        </w:rPr>
        <w:t>Pzp</w:t>
      </w:r>
      <w:proofErr w:type="spellEnd"/>
      <w:r w:rsidRPr="002B6ED2">
        <w:rPr>
          <w:rFonts w:cs="Arial"/>
          <w:b/>
          <w:szCs w:val="20"/>
        </w:rPr>
        <w:t xml:space="preserve">) </w:t>
      </w:r>
    </w:p>
    <w:p w14:paraId="51D4251C" w14:textId="77777777" w:rsidR="00004E7B" w:rsidRPr="002B6ED2" w:rsidRDefault="00004E7B" w:rsidP="00004E7B">
      <w:pPr>
        <w:spacing w:after="0" w:line="240" w:lineRule="auto"/>
        <w:jc w:val="center"/>
        <w:rPr>
          <w:rFonts w:cs="Arial"/>
          <w:b/>
          <w:szCs w:val="20"/>
        </w:rPr>
      </w:pPr>
    </w:p>
    <w:p w14:paraId="52A08AB9" w14:textId="77777777" w:rsidR="00004E7B" w:rsidRPr="002B6ED2" w:rsidRDefault="00004E7B" w:rsidP="00004E7B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2B6ED2">
        <w:rPr>
          <w:rFonts w:cs="Arial"/>
          <w:szCs w:val="20"/>
        </w:rPr>
        <w:t>Na potrzeby postępowania o udzielenie zamówienia publicznego p.n.:</w:t>
      </w:r>
      <w:r w:rsidRPr="002B6ED2">
        <w:rPr>
          <w:rFonts w:eastAsia="Times New Roman" w:cs="Arial"/>
          <w:b/>
          <w:szCs w:val="20"/>
          <w:lang w:eastAsia="pl-PL"/>
        </w:rPr>
        <w:t xml:space="preserve"> </w:t>
      </w:r>
    </w:p>
    <w:p w14:paraId="73F6B618" w14:textId="77777777" w:rsidR="00004E7B" w:rsidRPr="003E14E7" w:rsidRDefault="00004E7B" w:rsidP="00004E7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5AB49D38" w14:textId="09BE5D06" w:rsidR="00004E7B" w:rsidRPr="00004E7B" w:rsidRDefault="00004E7B" w:rsidP="00986441"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94529093"/>
      <w:r w:rsidRPr="00DD3210">
        <w:rPr>
          <w:b/>
        </w:rPr>
        <w:t xml:space="preserve">Rozszerzenie możliwości infrastruktury pomieszczeń typu </w:t>
      </w:r>
      <w:proofErr w:type="spellStart"/>
      <w:r w:rsidRPr="00DD3210">
        <w:rPr>
          <w:b/>
        </w:rPr>
        <w:t>Clean</w:t>
      </w:r>
      <w:proofErr w:type="spellEnd"/>
      <w:r w:rsidRPr="00DD3210">
        <w:rPr>
          <w:b/>
        </w:rPr>
        <w:t> </w:t>
      </w:r>
      <w:proofErr w:type="spellStart"/>
      <w:r w:rsidRPr="00DD3210">
        <w:rPr>
          <w:b/>
        </w:rPr>
        <w:t>Room</w:t>
      </w:r>
      <w:proofErr w:type="spellEnd"/>
      <w:r w:rsidRPr="00DD3210">
        <w:rPr>
          <w:b/>
        </w:rPr>
        <w:t xml:space="preserve"> w budynku nr 3 </w:t>
      </w:r>
      <w:r w:rsidRPr="00DD3210">
        <w:rPr>
          <w:b/>
        </w:rPr>
        <w:br/>
      </w:r>
      <w:r w:rsidR="008E5E57">
        <w:t>Etap</w:t>
      </w:r>
      <w:r w:rsidRPr="00DD3210">
        <w:t xml:space="preserve"> 1: Dostawa pomieszcz</w:t>
      </w:r>
      <w:r w:rsidR="00A424C6">
        <w:t>e</w:t>
      </w:r>
      <w:r w:rsidRPr="00DD3210">
        <w:t xml:space="preserve">nia typu </w:t>
      </w:r>
      <w:proofErr w:type="spellStart"/>
      <w:r w:rsidRPr="00DD3210">
        <w:t>Clean</w:t>
      </w:r>
      <w:proofErr w:type="spellEnd"/>
      <w:r w:rsidRPr="00DD3210">
        <w:t xml:space="preserve"> </w:t>
      </w:r>
      <w:proofErr w:type="spellStart"/>
      <w:r w:rsidRPr="00DD3210">
        <w:t>Room</w:t>
      </w:r>
      <w:proofErr w:type="spellEnd"/>
      <w:r w:rsidRPr="00DD3210">
        <w:t xml:space="preserve"> wraz z niezbędną infrastrukturą</w:t>
      </w:r>
      <w:bookmarkEnd w:id="0"/>
      <w:r w:rsidR="00986441" w:rsidRPr="00986441">
        <w:t xml:space="preserve"> </w:t>
      </w:r>
      <w:r w:rsidR="00986441" w:rsidRPr="00891B07">
        <w:t>oraz podłączeniem do istniejących instalacji</w:t>
      </w:r>
      <w:r w:rsidRPr="00770307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5E0059C3" w14:textId="77777777" w:rsidR="00004E7B" w:rsidRPr="002B6ED2" w:rsidRDefault="00004E7B" w:rsidP="00004E7B">
      <w:pPr>
        <w:spacing w:after="0" w:line="360" w:lineRule="auto"/>
        <w:rPr>
          <w:rFonts w:cs="Arial"/>
          <w:szCs w:val="20"/>
        </w:rPr>
      </w:pPr>
      <w:r w:rsidRPr="002B6ED2">
        <w:rPr>
          <w:rFonts w:cs="Arial"/>
          <w:szCs w:val="20"/>
        </w:rPr>
        <w:t>prowadzonego przez Sieć Badawcza Łukasiewicz - PORT Polski Ośrodek Rozwoju Technologii oświadczam, co następuje:</w:t>
      </w:r>
    </w:p>
    <w:p w14:paraId="4E8087AC" w14:textId="77777777" w:rsidR="00004E7B" w:rsidRPr="002B6ED2" w:rsidRDefault="00004E7B" w:rsidP="00004E7B">
      <w:pPr>
        <w:spacing w:after="0" w:line="360" w:lineRule="auto"/>
        <w:ind w:firstLine="708"/>
        <w:rPr>
          <w:rFonts w:cs="Arial"/>
          <w:szCs w:val="20"/>
        </w:rPr>
      </w:pPr>
    </w:p>
    <w:p w14:paraId="33E1B8A9" w14:textId="77777777" w:rsidR="00004E7B" w:rsidRPr="002B6ED2" w:rsidRDefault="00004E7B" w:rsidP="00004E7B">
      <w:pPr>
        <w:spacing w:line="360" w:lineRule="auto"/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>Ja/My, niżej podpisany/i ………………………………………………………………………………………………………………………</w:t>
      </w:r>
      <w:r>
        <w:rPr>
          <w:rFonts w:cs="Calibri Light"/>
          <w:color w:val="000000"/>
          <w:szCs w:val="20"/>
        </w:rPr>
        <w:t>………</w:t>
      </w:r>
    </w:p>
    <w:p w14:paraId="757609CD" w14:textId="77777777" w:rsidR="00004E7B" w:rsidRPr="002B6ED2" w:rsidRDefault="00004E7B" w:rsidP="00004E7B">
      <w:pPr>
        <w:jc w:val="left"/>
        <w:rPr>
          <w:rFonts w:cs="Calibri Light"/>
          <w:color w:val="000000"/>
          <w:szCs w:val="20"/>
        </w:rPr>
      </w:pPr>
      <w:r w:rsidRPr="002B6ED2">
        <w:rPr>
          <w:rFonts w:cs="Calibri Light"/>
          <w:color w:val="000000"/>
          <w:szCs w:val="20"/>
        </w:rPr>
        <w:t xml:space="preserve">działając w imieniu i na rzecz: </w:t>
      </w: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</w:t>
      </w:r>
    </w:p>
    <w:p w14:paraId="4C62F894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(Wykonawców wspólnie ubiegających się)</w:t>
      </w:r>
    </w:p>
    <w:p w14:paraId="0BE73064" w14:textId="77777777" w:rsidR="00004E7B" w:rsidRPr="002B6ED2" w:rsidRDefault="00004E7B" w:rsidP="00004E7B">
      <w:pPr>
        <w:rPr>
          <w:rFonts w:cs="Calibri Light"/>
          <w:color w:val="000000"/>
          <w:szCs w:val="20"/>
        </w:rPr>
      </w:pPr>
      <w:r>
        <w:rPr>
          <w:rFonts w:cs="Calibri Light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83203" w14:textId="77777777" w:rsidR="00004E7B" w:rsidRPr="002B6ED2" w:rsidRDefault="00004E7B" w:rsidP="00004E7B">
      <w:pPr>
        <w:jc w:val="center"/>
        <w:rPr>
          <w:rFonts w:cs="Calibri Light"/>
          <w:color w:val="000000"/>
          <w:sz w:val="16"/>
          <w:szCs w:val="16"/>
        </w:rPr>
      </w:pPr>
      <w:r w:rsidRPr="002B6ED2">
        <w:rPr>
          <w:rFonts w:cs="Calibri Light"/>
          <w:color w:val="000000"/>
          <w:sz w:val="16"/>
          <w:szCs w:val="16"/>
        </w:rPr>
        <w:t>(adres siedziby Wykonawców wspólnie ubiegających się)</w:t>
      </w:r>
    </w:p>
    <w:p w14:paraId="69E37414" w14:textId="77777777" w:rsidR="00004E7B" w:rsidRPr="002B6ED2" w:rsidRDefault="00004E7B" w:rsidP="00004E7B">
      <w:pPr>
        <w:pStyle w:val="Akapitzlist"/>
        <w:numPr>
          <w:ilvl w:val="0"/>
          <w:numId w:val="12"/>
        </w:numPr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Oświadczam(y), że:</w:t>
      </w:r>
    </w:p>
    <w:p w14:paraId="55E91F0C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0" w:line="24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</w:t>
      </w:r>
    </w:p>
    <w:p w14:paraId="6B58EBE5" w14:textId="77777777" w:rsidR="00004E7B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lastRenderedPageBreak/>
        <w:t>(pełna nazwa jednego z Wykonawców wspólnie ubiegających się o udzielnie zamówienia np. członka konsorcjum lub wspólnika spółki cywilnej)</w:t>
      </w:r>
    </w:p>
    <w:p w14:paraId="4D5E968B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</w:p>
    <w:p w14:paraId="40C23121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74E3A8A2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CC95366" w14:textId="77777777" w:rsidR="00004E7B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2915655" w14:textId="77777777" w:rsidR="00004E7B" w:rsidRPr="002B6ED2" w:rsidRDefault="00004E7B" w:rsidP="00004E7B">
      <w:pPr>
        <w:pStyle w:val="Akapitzlist"/>
        <w:numPr>
          <w:ilvl w:val="1"/>
          <w:numId w:val="12"/>
        </w:numPr>
        <w:spacing w:after="200" w:line="360" w:lineRule="auto"/>
        <w:ind w:left="426" w:hanging="426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0CA9D266" w14:textId="77777777" w:rsidR="00004E7B" w:rsidRPr="002B6ED2" w:rsidRDefault="00004E7B" w:rsidP="00004E7B">
      <w:pPr>
        <w:pStyle w:val="Akapitzlist"/>
        <w:jc w:val="center"/>
        <w:rPr>
          <w:rFonts w:cs="Calibri Light"/>
          <w:sz w:val="16"/>
          <w:szCs w:val="16"/>
        </w:rPr>
      </w:pPr>
      <w:r w:rsidRPr="002B6ED2">
        <w:rPr>
          <w:rFonts w:cs="Calibri Light"/>
          <w:sz w:val="16"/>
          <w:szCs w:val="16"/>
        </w:rPr>
        <w:t>(pełna nazwa jednego z Wykonawców wspólnie ubiegających się o udzielnie zamówienia np. członka konsorcjum lub wspólnika spółki cywilnej)</w:t>
      </w:r>
    </w:p>
    <w:p w14:paraId="69F94C86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1BF996BC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będzie wykonywał następujący zakres przedmiotu zamówienia*:</w:t>
      </w:r>
    </w:p>
    <w:p w14:paraId="51186CE8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3116EC7B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……………………………………</w:t>
      </w:r>
      <w:r>
        <w:rPr>
          <w:rFonts w:cs="Calibri Light"/>
          <w:szCs w:val="20"/>
        </w:rPr>
        <w:t>……………………………………………………………………………………</w:t>
      </w:r>
    </w:p>
    <w:p w14:paraId="577AE93F" w14:textId="77777777" w:rsidR="00004E7B" w:rsidRPr="002B6ED2" w:rsidRDefault="00004E7B" w:rsidP="00004E7B">
      <w:pPr>
        <w:pStyle w:val="Akapitzlist"/>
        <w:spacing w:after="200" w:line="360" w:lineRule="auto"/>
        <w:ind w:left="284"/>
        <w:rPr>
          <w:rFonts w:cs="Calibri Light"/>
          <w:szCs w:val="20"/>
        </w:rPr>
      </w:pPr>
    </w:p>
    <w:p w14:paraId="2153096E" w14:textId="77777777" w:rsidR="00004E7B" w:rsidRPr="002B6ED2" w:rsidRDefault="00004E7B" w:rsidP="00004E7B">
      <w:pPr>
        <w:pStyle w:val="Akapitzlist"/>
        <w:spacing w:line="360" w:lineRule="auto"/>
        <w:ind w:left="284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*UWAGA!</w:t>
      </w:r>
    </w:p>
    <w:p w14:paraId="099D77E3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790CF868" w14:textId="77777777" w:rsidR="00004E7B" w:rsidRPr="002B6ED2" w:rsidRDefault="00004E7B" w:rsidP="00004E7B">
      <w:pPr>
        <w:spacing w:line="360" w:lineRule="auto"/>
        <w:rPr>
          <w:rFonts w:cs="Calibri Light"/>
          <w:szCs w:val="20"/>
        </w:rPr>
      </w:pPr>
      <w:r w:rsidRPr="002B6ED2">
        <w:rPr>
          <w:rFonts w:cs="Calibri Light"/>
          <w:szCs w:val="20"/>
        </w:rPr>
        <w:t>*niepotrzebne skreślić</w:t>
      </w:r>
    </w:p>
    <w:p w14:paraId="01A2AFC9" w14:textId="77777777" w:rsidR="00004E7B" w:rsidRPr="002B6ED2" w:rsidRDefault="00004E7B" w:rsidP="00004E7B">
      <w:pPr>
        <w:spacing w:after="0" w:line="240" w:lineRule="auto"/>
        <w:jc w:val="right"/>
        <w:rPr>
          <w:rFonts w:cs="Arial"/>
          <w:i/>
          <w:szCs w:val="20"/>
        </w:rPr>
      </w:pP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  <w:r w:rsidRPr="002B6ED2">
        <w:rPr>
          <w:rFonts w:cs="Arial"/>
          <w:szCs w:val="20"/>
        </w:rPr>
        <w:tab/>
      </w:r>
    </w:p>
    <w:p w14:paraId="593E6B30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4AA300FB" w14:textId="77777777" w:rsidR="00004E7B" w:rsidRPr="00407BF7" w:rsidRDefault="00004E7B" w:rsidP="00004E7B">
      <w:pPr>
        <w:jc w:val="left"/>
        <w:rPr>
          <w:rFonts w:ascii="Verdana" w:eastAsia="Verdana" w:hAnsi="Verdana" w:cs="Times New Roman"/>
          <w:color w:val="0070C0"/>
          <w:szCs w:val="20"/>
        </w:rPr>
      </w:pPr>
    </w:p>
    <w:p w14:paraId="6A697BBE" w14:textId="58523B79" w:rsidR="00004E7B" w:rsidRPr="00407BF7" w:rsidRDefault="001F15E0" w:rsidP="00004E7B">
      <w:pPr>
        <w:suppressAutoHyphens/>
        <w:spacing w:after="0" w:line="276" w:lineRule="auto"/>
        <w:ind w:left="-284" w:right="-369" w:firstLine="1"/>
        <w:rPr>
          <w:rFonts w:ascii="Verdana" w:eastAsia="Verdana,Italic" w:hAnsi="Verdana" w:cs="Verdana,Italic"/>
          <w:b/>
          <w:i/>
          <w:iCs/>
          <w:color w:val="0070C0"/>
          <w:spacing w:val="0"/>
          <w:sz w:val="16"/>
          <w:szCs w:val="16"/>
          <w:lang w:eastAsia="zh-CN"/>
        </w:rPr>
      </w:pP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Oświadczenie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musi być opatrzon</w:t>
      </w:r>
      <w:r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>e</w:t>
      </w:r>
      <w:r w:rsidR="00004E7B" w:rsidRPr="00407BF7">
        <w:rPr>
          <w:rFonts w:ascii="Verdana" w:eastAsia="MS Mincho" w:hAnsi="Verdana" w:cs="Calibri"/>
          <w:b/>
          <w:i/>
          <w:color w:val="0070C0"/>
          <w:spacing w:val="0"/>
          <w:szCs w:val="20"/>
          <w:lang w:eastAsia="zh-CN"/>
        </w:rPr>
        <w:t xml:space="preserve"> przez osobę lub osoby uprawnione do reprezentowania Wykonawcy kwalifikowanym podpisem elektronicznym </w:t>
      </w:r>
    </w:p>
    <w:p w14:paraId="3646E673" w14:textId="0ED5A23E" w:rsidR="00692A9D" w:rsidRPr="00004E7B" w:rsidRDefault="00692A9D" w:rsidP="00004E7B"/>
    <w:sectPr w:rsidR="00692A9D" w:rsidRPr="00004E7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num w:numId="1" w16cid:durableId="310910139">
    <w:abstractNumId w:val="9"/>
  </w:num>
  <w:num w:numId="2" w16cid:durableId="506678170">
    <w:abstractNumId w:val="8"/>
  </w:num>
  <w:num w:numId="3" w16cid:durableId="195234673">
    <w:abstractNumId w:val="3"/>
  </w:num>
  <w:num w:numId="4" w16cid:durableId="406728156">
    <w:abstractNumId w:val="2"/>
  </w:num>
  <w:num w:numId="5" w16cid:durableId="1965651802">
    <w:abstractNumId w:val="1"/>
  </w:num>
  <w:num w:numId="6" w16cid:durableId="652179805">
    <w:abstractNumId w:val="0"/>
  </w:num>
  <w:num w:numId="7" w16cid:durableId="1203976044">
    <w:abstractNumId w:val="7"/>
  </w:num>
  <w:num w:numId="8" w16cid:durableId="1160390474">
    <w:abstractNumId w:val="6"/>
  </w:num>
  <w:num w:numId="9" w16cid:durableId="1220440776">
    <w:abstractNumId w:val="5"/>
  </w:num>
  <w:num w:numId="10" w16cid:durableId="733046809">
    <w:abstractNumId w:val="4"/>
  </w:num>
  <w:num w:numId="11" w16cid:durableId="1714304965">
    <w:abstractNumId w:val="10"/>
  </w:num>
  <w:num w:numId="12" w16cid:durableId="1355111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E7B"/>
    <w:rsid w:val="0001782D"/>
    <w:rsid w:val="00070438"/>
    <w:rsid w:val="00077647"/>
    <w:rsid w:val="001071DB"/>
    <w:rsid w:val="00130C7D"/>
    <w:rsid w:val="00134929"/>
    <w:rsid w:val="001409C0"/>
    <w:rsid w:val="001A0BD2"/>
    <w:rsid w:val="001F15E0"/>
    <w:rsid w:val="00227DD2"/>
    <w:rsid w:val="002307C3"/>
    <w:rsid w:val="00231524"/>
    <w:rsid w:val="00234A68"/>
    <w:rsid w:val="00240EF8"/>
    <w:rsid w:val="0024374D"/>
    <w:rsid w:val="002828A2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526CDD"/>
    <w:rsid w:val="00527AA9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E5E57"/>
    <w:rsid w:val="008F027B"/>
    <w:rsid w:val="008F209D"/>
    <w:rsid w:val="00910A74"/>
    <w:rsid w:val="0092683B"/>
    <w:rsid w:val="009334B5"/>
    <w:rsid w:val="00934299"/>
    <w:rsid w:val="00986441"/>
    <w:rsid w:val="009D4C4D"/>
    <w:rsid w:val="00A36F46"/>
    <w:rsid w:val="00A424C6"/>
    <w:rsid w:val="00A4666C"/>
    <w:rsid w:val="00A52C29"/>
    <w:rsid w:val="00AC5AD2"/>
    <w:rsid w:val="00AC6252"/>
    <w:rsid w:val="00B358B9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B3D6D"/>
    <w:rsid w:val="00ED7972"/>
    <w:rsid w:val="00EE493C"/>
    <w:rsid w:val="00EF14B5"/>
    <w:rsid w:val="00F33E0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004E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004E7B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9</cp:revision>
  <cp:lastPrinted>2021-03-26T09:10:00Z</cp:lastPrinted>
  <dcterms:created xsi:type="dcterms:W3CDTF">2022-03-15T09:06:00Z</dcterms:created>
  <dcterms:modified xsi:type="dcterms:W3CDTF">2022-07-22T09:28:00Z</dcterms:modified>
</cp:coreProperties>
</file>