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342307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</w:t>
      </w:r>
      <w:r w:rsidR="009D0C27">
        <w:rPr>
          <w:rFonts w:ascii="Arial" w:eastAsia="Times New Roman" w:hAnsi="Arial" w:cs="Arial"/>
          <w:sz w:val="20"/>
          <w:szCs w:val="20"/>
        </w:rPr>
        <w:t>GZ.271.6</w:t>
      </w:r>
      <w:r>
        <w:rPr>
          <w:rFonts w:ascii="Arial" w:eastAsia="Times New Roman" w:hAnsi="Arial" w:cs="Arial"/>
          <w:sz w:val="20"/>
          <w:szCs w:val="20"/>
        </w:rPr>
        <w:t>3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38533A">
        <w:rPr>
          <w:rFonts w:ascii="Arial" w:eastAsia="Times New Roman" w:hAnsi="Arial" w:cs="Arial"/>
          <w:sz w:val="20"/>
          <w:szCs w:val="20"/>
        </w:rPr>
        <w:t>04.01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38533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051F15" w:rsidRDefault="00342307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40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</w:p>
    <w:p w:rsidR="00124AC5" w:rsidRDefault="00124A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D0C27" w:rsidRPr="0084402D" w:rsidRDefault="0084402D" w:rsidP="0038533A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342307" w:rsidRPr="00342307" w:rsidRDefault="00342307" w:rsidP="00342307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342307">
        <w:rPr>
          <w:rFonts w:eastAsiaTheme="minorHAnsi"/>
          <w:sz w:val="20"/>
          <w:szCs w:val="20"/>
          <w:lang w:eastAsia="en-US"/>
        </w:rPr>
        <w:t xml:space="preserve">Dotyczy postępowania o udzielenie zamówienia publicznego prowadzonego w trybie podstawowym bez przeprowadzenia negocjacji na: </w:t>
      </w:r>
      <w:r w:rsidRPr="00342307">
        <w:rPr>
          <w:rFonts w:eastAsiaTheme="minorHAnsi"/>
          <w:b/>
          <w:bCs/>
          <w:sz w:val="20"/>
          <w:szCs w:val="20"/>
          <w:lang w:eastAsia="en-US"/>
        </w:rPr>
        <w:t xml:space="preserve">„Pełnienie obowiązków Inspektora Nadzoru nad zadaniem: </w:t>
      </w:r>
      <w:r w:rsidRPr="00342307">
        <w:rPr>
          <w:rFonts w:eastAsiaTheme="minorHAnsi"/>
          <w:b/>
          <w:bCs/>
          <w:sz w:val="20"/>
          <w:szCs w:val="20"/>
          <w:lang w:eastAsia="en-US"/>
        </w:rPr>
        <w:br/>
        <w:t>modernizacja dróg gminnych na terenie Gminy Szaflary w miejscowościach: Szaflary, Skrzypne, Maruszyna, Bańska Niżna, Bańska Wyżna i Zaskale”, dotyczy:</w:t>
      </w:r>
    </w:p>
    <w:p w:rsidR="00342307" w:rsidRPr="00342307" w:rsidRDefault="00342307" w:rsidP="00342307">
      <w:pPr>
        <w:spacing w:after="0"/>
        <w:rPr>
          <w:rFonts w:eastAsiaTheme="minorHAnsi"/>
          <w:b/>
          <w:bCs/>
          <w:sz w:val="18"/>
          <w:szCs w:val="18"/>
          <w:lang w:eastAsia="en-US"/>
        </w:rPr>
      </w:pPr>
      <w:r w:rsidRPr="00342307">
        <w:rPr>
          <w:rFonts w:eastAsiaTheme="minorHAnsi"/>
          <w:b/>
          <w:bCs/>
          <w:sz w:val="18"/>
          <w:szCs w:val="18"/>
          <w:lang w:eastAsia="en-US"/>
        </w:rPr>
        <w:t>Część II Nadzór nad zadaniem nr 2 „Modernizacja drogi gminnej w miejscowości Skrzypne”</w:t>
      </w:r>
    </w:p>
    <w:p w:rsidR="00B35C36" w:rsidRDefault="00B35C36" w:rsidP="0038533A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C4ED8" w:rsidRPr="000337B5" w:rsidRDefault="00B35C36" w:rsidP="000337B5">
      <w:pPr>
        <w:suppressAutoHyphens/>
        <w:autoSpaceDN w:val="0"/>
        <w:spacing w:after="0" w:line="288" w:lineRule="auto"/>
        <w:jc w:val="both"/>
        <w:textAlignment w:val="baseline"/>
        <w:rPr>
          <w:rFonts w:eastAsia="Calibri" w:cstheme="minorHAnsi"/>
          <w:b/>
          <w:sz w:val="18"/>
          <w:szCs w:val="18"/>
          <w:u w:val="single"/>
          <w:lang w:eastAsia="en-US"/>
        </w:rPr>
      </w:pPr>
      <w:r w:rsidRPr="009D0C27">
        <w:rPr>
          <w:rFonts w:eastAsia="Calibri" w:cstheme="minorHAnsi"/>
          <w:b/>
          <w:sz w:val="18"/>
          <w:szCs w:val="18"/>
          <w:u w:val="single"/>
          <w:lang w:eastAsia="en-US"/>
        </w:rPr>
        <w:t xml:space="preserve">Część II - </w:t>
      </w:r>
      <w:r w:rsidR="00BC4ED8" w:rsidRPr="00BC4ED8">
        <w:rPr>
          <w:rFonts w:eastAsia="Calibri" w:cstheme="minorHAnsi"/>
          <w:b/>
          <w:bCs/>
          <w:sz w:val="18"/>
          <w:szCs w:val="18"/>
          <w:u w:val="single"/>
          <w:lang w:eastAsia="en-US"/>
        </w:rPr>
        <w:t>Nadzór nad zadaniem nr 2 „Modernizacja drogi gminnej w miejscowości Skrzypne”</w:t>
      </w:r>
      <w:r w:rsidR="00A473EF">
        <w:rPr>
          <w:rFonts w:eastAsiaTheme="minorHAnsi" w:cstheme="minorHAnsi"/>
          <w:b/>
          <w:sz w:val="18"/>
          <w:szCs w:val="18"/>
          <w:u w:val="single"/>
          <w:lang w:eastAsia="en-US"/>
        </w:rPr>
        <w:t>.</w:t>
      </w:r>
      <w:r w:rsidRPr="009D0C27">
        <w:rPr>
          <w:rFonts w:eastAsia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337B5" w:rsidRPr="000337B5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 xml:space="preserve">Zgodnie z art. 253 ust.1 ustawy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B35C36" w:rsidRPr="007C0443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B35C36" w:rsidRPr="004B34A2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B35C36" w:rsidRPr="007C0443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Wybrana </w:t>
      </w:r>
      <w:r w:rsidR="0038533A">
        <w:rPr>
          <w:rFonts w:ascii="Arial" w:eastAsia="Times New Roman" w:hAnsi="Arial" w:cs="Arial"/>
          <w:b/>
          <w:sz w:val="18"/>
          <w:szCs w:val="18"/>
        </w:rPr>
        <w:t>została oferta nr 5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38533A" w:rsidRDefault="0038533A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38533A">
        <w:rPr>
          <w:rFonts w:ascii="Arial" w:eastAsia="Times New Roman" w:hAnsi="Arial" w:cs="Arial"/>
          <w:b/>
          <w:sz w:val="18"/>
          <w:szCs w:val="18"/>
        </w:rPr>
        <w:t xml:space="preserve">GEOART Geodezja i Budownictwo Justyna Polaczek, ul. Rynek 38, 34-470 Czarny Dunajec </w:t>
      </w:r>
    </w:p>
    <w:p w:rsidR="00B35C36" w:rsidRPr="004746D0" w:rsidRDefault="00B35C36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35C36" w:rsidRPr="003E2DA0" w:rsidRDefault="0038533A" w:rsidP="00B35C3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38533A">
        <w:rPr>
          <w:rFonts w:ascii="Arial" w:eastAsia="Times New Roman" w:hAnsi="Arial" w:cs="Arial"/>
          <w:b/>
          <w:sz w:val="18"/>
          <w:szCs w:val="18"/>
        </w:rPr>
        <w:t>GEOART Geodezja i Budownictwo Justyna Polaczek, ul. Rynek 38, 34-470 Czarny Dunajec</w:t>
      </w:r>
      <w:r w:rsidR="00B35C36" w:rsidRPr="009D0C27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B35C36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B35C36"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="00B35C36"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35C36" w:rsidRDefault="00B35C36" w:rsidP="00B35C3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4ED8" w:rsidRDefault="00BC4ED8" w:rsidP="00BC4ED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>
        <w:rPr>
          <w:rFonts w:ascii="Arial" w:eastAsia="Times New Roman" w:hAnsi="Arial" w:cs="Arial"/>
          <w:sz w:val="18"/>
          <w:szCs w:val="18"/>
        </w:rPr>
        <w:t>zostało złożone 6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BC4ED8" w:rsidRPr="007C0443" w:rsidRDefault="00BC4ED8" w:rsidP="00BC4ED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Oferta nr 1  - </w:t>
      </w:r>
      <w:r w:rsidRPr="00C06660">
        <w:rPr>
          <w:rFonts w:ascii="Arial" w:eastAsia="Times New Roman" w:hAnsi="Arial" w:cs="Arial"/>
          <w:bCs/>
          <w:sz w:val="17"/>
          <w:szCs w:val="17"/>
        </w:rPr>
        <w:t>Firma Intra Bartosz Wszołek, ul. Sikorskiego 23/49, 34-400 Nowy Targ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Cena oferty brutto</w:t>
      </w:r>
      <w:r w:rsidR="00C06660" w:rsidRPr="00C06660">
        <w:rPr>
          <w:rFonts w:ascii="Arial" w:eastAsia="Times New Roman" w:hAnsi="Arial" w:cs="Arial"/>
          <w:sz w:val="17"/>
          <w:szCs w:val="17"/>
        </w:rPr>
        <w:t xml:space="preserve"> uzyskała 36,30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Okres gwarancji uzyskał 40,00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Ł</w:t>
      </w:r>
      <w:r w:rsidR="00C06660" w:rsidRPr="00C06660">
        <w:rPr>
          <w:rFonts w:ascii="Arial" w:eastAsia="Times New Roman" w:hAnsi="Arial" w:cs="Arial"/>
          <w:sz w:val="17"/>
          <w:szCs w:val="17"/>
        </w:rPr>
        <w:t>ącznie oferta uzyskała 76,30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b/>
          <w:sz w:val="17"/>
          <w:szCs w:val="17"/>
        </w:rPr>
      </w:pP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Oferta nr 2 - Pracownia Inżynierii Drogowej Piotr Kowalczyk, ul. Podhalańska 4/29, 34-400 Nowy Targ 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Cena oferty brutto uzyskała 60,00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Okres gwarancji uzyskał 20,00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Łącznie oferta uzyskała 80,00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Oferta nr 3 - </w:t>
      </w:r>
      <w:proofErr w:type="spellStart"/>
      <w:r w:rsidRPr="00C06660">
        <w:rPr>
          <w:rFonts w:ascii="Arial" w:eastAsia="Times New Roman" w:hAnsi="Arial" w:cs="Arial"/>
          <w:sz w:val="17"/>
          <w:szCs w:val="17"/>
        </w:rPr>
        <w:t>Arkadis</w:t>
      </w:r>
      <w:proofErr w:type="spellEnd"/>
      <w:r w:rsidRPr="00C06660">
        <w:rPr>
          <w:rFonts w:ascii="Arial" w:eastAsia="Times New Roman" w:hAnsi="Arial" w:cs="Arial"/>
          <w:sz w:val="17"/>
          <w:szCs w:val="17"/>
        </w:rPr>
        <w:t xml:space="preserve"> Sp. z o. o. M2 Sp. k., ul. Słoneczna 47, 38-120 Czudec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Cena oferty brutto</w:t>
      </w:r>
      <w:r w:rsidR="00C06660" w:rsidRPr="00C06660">
        <w:rPr>
          <w:rFonts w:ascii="Arial" w:eastAsia="Times New Roman" w:hAnsi="Arial" w:cs="Arial"/>
          <w:sz w:val="17"/>
          <w:szCs w:val="17"/>
        </w:rPr>
        <w:t xml:space="preserve"> uzyskała 39,32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Okres gwarancji uzyskał 40,00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Łącznie oferta uzyskała </w:t>
      </w:r>
      <w:r w:rsidR="00C06660" w:rsidRPr="00C06660">
        <w:rPr>
          <w:rFonts w:ascii="Arial" w:eastAsia="Times New Roman" w:hAnsi="Arial" w:cs="Arial"/>
          <w:sz w:val="17"/>
          <w:szCs w:val="17"/>
        </w:rPr>
        <w:t>79,32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Oferta nr 4 - MM Inżynieria Sp. z o. o., Stoki Duże 9, 27-440 Ćmielów</w:t>
      </w:r>
      <w:r w:rsidRPr="00C06660">
        <w:rPr>
          <w:rFonts w:ascii="Arial" w:eastAsia="Times New Roman" w:hAnsi="Arial" w:cs="Arial"/>
          <w:b/>
          <w:sz w:val="17"/>
          <w:szCs w:val="17"/>
        </w:rPr>
        <w:t xml:space="preserve">  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Cena oferty brutto</w:t>
      </w:r>
      <w:r w:rsidR="00C06660" w:rsidRPr="00C06660">
        <w:rPr>
          <w:rFonts w:ascii="Arial" w:eastAsia="Times New Roman" w:hAnsi="Arial" w:cs="Arial"/>
          <w:sz w:val="17"/>
          <w:szCs w:val="17"/>
        </w:rPr>
        <w:t xml:space="preserve"> uzyskała 9,33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>Okres gwarancji uzyskał 40,00 pkt.</w:t>
      </w:r>
    </w:p>
    <w:p w:rsidR="00BC4ED8" w:rsidRPr="00C06660" w:rsidRDefault="00BC4ED8" w:rsidP="00BC4ED8">
      <w:pPr>
        <w:spacing w:after="0"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Łącznie oferta uzyskała </w:t>
      </w:r>
      <w:r w:rsidR="00C06660" w:rsidRPr="00C06660">
        <w:rPr>
          <w:rFonts w:ascii="Arial" w:eastAsia="Times New Roman" w:hAnsi="Arial" w:cs="Arial"/>
          <w:sz w:val="17"/>
          <w:szCs w:val="17"/>
        </w:rPr>
        <w:t>49,33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C4ED8" w:rsidRPr="00C06660" w:rsidRDefault="00BC4ED8" w:rsidP="00BC4ED8">
      <w:pPr>
        <w:spacing w:after="0" w:line="288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:rsidR="00BC4ED8" w:rsidRPr="00C06660" w:rsidRDefault="00BC4ED8" w:rsidP="00BC4ED8">
      <w:pPr>
        <w:spacing w:line="288" w:lineRule="auto"/>
        <w:rPr>
          <w:rFonts w:ascii="Arial" w:eastAsia="Times New Roman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Oferta nr 5 - </w:t>
      </w:r>
      <w:r w:rsidRPr="00C06660">
        <w:rPr>
          <w:rFonts w:ascii="Arial" w:hAnsi="Arial" w:cs="Arial"/>
          <w:sz w:val="17"/>
          <w:szCs w:val="17"/>
        </w:rPr>
        <w:t xml:space="preserve">GEOART Geodezja i Budownictwo </w:t>
      </w:r>
      <w:r w:rsidRPr="00C06660">
        <w:rPr>
          <w:rFonts w:ascii="Arial" w:eastAsia="Times New Roman" w:hAnsi="Arial" w:cs="Arial"/>
          <w:sz w:val="17"/>
          <w:szCs w:val="17"/>
        </w:rPr>
        <w:t>Justyna Polaczek</w:t>
      </w:r>
      <w:r w:rsidRPr="00C06660">
        <w:rPr>
          <w:rFonts w:ascii="Arial" w:hAnsi="Arial" w:cs="Arial"/>
          <w:sz w:val="17"/>
          <w:szCs w:val="17"/>
        </w:rPr>
        <w:t xml:space="preserve">, </w:t>
      </w:r>
      <w:r w:rsidRPr="00C06660">
        <w:rPr>
          <w:rFonts w:ascii="Arial" w:eastAsia="Times New Roman" w:hAnsi="Arial" w:cs="Arial"/>
          <w:sz w:val="17"/>
          <w:szCs w:val="17"/>
        </w:rPr>
        <w:t xml:space="preserve">ul. Rynek 38, 34-470 Czarny Dunajec </w:t>
      </w:r>
      <w:r w:rsidRPr="00C06660">
        <w:rPr>
          <w:rFonts w:ascii="Arial" w:eastAsia="Times New Roman" w:hAnsi="Arial" w:cs="Arial"/>
          <w:sz w:val="17"/>
          <w:szCs w:val="17"/>
        </w:rPr>
        <w:br/>
        <w:t>Cena oferty brutto</w:t>
      </w:r>
      <w:r w:rsidR="00C06660" w:rsidRPr="00C06660">
        <w:rPr>
          <w:rFonts w:ascii="Arial" w:eastAsia="Times New Roman" w:hAnsi="Arial" w:cs="Arial"/>
          <w:sz w:val="17"/>
          <w:szCs w:val="17"/>
        </w:rPr>
        <w:t xml:space="preserve"> uzyskała 47,80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  <w:r w:rsidRPr="00C06660">
        <w:rPr>
          <w:rFonts w:ascii="Arial" w:eastAsia="Times New Roman" w:hAnsi="Arial" w:cs="Arial"/>
          <w:sz w:val="17"/>
          <w:szCs w:val="17"/>
        </w:rPr>
        <w:br/>
        <w:t>Okres gwarancji uzyskał 40,00 pkt.</w:t>
      </w:r>
      <w:r w:rsidRPr="00C06660">
        <w:rPr>
          <w:rFonts w:ascii="Arial" w:eastAsia="Times New Roman" w:hAnsi="Arial" w:cs="Arial"/>
          <w:sz w:val="17"/>
          <w:szCs w:val="17"/>
        </w:rPr>
        <w:br/>
        <w:t xml:space="preserve">Łącznie oferta uzyskała </w:t>
      </w:r>
      <w:r w:rsidR="00C06660" w:rsidRPr="00C06660">
        <w:rPr>
          <w:rFonts w:ascii="Arial" w:eastAsia="Times New Roman" w:hAnsi="Arial" w:cs="Arial"/>
          <w:sz w:val="17"/>
          <w:szCs w:val="17"/>
        </w:rPr>
        <w:t>87,80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35C36" w:rsidRPr="00C06660" w:rsidRDefault="00BC4ED8" w:rsidP="000337B5">
      <w:pPr>
        <w:spacing w:line="288" w:lineRule="auto"/>
        <w:rPr>
          <w:rFonts w:ascii="Arial" w:hAnsi="Arial" w:cs="Arial"/>
          <w:sz w:val="17"/>
          <w:szCs w:val="17"/>
        </w:rPr>
      </w:pPr>
      <w:r w:rsidRPr="00C06660">
        <w:rPr>
          <w:rFonts w:ascii="Arial" w:eastAsia="Times New Roman" w:hAnsi="Arial" w:cs="Arial"/>
          <w:sz w:val="17"/>
          <w:szCs w:val="17"/>
        </w:rPr>
        <w:t xml:space="preserve">Oferta nr 6 - </w:t>
      </w:r>
      <w:r w:rsidRPr="00C06660">
        <w:rPr>
          <w:rFonts w:ascii="Arial" w:hAnsi="Arial" w:cs="Arial"/>
          <w:sz w:val="17"/>
          <w:szCs w:val="17"/>
        </w:rPr>
        <w:t xml:space="preserve">Firma Usługowa Dobry Dom mgr inż. Maciej Trzciński, </w:t>
      </w:r>
      <w:r w:rsidRPr="00C06660">
        <w:rPr>
          <w:rFonts w:ascii="Arial" w:eastAsia="Times New Roman" w:hAnsi="Arial" w:cs="Arial"/>
          <w:sz w:val="17"/>
          <w:szCs w:val="17"/>
        </w:rPr>
        <w:t xml:space="preserve">ul. </w:t>
      </w:r>
      <w:proofErr w:type="spellStart"/>
      <w:r w:rsidRPr="00C06660">
        <w:rPr>
          <w:rFonts w:ascii="Arial" w:eastAsia="Times New Roman" w:hAnsi="Arial" w:cs="Arial"/>
          <w:sz w:val="17"/>
          <w:szCs w:val="17"/>
        </w:rPr>
        <w:t>Starokrakowska</w:t>
      </w:r>
      <w:proofErr w:type="spellEnd"/>
      <w:r w:rsidRPr="00C06660">
        <w:rPr>
          <w:rFonts w:ascii="Arial" w:eastAsia="Times New Roman" w:hAnsi="Arial" w:cs="Arial"/>
          <w:sz w:val="17"/>
          <w:szCs w:val="17"/>
        </w:rPr>
        <w:t xml:space="preserve"> 30, 34-400 Nowy Targ, Cena oferty brutto uzyskała </w:t>
      </w:r>
      <w:r w:rsidR="00C06660" w:rsidRPr="00C06660">
        <w:rPr>
          <w:rFonts w:ascii="Arial" w:eastAsia="Times New Roman" w:hAnsi="Arial" w:cs="Arial"/>
          <w:sz w:val="17"/>
          <w:szCs w:val="17"/>
        </w:rPr>
        <w:t>44,97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  <w:r w:rsidRPr="00C06660">
        <w:rPr>
          <w:rFonts w:ascii="Arial" w:hAnsi="Arial" w:cs="Arial"/>
          <w:sz w:val="17"/>
          <w:szCs w:val="17"/>
        </w:rPr>
        <w:br/>
      </w:r>
      <w:r w:rsidRPr="00C06660">
        <w:rPr>
          <w:rFonts w:ascii="Arial" w:eastAsia="Times New Roman" w:hAnsi="Arial" w:cs="Arial"/>
          <w:sz w:val="17"/>
          <w:szCs w:val="17"/>
        </w:rPr>
        <w:t>Okres gwarancji uzyskał 40,00 pkt.</w:t>
      </w:r>
      <w:r w:rsidRPr="00C06660">
        <w:rPr>
          <w:rFonts w:ascii="Arial" w:hAnsi="Arial" w:cs="Arial"/>
          <w:sz w:val="17"/>
          <w:szCs w:val="17"/>
        </w:rPr>
        <w:br/>
      </w:r>
      <w:r w:rsidRPr="00C06660">
        <w:rPr>
          <w:rFonts w:ascii="Arial" w:eastAsia="Times New Roman" w:hAnsi="Arial" w:cs="Arial"/>
          <w:sz w:val="17"/>
          <w:szCs w:val="17"/>
        </w:rPr>
        <w:t xml:space="preserve">Łącznie oferta uzyskała </w:t>
      </w:r>
      <w:r w:rsidR="00C06660" w:rsidRPr="00C06660">
        <w:rPr>
          <w:rFonts w:ascii="Arial" w:eastAsia="Times New Roman" w:hAnsi="Arial" w:cs="Arial"/>
          <w:sz w:val="17"/>
          <w:szCs w:val="17"/>
        </w:rPr>
        <w:t>84,97</w:t>
      </w:r>
      <w:r w:rsidRPr="00C06660">
        <w:rPr>
          <w:rFonts w:ascii="Arial" w:eastAsia="Times New Roman" w:hAnsi="Arial" w:cs="Arial"/>
          <w:sz w:val="17"/>
          <w:szCs w:val="17"/>
        </w:rPr>
        <w:t xml:space="preserve"> pkt.</w:t>
      </w:r>
    </w:p>
    <w:p w:rsidR="00B35C36" w:rsidRDefault="00B35C36" w:rsidP="00B35C3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  <w:bookmarkStart w:id="0" w:name="_GoBack"/>
      <w:bookmarkEnd w:id="0"/>
    </w:p>
    <w:p w:rsidR="00B35C36" w:rsidRPr="009740FB" w:rsidRDefault="00B35C36" w:rsidP="00B35C3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Niniejszym postępowaniu w części II nie została odrzucona.</w:t>
      </w:r>
    </w:p>
    <w:p w:rsidR="00B35C36" w:rsidRDefault="00B35C3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181B9F" w:rsidRDefault="00181B9F" w:rsidP="00EC795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BD0388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3E2DA0" w:rsidRPr="003E2DA0" w:rsidRDefault="003E2DA0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7223B" w:rsidRPr="003E2DA0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E2DA0">
        <w:rPr>
          <w:rFonts w:ascii="Arial" w:eastAsia="Times New Roman" w:hAnsi="Arial" w:cs="Arial"/>
          <w:sz w:val="12"/>
          <w:szCs w:val="12"/>
        </w:rPr>
        <w:t>Otrzymują:</w:t>
      </w:r>
    </w:p>
    <w:p w:rsidR="00286D09" w:rsidRPr="008C2575" w:rsidRDefault="0077223B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8C2575">
        <w:rPr>
          <w:rFonts w:ascii="Arial" w:eastAsia="Times New Roman" w:hAnsi="Arial" w:cs="Arial"/>
          <w:sz w:val="12"/>
          <w:szCs w:val="12"/>
        </w:rPr>
        <w:t xml:space="preserve">1/ </w:t>
      </w:r>
      <w:r w:rsidR="008C2575" w:rsidRPr="008C2575">
        <w:rPr>
          <w:rFonts w:ascii="Arial" w:eastAsia="Times New Roman" w:hAnsi="Arial" w:cs="Arial"/>
          <w:sz w:val="12"/>
          <w:szCs w:val="12"/>
        </w:rPr>
        <w:t>Firma Intra Bartosz Wszołek, ul. Sikorskiego 23/49, 34-400 Nowy Targ</w:t>
      </w:r>
      <w:r w:rsidR="008E7173" w:rsidRPr="008C2575"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2/ </w:t>
      </w:r>
      <w:r w:rsidR="008C2575" w:rsidRPr="008C2575">
        <w:rPr>
          <w:rFonts w:ascii="Arial" w:eastAsia="Times New Roman" w:hAnsi="Arial" w:cs="Arial"/>
          <w:sz w:val="12"/>
          <w:szCs w:val="12"/>
        </w:rPr>
        <w:t>Pracownia Inżynierii Drogowej Piotr Kowalczyk, ul. Podhalańska 4/29, 34-400 Nowy Targ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3/ </w:t>
      </w:r>
      <w:proofErr w:type="spellStart"/>
      <w:r w:rsidR="008C2575" w:rsidRPr="008C2575">
        <w:rPr>
          <w:rFonts w:ascii="Arial" w:eastAsia="Times New Roman" w:hAnsi="Arial" w:cs="Arial"/>
          <w:sz w:val="12"/>
          <w:szCs w:val="12"/>
        </w:rPr>
        <w:t>Arkadis</w:t>
      </w:r>
      <w:proofErr w:type="spellEnd"/>
      <w:r w:rsidR="008C2575" w:rsidRPr="008C2575">
        <w:rPr>
          <w:rFonts w:ascii="Arial" w:eastAsia="Times New Roman" w:hAnsi="Arial" w:cs="Arial"/>
          <w:sz w:val="12"/>
          <w:szCs w:val="12"/>
        </w:rPr>
        <w:t xml:space="preserve"> Sp. z o. o. M2 Sp. k., ul. Słoneczna 47, 38-120 Czudec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9740FB" w:rsidRPr="003E2DA0" w:rsidRDefault="00DC0507" w:rsidP="008E717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4</w:t>
      </w:r>
      <w:r w:rsidR="0077223B" w:rsidRPr="003E2DA0">
        <w:rPr>
          <w:rFonts w:ascii="Arial" w:eastAsia="Times New Roman" w:hAnsi="Arial" w:cs="Arial"/>
          <w:sz w:val="12"/>
          <w:szCs w:val="12"/>
        </w:rPr>
        <w:t xml:space="preserve">/ </w:t>
      </w:r>
      <w:r w:rsidR="008C2575" w:rsidRPr="008C2575">
        <w:rPr>
          <w:rFonts w:ascii="Arial" w:eastAsia="Times New Roman" w:hAnsi="Arial" w:cs="Arial"/>
          <w:sz w:val="12"/>
          <w:szCs w:val="12"/>
        </w:rPr>
        <w:t>MM Inżynieria Sp. z o. o., Stoki Duże 9, 27-440 Ćmielów</w:t>
      </w:r>
      <w:r w:rsidR="009740FB" w:rsidRPr="003E2DA0"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5/ </w:t>
      </w:r>
      <w:r w:rsidR="008C2575" w:rsidRPr="008C2575">
        <w:rPr>
          <w:rFonts w:ascii="Arial" w:eastAsia="Times New Roman" w:hAnsi="Arial" w:cs="Arial"/>
          <w:sz w:val="12"/>
          <w:szCs w:val="12"/>
        </w:rPr>
        <w:t>GEOART Geodezja i Budownictwo Justyna Polaczek, ul. Rynek 38, 34-470 Czarny Dunajec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DC0507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6/ </w:t>
      </w:r>
      <w:r w:rsidR="008C2575" w:rsidRPr="008C2575">
        <w:rPr>
          <w:rFonts w:ascii="Arial" w:eastAsia="Times New Roman" w:hAnsi="Arial" w:cs="Arial"/>
          <w:sz w:val="12"/>
          <w:szCs w:val="12"/>
        </w:rPr>
        <w:t xml:space="preserve">Firma Usługowa Dobry Dom mgr inż. Maciej Trzciński, ul. </w:t>
      </w:r>
      <w:proofErr w:type="spellStart"/>
      <w:r w:rsidR="008C2575" w:rsidRPr="008C2575">
        <w:rPr>
          <w:rFonts w:ascii="Arial" w:eastAsia="Times New Roman" w:hAnsi="Arial" w:cs="Arial"/>
          <w:sz w:val="12"/>
          <w:szCs w:val="12"/>
        </w:rPr>
        <w:t>Starokrakowska</w:t>
      </w:r>
      <w:proofErr w:type="spellEnd"/>
      <w:r w:rsidR="008C2575" w:rsidRPr="008C2575">
        <w:rPr>
          <w:rFonts w:ascii="Arial" w:eastAsia="Times New Roman" w:hAnsi="Arial" w:cs="Arial"/>
          <w:sz w:val="12"/>
          <w:szCs w:val="12"/>
        </w:rPr>
        <w:t xml:space="preserve"> 30, 34-400 Nowy Targ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77223B" w:rsidRPr="003E2DA0" w:rsidRDefault="00DC0507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7</w:t>
      </w:r>
      <w:r w:rsidR="0077223B" w:rsidRPr="003E2DA0">
        <w:rPr>
          <w:rFonts w:ascii="Arial" w:eastAsia="Times New Roman" w:hAnsi="Arial" w:cs="Arial"/>
          <w:sz w:val="12"/>
          <w:szCs w:val="12"/>
        </w:rPr>
        <w:t>/ a/a</w:t>
      </w:r>
    </w:p>
    <w:p w:rsidR="00675F23" w:rsidRPr="003E2DA0" w:rsidRDefault="00675F2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sectPr w:rsidR="00675F23" w:rsidRPr="003E2DA0" w:rsidSect="00BC4ED8">
      <w:footerReference w:type="default" r:id="rId9"/>
      <w:headerReference w:type="first" r:id="rId10"/>
      <w:footerReference w:type="first" r:id="rId11"/>
      <w:pgSz w:w="11906" w:h="16838" w:code="9"/>
      <w:pgMar w:top="709" w:right="1418" w:bottom="284" w:left="1418" w:header="769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DB" w:rsidRDefault="00224FDB" w:rsidP="00B12783">
      <w:pPr>
        <w:spacing w:after="0" w:line="240" w:lineRule="auto"/>
      </w:pPr>
      <w:r>
        <w:separator/>
      </w:r>
    </w:p>
  </w:endnote>
  <w:endnote w:type="continuationSeparator" w:id="0">
    <w:p w:rsidR="00224FDB" w:rsidRDefault="00224F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B" w:rsidRPr="00871988" w:rsidRDefault="00224FDB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224FDB" w:rsidRDefault="00224FDB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224FDB" w:rsidRPr="009E668F" w:rsidRDefault="00224FDB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224FDB" w:rsidRPr="00093B23" w:rsidRDefault="00224FDB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C0666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06660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224FDB" w:rsidRDefault="00224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B" w:rsidRPr="00871988" w:rsidRDefault="00224FDB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224FDB" w:rsidRDefault="00224FDB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224FDB" w:rsidRPr="009E668F" w:rsidRDefault="00224FDB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DB" w:rsidRDefault="00224FDB" w:rsidP="00B12783">
      <w:pPr>
        <w:spacing w:after="0" w:line="240" w:lineRule="auto"/>
      </w:pPr>
      <w:r>
        <w:separator/>
      </w:r>
    </w:p>
  </w:footnote>
  <w:footnote w:type="continuationSeparator" w:id="0">
    <w:p w:rsidR="00224FDB" w:rsidRDefault="00224F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B" w:rsidRDefault="00224FDB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2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337B5"/>
    <w:rsid w:val="00051F15"/>
    <w:rsid w:val="00072298"/>
    <w:rsid w:val="00074C12"/>
    <w:rsid w:val="00093B23"/>
    <w:rsid w:val="000B71FF"/>
    <w:rsid w:val="000E2050"/>
    <w:rsid w:val="0011782F"/>
    <w:rsid w:val="00124AC5"/>
    <w:rsid w:val="00152D5D"/>
    <w:rsid w:val="00153709"/>
    <w:rsid w:val="00181B9F"/>
    <w:rsid w:val="001C4180"/>
    <w:rsid w:val="001F3C60"/>
    <w:rsid w:val="001F4CE6"/>
    <w:rsid w:val="00224FDB"/>
    <w:rsid w:val="00227D9B"/>
    <w:rsid w:val="00237C29"/>
    <w:rsid w:val="0027348C"/>
    <w:rsid w:val="002809E7"/>
    <w:rsid w:val="002869AD"/>
    <w:rsid w:val="00286D09"/>
    <w:rsid w:val="002A73CA"/>
    <w:rsid w:val="002F0C06"/>
    <w:rsid w:val="00304066"/>
    <w:rsid w:val="00317AC4"/>
    <w:rsid w:val="00342307"/>
    <w:rsid w:val="00342CE3"/>
    <w:rsid w:val="003530CB"/>
    <w:rsid w:val="00357793"/>
    <w:rsid w:val="003643E6"/>
    <w:rsid w:val="0038533A"/>
    <w:rsid w:val="003E2DA0"/>
    <w:rsid w:val="003E3ECB"/>
    <w:rsid w:val="004004EF"/>
    <w:rsid w:val="004044D1"/>
    <w:rsid w:val="00461094"/>
    <w:rsid w:val="00474161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A36F8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75F23"/>
    <w:rsid w:val="006A54DB"/>
    <w:rsid w:val="006A625F"/>
    <w:rsid w:val="006A6CAC"/>
    <w:rsid w:val="006A7924"/>
    <w:rsid w:val="006A7982"/>
    <w:rsid w:val="006C069B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4402D"/>
    <w:rsid w:val="008512A6"/>
    <w:rsid w:val="00863211"/>
    <w:rsid w:val="00871988"/>
    <w:rsid w:val="00872EB3"/>
    <w:rsid w:val="008A3F9A"/>
    <w:rsid w:val="008A6166"/>
    <w:rsid w:val="008C2575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10CC"/>
    <w:rsid w:val="009C4E8C"/>
    <w:rsid w:val="009C71B5"/>
    <w:rsid w:val="009D0B0A"/>
    <w:rsid w:val="009D0C27"/>
    <w:rsid w:val="009E668F"/>
    <w:rsid w:val="009F730B"/>
    <w:rsid w:val="00A158F6"/>
    <w:rsid w:val="00A1743F"/>
    <w:rsid w:val="00A473EF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A70F3"/>
    <w:rsid w:val="00BA78B7"/>
    <w:rsid w:val="00BC2089"/>
    <w:rsid w:val="00BC4ED8"/>
    <w:rsid w:val="00BD0388"/>
    <w:rsid w:val="00BF4C29"/>
    <w:rsid w:val="00C01E5B"/>
    <w:rsid w:val="00C0344D"/>
    <w:rsid w:val="00C06660"/>
    <w:rsid w:val="00C26D26"/>
    <w:rsid w:val="00C662EF"/>
    <w:rsid w:val="00C7052E"/>
    <w:rsid w:val="00CA668A"/>
    <w:rsid w:val="00CE0BE0"/>
    <w:rsid w:val="00CE461C"/>
    <w:rsid w:val="00D04217"/>
    <w:rsid w:val="00D37FF4"/>
    <w:rsid w:val="00D50A94"/>
    <w:rsid w:val="00D67FAD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F452A"/>
    <w:rsid w:val="00E31308"/>
    <w:rsid w:val="00E36843"/>
    <w:rsid w:val="00E37E4A"/>
    <w:rsid w:val="00E5351D"/>
    <w:rsid w:val="00E55EC0"/>
    <w:rsid w:val="00E74DEC"/>
    <w:rsid w:val="00E803FF"/>
    <w:rsid w:val="00E86945"/>
    <w:rsid w:val="00E91FA5"/>
    <w:rsid w:val="00E9306A"/>
    <w:rsid w:val="00EB080E"/>
    <w:rsid w:val="00EC7958"/>
    <w:rsid w:val="00ED718E"/>
    <w:rsid w:val="00EE4659"/>
    <w:rsid w:val="00EE5282"/>
    <w:rsid w:val="00EF4F09"/>
    <w:rsid w:val="00F0334E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paragraph" w:styleId="Bezodstpw">
    <w:name w:val="No Spacing"/>
    <w:uiPriority w:val="1"/>
    <w:qFormat/>
    <w:rsid w:val="001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20B9-A923-4CF1-9991-A773F15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977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71</cp:revision>
  <cp:lastPrinted>2022-12-15T09:56:00Z</cp:lastPrinted>
  <dcterms:created xsi:type="dcterms:W3CDTF">2021-05-20T11:38:00Z</dcterms:created>
  <dcterms:modified xsi:type="dcterms:W3CDTF">2023-01-04T10:37:00Z</dcterms:modified>
</cp:coreProperties>
</file>