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30" w:rsidRPr="00EE2444" w:rsidRDefault="00B81830" w:rsidP="00B81830">
      <w:pPr>
        <w:keepNext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>Załącznik nr 1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B81830" w:rsidRPr="00EE2444" w:rsidRDefault="00B81830" w:rsidP="00B81830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B81830" w:rsidRPr="008034E8" w:rsidRDefault="00B81830" w:rsidP="00B81830">
      <w:pPr>
        <w:keepNext/>
        <w:ind w:left="5761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27BD" wp14:editId="75DA37CD">
                <wp:simplePos x="0" y="0"/>
                <wp:positionH relativeFrom="column">
                  <wp:posOffset>152400</wp:posOffset>
                </wp:positionH>
                <wp:positionV relativeFrom="paragraph">
                  <wp:posOffset>-175260</wp:posOffset>
                </wp:positionV>
                <wp:extent cx="1828800" cy="80010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30" w:rsidRDefault="00B81830" w:rsidP="00B81830"/>
                          <w:p w:rsidR="00B81830" w:rsidRDefault="00B81830" w:rsidP="00B81830"/>
                          <w:p w:rsidR="00B81830" w:rsidRDefault="00B81830" w:rsidP="00B8183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81830" w:rsidRDefault="00B81830" w:rsidP="00B8183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pt;margin-top:-13.8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uxJwIAAFc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">
                <v:textbox>
                  <w:txbxContent>
                    <w:p w:rsidR="00B81830" w:rsidRDefault="00B81830" w:rsidP="00B81830"/>
                    <w:p w:rsidR="00B81830" w:rsidRDefault="00B81830" w:rsidP="00B81830"/>
                    <w:p w:rsidR="00B81830" w:rsidRDefault="00B81830" w:rsidP="00B81830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81830" w:rsidRDefault="00B81830" w:rsidP="00B81830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B81830" w:rsidRPr="008034E8" w:rsidRDefault="00B81830" w:rsidP="00B81830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B81830" w:rsidRPr="00EE2444" w:rsidRDefault="00B81830" w:rsidP="00B81830">
      <w:pPr>
        <w:pStyle w:val="Stopka"/>
        <w:keepNext/>
        <w:spacing w:line="360" w:lineRule="auto"/>
        <w:rPr>
          <w:rFonts w:ascii="Calibri Light" w:hAnsi="Calibri Light"/>
        </w:rPr>
      </w:pPr>
    </w:p>
    <w:p w:rsidR="00B81830" w:rsidRDefault="00B81830" w:rsidP="00B81830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bookmarkStart w:id="0" w:name="_Toc492541540"/>
      <w:bookmarkStart w:id="1" w:name="_Toc19087896"/>
    </w:p>
    <w:p w:rsidR="00B81830" w:rsidRDefault="00B81830" w:rsidP="00B81830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</w:p>
    <w:p w:rsidR="00B81830" w:rsidRPr="00EC3890" w:rsidRDefault="00B81830" w:rsidP="00B81830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r w:rsidRPr="00EC3890">
        <w:rPr>
          <w:rFonts w:ascii="Calibri Light" w:hAnsi="Calibri Light"/>
          <w:bCs w:val="0"/>
          <w:sz w:val="22"/>
          <w:szCs w:val="22"/>
        </w:rPr>
        <w:t>FORMULARZ OFERTOWY</w:t>
      </w:r>
      <w:bookmarkEnd w:id="0"/>
      <w:bookmarkEnd w:id="1"/>
      <w:r w:rsidRPr="00EC3890">
        <w:rPr>
          <w:rFonts w:ascii="Calibri Light" w:hAnsi="Calibri Light"/>
          <w:bCs w:val="0"/>
          <w:sz w:val="22"/>
          <w:szCs w:val="22"/>
        </w:rPr>
        <w:t xml:space="preserve"> </w:t>
      </w:r>
    </w:p>
    <w:p w:rsidR="00B81830" w:rsidRDefault="00B81830" w:rsidP="00B81830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06-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B81830" w:rsidRPr="00EC3890" w:rsidRDefault="00B81830" w:rsidP="00B81830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B81830" w:rsidRPr="00EC3890" w:rsidRDefault="00B81830" w:rsidP="00B8183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</w:t>
      </w:r>
    </w:p>
    <w:p w:rsidR="00B81830" w:rsidRPr="00EC3890" w:rsidRDefault="00B81830" w:rsidP="00B8183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B81830" w:rsidRPr="00EC3890" w:rsidRDefault="00B81830" w:rsidP="00B8183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B81830" w:rsidRPr="00EC3890" w:rsidRDefault="00B81830" w:rsidP="00B81830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B81830" w:rsidRPr="00BD7EF4" w:rsidRDefault="00B81830" w:rsidP="00B81830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B81830" w:rsidRPr="00BD7EF4" w:rsidRDefault="00B81830" w:rsidP="00B81830">
      <w:pPr>
        <w:keepNext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B81830" w:rsidRPr="00DA63E5" w:rsidRDefault="00B81830" w:rsidP="00B81830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B81830" w:rsidRDefault="00B81830" w:rsidP="00B8183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pn. </w:t>
      </w:r>
      <w:r w:rsidRPr="005E7048">
        <w:rPr>
          <w:rFonts w:ascii="Calibri Light" w:hAnsi="Calibri Light"/>
          <w:b/>
          <w:sz w:val="22"/>
          <w:szCs w:val="22"/>
        </w:rPr>
        <w:t xml:space="preserve">„Zakup </w:t>
      </w:r>
      <w:r>
        <w:rPr>
          <w:rFonts w:ascii="Calibri Light" w:hAnsi="Calibri Light"/>
          <w:b/>
          <w:sz w:val="22"/>
          <w:szCs w:val="22"/>
        </w:rPr>
        <w:t xml:space="preserve">50 </w:t>
      </w:r>
      <w:r w:rsidRPr="005E7048">
        <w:rPr>
          <w:rFonts w:ascii="Calibri Light" w:hAnsi="Calibri Light"/>
          <w:b/>
          <w:sz w:val="22"/>
          <w:szCs w:val="22"/>
        </w:rPr>
        <w:t xml:space="preserve">sztuk komputerów </w:t>
      </w:r>
      <w:r>
        <w:rPr>
          <w:rFonts w:ascii="Calibri Light" w:hAnsi="Calibri Light"/>
          <w:b/>
          <w:sz w:val="22"/>
          <w:szCs w:val="22"/>
        </w:rPr>
        <w:t xml:space="preserve">przenośnych </w:t>
      </w:r>
      <w:r w:rsidRPr="005E7048">
        <w:rPr>
          <w:rFonts w:ascii="Calibri Light" w:hAnsi="Calibri Light"/>
          <w:b/>
          <w:sz w:val="22"/>
          <w:szCs w:val="22"/>
        </w:rPr>
        <w:t>dla potrzeb WSA w Warszawie”</w:t>
      </w:r>
      <w:r>
        <w:rPr>
          <w:rFonts w:ascii="Calibri Light" w:hAnsi="Calibri Light"/>
          <w:sz w:val="22"/>
          <w:szCs w:val="22"/>
        </w:rPr>
        <w:t xml:space="preserve"> zgodnie z wyliczonym formularzem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p w:rsidR="00B81830" w:rsidRDefault="00B81830" w:rsidP="00B8183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69"/>
        <w:gridCol w:w="3750"/>
        <w:gridCol w:w="709"/>
        <w:gridCol w:w="1134"/>
        <w:gridCol w:w="1134"/>
        <w:gridCol w:w="2835"/>
      </w:tblGrid>
      <w:tr w:rsidR="00B81830" w:rsidTr="00ED3C52">
        <w:tc>
          <w:tcPr>
            <w:tcW w:w="469" w:type="dxa"/>
          </w:tcPr>
          <w:p w:rsidR="00B81830" w:rsidRPr="00137364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3750" w:type="dxa"/>
            <w:vAlign w:val="center"/>
          </w:tcPr>
          <w:p w:rsidR="00B81830" w:rsidRDefault="00B81830" w:rsidP="00ED3C52">
            <w:pPr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966B7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296C80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Opis </w:t>
            </w:r>
          </w:p>
          <w:p w:rsidR="00B81830" w:rsidRPr="00B9414C" w:rsidRDefault="00B81830" w:rsidP="00ED3C52">
            <w:pPr>
              <w:jc w:val="both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B9414C">
              <w:rPr>
                <w:rFonts w:ascii="Calibri Light" w:hAnsi="Calibri Light"/>
                <w:b/>
                <w:sz w:val="12"/>
                <w:szCs w:val="12"/>
              </w:rPr>
              <w:t xml:space="preserve">Należy podać: nazwę producenta, typ, model, numer fabryczny sprzętu </w:t>
            </w:r>
          </w:p>
        </w:tc>
        <w:tc>
          <w:tcPr>
            <w:tcW w:w="709" w:type="dxa"/>
          </w:tcPr>
          <w:p w:rsidR="00B81830" w:rsidRPr="00137364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1134" w:type="dxa"/>
          </w:tcPr>
          <w:p w:rsidR="00B81830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netto </w:t>
            </w:r>
          </w:p>
          <w:p w:rsidR="00B81830" w:rsidRPr="00137364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</w:tcPr>
          <w:p w:rsidR="00B81830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Wartość podatku VAT </w:t>
            </w:r>
          </w:p>
          <w:p w:rsidR="00B81830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23%</w:t>
            </w:r>
          </w:p>
          <w:p w:rsidR="00B81830" w:rsidRPr="00137364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  <w:tc>
          <w:tcPr>
            <w:tcW w:w="2835" w:type="dxa"/>
          </w:tcPr>
          <w:p w:rsidR="00B81830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 xml:space="preserve">Cena oferty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wraz z podatkiem VAT </w:t>
            </w:r>
            <w:r w:rsidRPr="00137364">
              <w:rPr>
                <w:rFonts w:ascii="Calibri Light" w:hAnsi="Calibri Light"/>
                <w:b/>
                <w:sz w:val="18"/>
                <w:szCs w:val="18"/>
              </w:rPr>
              <w:t>brutto</w:t>
            </w:r>
          </w:p>
          <w:p w:rsidR="00B81830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B81830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B81830" w:rsidRPr="00137364" w:rsidRDefault="00B81830" w:rsidP="00ED3C52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PLN</w:t>
            </w:r>
          </w:p>
        </w:tc>
      </w:tr>
      <w:tr w:rsidR="00B81830" w:rsidTr="00ED3C52">
        <w:trPr>
          <w:trHeight w:val="844"/>
        </w:trPr>
        <w:tc>
          <w:tcPr>
            <w:tcW w:w="469" w:type="dxa"/>
          </w:tcPr>
          <w:p w:rsidR="00B81830" w:rsidRDefault="00B81830" w:rsidP="00ED3C52">
            <w:pPr>
              <w:keepNext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750" w:type="dxa"/>
            <w:vAlign w:val="center"/>
          </w:tcPr>
          <w:p w:rsidR="00B81830" w:rsidRDefault="00B81830" w:rsidP="00ED3C52">
            <w:pPr>
              <w:spacing w:line="360" w:lineRule="auto"/>
              <w:jc w:val="both"/>
              <w:rPr>
                <w:rFonts w:ascii="Calibri Light" w:hAnsi="Calibri Light"/>
                <w:bCs/>
                <w:sz w:val="16"/>
                <w:szCs w:val="16"/>
              </w:rPr>
            </w:pPr>
            <w:r w:rsidRPr="0002388C">
              <w:rPr>
                <w:rFonts w:ascii="Calibri Light" w:hAnsi="Calibri Light"/>
                <w:b/>
                <w:bCs/>
                <w:sz w:val="16"/>
                <w:szCs w:val="16"/>
              </w:rPr>
              <w:t>Nazwa handlowa oferowanego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4E0179">
              <w:rPr>
                <w:rFonts w:ascii="Calibri Light" w:hAnsi="Calibri Light"/>
                <w:b/>
                <w:bCs/>
                <w:sz w:val="16"/>
                <w:szCs w:val="16"/>
              </w:rPr>
              <w:t>komputera</w:t>
            </w:r>
            <w:r w:rsidRPr="00EB5DBD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przenośnego 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</w:p>
          <w:p w:rsidR="00B81830" w:rsidRPr="0002388C" w:rsidRDefault="00B81830" w:rsidP="00ED3C52">
            <w:pPr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81830" w:rsidRPr="0002388C" w:rsidRDefault="00B81830" w:rsidP="00ED3C52">
            <w:pPr>
              <w:spacing w:line="360" w:lineRule="auto"/>
              <w:jc w:val="both"/>
              <w:rPr>
                <w:rFonts w:ascii="Calibri Light" w:hAnsi="Calibri Light"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B81830" w:rsidRPr="00BF37E2" w:rsidRDefault="00B81830" w:rsidP="00ED3C52">
            <w:pPr>
              <w:keepNext/>
              <w:spacing w:before="120"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BF37E2">
              <w:rPr>
                <w:rFonts w:ascii="Calibri Light" w:hAnsi="Calibri Light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bottom"/>
          </w:tcPr>
          <w:p w:rsidR="00B81830" w:rsidRDefault="00B81830" w:rsidP="00ED3C52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B81830" w:rsidRDefault="00B81830" w:rsidP="00ED3C52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  <w:tc>
          <w:tcPr>
            <w:tcW w:w="2835" w:type="dxa"/>
            <w:vAlign w:val="bottom"/>
          </w:tcPr>
          <w:p w:rsidR="00B81830" w:rsidRDefault="00B81830" w:rsidP="00ED3C52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</w:t>
            </w:r>
          </w:p>
        </w:tc>
      </w:tr>
    </w:tbl>
    <w:p w:rsidR="00B81830" w:rsidRDefault="00B81830" w:rsidP="00B81830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/>
          <w:bCs/>
        </w:rPr>
      </w:pPr>
    </w:p>
    <w:p w:rsidR="00B81830" w:rsidRPr="00F10262" w:rsidRDefault="00B81830" w:rsidP="00B81830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B81830" w:rsidRPr="00F10262" w:rsidRDefault="00B81830" w:rsidP="00B81830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7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B81830" w:rsidRDefault="00B81830" w:rsidP="00B81830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B81830" w:rsidRDefault="00B81830" w:rsidP="00B81830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B81830" w:rsidRPr="009D705F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9D705F">
        <w:rPr>
          <w:rFonts w:ascii="Calibri Light" w:hAnsi="Calibri Light" w:cs="Times New Roman"/>
        </w:rPr>
        <w:lastRenderedPageBreak/>
        <w:t xml:space="preserve">OŚWIADCZAMY, że oferujemy nieprzekraczalny termin </w:t>
      </w:r>
      <w:r>
        <w:rPr>
          <w:rFonts w:ascii="Calibri Light" w:hAnsi="Calibri Light" w:cs="Times New Roman"/>
        </w:rPr>
        <w:t xml:space="preserve">dostawy </w:t>
      </w:r>
      <w:r w:rsidRPr="009D705F">
        <w:rPr>
          <w:rFonts w:ascii="Calibri Light" w:hAnsi="Calibri Light" w:cs="Times New Roman"/>
        </w:rPr>
        <w:t>(T</w:t>
      </w:r>
      <w:r>
        <w:rPr>
          <w:rFonts w:ascii="Calibri Light" w:hAnsi="Calibri Light" w:cs="Times New Roman"/>
        </w:rPr>
        <w:t>D</w:t>
      </w:r>
      <w:r w:rsidRPr="009D705F">
        <w:rPr>
          <w:rFonts w:ascii="Calibri Light" w:hAnsi="Calibri Light" w:cs="Times New Roman"/>
        </w:rPr>
        <w:t>):</w:t>
      </w:r>
    </w:p>
    <w:p w:rsidR="00B81830" w:rsidRPr="009D705F" w:rsidRDefault="00B81830" w:rsidP="00B81830">
      <w:pPr>
        <w:pStyle w:val="Zwykytekst"/>
        <w:keepNext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 w:rsidRPr="009D705F">
        <w:rPr>
          <w:rFonts w:ascii="Calibri Light" w:hAnsi="Calibri Light" w:cs="Times New Roman"/>
        </w:rPr>
        <w:t xml:space="preserve"> [</w:t>
      </w:r>
      <w:r w:rsidRPr="004A7009">
        <w:rPr>
          <w:rFonts w:ascii="Calibri Light" w:hAnsi="Calibri Light" w:cs="Times New Roman"/>
          <w:b/>
        </w:rPr>
        <w:t>30 dni</w:t>
      </w:r>
      <w:r w:rsidRPr="009D705F">
        <w:rPr>
          <w:rFonts w:ascii="Calibri Light" w:hAnsi="Calibri Light" w:cs="Times New Roman"/>
        </w:rPr>
        <w:t>] licząc od daty podpisania Umowy,</w:t>
      </w:r>
    </w:p>
    <w:p w:rsidR="00B81830" w:rsidRPr="009D705F" w:rsidRDefault="00B81830" w:rsidP="00B81830">
      <w:pPr>
        <w:pStyle w:val="Zwykytekst"/>
        <w:keepNext/>
        <w:numPr>
          <w:ilvl w:val="0"/>
          <w:numId w:val="4"/>
        </w:num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/>
          <w:b/>
          <w:color w:val="000000" w:themeColor="text1"/>
          <w:sz w:val="12"/>
          <w:szCs w:val="12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  <w:sz w:val="12"/>
          <w:szCs w:val="12"/>
        </w:rPr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separate"/>
      </w:r>
      <w:r>
        <w:rPr>
          <w:rFonts w:ascii="Calibri Light" w:hAnsi="Calibri Light"/>
          <w:b/>
          <w:color w:val="000000" w:themeColor="text1"/>
          <w:sz w:val="12"/>
          <w:szCs w:val="12"/>
        </w:rPr>
        <w:fldChar w:fldCharType="end"/>
      </w:r>
      <w:r>
        <w:rPr>
          <w:rFonts w:ascii="Calibri Light" w:hAnsi="Calibri Light"/>
          <w:b/>
          <w:color w:val="000000" w:themeColor="text1"/>
          <w:sz w:val="12"/>
          <w:szCs w:val="12"/>
        </w:rPr>
        <w:t xml:space="preserve"> </w:t>
      </w:r>
      <w:r w:rsidRPr="009D705F">
        <w:rPr>
          <w:rFonts w:ascii="Calibri Light" w:hAnsi="Calibri Light" w:cs="Times New Roman"/>
        </w:rPr>
        <w:t>[</w:t>
      </w:r>
      <w:r w:rsidRPr="004A7009">
        <w:rPr>
          <w:rFonts w:ascii="Calibri Light" w:hAnsi="Calibri Light" w:cs="Times New Roman"/>
          <w:b/>
        </w:rPr>
        <w:t>40 dni</w:t>
      </w:r>
      <w:r w:rsidRPr="009D705F">
        <w:rPr>
          <w:rFonts w:ascii="Calibri Light" w:hAnsi="Calibri Light" w:cs="Times New Roman"/>
        </w:rPr>
        <w:t xml:space="preserve">] </w:t>
      </w:r>
      <w:r>
        <w:rPr>
          <w:rFonts w:ascii="Calibri Light" w:hAnsi="Calibri Light" w:cs="Times New Roman"/>
        </w:rPr>
        <w:t xml:space="preserve">licząc od daty podpisania Umowy. </w:t>
      </w:r>
    </w:p>
    <w:p w:rsidR="00B81830" w:rsidRPr="009D705F" w:rsidRDefault="00B81830" w:rsidP="00B81830">
      <w:pPr>
        <w:pStyle w:val="Zwykytekst"/>
        <w:keepNext/>
        <w:spacing w:line="360" w:lineRule="auto"/>
        <w:ind w:left="624"/>
        <w:jc w:val="both"/>
        <w:rPr>
          <w:rFonts w:ascii="Calibri Light" w:hAnsi="Calibri Light" w:cs="Times New Roman"/>
          <w:sz w:val="16"/>
          <w:szCs w:val="16"/>
        </w:rPr>
      </w:pPr>
      <w:r w:rsidRPr="009D705F">
        <w:rPr>
          <w:rFonts w:ascii="Calibri Light" w:hAnsi="Calibri Light" w:cs="Times New Roman"/>
          <w:sz w:val="16"/>
          <w:szCs w:val="16"/>
        </w:rPr>
        <w:t xml:space="preserve"> (Należy zaznaczyć krzyżykiem odpowiednie okienko pod rygorem odrzucenia oferty)</w:t>
      </w:r>
    </w:p>
    <w:p w:rsidR="00B81830" w:rsidRPr="005E7048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 xml:space="preserve">OŚWIADCZAMY, że dostarczony sprzęt komputerowy jest fabrycznie nowy, wolny od wad, pakowany w oryginalne </w:t>
      </w:r>
      <w:r w:rsidRPr="00CA5443">
        <w:rPr>
          <w:rFonts w:ascii="Calibri Light" w:hAnsi="Calibri Light" w:cs="Times New Roman"/>
        </w:rPr>
        <w:t>bezzwrotne opakowania producenta, wyprodukowany w 2020 roku oraz że sprzęt posiada oznakowanie (certyfikat)</w:t>
      </w:r>
      <w:r w:rsidRPr="005E7048">
        <w:rPr>
          <w:rFonts w:ascii="Calibri Light" w:hAnsi="Calibri Light" w:cs="Times New Roman"/>
        </w:rPr>
        <w:t xml:space="preserve"> CE oraz, że nie jest obciążony prawami na rzecz osób trzecich. Wykonawca jest zobowiązany do spełnienia wymogów w zakresie zapewnienia efektywności energetycznej dostarczanych urządzeń, wynikających z rozporządzenia Parlamentu Europejskiego i Rady (WE) 106/2008 z dnia 15.01.2008 w sprawie wspólnotowego programu znakowania efektywności energetycznej urządzeń biurowych.</w:t>
      </w:r>
    </w:p>
    <w:p w:rsidR="00B81830" w:rsidRPr="005E7048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E7048">
        <w:rPr>
          <w:rFonts w:ascii="Calibri Light" w:hAnsi="Calibri Light" w:cs="Times New Roman"/>
        </w:rPr>
        <w:t>OŚWIADCZAMY, że wraz z oferowanymi komputerami dostarczymy preinstalowany system operacyjny  …………………………………………………………………………..</w:t>
      </w:r>
    </w:p>
    <w:p w:rsidR="00B81830" w:rsidRPr="00EB2C7A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EB2C7A">
        <w:rPr>
          <w:rFonts w:ascii="Calibri Light" w:hAnsi="Calibri Light" w:cs="Times New Roman"/>
        </w:rPr>
        <w:t xml:space="preserve">OŚWIADCZAMY, że oferujemy </w:t>
      </w:r>
      <w:r w:rsidRPr="00EB2C7A">
        <w:rPr>
          <w:rFonts w:ascii="Calibri Light" w:hAnsi="Calibri Light" w:cs="Times New Roman"/>
          <w:b/>
        </w:rPr>
        <w:t>36 miesięczny</w:t>
      </w:r>
      <w:r w:rsidRPr="00EB2C7A">
        <w:rPr>
          <w:rFonts w:ascii="Calibri Light" w:hAnsi="Calibri Light" w:cs="Times New Roman"/>
        </w:rPr>
        <w:t xml:space="preserve"> okres gwarancji jakości na oferowane komputery.</w:t>
      </w:r>
    </w:p>
    <w:p w:rsidR="00B81830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B81830" w:rsidRPr="0053714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37147">
        <w:rPr>
          <w:rFonts w:ascii="Calibri Light" w:hAnsi="Calibri Light" w:cs="Times New Roman"/>
        </w:rPr>
        <w:t>OŚWIADCZAMY, że przystępując do niniejszego postępowania o udzielenie zamówienia publicznego</w:t>
      </w:r>
      <w:r>
        <w:rPr>
          <w:rFonts w:ascii="Calibri Light" w:hAnsi="Calibri Light" w:cs="Times New Roman"/>
        </w:rPr>
        <w:t xml:space="preserve"> </w:t>
      </w:r>
      <w:r w:rsidRPr="00537147">
        <w:rPr>
          <w:rFonts w:ascii="Calibri Light" w:hAnsi="Calibri Light" w:cs="Times New Roman"/>
        </w:rPr>
        <w:t>akceptuje warunki korzystania z https://platformazakupowa.pl/ określone w Regulaminie zamieszczonym na stronie internetowej pod linkiem  w zakładce „Regul</w:t>
      </w:r>
      <w:r>
        <w:rPr>
          <w:rFonts w:ascii="Calibri Light" w:hAnsi="Calibri Light" w:cs="Times New Roman"/>
        </w:rPr>
        <w:t xml:space="preserve">amin" oraz uznajemy go za wiążący. 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zapoznaliśmy się z warunk</w:t>
      </w:r>
      <w:r>
        <w:rPr>
          <w:rFonts w:ascii="Calibri Light" w:hAnsi="Calibri Light" w:cs="Times New Roman"/>
        </w:rPr>
        <w:t>ami</w:t>
      </w:r>
      <w:r w:rsidRPr="004A0EA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, zobowiązujemy się w przypadku wyboru naszej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 na określonych w tej umowie warunkach, w miejscu i terminie wyznaczonym przez Zamawiającego. 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akceptujemy warunki płatności, określone przez Zamawiającego.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wnieśliśmy wadium w kwocie </w:t>
      </w:r>
      <w:r w:rsidRPr="009D705F">
        <w:rPr>
          <w:rFonts w:ascii="Calibri Light" w:hAnsi="Calibri Light" w:cs="Times New Roman"/>
          <w:b/>
        </w:rPr>
        <w:t>4</w:t>
      </w:r>
      <w:r>
        <w:rPr>
          <w:rFonts w:ascii="Calibri Light" w:hAnsi="Calibri Light" w:cs="Times New Roman"/>
          <w:b/>
        </w:rPr>
        <w:t> </w:t>
      </w:r>
      <w:r w:rsidRPr="005E7048">
        <w:rPr>
          <w:rFonts w:ascii="Calibri Light" w:hAnsi="Calibri Light" w:cs="Times New Roman"/>
          <w:b/>
        </w:rPr>
        <w:t>0</w:t>
      </w:r>
      <w:r w:rsidRPr="00E0637F">
        <w:rPr>
          <w:rFonts w:ascii="Calibri Light" w:hAnsi="Calibri Light" w:cs="Times New Roman"/>
          <w:b/>
        </w:rPr>
        <w:t>00</w:t>
      </w:r>
      <w:r>
        <w:rPr>
          <w:rFonts w:ascii="Calibri Light" w:hAnsi="Calibri Light" w:cs="Times New Roman"/>
          <w:b/>
        </w:rPr>
        <w:t>,00</w:t>
      </w:r>
      <w:r w:rsidRPr="00E0637F">
        <w:rPr>
          <w:rFonts w:ascii="Calibri Light" w:hAnsi="Calibri Light" w:cs="Times New Roman"/>
          <w:b/>
        </w:rPr>
        <w:t xml:space="preserve"> zł</w:t>
      </w:r>
      <w:r>
        <w:rPr>
          <w:rFonts w:ascii="Calibri Light" w:hAnsi="Calibri Light" w:cs="Times New Roman"/>
        </w:rPr>
        <w:t xml:space="preserve"> </w:t>
      </w:r>
      <w:r w:rsidRPr="004A0EA7">
        <w:rPr>
          <w:rFonts w:ascii="Calibri Light" w:hAnsi="Calibri Light" w:cs="Times New Roman"/>
        </w:rPr>
        <w:t>w formie ………………………………………………….</w:t>
      </w:r>
      <w:r>
        <w:rPr>
          <w:rFonts w:ascii="Calibri Light" w:hAnsi="Calibri Light" w:cs="Times New Roman"/>
        </w:rPr>
        <w:t>,</w:t>
      </w:r>
      <w:r w:rsidRPr="00E0637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 w przypadku wniesienia wadium w pieniądzu wadium należy zwrócić na numer konta bankowego ………………………………………..……….………………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C67D14">
        <w:rPr>
          <w:rFonts w:ascii="Calibri Light" w:hAnsi="Calibri Light" w:cs="Times New Roman"/>
          <w:b/>
        </w:rPr>
        <w:t>30</w:t>
      </w:r>
      <w:r w:rsidRPr="004A0EA7">
        <w:rPr>
          <w:rFonts w:ascii="Calibri Light" w:hAnsi="Calibri Light" w:cs="Times New Roman"/>
          <w:b/>
        </w:rPr>
        <w:t xml:space="preserve"> dni </w:t>
      </w:r>
      <w:r w:rsidRPr="004A0EA7">
        <w:rPr>
          <w:rFonts w:ascii="Calibri Light" w:hAnsi="Calibri Light" w:cs="Times New Roman"/>
        </w:rPr>
        <w:t>od upływu terminu składania ofert.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iż za wyjątkiem dokumentów wymienionych w </w:t>
      </w:r>
      <w:r w:rsidRPr="005E7048">
        <w:rPr>
          <w:rFonts w:ascii="Calibri Light" w:hAnsi="Calibri Light" w:cs="Times New Roman"/>
          <w:b/>
        </w:rPr>
        <w:t>pkt 1</w:t>
      </w:r>
      <w:r>
        <w:rPr>
          <w:rFonts w:ascii="Calibri Light" w:hAnsi="Calibri Light" w:cs="Times New Roman"/>
          <w:b/>
        </w:rPr>
        <w:t>2</w:t>
      </w:r>
      <w:r w:rsidRPr="004A0EA7">
        <w:rPr>
          <w:rFonts w:ascii="Calibri Light" w:hAnsi="Calibri Light" w:cs="Times New Roman"/>
        </w:rPr>
        <w:t xml:space="preserve"> niniejszej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>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</w:t>
      </w:r>
      <w:r>
        <w:rPr>
          <w:rFonts w:ascii="Calibri Light" w:hAnsi="Calibri Light" w:cs="Times New Roman"/>
        </w:rPr>
        <w:t>.........................</w:t>
      </w:r>
      <w:r w:rsidRPr="004A0EA7">
        <w:rPr>
          <w:rFonts w:ascii="Calibri Light" w:hAnsi="Calibri Light" w:cs="Times New Roman"/>
        </w:rPr>
        <w:t>......</w:t>
      </w:r>
    </w:p>
    <w:p w:rsidR="00B81830" w:rsidRPr="004A0EA7" w:rsidRDefault="00B81830" w:rsidP="00B81830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B81830" w:rsidRDefault="00B81830" w:rsidP="00B81830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81830" w:rsidRPr="00E748CE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OŚWIADCZAMY, iż będziemy polegać na zasobach podmiotu trzeciego: </w:t>
      </w:r>
    </w:p>
    <w:p w:rsidR="00B81830" w:rsidRPr="004837BC" w:rsidRDefault="00B81830" w:rsidP="00B81830">
      <w:pPr>
        <w:pStyle w:val="Akapitzlist"/>
        <w:keepNext/>
        <w:spacing w:before="120" w:after="0"/>
        <w:ind w:left="426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>Nazwa podmiotu: ……………………………………………………………………...…………………………</w:t>
      </w:r>
    </w:p>
    <w:p w:rsidR="00B81830" w:rsidRPr="0098748C" w:rsidRDefault="00B81830" w:rsidP="00B81830">
      <w:pPr>
        <w:pStyle w:val="Akapitzlist"/>
        <w:keepNext/>
        <w:spacing w:before="120" w:after="0"/>
        <w:ind w:left="426"/>
        <w:contextualSpacing w:val="0"/>
        <w:jc w:val="both"/>
        <w:rPr>
          <w:rFonts w:ascii="Calibri Light" w:hAnsi="Calibri Light"/>
          <w:sz w:val="16"/>
          <w:szCs w:val="16"/>
        </w:rPr>
      </w:pPr>
      <w:r w:rsidRPr="0098748C">
        <w:rPr>
          <w:rFonts w:ascii="Calibri Light" w:hAnsi="Calibri Light"/>
          <w:sz w:val="16"/>
          <w:szCs w:val="16"/>
        </w:rPr>
        <w:t xml:space="preserve">w przypadku nie wypełnienia ww. ustępu oraz nie złożenia oświadczenia na druku stanowiącym </w:t>
      </w:r>
      <w:r w:rsidRPr="0098748C">
        <w:rPr>
          <w:rFonts w:ascii="Calibri Light" w:hAnsi="Calibri Light"/>
          <w:b/>
          <w:sz w:val="16"/>
          <w:szCs w:val="16"/>
        </w:rPr>
        <w:t>Załącznik Nr 7</w:t>
      </w:r>
      <w:r w:rsidRPr="0098748C">
        <w:rPr>
          <w:rFonts w:ascii="Calibri Light" w:hAnsi="Calibri Light"/>
          <w:sz w:val="16"/>
          <w:szCs w:val="16"/>
        </w:rPr>
        <w:t xml:space="preserve"> do SIWZ Zamawiający uzna, że Wykonawca nie będzie polegał na zasobach podmiotu trzeciego.</w:t>
      </w:r>
    </w:p>
    <w:p w:rsidR="00B81830" w:rsidRPr="00E748CE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B81830" w:rsidRPr="00E748CE" w:rsidRDefault="00B81830" w:rsidP="00B81830">
      <w:pPr>
        <w:pStyle w:val="Akapitzlist"/>
        <w:keepNext/>
        <w:numPr>
          <w:ilvl w:val="0"/>
          <w:numId w:val="3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 xml:space="preserve">zostaliśmy </w:t>
      </w:r>
      <w:r w:rsidRPr="00E748CE">
        <w:rPr>
          <w:rFonts w:ascii="Calibri Light" w:hAnsi="Calibri Light"/>
          <w:sz w:val="20"/>
          <w:szCs w:val="20"/>
        </w:rPr>
        <w:t>poinformowan</w:t>
      </w:r>
      <w:r>
        <w:rPr>
          <w:rFonts w:ascii="Calibri Light" w:hAnsi="Calibri Light"/>
          <w:sz w:val="20"/>
          <w:szCs w:val="20"/>
        </w:rPr>
        <w:t>i</w:t>
      </w:r>
      <w:r w:rsidRPr="00E748CE">
        <w:rPr>
          <w:rFonts w:ascii="Calibri Light" w:hAnsi="Calibri Light"/>
          <w:sz w:val="20"/>
          <w:szCs w:val="20"/>
        </w:rPr>
        <w:t xml:space="preserve"> zgodnie z wymogami art. 13 lub art. 14 RODO o zasadach przetwarzania danych osobowych przez Zamawiającego,</w:t>
      </w:r>
    </w:p>
    <w:p w:rsidR="00B81830" w:rsidRPr="00E748CE" w:rsidRDefault="00B81830" w:rsidP="00B81830">
      <w:pPr>
        <w:pStyle w:val="Akapitzlist"/>
        <w:keepNext/>
        <w:numPr>
          <w:ilvl w:val="0"/>
          <w:numId w:val="3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wypełni</w:t>
      </w:r>
      <w:r>
        <w:rPr>
          <w:rFonts w:ascii="Calibri Light" w:hAnsi="Calibri Light"/>
          <w:sz w:val="20"/>
          <w:szCs w:val="20"/>
        </w:rPr>
        <w:t xml:space="preserve">liśmy </w:t>
      </w:r>
      <w:r w:rsidRPr="00E748CE">
        <w:rPr>
          <w:rFonts w:ascii="Calibri Light" w:hAnsi="Calibri Light"/>
          <w:sz w:val="20"/>
          <w:szCs w:val="20"/>
        </w:rPr>
        <w:t>obowiązki informacyjne przewidziane w art. 13 lub art. 14 RODO wobec osób fizycznych, od których dane osobowe bezpośrednio lub pośrednio pozyska</w:t>
      </w:r>
      <w:r>
        <w:rPr>
          <w:rFonts w:ascii="Calibri Light" w:hAnsi="Calibri Light"/>
          <w:sz w:val="20"/>
          <w:szCs w:val="20"/>
        </w:rPr>
        <w:t>liśmy</w:t>
      </w:r>
      <w:r w:rsidRPr="00E748CE">
        <w:rPr>
          <w:rFonts w:ascii="Calibri Light" w:hAnsi="Calibri Light"/>
          <w:sz w:val="20"/>
          <w:szCs w:val="20"/>
        </w:rPr>
        <w:t xml:space="preserve"> w celu ubiegania się o udzielenie zamówienia publicznego w niniejszym postępowaniu.</w:t>
      </w:r>
    </w:p>
    <w:p w:rsidR="00B81830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OFERTĘ niniejszą składamy na ………….. kolejno ponumerowanych stronach.</w:t>
      </w:r>
    </w:p>
    <w:p w:rsidR="00B81830" w:rsidRPr="00E748CE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>Dz.U. 2019 poz. 1950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B81830" w:rsidRPr="00BD7EF4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t>Oświadczam/y, iż jestem upoważniony do reprezentowania firmy na zewnątrz i zaciągania zobowiązań w wysokości odpowiadającej łącznej cenie oferty.</w:t>
      </w:r>
    </w:p>
    <w:p w:rsidR="00B81830" w:rsidRPr="004A0EA7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B81830" w:rsidRPr="004A0EA7" w:rsidRDefault="00B81830" w:rsidP="00B81830">
      <w:pPr>
        <w:pStyle w:val="Zwykytekst"/>
        <w:keepNext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Imię i nazwisko ..................................................., tel. ....................., </w:t>
      </w:r>
    </w:p>
    <w:p w:rsidR="00B81830" w:rsidRPr="004A0EA7" w:rsidRDefault="00B81830" w:rsidP="00B81830">
      <w:pPr>
        <w:pStyle w:val="Zwykytekst"/>
        <w:keepNext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>(W przypadku niewpisania osoby kontaktowej prosimy o zwracanie się do osoby/osób podpisującej(-</w:t>
      </w:r>
      <w:proofErr w:type="spellStart"/>
      <w:r w:rsidRPr="004A0EA7">
        <w:rPr>
          <w:rFonts w:ascii="Calibri Light" w:hAnsi="Calibri Light" w:cs="Times New Roman"/>
          <w:sz w:val="16"/>
          <w:szCs w:val="16"/>
        </w:rPr>
        <w:t>ych</w:t>
      </w:r>
      <w:proofErr w:type="spellEnd"/>
      <w:r w:rsidRPr="004A0EA7">
        <w:rPr>
          <w:rFonts w:ascii="Calibri Light" w:hAnsi="Calibri Light" w:cs="Times New Roman"/>
          <w:sz w:val="16"/>
          <w:szCs w:val="16"/>
        </w:rPr>
        <w:t xml:space="preserve">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B81830" w:rsidRPr="00E748CE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B81830" w:rsidRDefault="00B81830" w:rsidP="00B81830">
      <w:pPr>
        <w:pStyle w:val="Zwykytekst"/>
        <w:keepNext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</w:t>
      </w:r>
      <w:r w:rsidRPr="00D27F80">
        <w:rPr>
          <w:rFonts w:ascii="Calibri Light" w:hAnsi="Calibri Light" w:cs="Times New Roman"/>
          <w:b/>
          <w:sz w:val="16"/>
          <w:szCs w:val="16"/>
        </w:rPr>
        <w:t>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6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B81830" w:rsidRPr="00E748CE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B81830" w:rsidRPr="00E748CE" w:rsidRDefault="00B81830" w:rsidP="00B81830">
      <w:pPr>
        <w:pStyle w:val="Zwykytekst"/>
        <w:keepNext/>
        <w:spacing w:line="276" w:lineRule="auto"/>
        <w:ind w:firstLine="36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81830" w:rsidRDefault="00B81830" w:rsidP="00B81830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B81830" w:rsidRDefault="00B81830" w:rsidP="00B81830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p w:rsidR="00B81830" w:rsidRPr="009D4567" w:rsidRDefault="00B81830" w:rsidP="00B81830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B81830" w:rsidRPr="008309E8" w:rsidTr="00ED3C52">
        <w:trPr>
          <w:trHeight w:val="405"/>
          <w:jc w:val="right"/>
        </w:trPr>
        <w:tc>
          <w:tcPr>
            <w:tcW w:w="4840" w:type="dxa"/>
          </w:tcPr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B81830" w:rsidRPr="008309E8" w:rsidTr="00ED3C52">
        <w:trPr>
          <w:trHeight w:val="406"/>
          <w:jc w:val="right"/>
        </w:trPr>
        <w:tc>
          <w:tcPr>
            <w:tcW w:w="4840" w:type="dxa"/>
          </w:tcPr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B81830" w:rsidRPr="008309E8" w:rsidTr="00ED3C52">
        <w:trPr>
          <w:trHeight w:val="405"/>
          <w:jc w:val="right"/>
        </w:trPr>
        <w:tc>
          <w:tcPr>
            <w:tcW w:w="4840" w:type="dxa"/>
          </w:tcPr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B81830" w:rsidRPr="008309E8" w:rsidTr="00ED3C52">
        <w:trPr>
          <w:trHeight w:val="406"/>
          <w:jc w:val="right"/>
        </w:trPr>
        <w:tc>
          <w:tcPr>
            <w:tcW w:w="4840" w:type="dxa"/>
          </w:tcPr>
          <w:p w:rsidR="00B81830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B81830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B81830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B81830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B81830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B81830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B81830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B81830" w:rsidRPr="008309E8" w:rsidRDefault="00B81830" w:rsidP="00ED3C52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B81830" w:rsidRPr="008309E8" w:rsidRDefault="00B81830" w:rsidP="00B81830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B81830" w:rsidRPr="006845C8" w:rsidRDefault="00B81830" w:rsidP="00B81830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B81830" w:rsidRDefault="00B81830" w:rsidP="00B81830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B81830" w:rsidRDefault="00B81830" w:rsidP="00B81830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B81830" w:rsidRDefault="00B81830" w:rsidP="00B81830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B81830" w:rsidRDefault="00B81830" w:rsidP="00B81830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B81830" w:rsidRPr="006025B5" w:rsidRDefault="00B81830" w:rsidP="00B81830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  <w:sectPr w:rsidR="00B81830" w:rsidRPr="006025B5" w:rsidSect="00676D4A">
          <w:footerReference w:type="default" r:id="rId7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  <w:r w:rsidRPr="006025B5">
        <w:rPr>
          <w:rFonts w:ascii="Calibri Light" w:hAnsi="Calibri Light"/>
          <w:b/>
          <w:sz w:val="16"/>
          <w:szCs w:val="16"/>
        </w:rPr>
        <w:t xml:space="preserve"> </w:t>
      </w:r>
    </w:p>
    <w:p w:rsidR="00B81830" w:rsidRPr="008228A2" w:rsidRDefault="00B81830" w:rsidP="00B81830">
      <w:pPr>
        <w:pStyle w:val="Tekstpodstawowywcity3"/>
        <w:keepNext/>
        <w:spacing w:after="0"/>
        <w:ind w:left="284"/>
        <w:rPr>
          <w:rFonts w:ascii="Calibri Light" w:hAnsi="Calibri Light"/>
          <w:b/>
        </w:rPr>
      </w:pPr>
    </w:p>
    <w:p w:rsidR="00B81830" w:rsidRPr="00EE2444" w:rsidRDefault="00B81830" w:rsidP="00B81830">
      <w:pPr>
        <w:keepNext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E697" wp14:editId="529C1F9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30" w:rsidRDefault="00B81830" w:rsidP="00B81830"/>
                          <w:p w:rsidR="00B81830" w:rsidRDefault="00B81830" w:rsidP="00B81830"/>
                          <w:p w:rsidR="00B81830" w:rsidRDefault="00B81830" w:rsidP="00B8183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81830" w:rsidRDefault="00B81830" w:rsidP="00B8183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18pt;margin-top:0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eJgIAAFE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">
                <v:textbox>
                  <w:txbxContent>
                    <w:p w:rsidR="00B81830" w:rsidRDefault="00B81830" w:rsidP="00B81830"/>
                    <w:p w:rsidR="00B81830" w:rsidRDefault="00B81830" w:rsidP="00B81830"/>
                    <w:p w:rsidR="00B81830" w:rsidRDefault="00B81830" w:rsidP="00B81830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81830" w:rsidRDefault="00B81830" w:rsidP="00B81830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B81830" w:rsidRPr="00EE2444" w:rsidRDefault="00B81830" w:rsidP="00B81830">
      <w:pPr>
        <w:keepNext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B81830" w:rsidRPr="00EE2444" w:rsidRDefault="00B81830" w:rsidP="00B81830">
      <w:pPr>
        <w:keepNext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B81830" w:rsidRPr="00EE2444" w:rsidRDefault="00B81830" w:rsidP="00B81830">
      <w:pPr>
        <w:keepNext/>
        <w:spacing w:line="360" w:lineRule="auto"/>
        <w:jc w:val="center"/>
        <w:rPr>
          <w:rFonts w:ascii="Calibri Light" w:hAnsi="Calibri Light"/>
          <w:b/>
        </w:rPr>
      </w:pPr>
    </w:p>
    <w:p w:rsidR="00B81830" w:rsidRDefault="00B81830" w:rsidP="00B81830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06-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B81830" w:rsidRPr="00EE2444" w:rsidRDefault="00B81830" w:rsidP="00B81830">
      <w:pPr>
        <w:keepNext/>
        <w:jc w:val="center"/>
        <w:rPr>
          <w:rFonts w:ascii="Calibri Light" w:hAnsi="Calibri Light"/>
          <w:b/>
        </w:rPr>
      </w:pPr>
    </w:p>
    <w:p w:rsidR="00B81830" w:rsidRPr="00EE2444" w:rsidRDefault="00B81830" w:rsidP="00B81830">
      <w:pPr>
        <w:keepNext/>
        <w:rPr>
          <w:rFonts w:ascii="Calibri Light" w:hAnsi="Calibri Light"/>
        </w:rPr>
      </w:pPr>
    </w:p>
    <w:p w:rsidR="00B81830" w:rsidRPr="008228A2" w:rsidRDefault="00B81830" w:rsidP="00B81830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>Ubiegając się o ud</w:t>
      </w:r>
      <w:r>
        <w:rPr>
          <w:rFonts w:ascii="Calibri Light" w:hAnsi="Calibri Light"/>
          <w:sz w:val="22"/>
          <w:szCs w:val="22"/>
        </w:rPr>
        <w:t xml:space="preserve">zielenie zamówienia publicznego </w:t>
      </w:r>
      <w:r w:rsidRPr="009F57BF">
        <w:rPr>
          <w:rFonts w:ascii="Calibri Light" w:hAnsi="Calibri Light"/>
          <w:sz w:val="22"/>
          <w:szCs w:val="22"/>
        </w:rPr>
        <w:t xml:space="preserve">w postępowaniu pn. </w:t>
      </w:r>
      <w:r w:rsidRPr="005E7048">
        <w:rPr>
          <w:rFonts w:ascii="Calibri Light" w:hAnsi="Calibri Light"/>
          <w:b/>
          <w:sz w:val="22"/>
          <w:szCs w:val="22"/>
        </w:rPr>
        <w:t>„</w:t>
      </w:r>
      <w:r w:rsidRPr="009D705F">
        <w:rPr>
          <w:rFonts w:ascii="Calibri Light" w:hAnsi="Calibri Light"/>
          <w:b/>
          <w:sz w:val="22"/>
          <w:szCs w:val="22"/>
        </w:rPr>
        <w:t>Zakup 50 sztuk komputerów przenośnych na potrzeby Wojewódzkiego Sądu Administracyjnego w Warszawie</w:t>
      </w:r>
      <w:r w:rsidRPr="005E7048">
        <w:rPr>
          <w:rFonts w:ascii="Calibri Light" w:hAnsi="Calibri Light"/>
          <w:b/>
          <w:sz w:val="22"/>
          <w:szCs w:val="22"/>
        </w:rPr>
        <w:t>”</w:t>
      </w:r>
    </w:p>
    <w:p w:rsidR="00B81830" w:rsidRDefault="00B81830" w:rsidP="00B81830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B81830" w:rsidRPr="00D556E6" w:rsidRDefault="00B81830" w:rsidP="00B81830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B81830" w:rsidRDefault="00B81830" w:rsidP="00B81830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B81830" w:rsidRPr="00B15397" w:rsidRDefault="00B81830" w:rsidP="00B81830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 xml:space="preserve">, w rozumieniu ustawy z dnia 16 lutego 2007 o ochronie konkurencji i konsumentów razem z innymi Wykonawcami, którzy złożyli oferty w niniejszym postępowaniu, </w:t>
      </w:r>
    </w:p>
    <w:p w:rsidR="00B81830" w:rsidRPr="00B15397" w:rsidRDefault="00B81830" w:rsidP="00B81830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z dnia 16 lutego 2007 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81830" w:rsidRPr="00D556E6" w:rsidRDefault="00B81830" w:rsidP="00B81830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B81830" w:rsidRDefault="00B81830" w:rsidP="00B81830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B81830" w:rsidRDefault="00B81830" w:rsidP="00B81830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B81830" w:rsidRDefault="00B81830" w:rsidP="00B81830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B81830" w:rsidRPr="002B3435" w:rsidRDefault="00B81830" w:rsidP="00B81830">
      <w:pPr>
        <w:keepNext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B81830" w:rsidRPr="002B3435" w:rsidRDefault="00B81830" w:rsidP="00B81830">
      <w:pPr>
        <w:keepNext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XI</w:t>
      </w:r>
      <w:r>
        <w:rPr>
          <w:rFonts w:ascii="Calibri Light" w:hAnsi="Calibri Light"/>
          <w:b/>
          <w:sz w:val="16"/>
          <w:szCs w:val="16"/>
        </w:rPr>
        <w:t>X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B81830" w:rsidRPr="009E7FD8" w:rsidRDefault="00B81830" w:rsidP="00B81830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B81830" w:rsidRPr="00EE2444" w:rsidRDefault="00B81830" w:rsidP="00B81830">
      <w:pPr>
        <w:keepNext/>
        <w:rPr>
          <w:rFonts w:ascii="Calibri Light" w:hAnsi="Calibri Light"/>
        </w:rPr>
      </w:pPr>
    </w:p>
    <w:p w:rsidR="00B81830" w:rsidRPr="00EE2444" w:rsidRDefault="00B81830" w:rsidP="00B81830">
      <w:pPr>
        <w:keepNext/>
        <w:spacing w:line="360" w:lineRule="auto"/>
        <w:rPr>
          <w:rFonts w:ascii="Calibri Light" w:hAnsi="Calibri Light"/>
        </w:rPr>
      </w:pPr>
    </w:p>
    <w:p w:rsidR="00B81830" w:rsidRPr="006845C8" w:rsidRDefault="00B81830" w:rsidP="00B81830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6845C8">
        <w:rPr>
          <w:rFonts w:ascii="Calibri Light" w:hAnsi="Calibri Light"/>
        </w:rPr>
        <w:t xml:space="preserve">r.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B81830" w:rsidRPr="006845C8" w:rsidRDefault="00B81830" w:rsidP="00B81830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B81830" w:rsidRPr="00EE2444" w:rsidRDefault="00B81830" w:rsidP="00B81830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B81830" w:rsidRPr="00EE2444" w:rsidRDefault="00B81830" w:rsidP="00B81830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B81830" w:rsidRDefault="00B81830" w:rsidP="00B81830">
      <w:pPr>
        <w:keepNext/>
        <w:spacing w:line="36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B81830" w:rsidRDefault="00B81830" w:rsidP="00B81830">
      <w:pPr>
        <w:rPr>
          <w:rFonts w:ascii="Calibri Light" w:hAnsi="Calibri Light"/>
          <w:b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</w:p>
    <w:p w:rsidR="00B81830" w:rsidRDefault="00B81830" w:rsidP="00B81830">
      <w:pPr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0E4EA" wp14:editId="638ADBEB">
                <wp:simplePos x="0" y="0"/>
                <wp:positionH relativeFrom="column">
                  <wp:posOffset>33020</wp:posOffset>
                </wp:positionH>
                <wp:positionV relativeFrom="paragraph">
                  <wp:posOffset>-23495</wp:posOffset>
                </wp:positionV>
                <wp:extent cx="1828800" cy="8001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30" w:rsidRDefault="00B81830" w:rsidP="00B81830"/>
                          <w:p w:rsidR="00B81830" w:rsidRDefault="00B81830" w:rsidP="00B81830"/>
                          <w:p w:rsidR="00B81830" w:rsidRDefault="00B81830" w:rsidP="00B8183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81830" w:rsidRDefault="00B81830" w:rsidP="00B8183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pt;margin-top:-1.8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DXKQ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">
                <v:textbox>
                  <w:txbxContent>
                    <w:p w:rsidR="00B81830" w:rsidRDefault="00B81830" w:rsidP="00B81830"/>
                    <w:p w:rsidR="00B81830" w:rsidRDefault="00B81830" w:rsidP="00B81830"/>
                    <w:p w:rsidR="00B81830" w:rsidRDefault="00B81830" w:rsidP="00B81830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81830" w:rsidRDefault="00B81830" w:rsidP="00B81830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color w:val="000000"/>
          <w:spacing w:val="-1"/>
        </w:rPr>
        <w:t xml:space="preserve">Załącznik Nr 4 </w:t>
      </w:r>
      <w:r>
        <w:rPr>
          <w:rFonts w:ascii="Calibri Light" w:hAnsi="Calibri Light" w:cs="Calibri Light"/>
          <w:b/>
          <w:bCs/>
        </w:rPr>
        <w:t>do SIWZ</w:t>
      </w:r>
    </w:p>
    <w:p w:rsidR="00B81830" w:rsidRDefault="00B81830" w:rsidP="00B81830">
      <w:pPr>
        <w:pStyle w:val="Nagwek1"/>
        <w:jc w:val="center"/>
        <w:rPr>
          <w:rFonts w:ascii="Calibri Light" w:hAnsi="Calibri Light" w:cs="Calibri Light"/>
          <w:b w:val="0"/>
          <w:bCs w:val="0"/>
          <w:sz w:val="32"/>
          <w:szCs w:val="32"/>
        </w:rPr>
      </w:pPr>
    </w:p>
    <w:p w:rsidR="00B81830" w:rsidRDefault="00B81830" w:rsidP="00B81830"/>
    <w:p w:rsidR="00B81830" w:rsidRPr="00B81830" w:rsidRDefault="00B81830" w:rsidP="00B81830"/>
    <w:p w:rsidR="00B81830" w:rsidRDefault="00B81830" w:rsidP="00B81830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  <w:bookmarkStart w:id="2" w:name="_Toc14179997"/>
    </w:p>
    <w:p w:rsidR="00B81830" w:rsidRDefault="00B81830" w:rsidP="00B81830">
      <w:pPr>
        <w:pStyle w:val="Nagwek1"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>OŚWIADCZENIE WYKONAWCY</w:t>
      </w:r>
      <w:bookmarkEnd w:id="2"/>
      <w:r w:rsidRPr="00C46A4E">
        <w:rPr>
          <w:rFonts w:ascii="Calibri Light" w:hAnsi="Calibri Light" w:cs="Calibri Light"/>
          <w:sz w:val="22"/>
          <w:szCs w:val="22"/>
        </w:rPr>
        <w:t xml:space="preserve">  </w:t>
      </w:r>
    </w:p>
    <w:p w:rsidR="00B81830" w:rsidRPr="00C46A4E" w:rsidRDefault="00B81830" w:rsidP="00B81830"/>
    <w:p w:rsidR="00B81830" w:rsidRDefault="00B81830" w:rsidP="00B81830">
      <w:pPr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WSA-ZP-06-2020 </w:t>
      </w:r>
    </w:p>
    <w:p w:rsidR="00B81830" w:rsidRDefault="00B81830" w:rsidP="00B81830">
      <w:pPr>
        <w:rPr>
          <w:rFonts w:ascii="Calibri Light" w:hAnsi="Calibri Light" w:cs="Calibri Light"/>
        </w:rPr>
      </w:pPr>
    </w:p>
    <w:p w:rsidR="00B81830" w:rsidRPr="00926770" w:rsidRDefault="00B81830" w:rsidP="00B81830">
      <w:p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A5836">
        <w:rPr>
          <w:rFonts w:ascii="Calibri Light" w:hAnsi="Calibri Light" w:cs="Calibri Light"/>
          <w:b/>
          <w:bCs/>
          <w:sz w:val="22"/>
          <w:szCs w:val="22"/>
          <w:u w:val="single"/>
        </w:rPr>
        <w:t>składane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na podstawie art. 25a ust. 1 ustawy z dnia 29 stycznia 2004 r. Prawo zamówień publicznych </w:t>
      </w: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CA5836">
        <w:rPr>
          <w:rFonts w:ascii="Calibri Light" w:hAnsi="Calibri Light" w:cs="Calibri Light"/>
          <w:bCs/>
          <w:sz w:val="22"/>
          <w:szCs w:val="22"/>
        </w:rPr>
        <w:t>wstępnie potwierdzające, że wykonawca nie podlega wykluczeniu oraz spełnia warunki udziału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26770">
        <w:rPr>
          <w:rFonts w:ascii="Calibri Light" w:hAnsi="Calibri Light" w:cs="Calibri Light"/>
          <w:bCs/>
          <w:sz w:val="22"/>
          <w:szCs w:val="22"/>
        </w:rPr>
        <w:t>w postępowaniu</w:t>
      </w:r>
    </w:p>
    <w:p w:rsidR="00B81830" w:rsidRDefault="00B81830" w:rsidP="00B81830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5622CF">
        <w:rPr>
          <w:rFonts w:ascii="Calibri Light" w:hAnsi="Calibri Light" w:cs="Calibri Light"/>
          <w:b/>
          <w:bCs/>
          <w:sz w:val="22"/>
          <w:szCs w:val="22"/>
        </w:rPr>
        <w:t>pn</w:t>
      </w:r>
      <w:proofErr w:type="spellEnd"/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„</w:t>
      </w:r>
      <w:r w:rsidRPr="009D705F">
        <w:rPr>
          <w:rFonts w:ascii="Calibri Light" w:hAnsi="Calibri Light" w:cs="Calibri Light"/>
          <w:b/>
          <w:bCs/>
          <w:sz w:val="22"/>
          <w:szCs w:val="22"/>
        </w:rPr>
        <w:t>Zakup 50 sztuk komputerów przenośnych na potrzeby Wojewódzkiego Sądu Administracyjnego w Warszawie</w:t>
      </w:r>
      <w:r w:rsidRPr="002F021C">
        <w:rPr>
          <w:rFonts w:ascii="Calibri Light" w:hAnsi="Calibri Light" w:cs="Calibri Light"/>
          <w:b/>
          <w:bCs/>
          <w:sz w:val="22"/>
          <w:szCs w:val="22"/>
        </w:rPr>
        <w:t>”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oświadczam, co następuje. </w:t>
      </w:r>
    </w:p>
    <w:p w:rsidR="00B81830" w:rsidRDefault="00B81830" w:rsidP="00B81830">
      <w:pPr>
        <w:spacing w:after="160" w:line="276" w:lineRule="auto"/>
        <w:ind w:left="360" w:hanging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1.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 1 pkt 12-23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B81830" w:rsidRPr="005622CF" w:rsidRDefault="00B81830" w:rsidP="00B81830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ust. 5 pkt 1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B81830" w:rsidRPr="005622CF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B81830" w:rsidRPr="005622CF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B81830" w:rsidRPr="005622CF" w:rsidRDefault="00B81830" w:rsidP="00B81830">
      <w:pPr>
        <w:spacing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3.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zachodzą w stosunku do mnie podstawy wykluczenia z postę</w:t>
      </w:r>
      <w:r>
        <w:rPr>
          <w:rFonts w:ascii="Calibri Light" w:hAnsi="Calibri Light" w:cs="Calibri Light"/>
          <w:sz w:val="22"/>
          <w:szCs w:val="22"/>
        </w:rPr>
        <w:t>powania na podstawie art. ………… u</w:t>
      </w:r>
      <w:r w:rsidRPr="005622CF">
        <w:rPr>
          <w:rFonts w:ascii="Calibri Light" w:hAnsi="Calibri Light" w:cs="Calibri Light"/>
          <w:sz w:val="22"/>
          <w:szCs w:val="22"/>
        </w:rPr>
        <w:t>stawy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B81830" w:rsidRDefault="00B81830" w:rsidP="00B81830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12"/>
          <w:szCs w:val="12"/>
        </w:rPr>
        <w:t>(podać mającą zastosowanie podstawę wykluczenia spośród wymienionych w art. 24 ust. 1 pkt 13-14, 16-20 lub art. 24 ust. 5 pkt 1 i pkt 8 ustawy).</w:t>
      </w:r>
    </w:p>
    <w:p w:rsidR="00B81830" w:rsidRPr="005622CF" w:rsidRDefault="00B81830" w:rsidP="00B81830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</w:p>
    <w:p w:rsidR="00B81830" w:rsidRPr="005622CF" w:rsidRDefault="00B81830" w:rsidP="00B81830">
      <w:p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Jednocześnie oświadczam, że w związku z ww. okolicznością, na podstawie art. 24 ust. 8 ustawy podjąłem następujące środki naprawcze: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  <w:r>
        <w:rPr>
          <w:rFonts w:ascii="Calibri Light" w:hAnsi="Calibri Light" w:cs="Calibri Light"/>
          <w:b/>
          <w:bCs/>
          <w:sz w:val="22"/>
          <w:szCs w:val="22"/>
        </w:rPr>
        <w:t>…..</w:t>
      </w:r>
      <w:r w:rsidRPr="005622CF">
        <w:rPr>
          <w:rFonts w:ascii="Calibri Light" w:hAnsi="Calibri Light" w:cs="Calibri Light"/>
          <w:sz w:val="22"/>
          <w:szCs w:val="22"/>
        </w:rPr>
        <w:t>………………..…………………...........………………………………………</w:t>
      </w:r>
    </w:p>
    <w:p w:rsidR="00B81830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</w:rPr>
      </w:pPr>
    </w:p>
    <w:p w:rsidR="00B81830" w:rsidRPr="005622CF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B81830" w:rsidRPr="005622CF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B81830" w:rsidRDefault="00B81830" w:rsidP="00B81830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4.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spełniam warunki udziału w postępowaniu</w:t>
      </w:r>
      <w:r>
        <w:rPr>
          <w:rFonts w:ascii="Calibri Light" w:hAnsi="Calibri Light" w:cs="Calibri Light"/>
          <w:sz w:val="22"/>
          <w:szCs w:val="22"/>
        </w:rPr>
        <w:t>,</w:t>
      </w:r>
      <w:r w:rsidRPr="005622CF">
        <w:rPr>
          <w:rFonts w:ascii="Calibri Light" w:hAnsi="Calibri Light" w:cs="Calibri Light"/>
          <w:sz w:val="22"/>
          <w:szCs w:val="22"/>
        </w:rPr>
        <w:t xml:space="preserve"> określone przez zamawiającego w specyfikacji istotnych warunków zamówienia.</w:t>
      </w:r>
    </w:p>
    <w:p w:rsidR="00B81830" w:rsidRPr="005622CF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B81830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B81830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285716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B81830" w:rsidRPr="005622CF" w:rsidRDefault="00B81830" w:rsidP="00B81830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INFORMACJA W ZWIĄZKU Z POLEGANIEM NA ZASOBACH INNYCH PODMIOTÓW: </w:t>
      </w:r>
    </w:p>
    <w:p w:rsidR="00B81830" w:rsidRPr="005622CF" w:rsidRDefault="00B81830" w:rsidP="00B8183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podmiotu/ów: ……..…………………………………………………………………………………………………………………………..………….</w:t>
      </w:r>
    </w:p>
    <w:p w:rsidR="00B81830" w:rsidRPr="005622CF" w:rsidRDefault="00B81830" w:rsidP="00B8183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w następującym zakresie:……………………………………………………………………………………………………..................…….. </w:t>
      </w:r>
    </w:p>
    <w:p w:rsidR="00B81830" w:rsidRPr="00285716" w:rsidRDefault="00B81830" w:rsidP="00B81830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285716">
        <w:rPr>
          <w:rFonts w:ascii="Calibri Light" w:hAnsi="Calibri Light" w:cs="Calibri Light"/>
          <w:i/>
          <w:iCs/>
          <w:sz w:val="12"/>
          <w:szCs w:val="12"/>
        </w:rPr>
        <w:t>(wskazać podmiot i określić odpowiedni zakres dla wskazanego podmiotu).</w:t>
      </w:r>
      <w:r w:rsidRPr="00285716">
        <w:rPr>
          <w:rFonts w:ascii="Calibri Light" w:hAnsi="Calibri Light" w:cs="Calibri Light"/>
          <w:b/>
          <w:bCs/>
          <w:sz w:val="12"/>
          <w:szCs w:val="12"/>
        </w:rPr>
        <w:t xml:space="preserve"> *</w:t>
      </w:r>
    </w:p>
    <w:p w:rsidR="00B81830" w:rsidRPr="005622CF" w:rsidRDefault="00B81830" w:rsidP="00B8183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81830" w:rsidRPr="005622CF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B81830" w:rsidRPr="005622CF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B81830" w:rsidRPr="005622CF" w:rsidRDefault="00B81830" w:rsidP="00B8183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lastRenderedPageBreak/>
        <w:t>Oświadczam, że następujący/e podmiot/y, na którego/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zasoby powołuję się w niniejszym postępowaniu, tj.:…..………………………………………….……………………………………………………………………………………….  </w:t>
      </w:r>
    </w:p>
    <w:p w:rsidR="00B81830" w:rsidRPr="00F46AF9" w:rsidRDefault="00B81830" w:rsidP="00B81830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 xml:space="preserve">) </w:t>
      </w:r>
    </w:p>
    <w:p w:rsidR="00B81830" w:rsidRPr="00F46AF9" w:rsidRDefault="00B81830" w:rsidP="00B8183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46AF9">
        <w:rPr>
          <w:rFonts w:ascii="Calibri Light" w:hAnsi="Calibri Light" w:cs="Calibri Light"/>
          <w:sz w:val="22"/>
          <w:szCs w:val="22"/>
        </w:rPr>
        <w:t>nie podlega/ją wykluczeniu z postępowania o udzielenie zamówienia. *</w:t>
      </w:r>
    </w:p>
    <w:p w:rsidR="00B81830" w:rsidRPr="005622CF" w:rsidRDefault="00B81830" w:rsidP="00B8183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81830" w:rsidRPr="005622CF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B81830" w:rsidRPr="005622CF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B81830" w:rsidRPr="005622CF" w:rsidRDefault="00B81830" w:rsidP="00B81830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B81830" w:rsidRPr="005622CF" w:rsidRDefault="00B81830" w:rsidP="00B8183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będący/e podwykonawcą/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ami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>: …………………………………………………</w:t>
      </w:r>
    </w:p>
    <w:p w:rsidR="00B81830" w:rsidRPr="00F46AF9" w:rsidRDefault="00B81830" w:rsidP="00B81830">
      <w:pPr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>)</w:t>
      </w:r>
      <w:r w:rsidRPr="00F46AF9">
        <w:rPr>
          <w:rFonts w:ascii="Calibri Light" w:hAnsi="Calibri Light" w:cs="Calibri Light"/>
          <w:sz w:val="12"/>
          <w:szCs w:val="12"/>
        </w:rPr>
        <w:t xml:space="preserve">, </w:t>
      </w:r>
    </w:p>
    <w:p w:rsidR="00B81830" w:rsidRPr="005622CF" w:rsidRDefault="00B81830" w:rsidP="00B8183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nie podlega/ą wykluczeniu z postępowania o udzielenie zamówienia.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B81830" w:rsidRPr="005622CF" w:rsidRDefault="00B81830" w:rsidP="00B8183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81830" w:rsidRPr="005622CF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B81830" w:rsidRPr="005622CF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B81830" w:rsidRPr="005622CF" w:rsidRDefault="00B81830" w:rsidP="00B81830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B81830" w:rsidRPr="005622CF" w:rsidRDefault="00B81830" w:rsidP="00B81830">
      <w:pPr>
        <w:spacing w:after="1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5622CF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81830" w:rsidRPr="005622CF" w:rsidRDefault="00B81830" w:rsidP="00B8183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81830" w:rsidRPr="005622CF" w:rsidRDefault="00B81830" w:rsidP="00B81830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B81830" w:rsidRPr="005622CF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B81830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F46AF9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B81830" w:rsidRDefault="00B81830" w:rsidP="00B81830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</w:p>
    <w:p w:rsidR="00B81830" w:rsidRDefault="00B81830" w:rsidP="00B81830">
      <w:pPr>
        <w:rPr>
          <w:rFonts w:ascii="Calibri Light" w:hAnsi="Calibri Light" w:cs="Calibri Light"/>
          <w:b/>
          <w:bCs/>
          <w:sz w:val="12"/>
          <w:szCs w:val="12"/>
        </w:rPr>
      </w:pPr>
      <w:r>
        <w:rPr>
          <w:rFonts w:ascii="Calibri Light" w:hAnsi="Calibri Light" w:cs="Calibri Light"/>
          <w:b/>
          <w:bCs/>
          <w:sz w:val="12"/>
          <w:szCs w:val="12"/>
        </w:rPr>
        <w:br w:type="page"/>
      </w:r>
    </w:p>
    <w:p w:rsidR="00B81830" w:rsidRPr="002D7AF3" w:rsidRDefault="00B81830" w:rsidP="00B81830">
      <w:pPr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4A35E" wp14:editId="671BFF6C">
                <wp:simplePos x="0" y="0"/>
                <wp:positionH relativeFrom="column">
                  <wp:posOffset>-156210</wp:posOffset>
                </wp:positionH>
                <wp:positionV relativeFrom="paragraph">
                  <wp:posOffset>-335915</wp:posOffset>
                </wp:positionV>
                <wp:extent cx="1828800" cy="800100"/>
                <wp:effectExtent l="0" t="0" r="19050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30" w:rsidRDefault="00B81830" w:rsidP="00B81830"/>
                          <w:p w:rsidR="00B81830" w:rsidRDefault="00B81830" w:rsidP="00B81830"/>
                          <w:p w:rsidR="00B81830" w:rsidRDefault="00B81830" w:rsidP="00B8183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81830" w:rsidRDefault="00B81830" w:rsidP="00B8183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-12.3pt;margin-top:-26.45pt;width:2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">
                <v:textbox>
                  <w:txbxContent>
                    <w:p w:rsidR="00B81830" w:rsidRDefault="00B81830" w:rsidP="00B81830"/>
                    <w:p w:rsidR="00B81830" w:rsidRDefault="00B81830" w:rsidP="00B81830"/>
                    <w:p w:rsidR="00B81830" w:rsidRDefault="00B81830" w:rsidP="00B81830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81830" w:rsidRDefault="00B81830" w:rsidP="00B81830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2D7AF3">
        <w:rPr>
          <w:rFonts w:ascii="Calibri Light" w:hAnsi="Calibri Light"/>
          <w:b/>
          <w:iCs/>
        </w:rPr>
        <w:t xml:space="preserve">Załącznik nr </w:t>
      </w:r>
      <w:r>
        <w:rPr>
          <w:rFonts w:ascii="Calibri Light" w:hAnsi="Calibri Light"/>
          <w:b/>
          <w:iCs/>
        </w:rPr>
        <w:t>6</w:t>
      </w:r>
      <w:r w:rsidRPr="002D7AF3">
        <w:rPr>
          <w:rFonts w:ascii="Calibri Light" w:hAnsi="Calibri Light"/>
          <w:b/>
          <w:iCs/>
        </w:rPr>
        <w:t xml:space="preserve"> do SIWZ </w:t>
      </w:r>
    </w:p>
    <w:p w:rsidR="00B81830" w:rsidRPr="002D7AF3" w:rsidRDefault="00B81830" w:rsidP="00B81830">
      <w:pPr>
        <w:ind w:left="7080" w:firstLine="135"/>
        <w:rPr>
          <w:rFonts w:ascii="Calibri Light" w:hAnsi="Calibri Light"/>
          <w:b/>
          <w:sz w:val="16"/>
        </w:rPr>
      </w:pPr>
    </w:p>
    <w:p w:rsidR="00B81830" w:rsidRPr="002D7AF3" w:rsidRDefault="00B81830" w:rsidP="00B81830">
      <w:pPr>
        <w:rPr>
          <w:rFonts w:ascii="Calibri Light" w:hAnsi="Calibri Light"/>
          <w:sz w:val="18"/>
        </w:rPr>
      </w:pPr>
    </w:p>
    <w:p w:rsidR="00B81830" w:rsidRPr="002D7AF3" w:rsidRDefault="00B81830" w:rsidP="00B81830">
      <w:pPr>
        <w:rPr>
          <w:rFonts w:ascii="Calibri Light" w:hAnsi="Calibri Light"/>
          <w:sz w:val="18"/>
        </w:rPr>
      </w:pPr>
    </w:p>
    <w:p w:rsidR="00B81830" w:rsidRPr="002D7AF3" w:rsidRDefault="00B81830" w:rsidP="00B81830">
      <w:pPr>
        <w:rPr>
          <w:rFonts w:ascii="Calibri Light" w:hAnsi="Calibri Light"/>
          <w:sz w:val="18"/>
        </w:rPr>
      </w:pPr>
    </w:p>
    <w:p w:rsidR="00B81830" w:rsidRDefault="00B81830" w:rsidP="00B81830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3" w:name="_Toc279047634"/>
      <w:bookmarkStart w:id="4" w:name="_Toc360106507"/>
      <w:bookmarkStart w:id="5" w:name="_Toc360801304"/>
      <w:bookmarkStart w:id="6" w:name="_Toc398037801"/>
      <w:bookmarkStart w:id="7" w:name="_Toc449607260"/>
      <w:bookmarkStart w:id="8" w:name="_Toc490212553"/>
      <w:r w:rsidRPr="002D7AF3">
        <w:rPr>
          <w:rFonts w:ascii="Calibri Light" w:hAnsi="Calibri Light"/>
          <w:bCs w:val="0"/>
          <w:sz w:val="28"/>
          <w:szCs w:val="28"/>
        </w:rPr>
        <w:t>DOŚWIADCZENIE ZAWODOWE</w:t>
      </w:r>
      <w:bookmarkEnd w:id="3"/>
      <w:bookmarkEnd w:id="4"/>
      <w:bookmarkEnd w:id="5"/>
      <w:bookmarkEnd w:id="6"/>
      <w:bookmarkEnd w:id="7"/>
      <w:bookmarkEnd w:id="8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B81830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06-</w:t>
      </w:r>
      <w:r w:rsidRPr="002D7AF3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B81830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B81830" w:rsidRPr="00652A0B" w:rsidRDefault="00B81830" w:rsidP="00B81830">
      <w:pPr>
        <w:pStyle w:val="Nagwek"/>
        <w:tabs>
          <w:tab w:val="clear" w:pos="4536"/>
          <w:tab w:val="clear" w:pos="9072"/>
        </w:tabs>
        <w:ind w:firstLine="510"/>
        <w:rPr>
          <w:rFonts w:ascii="Calibri Light" w:hAnsi="Calibri Light"/>
          <w:b/>
          <w:sz w:val="23"/>
          <w:szCs w:val="23"/>
        </w:rPr>
      </w:pPr>
      <w:r w:rsidRPr="00652A0B">
        <w:rPr>
          <w:rFonts w:ascii="Calibri Light" w:hAnsi="Calibri Light"/>
          <w:b/>
          <w:sz w:val="23"/>
          <w:szCs w:val="23"/>
        </w:rPr>
        <w:t>składane na wezwanie Zamawiającego w trybie art. 26 ust. 2 ustawy Pzp</w:t>
      </w:r>
    </w:p>
    <w:p w:rsidR="00B81830" w:rsidRDefault="00B81830" w:rsidP="00B81830"/>
    <w:p w:rsidR="00B81830" w:rsidRPr="002D7AF3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652A0B">
        <w:rPr>
          <w:rFonts w:ascii="Calibri Light" w:hAnsi="Calibri Light"/>
          <w:b/>
          <w:sz w:val="23"/>
          <w:szCs w:val="23"/>
        </w:rPr>
        <w:t xml:space="preserve">NA POTWIERDZENIE WARUNKU UDZIAŁU OKREŚLONEGO </w:t>
      </w:r>
      <w:r>
        <w:rPr>
          <w:rFonts w:ascii="Calibri Light" w:hAnsi="Calibri Light"/>
          <w:b/>
          <w:sz w:val="23"/>
          <w:szCs w:val="23"/>
        </w:rPr>
        <w:t xml:space="preserve">W </w:t>
      </w:r>
      <w:r w:rsidRPr="00652A0B">
        <w:rPr>
          <w:rFonts w:ascii="Calibri Light" w:hAnsi="Calibri Light"/>
          <w:b/>
          <w:sz w:val="23"/>
          <w:szCs w:val="23"/>
        </w:rPr>
        <w:t xml:space="preserve">KLAUZULI XIV ust. </w:t>
      </w:r>
      <w:r>
        <w:rPr>
          <w:rFonts w:ascii="Calibri Light" w:hAnsi="Calibri Light"/>
          <w:b/>
          <w:sz w:val="23"/>
          <w:szCs w:val="23"/>
        </w:rPr>
        <w:t>2</w:t>
      </w:r>
      <w:r w:rsidRPr="00652A0B">
        <w:rPr>
          <w:rFonts w:ascii="Calibri Light" w:hAnsi="Calibri Light"/>
          <w:b/>
          <w:sz w:val="23"/>
          <w:szCs w:val="23"/>
        </w:rPr>
        <w:t xml:space="preserve"> pkt 2 SIWZ</w:t>
      </w:r>
    </w:p>
    <w:p w:rsidR="00B81830" w:rsidRPr="002D7AF3" w:rsidRDefault="00B81830" w:rsidP="00B81830">
      <w:pPr>
        <w:rPr>
          <w:rFonts w:ascii="Calibri Light" w:hAnsi="Calibri Light"/>
          <w:sz w:val="22"/>
        </w:rPr>
      </w:pPr>
    </w:p>
    <w:tbl>
      <w:tblPr>
        <w:tblW w:w="957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80"/>
        <w:gridCol w:w="3279"/>
        <w:gridCol w:w="1197"/>
        <w:gridCol w:w="1453"/>
        <w:gridCol w:w="1453"/>
      </w:tblGrid>
      <w:tr w:rsidR="00B81830" w:rsidRPr="00A60FE0" w:rsidTr="00ED3C52">
        <w:trPr>
          <w:cantSplit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Zamawiającego</w:t>
            </w:r>
            <w:r w:rsidRPr="00A60FE0">
              <w:rPr>
                <w:rFonts w:ascii="Calibri Light" w:hAnsi="Calibri Light"/>
                <w:b/>
                <w:sz w:val="18"/>
                <w:szCs w:val="18"/>
              </w:rPr>
              <w:br/>
              <w:t xml:space="preserve"> i ew. adres</w:t>
            </w:r>
          </w:p>
        </w:tc>
        <w:tc>
          <w:tcPr>
            <w:tcW w:w="327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Opis i miejsce wykonywania zadania</w:t>
            </w:r>
          </w:p>
        </w:tc>
        <w:tc>
          <w:tcPr>
            <w:tcW w:w="11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Wartość zamówienia</w:t>
            </w:r>
          </w:p>
          <w:p w:rsidR="00B81830" w:rsidRPr="00A60FE0" w:rsidRDefault="00B81830" w:rsidP="00ED3C5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Czas realizacji (data rozpoczęcia-data zakończenia)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Firmy która zrealizowała zadanie</w:t>
            </w:r>
          </w:p>
        </w:tc>
      </w:tr>
      <w:tr w:rsidR="00B81830" w:rsidRPr="00A60FE0" w:rsidTr="00ED3C52">
        <w:trPr>
          <w:cantSplit/>
        </w:trPr>
        <w:tc>
          <w:tcPr>
            <w:tcW w:w="513" w:type="dxa"/>
            <w:tcBorders>
              <w:top w:val="single" w:sz="6" w:space="0" w:color="auto"/>
            </w:tcBorders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</w:tcBorders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</w:tcBorders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B81830" w:rsidRPr="00A60FE0" w:rsidRDefault="00B81830" w:rsidP="00ED3C52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B81830" w:rsidRPr="00A60FE0" w:rsidTr="00ED3C52">
        <w:trPr>
          <w:cantSplit/>
        </w:trPr>
        <w:tc>
          <w:tcPr>
            <w:tcW w:w="513" w:type="dxa"/>
          </w:tcPr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79" w:type="dxa"/>
          </w:tcPr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97" w:type="dxa"/>
          </w:tcPr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B81830" w:rsidRPr="00A60FE0" w:rsidRDefault="00B81830" w:rsidP="00ED3C52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B81830" w:rsidRPr="002D7AF3" w:rsidRDefault="00B81830" w:rsidP="00B81830">
      <w:pPr>
        <w:pStyle w:val="Tekstpodstawowy21"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B81830" w:rsidRPr="0017451A" w:rsidRDefault="00B81830" w:rsidP="00B81830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b/>
          <w:sz w:val="22"/>
          <w:szCs w:val="22"/>
        </w:rPr>
        <w:t>Uwaga: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 potwierdzić powyższy wykaz dowodami, że </w:t>
      </w:r>
      <w:r>
        <w:rPr>
          <w:rStyle w:val="postbody"/>
          <w:rFonts w:ascii="Calibri Light" w:hAnsi="Calibri Light"/>
          <w:sz w:val="22"/>
          <w:szCs w:val="22"/>
        </w:rPr>
        <w:t xml:space="preserve">dostawy </w:t>
      </w:r>
      <w:r w:rsidRPr="0017451A">
        <w:rPr>
          <w:rStyle w:val="postbody"/>
          <w:rFonts w:ascii="Calibri Light" w:hAnsi="Calibri Light"/>
          <w:sz w:val="22"/>
          <w:szCs w:val="22"/>
        </w:rPr>
        <w:t>został</w:t>
      </w:r>
      <w:r>
        <w:rPr>
          <w:rStyle w:val="postbody"/>
          <w:rFonts w:ascii="Calibri Light" w:hAnsi="Calibri Light"/>
          <w:sz w:val="22"/>
          <w:szCs w:val="22"/>
        </w:rPr>
        <w:t>y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wykonan</w:t>
      </w:r>
      <w:r>
        <w:rPr>
          <w:rStyle w:val="postbody"/>
          <w:rFonts w:ascii="Calibri Light" w:hAnsi="Calibri Light"/>
          <w:sz w:val="22"/>
          <w:szCs w:val="22"/>
        </w:rPr>
        <w:t>e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należycie.</w:t>
      </w:r>
    </w:p>
    <w:p w:rsidR="00B81830" w:rsidRPr="0017451A" w:rsidRDefault="00B81830" w:rsidP="00B81830">
      <w:pPr>
        <w:ind w:right="283"/>
        <w:jc w:val="both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sz w:val="22"/>
          <w:szCs w:val="22"/>
        </w:rPr>
        <w:t xml:space="preserve">Do wykazu załączono ............... egzemplarzy dowodów potwierdzających, czy wymienione w wykazie </w:t>
      </w:r>
      <w:r>
        <w:rPr>
          <w:rStyle w:val="postbody"/>
          <w:rFonts w:ascii="Calibri Light" w:hAnsi="Calibri Light"/>
          <w:sz w:val="22"/>
          <w:szCs w:val="22"/>
        </w:rPr>
        <w:t xml:space="preserve">dostawy </w:t>
      </w:r>
      <w:r w:rsidRPr="0017451A">
        <w:rPr>
          <w:rStyle w:val="postbody"/>
          <w:rFonts w:ascii="Calibri Light" w:hAnsi="Calibri Light"/>
          <w:sz w:val="22"/>
          <w:szCs w:val="22"/>
        </w:rPr>
        <w:t>zostały wykonane lub są wykonywane należycie.</w:t>
      </w:r>
    </w:p>
    <w:p w:rsidR="00B81830" w:rsidRPr="0017451A" w:rsidRDefault="00B81830" w:rsidP="00B81830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B81830" w:rsidRPr="002D7AF3" w:rsidRDefault="00B81830" w:rsidP="00B81830">
      <w:pPr>
        <w:rPr>
          <w:rFonts w:ascii="Calibri Light" w:hAnsi="Calibri Light"/>
          <w:sz w:val="22"/>
        </w:rPr>
      </w:pPr>
    </w:p>
    <w:p w:rsidR="00B81830" w:rsidRPr="002D7AF3" w:rsidRDefault="00B81830" w:rsidP="00B81830">
      <w:pPr>
        <w:rPr>
          <w:rFonts w:ascii="Calibri Light" w:hAnsi="Calibri Light"/>
          <w:sz w:val="22"/>
        </w:rPr>
      </w:pPr>
    </w:p>
    <w:p w:rsidR="00B81830" w:rsidRPr="002D7AF3" w:rsidRDefault="00B81830" w:rsidP="00B81830">
      <w:pPr>
        <w:rPr>
          <w:rFonts w:ascii="Calibri Light" w:hAnsi="Calibri Light"/>
          <w:sz w:val="22"/>
        </w:rPr>
      </w:pPr>
    </w:p>
    <w:p w:rsidR="00B81830" w:rsidRPr="002D7AF3" w:rsidRDefault="00B81830" w:rsidP="00B81830">
      <w:pPr>
        <w:rPr>
          <w:rFonts w:ascii="Calibri Light" w:hAnsi="Calibri Light"/>
          <w:sz w:val="22"/>
        </w:rPr>
      </w:pPr>
    </w:p>
    <w:p w:rsidR="00B81830" w:rsidRPr="002D7AF3" w:rsidRDefault="00B81830" w:rsidP="00B81830">
      <w:pPr>
        <w:rPr>
          <w:rFonts w:ascii="Calibri Light" w:hAnsi="Calibri Light"/>
          <w:sz w:val="22"/>
        </w:rPr>
      </w:pPr>
    </w:p>
    <w:p w:rsidR="00B81830" w:rsidRPr="002D7AF3" w:rsidRDefault="00B81830" w:rsidP="00B81830">
      <w:pPr>
        <w:rPr>
          <w:rFonts w:ascii="Calibri Light" w:hAnsi="Calibri Light"/>
          <w:sz w:val="22"/>
        </w:rPr>
      </w:pPr>
    </w:p>
    <w:p w:rsidR="00B81830" w:rsidRPr="002D7AF3" w:rsidRDefault="00B81830" w:rsidP="00B81830">
      <w:pPr>
        <w:pStyle w:val="Tekstpodstawowywcity3"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2D7AF3">
        <w:rPr>
          <w:rFonts w:ascii="Calibri Light" w:hAnsi="Calibri Light"/>
        </w:rPr>
        <w:t xml:space="preserve"> r.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  <w:t>..................................................................................</w:t>
      </w:r>
    </w:p>
    <w:p w:rsidR="00B81830" w:rsidRDefault="00B81830" w:rsidP="00B81830">
      <w:pPr>
        <w:pStyle w:val="Tekstpodstawowywcity3"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  <w:vertAlign w:val="superscript"/>
        </w:rPr>
        <w:t xml:space="preserve"> (miejscowość)                                       ( data)                                                                                   </w:t>
      </w:r>
      <w:r w:rsidRPr="002D7AF3"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ab/>
        <w:t xml:space="preserve"> (podpis i pieczątka imienna uprawnionego(-</w:t>
      </w:r>
      <w:proofErr w:type="spellStart"/>
      <w:r w:rsidRPr="002D7AF3">
        <w:rPr>
          <w:rFonts w:ascii="Calibri Light" w:hAnsi="Calibri Light"/>
          <w:vertAlign w:val="superscript"/>
        </w:rPr>
        <w:t>ych</w:t>
      </w:r>
      <w:proofErr w:type="spellEnd"/>
      <w:r w:rsidRPr="002D7AF3">
        <w:rPr>
          <w:rFonts w:ascii="Calibri Light" w:hAnsi="Calibri Light"/>
          <w:vertAlign w:val="superscript"/>
        </w:rPr>
        <w:t>) przedstawiciela(-li) wykonawcy)</w:t>
      </w:r>
    </w:p>
    <w:p w:rsidR="00B81830" w:rsidRDefault="00B81830" w:rsidP="00B81830">
      <w:pPr>
        <w:rPr>
          <w:rFonts w:ascii="Calibri Light" w:hAnsi="Calibri Light"/>
          <w:sz w:val="16"/>
          <w:szCs w:val="16"/>
          <w:vertAlign w:val="superscript"/>
        </w:rPr>
      </w:pPr>
      <w:r>
        <w:rPr>
          <w:rFonts w:ascii="Calibri Light" w:hAnsi="Calibri Light"/>
          <w:vertAlign w:val="superscript"/>
        </w:rPr>
        <w:br w:type="page"/>
      </w:r>
    </w:p>
    <w:p w:rsidR="00B81830" w:rsidRDefault="00B81830" w:rsidP="00B81830">
      <w:pPr>
        <w:jc w:val="right"/>
        <w:rPr>
          <w:rFonts w:ascii="Calibri Light" w:hAnsi="Calibri Light"/>
          <w:b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2D25B" wp14:editId="45BCD7C2">
                <wp:simplePos x="0" y="0"/>
                <wp:positionH relativeFrom="column">
                  <wp:posOffset>-198120</wp:posOffset>
                </wp:positionH>
                <wp:positionV relativeFrom="paragraph">
                  <wp:posOffset>-294005</wp:posOffset>
                </wp:positionV>
                <wp:extent cx="1828800" cy="800100"/>
                <wp:effectExtent l="0" t="0" r="19050" b="1905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30" w:rsidRDefault="00B81830" w:rsidP="00B81830"/>
                          <w:p w:rsidR="00B81830" w:rsidRDefault="00B81830" w:rsidP="00B81830"/>
                          <w:p w:rsidR="00B81830" w:rsidRDefault="00B81830" w:rsidP="00B8183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81830" w:rsidRDefault="00B81830" w:rsidP="00B8183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6pt;margin-top:-23.1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50KQ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">
                <v:textbox>
                  <w:txbxContent>
                    <w:p w:rsidR="00B81830" w:rsidRDefault="00B81830" w:rsidP="00B81830"/>
                    <w:p w:rsidR="00B81830" w:rsidRDefault="00B81830" w:rsidP="00B81830"/>
                    <w:p w:rsidR="00B81830" w:rsidRDefault="00B81830" w:rsidP="00B81830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81830" w:rsidRDefault="00B81830" w:rsidP="00B81830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F61542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7 </w:t>
      </w:r>
      <w:r w:rsidRPr="00EE2444">
        <w:rPr>
          <w:rFonts w:ascii="Calibri Light" w:hAnsi="Calibri Light"/>
          <w:b/>
          <w:noProof/>
        </w:rPr>
        <w:t>do SIWZ</w:t>
      </w:r>
      <w:r w:rsidRPr="002D7AF3">
        <w:rPr>
          <w:rFonts w:ascii="Calibri Light" w:hAnsi="Calibri Light"/>
          <w:b/>
          <w:iCs/>
        </w:rPr>
        <w:t xml:space="preserve"> </w:t>
      </w:r>
      <w:bookmarkStart w:id="9" w:name="_Toc7164284"/>
      <w:bookmarkStart w:id="10" w:name="_Toc8286042"/>
      <w:bookmarkStart w:id="11" w:name="_Toc19087903"/>
    </w:p>
    <w:p w:rsidR="00B81830" w:rsidRDefault="00B81830" w:rsidP="00B81830">
      <w:pPr>
        <w:rPr>
          <w:rFonts w:ascii="Calibri Light" w:hAnsi="Calibri Light"/>
          <w:b/>
          <w:iCs/>
        </w:rPr>
      </w:pPr>
    </w:p>
    <w:p w:rsidR="00B81830" w:rsidRDefault="00B81830" w:rsidP="00B81830">
      <w:pPr>
        <w:rPr>
          <w:rFonts w:ascii="Calibri Light" w:hAnsi="Calibri Light"/>
          <w:b/>
          <w:iCs/>
        </w:rPr>
      </w:pPr>
    </w:p>
    <w:p w:rsidR="00B81830" w:rsidRPr="00B919BA" w:rsidRDefault="00B81830" w:rsidP="00B81830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r w:rsidRPr="00B919BA">
        <w:rPr>
          <w:rFonts w:ascii="Calibri Light" w:hAnsi="Calibri Light"/>
          <w:bCs w:val="0"/>
          <w:sz w:val="28"/>
          <w:szCs w:val="28"/>
        </w:rPr>
        <w:t>ZOBOWIĄZANIE PODMIOTU TRZECIEGO</w:t>
      </w:r>
      <w:bookmarkEnd w:id="9"/>
      <w:bookmarkEnd w:id="10"/>
      <w:bookmarkEnd w:id="11"/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do oddania do dyspozycji Wykonawcy niezbędnych zasobów na potrzeby wykonania zamówienia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ZNAK SPRAWY WSA-ZP-0</w:t>
      </w:r>
      <w:r>
        <w:rPr>
          <w:rFonts w:ascii="Calibri Light" w:hAnsi="Calibri Light"/>
          <w:b/>
        </w:rPr>
        <w:t>6</w:t>
      </w:r>
      <w:r w:rsidRPr="00B919BA">
        <w:rPr>
          <w:rFonts w:ascii="Calibri Light" w:hAnsi="Calibri Light"/>
          <w:b/>
        </w:rPr>
        <w:t xml:space="preserve">-2020 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</w:t>
      </w:r>
      <w:r w:rsidRPr="00B919BA">
        <w:rPr>
          <w:rFonts w:ascii="Calibri Light" w:hAnsi="Calibri Light"/>
          <w:b/>
        </w:rPr>
        <w:t>kładane przez podmiot trzeci wraz z ofertą w terminie wyznaczonym na składanie ofert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Ja niżej podpisany : …………………………..</w:t>
      </w:r>
      <w:r w:rsidRPr="00B919BA">
        <w:rPr>
          <w:rFonts w:ascii="Calibri Light" w:hAnsi="Calibri Light"/>
        </w:rPr>
        <w:t>…………………………………………………………………………………………………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left="1020" w:firstLine="51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 xml:space="preserve"> </w:t>
      </w:r>
      <w:r w:rsidRPr="00B919BA">
        <w:rPr>
          <w:rFonts w:ascii="Calibri Light" w:hAnsi="Calibri Light"/>
          <w:sz w:val="16"/>
          <w:szCs w:val="16"/>
        </w:rPr>
        <w:t>(imię i nazwisko osoby upoważnionej do reprezentowania podmiotu trzeciego)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</w:p>
    <w:p w:rsidR="00B81830" w:rsidRPr="00B919BA" w:rsidRDefault="00B81830" w:rsidP="00B8183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Zobowiązuję się do oddania na potrzeby wykonania zamówienia pod nazwą: „</w:t>
      </w:r>
      <w:r w:rsidRPr="009D705F">
        <w:rPr>
          <w:rFonts w:ascii="Calibri Light" w:hAnsi="Calibri Light"/>
        </w:rPr>
        <w:t>Zakup 50 sztuk komputerów przenośnych na potrzeby Wojewódzkiego Sądu Administracyjnego w Warszawie</w:t>
      </w:r>
      <w:r w:rsidRPr="00B919BA">
        <w:rPr>
          <w:rFonts w:ascii="Calibri Light" w:hAnsi="Calibri Light"/>
        </w:rPr>
        <w:t xml:space="preserve">”- następującemu Wykonawcy 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  <w:r w:rsidRPr="00B919BA">
        <w:rPr>
          <w:rFonts w:ascii="Calibri Light" w:hAnsi="Calibri Light"/>
          <w:sz w:val="16"/>
          <w:szCs w:val="16"/>
        </w:rPr>
        <w:t xml:space="preserve"> (nazwa i adres Wykonawcy)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następujących zasobów:  ……………………………………………………………………………………………………….……..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  <w:sz w:val="16"/>
          <w:szCs w:val="16"/>
        </w:rPr>
        <w:t>(np. wiedza i doświadczenie, potencjał techniczny, potencjał kadrowy, potencjał ekonomiczny lub finansowy)</w:t>
      </w:r>
    </w:p>
    <w:p w:rsidR="00B81830" w:rsidRPr="00B919BA" w:rsidRDefault="00B81830" w:rsidP="00B8183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Oświadczam, iż udostępniam Wykonawcy ww. zasoby, w następującym zakresie: 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Sposób wykorzystania udostępnionych przeze mnie zasobów będzie następujący:</w:t>
      </w:r>
      <w:r w:rsidRPr="00B919BA">
        <w:rPr>
          <w:rFonts w:ascii="Calibri Light" w:hAnsi="Calibri Light"/>
        </w:rPr>
        <w:tab/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Default="00B81830" w:rsidP="00B8183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Zakres mojego udziału przy wykonywaniu zamówienia będzie następujący:  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Okres mojego udziału przy wykonywaniu zamówienia będzie następujący: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Pr="00B919BA" w:rsidRDefault="00B81830" w:rsidP="00B8183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Charakter stosunku łączącego mnie z Wykonawcą będzie następujący: </w:t>
      </w:r>
      <w:r w:rsidRPr="00B919BA">
        <w:rPr>
          <w:rFonts w:ascii="Calibri Light" w:hAnsi="Calibri Light"/>
        </w:rPr>
        <w:tab/>
      </w:r>
    </w:p>
    <w:p w:rsidR="00B81830" w:rsidRPr="00B919BA" w:rsidRDefault="00B81830" w:rsidP="00B81830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Default="00B81830" w:rsidP="00B81830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B81830" w:rsidRDefault="00B81830" w:rsidP="00B81830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</w:p>
    <w:p w:rsidR="00B81830" w:rsidRPr="00B919BA" w:rsidRDefault="00B81830" w:rsidP="00B8183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Jednocześnie oświadczam, że jestem świadomy, iż w przypadku szkody Zamawiającego powstałej wskutek nieudostępnienia ww. zasobów odpowiadam wobec Zamawiającego solidarnie z ww. Wykonawcą.  Moja odpowiedzialność wygasa, jeżeli nieudostępnienie przedmiotowych zasobów nastąpiło na skutek okoliczności, za które nie ponoszę winy.</w:t>
      </w:r>
    </w:p>
    <w:p w:rsidR="00B81830" w:rsidRDefault="00B81830" w:rsidP="00B81830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B81830" w:rsidRDefault="00B81830" w:rsidP="00B81830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B81830" w:rsidRDefault="00B81830" w:rsidP="00B81830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B81830" w:rsidRPr="002D7AF3" w:rsidRDefault="00B81830" w:rsidP="00B81830">
      <w:pPr>
        <w:pStyle w:val="Tekstpodstawowywcity3"/>
        <w:keepNext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r.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</w:t>
      </w:r>
      <w:r>
        <w:rPr>
          <w:rFonts w:ascii="Calibri Light" w:hAnsi="Calibri Light"/>
        </w:rPr>
        <w:t>.......</w:t>
      </w:r>
      <w:r w:rsidRPr="002D7AF3">
        <w:rPr>
          <w:rFonts w:ascii="Calibri Light" w:hAnsi="Calibri Light"/>
        </w:rPr>
        <w:t>........................................................</w:t>
      </w:r>
    </w:p>
    <w:p w:rsidR="00FE65FB" w:rsidRDefault="00B81830" w:rsidP="00B81830">
      <w:pPr>
        <w:pStyle w:val="Tekstpodstawowywcity3"/>
        <w:keepNext/>
        <w:ind w:right="72" w:firstLine="426"/>
        <w:jc w:val="both"/>
      </w:pPr>
      <w:r w:rsidRPr="002D7AF3">
        <w:rPr>
          <w:rFonts w:ascii="Calibri Light" w:hAnsi="Calibri Light"/>
          <w:vertAlign w:val="superscript"/>
        </w:rPr>
        <w:t xml:space="preserve"> (miejscowo</w:t>
      </w:r>
      <w:r>
        <w:rPr>
          <w:rFonts w:ascii="Calibri Light" w:hAnsi="Calibri Light"/>
          <w:vertAlign w:val="superscript"/>
        </w:rPr>
        <w:t>ść)                           (</w:t>
      </w:r>
      <w:r w:rsidRPr="002D7AF3">
        <w:rPr>
          <w:rFonts w:ascii="Calibri Light" w:hAnsi="Calibri Light"/>
          <w:vertAlign w:val="superscript"/>
        </w:rPr>
        <w:t xml:space="preserve">data)                                                     </w:t>
      </w:r>
      <w:r>
        <w:rPr>
          <w:rFonts w:ascii="Calibri Light" w:hAnsi="Calibri Light"/>
          <w:vertAlign w:val="superscript"/>
        </w:rPr>
        <w:t xml:space="preserve">                              </w:t>
      </w:r>
      <w:r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 xml:space="preserve"> </w:t>
      </w:r>
      <w:r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>(podpis i pieczątka imienna uprawnionego(-</w:t>
      </w:r>
      <w:proofErr w:type="spellStart"/>
      <w:r w:rsidRPr="002D7AF3">
        <w:rPr>
          <w:rFonts w:ascii="Calibri Light" w:hAnsi="Calibri Light"/>
          <w:vertAlign w:val="superscript"/>
        </w:rPr>
        <w:t>ych</w:t>
      </w:r>
      <w:proofErr w:type="spellEnd"/>
      <w:r w:rsidRPr="002D7AF3">
        <w:rPr>
          <w:rFonts w:ascii="Calibri Light" w:hAnsi="Calibri Light"/>
          <w:vertAlign w:val="superscript"/>
        </w:rPr>
        <w:t xml:space="preserve">) przedstawiciela(-li) </w:t>
      </w:r>
      <w:r>
        <w:rPr>
          <w:rFonts w:ascii="Calibri Light" w:hAnsi="Calibri Light"/>
          <w:vertAlign w:val="superscript"/>
        </w:rPr>
        <w:t>PODMIOTU TRZECIEGO</w:t>
      </w:r>
      <w:r w:rsidRPr="002D7AF3">
        <w:rPr>
          <w:rFonts w:ascii="Calibri Light" w:hAnsi="Calibri Light"/>
          <w:vertAlign w:val="superscript"/>
        </w:rPr>
        <w:t>)</w:t>
      </w:r>
      <w:bookmarkStart w:id="12" w:name="_GoBack"/>
      <w:bookmarkEnd w:id="12"/>
    </w:p>
    <w:sectPr w:rsidR="00FE65FB" w:rsidSect="00B818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16387120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717031855"/>
          <w:docPartObj>
            <w:docPartGallery w:val="Page Numbers (Top of Page)"/>
            <w:docPartUnique/>
          </w:docPartObj>
        </w:sdtPr>
        <w:sdtEndPr/>
        <w:sdtContent>
          <w:p w:rsidR="0098748C" w:rsidRPr="0096027D" w:rsidRDefault="00B81830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8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8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8748C" w:rsidRDefault="00B8183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57C8C"/>
    <w:multiLevelType w:val="hybridMultilevel"/>
    <w:tmpl w:val="A748DE3A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743B98">
      <w:start w:val="1"/>
      <w:numFmt w:val="decimal"/>
      <w:lvlText w:val="%2."/>
      <w:lvlJc w:val="left"/>
      <w:pPr>
        <w:ind w:left="1596" w:hanging="5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1E55"/>
    <w:multiLevelType w:val="hybridMultilevel"/>
    <w:tmpl w:val="1A5A5F60"/>
    <w:lvl w:ilvl="0" w:tplc="784C6D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43946"/>
    <w:multiLevelType w:val="hybridMultilevel"/>
    <w:tmpl w:val="FA30BC2A"/>
    <w:lvl w:ilvl="0" w:tplc="FB208AF8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30"/>
    <w:rsid w:val="00002432"/>
    <w:rsid w:val="00B81830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1830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830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81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818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18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B81830"/>
    <w:rPr>
      <w:color w:val="0000FF"/>
      <w:u w:val="single"/>
    </w:rPr>
  </w:style>
  <w:style w:type="table" w:styleId="Tabela-Siatka">
    <w:name w:val="Table Grid"/>
    <w:basedOn w:val="Standardowy"/>
    <w:rsid w:val="00B8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8183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18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B81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B81830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81830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B81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1830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830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81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818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18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B81830"/>
    <w:rPr>
      <w:color w:val="0000FF"/>
      <w:u w:val="single"/>
    </w:rPr>
  </w:style>
  <w:style w:type="table" w:styleId="Tabela-Siatka">
    <w:name w:val="Table Grid"/>
    <w:basedOn w:val="Standardowy"/>
    <w:rsid w:val="00B8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8183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18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B81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B81830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81830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B8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h.org.pl/images/definicja_m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A606DC4</Template>
  <TotalTime>2</TotalTime>
  <Pages>8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2020-09-22T12:14:00Z</dcterms:created>
  <dcterms:modified xsi:type="dcterms:W3CDTF">2020-09-22T12:16:00Z</dcterms:modified>
</cp:coreProperties>
</file>