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CE9" w14:textId="56E0492A" w:rsidR="00E21868" w:rsidRPr="00F65DC2" w:rsidRDefault="00F0050C" w:rsidP="00302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6F7075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6F7075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bookmarkEnd w:id="4"/>
    <w:p w14:paraId="26716D97" w14:textId="77777777" w:rsidR="00786501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178CC468" w:rsidR="00F65DC2" w:rsidRPr="00302506" w:rsidRDefault="00BE5E31" w:rsidP="0030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6F7075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6F707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4EDAACEA" w:rsidR="00BA7953" w:rsidRDefault="00302506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2571098"/>
      <w:r w:rsidRPr="0030250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7" w:name="_Hlk71739032"/>
      <w:r w:rsidR="006F7075" w:rsidRPr="006F707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instalacji centralnego ogrzewania, gazu, ciepłej wody użytkowej oraz wentylacji w lokalu mieszkalnym przy ul. </w:t>
      </w:r>
      <w:r w:rsidR="00C2011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Wyszyńskiego 6/1</w:t>
      </w:r>
      <w:r w:rsidR="006F7075" w:rsidRPr="006F707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w Świnoujściu</w:t>
      </w:r>
      <w:bookmarkEnd w:id="7"/>
      <w:r w:rsidRPr="0030250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  <w:bookmarkEnd w:id="6"/>
    </w:p>
    <w:p w14:paraId="202DC935" w14:textId="77777777" w:rsidR="00302506" w:rsidRPr="00302506" w:rsidRDefault="00302506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3D0E7890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text" w:horzAnchor="margin" w:tblpY="27"/>
        <w:tblW w:w="8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EA3E4E" w:rsidRPr="001619A5" w14:paraId="3B6A62BD" w14:textId="77777777" w:rsidTr="005441E5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1D7C63" w14:textId="77777777" w:rsidR="00EA3E4E" w:rsidRPr="00EA3E4E" w:rsidRDefault="00EA3E4E" w:rsidP="005441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9D535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Stanowisko/imię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i nazwisko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Doświadczenie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(nazwa zadania, wartość zadania i inwestor) potwierdzających spełnienie warunku określonego w 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B513D2" w14:textId="56ADB198" w:rsidR="00EA3E4E" w:rsidRPr="00EA3E4E" w:rsidRDefault="00EA3E4E" w:rsidP="005441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Praktyka 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(w latach)</w:t>
            </w:r>
          </w:p>
          <w:p w14:paraId="48C6104B" w14:textId="77777777" w:rsidR="00EA3E4E" w:rsidRPr="00EA3E4E" w:rsidRDefault="00EA3E4E" w:rsidP="005441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6BDF24" w14:textId="77777777" w:rsidR="00EA3E4E" w:rsidRPr="00EA3E4E" w:rsidRDefault="00EA3E4E" w:rsidP="005441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565F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Podstawa dysponowania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 np. umowa o pracę, umowa zlecenie, umowa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o dzieło, inne)</w:t>
            </w:r>
          </w:p>
        </w:tc>
      </w:tr>
      <w:tr w:rsidR="00EA3E4E" w:rsidRPr="001619A5" w14:paraId="4A725D1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AB989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628CA48B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1585D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7C8E5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BC40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CD2E5" w14:textId="77777777" w:rsidR="00EA3E4E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73136764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A3E4E" w:rsidRPr="001619A5" w14:paraId="0DC2BF41" w14:textId="77777777" w:rsidTr="00EA3E4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B100E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653BFDA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F513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D9C70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759EA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14F0F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CEA070D" w14:textId="4DDB8EC6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 w:rsidR="00431C7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77777777" w:rsidR="001619A5" w:rsidRPr="006F707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6F707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BD76" w14:textId="77777777" w:rsidR="00085553" w:rsidRDefault="00085553" w:rsidP="00104679">
      <w:pPr>
        <w:spacing w:after="0" w:line="240" w:lineRule="auto"/>
      </w:pPr>
      <w:r>
        <w:separator/>
      </w:r>
    </w:p>
  </w:endnote>
  <w:endnote w:type="continuationSeparator" w:id="0">
    <w:p w14:paraId="3EA2899B" w14:textId="77777777" w:rsidR="00085553" w:rsidRDefault="0008555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2431" w14:textId="77777777" w:rsidR="00085553" w:rsidRDefault="00085553" w:rsidP="00104679">
      <w:pPr>
        <w:spacing w:after="0" w:line="240" w:lineRule="auto"/>
      </w:pPr>
      <w:r>
        <w:separator/>
      </w:r>
    </w:p>
  </w:footnote>
  <w:footnote w:type="continuationSeparator" w:id="0">
    <w:p w14:paraId="0462DCD9" w14:textId="77777777" w:rsidR="00085553" w:rsidRDefault="0008555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D62B9FB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E77354">
      <w:rPr>
        <w:rFonts w:ascii="Times New Roman" w:hAnsi="Times New Roman" w:cs="Times New Roman"/>
        <w:sz w:val="24"/>
        <w:szCs w:val="24"/>
      </w:rPr>
      <w:t>7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6F7075">
      <w:rPr>
        <w:rFonts w:ascii="Times New Roman" w:hAnsi="Times New Roman" w:cs="Times New Roman"/>
        <w:sz w:val="24"/>
        <w:szCs w:val="24"/>
      </w:rPr>
      <w:t>P</w:t>
    </w:r>
    <w:r>
      <w:rPr>
        <w:rFonts w:ascii="Times New Roman" w:hAnsi="Times New Roman" w:cs="Times New Roman"/>
        <w:sz w:val="24"/>
        <w:szCs w:val="24"/>
      </w:rPr>
      <w:t>ZP.242</w:t>
    </w:r>
    <w:r w:rsidR="000E3E2D">
      <w:rPr>
        <w:rFonts w:ascii="Times New Roman" w:hAnsi="Times New Roman" w:cs="Times New Roman"/>
        <w:sz w:val="24"/>
        <w:szCs w:val="24"/>
      </w:rPr>
      <w:t>.4</w:t>
    </w:r>
    <w:r w:rsidR="00C2011F">
      <w:rPr>
        <w:rFonts w:ascii="Times New Roman" w:hAnsi="Times New Roman" w:cs="Times New Roman"/>
        <w:sz w:val="24"/>
        <w:szCs w:val="24"/>
      </w:rPr>
      <w:t>7</w:t>
    </w:r>
    <w:r w:rsidR="000E3E2D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B.202</w:t>
    </w:r>
    <w:r w:rsidR="006F7075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31051">
      <w:rPr>
        <w:rFonts w:ascii="Times New Roman" w:hAnsi="Times New Roman" w:cs="Times New Roman"/>
        <w:sz w:val="24"/>
        <w:szCs w:val="24"/>
      </w:rPr>
      <w:t xml:space="preserve">z dnia </w:t>
    </w:r>
    <w:r w:rsidR="000E3E2D">
      <w:rPr>
        <w:rFonts w:ascii="Times New Roman" w:hAnsi="Times New Roman" w:cs="Times New Roman"/>
        <w:sz w:val="24"/>
        <w:szCs w:val="24"/>
      </w:rPr>
      <w:t>8 maja</w:t>
    </w:r>
    <w:r w:rsidR="004840D7">
      <w:rPr>
        <w:rFonts w:ascii="Times New Roman" w:hAnsi="Times New Roman" w:cs="Times New Roman"/>
        <w:sz w:val="24"/>
        <w:szCs w:val="24"/>
      </w:rPr>
      <w:t xml:space="preserve"> </w:t>
    </w:r>
    <w:r w:rsidRPr="00B31051">
      <w:rPr>
        <w:rFonts w:ascii="Times New Roman" w:hAnsi="Times New Roman" w:cs="Times New Roman"/>
        <w:sz w:val="24"/>
        <w:szCs w:val="24"/>
      </w:rPr>
      <w:t>202</w:t>
    </w:r>
    <w:r w:rsidR="006F7075">
      <w:rPr>
        <w:rFonts w:ascii="Times New Roman" w:hAnsi="Times New Roman" w:cs="Times New Roman"/>
        <w:sz w:val="24"/>
        <w:szCs w:val="24"/>
      </w:rPr>
      <w:t>3</w:t>
    </w:r>
    <w:r w:rsidRPr="00B3105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6E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6298B"/>
    <w:rsid w:val="00065CBF"/>
    <w:rsid w:val="00070EF2"/>
    <w:rsid w:val="000743AD"/>
    <w:rsid w:val="00085553"/>
    <w:rsid w:val="000A5161"/>
    <w:rsid w:val="000A5949"/>
    <w:rsid w:val="000C5CC3"/>
    <w:rsid w:val="000E3E2D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250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840D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441E5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16DE6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6F7075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011F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645C"/>
    <w:rsid w:val="00E40EFF"/>
    <w:rsid w:val="00E4698F"/>
    <w:rsid w:val="00E47FFC"/>
    <w:rsid w:val="00E57359"/>
    <w:rsid w:val="00E61E39"/>
    <w:rsid w:val="00E757C3"/>
    <w:rsid w:val="00E77354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5008-C6F1-4FC7-ADCC-EC18923A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3C0037BF</Template>
  <TotalTime>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15</cp:revision>
  <cp:lastPrinted>2021-07-01T11:38:00Z</cp:lastPrinted>
  <dcterms:created xsi:type="dcterms:W3CDTF">2021-06-16T23:38:00Z</dcterms:created>
  <dcterms:modified xsi:type="dcterms:W3CDTF">2023-05-05T10:01:00Z</dcterms:modified>
</cp:coreProperties>
</file>