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F5" w:rsidRPr="00355C9D" w:rsidRDefault="003D3209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3D3209">
        <w:rPr>
          <w:rFonts w:ascii="Arial" w:hAnsi="Arial" w:cs="Arial"/>
          <w:sz w:val="24"/>
          <w:szCs w:val="24"/>
        </w:rPr>
        <w:t>Brzeg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="00286173">
        <w:rPr>
          <w:rFonts w:ascii="Arial" w:hAnsi="Arial" w:cs="Arial"/>
          <w:sz w:val="24"/>
          <w:szCs w:val="24"/>
        </w:rPr>
        <w:t>2024-01-19</w:t>
      </w:r>
    </w:p>
    <w:p w:rsidR="00D665F5" w:rsidRPr="00355C9D" w:rsidRDefault="008E2134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Brzeskie Centrum Kultury reprezentowane</w:t>
      </w:r>
      <w:r>
        <w:rPr>
          <w:rFonts w:ascii="Arial" w:hAnsi="Arial" w:cs="Arial"/>
          <w:b/>
          <w:bCs/>
          <w:sz w:val="24"/>
          <w:szCs w:val="24"/>
        </w:rPr>
        <w:br/>
      </w:r>
      <w:r w:rsidR="00306175">
        <w:rPr>
          <w:rFonts w:ascii="Arial" w:hAnsi="Arial" w:cs="Arial"/>
          <w:b/>
          <w:bCs/>
          <w:sz w:val="24"/>
          <w:szCs w:val="24"/>
        </w:rPr>
        <w:t xml:space="preserve">przez </w:t>
      </w:r>
      <w:r>
        <w:rPr>
          <w:rFonts w:ascii="Arial" w:hAnsi="Arial" w:cs="Arial"/>
          <w:b/>
          <w:bCs/>
          <w:sz w:val="24"/>
          <w:szCs w:val="24"/>
        </w:rPr>
        <w:t xml:space="preserve">Dyrektora Brzeskiego Centrum Kultury </w:t>
      </w:r>
    </w:p>
    <w:p w:rsidR="008E2134" w:rsidRDefault="008E2134" w:rsidP="00D66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Mleczna 5</w:t>
      </w:r>
    </w:p>
    <w:p w:rsidR="00D665F5" w:rsidRPr="00355C9D" w:rsidRDefault="008E2134" w:rsidP="00D66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49-305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="003D3209" w:rsidRPr="003D3209">
        <w:rPr>
          <w:rFonts w:ascii="Arial" w:hAnsi="Arial" w:cs="Arial"/>
          <w:sz w:val="24"/>
          <w:szCs w:val="24"/>
        </w:rPr>
        <w:t>Brzeg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="008E2134">
        <w:rPr>
          <w:rFonts w:ascii="Arial" w:hAnsi="Arial" w:cs="Arial"/>
          <w:b/>
          <w:sz w:val="24"/>
          <w:szCs w:val="24"/>
        </w:rPr>
        <w:t xml:space="preserve"> </w:t>
      </w:r>
      <w:r w:rsidR="008E2134" w:rsidRPr="008E2134">
        <w:rPr>
          <w:rFonts w:ascii="Arial" w:hAnsi="Arial" w:cs="Arial"/>
          <w:b/>
          <w:sz w:val="24"/>
          <w:szCs w:val="24"/>
        </w:rPr>
        <w:t>ZP.271.1.202</w:t>
      </w:r>
      <w:r w:rsidR="00286173">
        <w:rPr>
          <w:rFonts w:ascii="Arial" w:hAnsi="Arial" w:cs="Arial"/>
          <w:b/>
          <w:sz w:val="24"/>
          <w:szCs w:val="24"/>
        </w:rPr>
        <w:t>4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3D3209" w:rsidRPr="003D3209">
        <w:rPr>
          <w:rFonts w:ascii="Arial" w:hAnsi="Arial" w:cs="Arial"/>
          <w:sz w:val="24"/>
          <w:szCs w:val="24"/>
        </w:rPr>
        <w:t>podstawowy</w:t>
      </w:r>
      <w:r w:rsidR="00306175">
        <w:rPr>
          <w:rFonts w:ascii="Arial" w:hAnsi="Arial" w:cs="Arial"/>
          <w:sz w:val="24"/>
          <w:szCs w:val="24"/>
        </w:rPr>
        <w:t>m</w:t>
      </w:r>
      <w:r w:rsidR="003D3209" w:rsidRPr="003D3209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3D3209" w:rsidRPr="003D3209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286173" w:rsidRPr="00286173" w:rsidRDefault="00286173" w:rsidP="00286173">
      <w:pPr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6173">
        <w:rPr>
          <w:rFonts w:ascii="Arial" w:hAnsi="Arial" w:cs="Arial"/>
          <w:b/>
          <w:sz w:val="24"/>
          <w:szCs w:val="24"/>
        </w:rPr>
        <w:t>Sprzątanie pomieszczeń siedziby Brzeskiego Centrum Kultury przy</w:t>
      </w:r>
    </w:p>
    <w:p w:rsidR="00286173" w:rsidRPr="00286173" w:rsidRDefault="00286173" w:rsidP="00286173">
      <w:pPr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6173">
        <w:rPr>
          <w:rFonts w:ascii="Arial" w:hAnsi="Arial" w:cs="Arial"/>
          <w:b/>
          <w:sz w:val="24"/>
          <w:szCs w:val="24"/>
        </w:rPr>
        <w:t>ul. Mlecznej 5 w Brzegu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306175">
        <w:rPr>
          <w:rFonts w:ascii="Arial" w:hAnsi="Arial" w:cs="Arial"/>
          <w:sz w:val="24"/>
          <w:szCs w:val="24"/>
        </w:rPr>
        <w:t>(tj. Dz. U. z 2023 r. poz. 1605</w:t>
      </w:r>
      <w:r w:rsidR="003D3209" w:rsidRPr="003D3209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286173">
        <w:rPr>
          <w:rFonts w:ascii="Arial" w:hAnsi="Arial" w:cs="Arial"/>
          <w:sz w:val="24"/>
          <w:szCs w:val="24"/>
        </w:rPr>
        <w:t>19/01/2024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286173">
        <w:rPr>
          <w:rFonts w:ascii="Arial" w:hAnsi="Arial" w:cs="Arial"/>
          <w:sz w:val="24"/>
          <w:szCs w:val="24"/>
        </w:rPr>
        <w:t>10:3</w:t>
      </w:r>
      <w:r w:rsidR="003D3209" w:rsidRPr="003D3209">
        <w:rPr>
          <w:rFonts w:ascii="Arial" w:hAnsi="Arial" w:cs="Arial"/>
          <w:sz w:val="24"/>
          <w:szCs w:val="24"/>
        </w:rPr>
        <w:t>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521"/>
        <w:gridCol w:w="2693"/>
      </w:tblGrid>
      <w:tr w:rsidR="00D665F5" w:rsidRPr="00355C9D" w:rsidTr="00032D1A">
        <w:tc>
          <w:tcPr>
            <w:tcW w:w="1276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  <w:r w:rsidR="00306175">
              <w:rPr>
                <w:rFonts w:ascii="Arial" w:hAnsi="Arial" w:cs="Arial"/>
              </w:rPr>
              <w:t xml:space="preserve"> brutto</w:t>
            </w:r>
          </w:p>
        </w:tc>
      </w:tr>
      <w:tr w:rsidR="003D3209" w:rsidRPr="00355C9D" w:rsidTr="00032D1A">
        <w:tc>
          <w:tcPr>
            <w:tcW w:w="1276" w:type="dxa"/>
            <w:shd w:val="clear" w:color="auto" w:fill="auto"/>
            <w:vAlign w:val="center"/>
          </w:tcPr>
          <w:p w:rsidR="003D3209" w:rsidRPr="00355C9D" w:rsidRDefault="003D3209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D3209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8E2134" w:rsidRDefault="008E2134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86173" w:rsidRPr="00286173">
              <w:rPr>
                <w:rFonts w:ascii="Arial" w:hAnsi="Arial" w:cs="Arial"/>
              </w:rPr>
              <w:t>Malwina Zakrzewska</w:t>
            </w:r>
          </w:p>
          <w:p w:rsidR="00286173" w:rsidRDefault="00286173" w:rsidP="00286173">
            <w:pPr>
              <w:spacing w:after="8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Niemil</w:t>
            </w:r>
            <w:proofErr w:type="spellEnd"/>
            <w:r>
              <w:rPr>
                <w:rFonts w:ascii="Arial" w:hAnsi="Arial" w:cs="Arial"/>
              </w:rPr>
              <w:t xml:space="preserve"> 17</w:t>
            </w:r>
          </w:p>
          <w:p w:rsidR="00286173" w:rsidRPr="00355C9D" w:rsidRDefault="00286173" w:rsidP="00286173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55-200 Oława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209" w:rsidRPr="00355C9D" w:rsidRDefault="00286173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164 400,00</w:t>
            </w:r>
            <w:r>
              <w:rPr>
                <w:rFonts w:ascii="Arial" w:hAnsi="Arial" w:cs="Arial"/>
              </w:rPr>
              <w:t xml:space="preserve"> </w:t>
            </w:r>
            <w:r w:rsidR="000D3922">
              <w:rPr>
                <w:rFonts w:ascii="Arial" w:hAnsi="Arial" w:cs="Arial"/>
              </w:rPr>
              <w:t>zł</w:t>
            </w:r>
          </w:p>
        </w:tc>
      </w:tr>
      <w:tr w:rsidR="003D3209" w:rsidRPr="00355C9D" w:rsidTr="00032D1A">
        <w:tc>
          <w:tcPr>
            <w:tcW w:w="1276" w:type="dxa"/>
            <w:shd w:val="clear" w:color="auto" w:fill="auto"/>
            <w:vAlign w:val="center"/>
          </w:tcPr>
          <w:p w:rsidR="003D3209" w:rsidRPr="00355C9D" w:rsidRDefault="003D3209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D3209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8E2134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„MMK” Marek Kotkowski</w:t>
            </w:r>
          </w:p>
          <w:p w:rsidR="00286173" w:rsidRDefault="00286173" w:rsidP="00286173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ul. Kardynała Wyszyńskiego 21/7</w:t>
            </w:r>
          </w:p>
          <w:p w:rsidR="00286173" w:rsidRPr="00355C9D" w:rsidRDefault="00286173" w:rsidP="00286173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49-300 Brzeg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209" w:rsidRPr="00355C9D" w:rsidRDefault="00286173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177 120,00</w:t>
            </w:r>
            <w:r w:rsidR="000D3922">
              <w:rPr>
                <w:rFonts w:ascii="Arial" w:hAnsi="Arial" w:cs="Arial"/>
              </w:rPr>
              <w:t xml:space="preserve"> zł</w:t>
            </w:r>
          </w:p>
        </w:tc>
      </w:tr>
      <w:tr w:rsidR="003D3209" w:rsidRPr="00355C9D" w:rsidTr="00032D1A">
        <w:tc>
          <w:tcPr>
            <w:tcW w:w="1276" w:type="dxa"/>
            <w:shd w:val="clear" w:color="auto" w:fill="auto"/>
            <w:vAlign w:val="center"/>
          </w:tcPr>
          <w:p w:rsidR="003D3209" w:rsidRPr="00355C9D" w:rsidRDefault="003D3209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D3209"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286173" w:rsidRPr="00286173" w:rsidRDefault="00286173" w:rsidP="00286173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 xml:space="preserve">Konsorcjum firm: </w:t>
            </w:r>
          </w:p>
          <w:p w:rsidR="00286173" w:rsidRDefault="00286173" w:rsidP="00286173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1.  GWARANT Agencja Ochrony Sp. z o.o.</w:t>
            </w:r>
          </w:p>
          <w:p w:rsidR="00286173" w:rsidRPr="00286173" w:rsidRDefault="00286173" w:rsidP="00286173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Ul. Cygana 2, 45-131 Opole</w:t>
            </w:r>
            <w:r w:rsidRPr="00286173">
              <w:rPr>
                <w:rFonts w:ascii="Arial" w:hAnsi="Arial" w:cs="Arial"/>
              </w:rPr>
              <w:t xml:space="preserve"> – Lider </w:t>
            </w:r>
          </w:p>
          <w:p w:rsidR="00286173" w:rsidRDefault="00286173" w:rsidP="00286173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 xml:space="preserve">2.  Impel </w:t>
            </w:r>
            <w:proofErr w:type="spellStart"/>
            <w:r w:rsidRPr="00286173">
              <w:rPr>
                <w:rFonts w:ascii="Arial" w:hAnsi="Arial" w:cs="Arial"/>
              </w:rPr>
              <w:t>Facility</w:t>
            </w:r>
            <w:proofErr w:type="spellEnd"/>
            <w:r w:rsidRPr="00286173">
              <w:rPr>
                <w:rFonts w:ascii="Arial" w:hAnsi="Arial" w:cs="Arial"/>
              </w:rPr>
              <w:t xml:space="preserve"> Services Sp. z o.o. </w:t>
            </w:r>
          </w:p>
          <w:p w:rsidR="008E2134" w:rsidRPr="00355C9D" w:rsidRDefault="00286173" w:rsidP="00286173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Ul. Słonimskiego 1, 50-304 Wrocław</w:t>
            </w:r>
            <w:r>
              <w:rPr>
                <w:rFonts w:ascii="Arial" w:hAnsi="Arial" w:cs="Arial"/>
              </w:rPr>
              <w:t xml:space="preserve"> </w:t>
            </w:r>
            <w:r w:rsidRPr="00286173">
              <w:rPr>
                <w:rFonts w:ascii="Arial" w:hAnsi="Arial" w:cs="Arial"/>
              </w:rPr>
              <w:t xml:space="preserve">– Partner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209" w:rsidRPr="00355C9D" w:rsidRDefault="00286173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273 060,00</w:t>
            </w:r>
            <w:r w:rsidR="000D3922">
              <w:rPr>
                <w:rFonts w:ascii="Arial" w:hAnsi="Arial" w:cs="Arial"/>
              </w:rPr>
              <w:t xml:space="preserve"> zł</w:t>
            </w:r>
          </w:p>
        </w:tc>
      </w:tr>
      <w:tr w:rsidR="003D3209" w:rsidRPr="00355C9D" w:rsidTr="00032D1A">
        <w:tc>
          <w:tcPr>
            <w:tcW w:w="1276" w:type="dxa"/>
            <w:shd w:val="clear" w:color="auto" w:fill="auto"/>
            <w:vAlign w:val="center"/>
          </w:tcPr>
          <w:p w:rsidR="003D3209" w:rsidRPr="00355C9D" w:rsidRDefault="003D3209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D3209"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8E2134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EKOTRADE Sp. z o.o.</w:t>
            </w:r>
          </w:p>
          <w:p w:rsidR="00286173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Melomanów 4</w:t>
            </w:r>
          </w:p>
          <w:p w:rsidR="00286173" w:rsidRPr="00355C9D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00-712 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209" w:rsidRPr="00355C9D" w:rsidRDefault="00286173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172 692,00 zł</w:t>
            </w:r>
          </w:p>
        </w:tc>
      </w:tr>
      <w:tr w:rsidR="003D3209" w:rsidRPr="00355C9D" w:rsidTr="00032D1A">
        <w:tc>
          <w:tcPr>
            <w:tcW w:w="1276" w:type="dxa"/>
            <w:shd w:val="clear" w:color="auto" w:fill="auto"/>
            <w:vAlign w:val="center"/>
          </w:tcPr>
          <w:p w:rsidR="003D3209" w:rsidRPr="00355C9D" w:rsidRDefault="003D3209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D3209">
              <w:rPr>
                <w:rFonts w:ascii="Arial" w:hAnsi="Arial" w:cs="Arial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8E2134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proofErr w:type="spellStart"/>
            <w:r w:rsidRPr="00286173">
              <w:rPr>
                <w:rFonts w:ascii="Arial" w:hAnsi="Arial" w:cs="Arial"/>
              </w:rPr>
              <w:t>Tera-Chem</w:t>
            </w:r>
            <w:proofErr w:type="spellEnd"/>
            <w:r w:rsidRPr="00286173">
              <w:rPr>
                <w:rFonts w:ascii="Arial" w:hAnsi="Arial" w:cs="Arial"/>
              </w:rPr>
              <w:t xml:space="preserve"> Jacek Juchniewicz</w:t>
            </w:r>
          </w:p>
          <w:p w:rsidR="00286173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 xml:space="preserve">Parkowa 18 </w:t>
            </w:r>
          </w:p>
          <w:p w:rsidR="00286173" w:rsidRPr="00355C9D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46-100 Namysłów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3209" w:rsidRPr="00355C9D" w:rsidRDefault="00286173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280 440,00</w:t>
            </w:r>
            <w:r w:rsidR="000D3922">
              <w:rPr>
                <w:rFonts w:ascii="Arial" w:hAnsi="Arial" w:cs="Arial"/>
              </w:rPr>
              <w:t xml:space="preserve"> zł</w:t>
            </w:r>
          </w:p>
        </w:tc>
      </w:tr>
      <w:tr w:rsidR="00286173" w:rsidRPr="00355C9D" w:rsidTr="00032D1A">
        <w:tc>
          <w:tcPr>
            <w:tcW w:w="1276" w:type="dxa"/>
            <w:shd w:val="clear" w:color="auto" w:fill="auto"/>
            <w:vAlign w:val="center"/>
          </w:tcPr>
          <w:p w:rsidR="00286173" w:rsidRPr="003D3209" w:rsidRDefault="000D3922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286173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Ekoenergia Sp. z o.o.</w:t>
            </w:r>
          </w:p>
          <w:p w:rsidR="00286173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Niemodlińska 87</w:t>
            </w:r>
          </w:p>
          <w:p w:rsidR="00286173" w:rsidRPr="00355C9D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45-864 Opole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6173" w:rsidRPr="00355C9D" w:rsidRDefault="000D3922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242 </w:t>
            </w:r>
            <w:r w:rsidR="00286173" w:rsidRPr="00286173">
              <w:rPr>
                <w:rFonts w:ascii="Arial" w:hAnsi="Arial" w:cs="Arial"/>
              </w:rPr>
              <w:t>064,00</w:t>
            </w:r>
            <w:r>
              <w:rPr>
                <w:rFonts w:ascii="Arial" w:hAnsi="Arial" w:cs="Arial"/>
              </w:rPr>
              <w:t xml:space="preserve"> zł</w:t>
            </w:r>
          </w:p>
        </w:tc>
      </w:tr>
      <w:tr w:rsidR="00286173" w:rsidRPr="00355C9D" w:rsidTr="00032D1A">
        <w:tc>
          <w:tcPr>
            <w:tcW w:w="1276" w:type="dxa"/>
            <w:shd w:val="clear" w:color="auto" w:fill="auto"/>
            <w:vAlign w:val="center"/>
          </w:tcPr>
          <w:p w:rsidR="00286173" w:rsidRPr="003D3209" w:rsidRDefault="000D3922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521" w:type="dxa"/>
            <w:shd w:val="clear" w:color="auto" w:fill="auto"/>
          </w:tcPr>
          <w:p w:rsidR="00286173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Ewenement Sp. z o.o. </w:t>
            </w:r>
          </w:p>
          <w:p w:rsidR="00286173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Dąbrowskiego 77 A</w:t>
            </w:r>
          </w:p>
          <w:p w:rsidR="00286173" w:rsidRPr="00355C9D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60-529 Poznań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6173" w:rsidRPr="00355C9D" w:rsidRDefault="00286173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270 000,00 </w:t>
            </w:r>
            <w:r w:rsidR="000D3922">
              <w:rPr>
                <w:rFonts w:ascii="Arial" w:hAnsi="Arial" w:cs="Arial"/>
              </w:rPr>
              <w:t>zł</w:t>
            </w:r>
          </w:p>
        </w:tc>
      </w:tr>
      <w:tr w:rsidR="00286173" w:rsidRPr="00355C9D" w:rsidTr="00032D1A">
        <w:tc>
          <w:tcPr>
            <w:tcW w:w="1276" w:type="dxa"/>
            <w:shd w:val="clear" w:color="auto" w:fill="auto"/>
            <w:vAlign w:val="center"/>
          </w:tcPr>
          <w:p w:rsidR="00286173" w:rsidRPr="003D3209" w:rsidRDefault="000D3922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286173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JAK-BUD Jakub Budziński</w:t>
            </w:r>
          </w:p>
          <w:p w:rsidR="00286173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 xml:space="preserve">Wola </w:t>
            </w:r>
            <w:proofErr w:type="spellStart"/>
            <w:r w:rsidRPr="00286173">
              <w:rPr>
                <w:rFonts w:ascii="Arial" w:hAnsi="Arial" w:cs="Arial"/>
              </w:rPr>
              <w:t>Podłężna</w:t>
            </w:r>
            <w:proofErr w:type="spellEnd"/>
            <w:r w:rsidRPr="00286173">
              <w:rPr>
                <w:rFonts w:ascii="Arial" w:hAnsi="Arial" w:cs="Arial"/>
              </w:rPr>
              <w:t xml:space="preserve"> ul. </w:t>
            </w:r>
            <w:proofErr w:type="spellStart"/>
            <w:r w:rsidRPr="00286173">
              <w:rPr>
                <w:rFonts w:ascii="Arial" w:hAnsi="Arial" w:cs="Arial"/>
              </w:rPr>
              <w:t>Rudzicka</w:t>
            </w:r>
            <w:proofErr w:type="spellEnd"/>
            <w:r w:rsidRPr="00286173">
              <w:rPr>
                <w:rFonts w:ascii="Arial" w:hAnsi="Arial" w:cs="Arial"/>
              </w:rPr>
              <w:t xml:space="preserve"> 40i, </w:t>
            </w:r>
          </w:p>
          <w:p w:rsidR="00286173" w:rsidRPr="00355C9D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62-510 Konin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6173" w:rsidRPr="00355C9D" w:rsidRDefault="00286173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247 968,00</w:t>
            </w:r>
            <w:r w:rsidR="000D3922">
              <w:rPr>
                <w:rFonts w:ascii="Arial" w:hAnsi="Arial" w:cs="Arial"/>
              </w:rPr>
              <w:t xml:space="preserve"> zł</w:t>
            </w:r>
          </w:p>
        </w:tc>
      </w:tr>
      <w:tr w:rsidR="00286173" w:rsidRPr="00355C9D" w:rsidTr="00032D1A">
        <w:tc>
          <w:tcPr>
            <w:tcW w:w="1276" w:type="dxa"/>
            <w:shd w:val="clear" w:color="auto" w:fill="auto"/>
            <w:vAlign w:val="center"/>
          </w:tcPr>
          <w:p w:rsidR="00286173" w:rsidRPr="003D3209" w:rsidRDefault="000D3922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286173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PRO-LUX Janusz Pruski</w:t>
            </w:r>
          </w:p>
          <w:p w:rsidR="00286173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 xml:space="preserve">ul. Kanałowa 11/3A </w:t>
            </w:r>
          </w:p>
          <w:p w:rsidR="00286173" w:rsidRPr="00355C9D" w:rsidRDefault="00286173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62-506 Konin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6173" w:rsidRPr="00355C9D" w:rsidRDefault="00286173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286173">
              <w:rPr>
                <w:rFonts w:ascii="Arial" w:hAnsi="Arial" w:cs="Arial"/>
              </w:rPr>
              <w:t>286 344,00 zł</w:t>
            </w:r>
          </w:p>
        </w:tc>
      </w:tr>
      <w:tr w:rsidR="00286173" w:rsidRPr="00355C9D" w:rsidTr="00032D1A">
        <w:tc>
          <w:tcPr>
            <w:tcW w:w="1276" w:type="dxa"/>
            <w:shd w:val="clear" w:color="auto" w:fill="auto"/>
            <w:vAlign w:val="center"/>
          </w:tcPr>
          <w:p w:rsidR="00286173" w:rsidRPr="003D3209" w:rsidRDefault="000D3922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286173" w:rsidRDefault="000D3922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Porządkowych Katarzyna Biała </w:t>
            </w:r>
          </w:p>
          <w:p w:rsidR="000D3922" w:rsidRDefault="000D3922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Wita Stwosza 16</w:t>
            </w:r>
          </w:p>
          <w:p w:rsidR="000D3922" w:rsidRPr="00355C9D" w:rsidRDefault="000D3922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50-148 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6173" w:rsidRPr="00355C9D" w:rsidRDefault="000D3922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273 060,00 zł</w:t>
            </w:r>
          </w:p>
        </w:tc>
      </w:tr>
      <w:tr w:rsidR="00286173" w:rsidRPr="00355C9D" w:rsidTr="00032D1A">
        <w:tc>
          <w:tcPr>
            <w:tcW w:w="1276" w:type="dxa"/>
            <w:shd w:val="clear" w:color="auto" w:fill="auto"/>
            <w:vAlign w:val="center"/>
          </w:tcPr>
          <w:p w:rsidR="00286173" w:rsidRPr="003D3209" w:rsidRDefault="000D3922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286173" w:rsidRDefault="000D3922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0D3922">
              <w:rPr>
                <w:rFonts w:ascii="Arial" w:hAnsi="Arial" w:cs="Arial"/>
              </w:rPr>
              <w:t>AKBS SP.Z</w:t>
            </w:r>
            <w:r>
              <w:rPr>
                <w:rFonts w:ascii="Arial" w:hAnsi="Arial" w:cs="Arial"/>
              </w:rPr>
              <w:t xml:space="preserve"> </w:t>
            </w:r>
            <w:r w:rsidRPr="000D392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</w:t>
            </w:r>
            <w:r w:rsidRPr="000D392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</w:t>
            </w:r>
          </w:p>
          <w:p w:rsidR="000D3922" w:rsidRDefault="000D3922" w:rsidP="000D3922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RUDZICKA 10</w:t>
            </w:r>
          </w:p>
          <w:p w:rsidR="000D3922" w:rsidRPr="00355C9D" w:rsidRDefault="000D3922" w:rsidP="000D3922">
            <w:pPr>
              <w:spacing w:after="80"/>
              <w:jc w:val="both"/>
              <w:rPr>
                <w:rFonts w:ascii="Arial" w:hAnsi="Arial" w:cs="Arial"/>
              </w:rPr>
            </w:pPr>
            <w:r w:rsidRPr="000D3922">
              <w:rPr>
                <w:rFonts w:ascii="Arial" w:hAnsi="Arial" w:cs="Arial"/>
              </w:rPr>
              <w:t>62-510 KONIN, WOLA PODŁĘŻNA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6173" w:rsidRPr="00355C9D" w:rsidRDefault="000D3922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D3922">
              <w:rPr>
                <w:rFonts w:ascii="Arial" w:hAnsi="Arial" w:cs="Arial"/>
              </w:rPr>
              <w:t>222 600,00</w:t>
            </w:r>
            <w:r>
              <w:rPr>
                <w:rFonts w:ascii="Arial" w:hAnsi="Arial" w:cs="Arial"/>
              </w:rPr>
              <w:t xml:space="preserve"> zł</w:t>
            </w:r>
          </w:p>
        </w:tc>
      </w:tr>
      <w:tr w:rsidR="00286173" w:rsidRPr="00355C9D" w:rsidTr="00032D1A">
        <w:tc>
          <w:tcPr>
            <w:tcW w:w="1276" w:type="dxa"/>
            <w:shd w:val="clear" w:color="auto" w:fill="auto"/>
            <w:vAlign w:val="center"/>
          </w:tcPr>
          <w:p w:rsidR="00286173" w:rsidRPr="003D3209" w:rsidRDefault="000D3922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286173" w:rsidRDefault="000D3922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0D3922">
              <w:rPr>
                <w:rFonts w:ascii="Arial" w:hAnsi="Arial" w:cs="Arial"/>
              </w:rPr>
              <w:t>SYLROS SPÓŁKA Z OGRANICZONĄ ODPOWIEDZIALNOŚCIĄ</w:t>
            </w:r>
          </w:p>
          <w:p w:rsidR="000D3922" w:rsidRDefault="000D3922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WIECHOWICZA 1/4 </w:t>
            </w:r>
          </w:p>
          <w:p w:rsidR="000D3922" w:rsidRPr="00355C9D" w:rsidRDefault="000D3922" w:rsidP="00532A31">
            <w:pPr>
              <w:spacing w:after="80"/>
              <w:jc w:val="both"/>
              <w:rPr>
                <w:rFonts w:ascii="Arial" w:hAnsi="Arial" w:cs="Arial"/>
              </w:rPr>
            </w:pPr>
            <w:r w:rsidRPr="000D3922">
              <w:rPr>
                <w:rFonts w:ascii="Arial" w:hAnsi="Arial" w:cs="Arial"/>
              </w:rPr>
              <w:t>62-510 KONIN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6173" w:rsidRPr="00355C9D" w:rsidRDefault="000D3922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D3922">
              <w:rPr>
                <w:rFonts w:ascii="Arial" w:hAnsi="Arial" w:cs="Arial"/>
              </w:rPr>
              <w:t>175 800,00 zł</w:t>
            </w:r>
          </w:p>
        </w:tc>
      </w:tr>
      <w:tr w:rsidR="000D3922" w:rsidRPr="00355C9D" w:rsidTr="00032D1A">
        <w:tc>
          <w:tcPr>
            <w:tcW w:w="1276" w:type="dxa"/>
            <w:shd w:val="clear" w:color="auto" w:fill="auto"/>
            <w:vAlign w:val="center"/>
          </w:tcPr>
          <w:p w:rsidR="000D3922" w:rsidRDefault="000D3922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0D3922" w:rsidRDefault="000D3922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H&amp;M </w:t>
            </w:r>
            <w:proofErr w:type="spellStart"/>
            <w:r>
              <w:rPr>
                <w:rFonts w:ascii="Arial" w:hAnsi="Arial" w:cs="Arial"/>
              </w:rPr>
              <w:t>Cleaning</w:t>
            </w:r>
            <w:proofErr w:type="spellEnd"/>
            <w:r>
              <w:rPr>
                <w:rFonts w:ascii="Arial" w:hAnsi="Arial" w:cs="Arial"/>
              </w:rPr>
              <w:t xml:space="preserve"> Sp. z .</w:t>
            </w:r>
            <w:proofErr w:type="spellStart"/>
            <w:r>
              <w:rPr>
                <w:rFonts w:ascii="Arial" w:hAnsi="Arial" w:cs="Arial"/>
              </w:rPr>
              <w:t>o.o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D3922" w:rsidRDefault="000D3922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Wrocławska 6/1</w:t>
            </w:r>
          </w:p>
          <w:p w:rsidR="000D3922" w:rsidRPr="00355C9D" w:rsidRDefault="000D3922" w:rsidP="00532A31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49-300 Brzeg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3922" w:rsidRPr="00355C9D" w:rsidRDefault="000D3922" w:rsidP="00532A3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203 160,00 zł</w:t>
            </w:r>
          </w:p>
        </w:tc>
      </w:tr>
    </w:tbl>
    <w:p w:rsidR="000D3922" w:rsidRDefault="000D3922" w:rsidP="00306175">
      <w:pPr>
        <w:jc w:val="right"/>
        <w:rPr>
          <w:sz w:val="22"/>
        </w:rPr>
      </w:pPr>
    </w:p>
    <w:p w:rsidR="00306175" w:rsidRDefault="00306175" w:rsidP="00306175">
      <w:pPr>
        <w:jc w:val="right"/>
        <w:rPr>
          <w:sz w:val="22"/>
        </w:rPr>
      </w:pPr>
      <w:r w:rsidRPr="00306175">
        <w:rPr>
          <w:sz w:val="22"/>
        </w:rPr>
        <w:t>Sekretarz Komisji Przetargowej:</w:t>
      </w:r>
    </w:p>
    <w:p w:rsidR="000D3922" w:rsidRPr="00306175" w:rsidRDefault="000D3922" w:rsidP="000D3922">
      <w:pPr>
        <w:jc w:val="right"/>
        <w:rPr>
          <w:sz w:val="22"/>
        </w:rPr>
      </w:pPr>
      <w:r>
        <w:rPr>
          <w:sz w:val="22"/>
        </w:rPr>
        <w:t>(-) Kamila Pęcherska</w:t>
      </w:r>
    </w:p>
    <w:p w:rsidR="00306175" w:rsidRPr="00306175" w:rsidRDefault="00306175" w:rsidP="00306175">
      <w:pPr>
        <w:jc w:val="right"/>
        <w:rPr>
          <w:sz w:val="22"/>
        </w:rPr>
      </w:pPr>
      <w:bookmarkStart w:id="0" w:name="_GoBack"/>
      <w:bookmarkEnd w:id="0"/>
    </w:p>
    <w:sectPr w:rsidR="00306175" w:rsidRPr="00306175" w:rsidSect="008E2134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33" w:rsidRDefault="00720D33">
      <w:r>
        <w:separator/>
      </w:r>
    </w:p>
  </w:endnote>
  <w:endnote w:type="continuationSeparator" w:id="0">
    <w:p w:rsidR="00720D33" w:rsidRDefault="0072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392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33" w:rsidRDefault="00720D33">
      <w:r>
        <w:separator/>
      </w:r>
    </w:p>
  </w:footnote>
  <w:footnote w:type="continuationSeparator" w:id="0">
    <w:p w:rsidR="00720D33" w:rsidRDefault="00720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4D1"/>
    <w:rsid w:val="00007727"/>
    <w:rsid w:val="00017720"/>
    <w:rsid w:val="00032D1A"/>
    <w:rsid w:val="00035488"/>
    <w:rsid w:val="000D3922"/>
    <w:rsid w:val="000D7F25"/>
    <w:rsid w:val="000E00E5"/>
    <w:rsid w:val="001146A4"/>
    <w:rsid w:val="00173B20"/>
    <w:rsid w:val="0017685E"/>
    <w:rsid w:val="001C69FF"/>
    <w:rsid w:val="0023318D"/>
    <w:rsid w:val="00286173"/>
    <w:rsid w:val="00306175"/>
    <w:rsid w:val="00355C9D"/>
    <w:rsid w:val="003B6B36"/>
    <w:rsid w:val="003D3209"/>
    <w:rsid w:val="003D72FD"/>
    <w:rsid w:val="003F57CD"/>
    <w:rsid w:val="00423179"/>
    <w:rsid w:val="00490DC0"/>
    <w:rsid w:val="00493F8C"/>
    <w:rsid w:val="004C79A4"/>
    <w:rsid w:val="004C7E9B"/>
    <w:rsid w:val="00577BC6"/>
    <w:rsid w:val="00601802"/>
    <w:rsid w:val="006440C3"/>
    <w:rsid w:val="006604D1"/>
    <w:rsid w:val="0069085C"/>
    <w:rsid w:val="00720D33"/>
    <w:rsid w:val="007B3E77"/>
    <w:rsid w:val="00843263"/>
    <w:rsid w:val="00861E75"/>
    <w:rsid w:val="008A26A5"/>
    <w:rsid w:val="008E2134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BEB730-3057-4CF8-9140-A0D64D51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CH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cp:lastPrinted>2024-01-19T10:27:00Z</cp:lastPrinted>
  <dcterms:created xsi:type="dcterms:W3CDTF">2024-01-19T10:28:00Z</dcterms:created>
  <dcterms:modified xsi:type="dcterms:W3CDTF">2024-01-19T10:28:00Z</dcterms:modified>
</cp:coreProperties>
</file>