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B64" w:rsidRPr="00E93286" w:rsidRDefault="00615B64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615B64" w:rsidRPr="002452CA" w:rsidRDefault="00615B64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615B64" w:rsidRPr="002452CA" w:rsidRDefault="00615B64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5B64" w:rsidRDefault="00615B64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615B64" w:rsidRPr="00C62C75" w:rsidRDefault="00615B64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615B64" w:rsidRDefault="00615B64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615B64" w:rsidRPr="009722A1" w:rsidRDefault="00615B64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615B64" w:rsidRPr="009722A1" w:rsidRDefault="00615B64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615B64" w:rsidRPr="009722A1" w:rsidRDefault="00615B64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15B64" w:rsidRPr="00E93286" w:rsidRDefault="00615B64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15B64" w:rsidRPr="002452CA" w:rsidRDefault="00615B64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15B64" w:rsidRPr="002452CA" w:rsidRDefault="00615B64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15B64" w:rsidRDefault="00615B64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15B64" w:rsidRPr="00C62C75" w:rsidRDefault="00615B64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15B64" w:rsidRDefault="00615B64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15B64" w:rsidRPr="009722A1" w:rsidRDefault="00615B64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15B64" w:rsidRPr="009722A1" w:rsidRDefault="00615B64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15B64" w:rsidRPr="009722A1" w:rsidRDefault="00615B64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8210D0">
        <w:rPr>
          <w:rFonts w:ascii="Calibri" w:hAnsi="Calibri"/>
          <w:sz w:val="21"/>
          <w:szCs w:val="21"/>
        </w:rPr>
        <w:t>, dnia</w:t>
      </w:r>
      <w:r w:rsidR="00E303E7">
        <w:rPr>
          <w:rFonts w:ascii="Calibri" w:hAnsi="Calibri"/>
          <w:sz w:val="21"/>
          <w:szCs w:val="21"/>
        </w:rPr>
        <w:t xml:space="preserve"> 5</w:t>
      </w:r>
      <w:r w:rsidR="00A31259">
        <w:rPr>
          <w:rFonts w:ascii="Calibri" w:hAnsi="Calibri"/>
          <w:sz w:val="21"/>
          <w:szCs w:val="21"/>
        </w:rPr>
        <w:t xml:space="preserve"> </w:t>
      </w:r>
      <w:r w:rsidR="00E303E7">
        <w:rPr>
          <w:rFonts w:ascii="Calibri" w:hAnsi="Calibri"/>
          <w:sz w:val="21"/>
          <w:szCs w:val="21"/>
        </w:rPr>
        <w:t>maja</w:t>
      </w:r>
      <w:r w:rsidR="008210D0">
        <w:rPr>
          <w:rFonts w:ascii="Calibri" w:hAnsi="Calibri"/>
          <w:sz w:val="21"/>
          <w:szCs w:val="21"/>
        </w:rPr>
        <w:t xml:space="preserve"> </w:t>
      </w:r>
      <w:r w:rsidR="00074B74" w:rsidRPr="00603AC5">
        <w:rPr>
          <w:rFonts w:ascii="Calibri" w:hAnsi="Calibri"/>
          <w:sz w:val="21"/>
          <w:szCs w:val="21"/>
        </w:rPr>
        <w:t>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21D65">
        <w:rPr>
          <w:rFonts w:ascii="Calibri" w:hAnsi="Calibri" w:cs="Arial"/>
          <w:sz w:val="20"/>
        </w:rPr>
        <w:t>2.</w:t>
      </w:r>
      <w:r w:rsidR="00A31259">
        <w:rPr>
          <w:rFonts w:ascii="Calibri" w:hAnsi="Calibri" w:cs="Arial"/>
          <w:sz w:val="20"/>
        </w:rPr>
        <w:t>288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15B64" w:rsidRDefault="00B11075" w:rsidP="001E4A0B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Cs w:val="22"/>
        </w:rPr>
      </w:pPr>
      <w:r w:rsidRPr="00615B64">
        <w:rPr>
          <w:rFonts w:ascii="Calibri" w:hAnsi="Calibri" w:cs="Arial"/>
          <w:b/>
          <w:szCs w:val="22"/>
        </w:rPr>
        <w:t>„</w:t>
      </w:r>
      <w:r w:rsidR="00615B64" w:rsidRPr="00615B64">
        <w:rPr>
          <w:rFonts w:ascii="Calibri" w:hAnsi="Calibri" w:cs="Arial"/>
          <w:b/>
          <w:szCs w:val="22"/>
        </w:rPr>
        <w:t>Dostawa wody źródlanej w butlach z dzierżawą dystrybutorów dla SP ZOZ</w:t>
      </w:r>
      <w:r w:rsidR="00615B64" w:rsidRPr="00615B64">
        <w:rPr>
          <w:rFonts w:ascii="Calibri" w:hAnsi="Calibri" w:cs="Arial"/>
          <w:b/>
          <w:szCs w:val="22"/>
        </w:rPr>
        <w:br/>
        <w:t>w Kędzierzynie-Koźlu”</w:t>
      </w:r>
      <w:r w:rsidR="00690072" w:rsidRPr="00615B64">
        <w:rPr>
          <w:rFonts w:ascii="Calibri" w:hAnsi="Calibri" w:cs="Arial"/>
          <w:b/>
          <w:szCs w:val="22"/>
        </w:rPr>
        <w:t xml:space="preserve">. </w:t>
      </w:r>
    </w:p>
    <w:p w:rsidR="00A971B8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 xml:space="preserve">Dostawa wody </w:t>
      </w:r>
      <w:r w:rsidR="001E4A0B">
        <w:rPr>
          <w:rFonts w:ascii="Calibri" w:hAnsi="Calibri"/>
          <w:sz w:val="20"/>
        </w:rPr>
        <w:t xml:space="preserve">źródlanej </w:t>
      </w:r>
      <w:r w:rsidRPr="00A31259">
        <w:rPr>
          <w:rFonts w:ascii="Calibri" w:hAnsi="Calibri"/>
          <w:sz w:val="20"/>
        </w:rPr>
        <w:t xml:space="preserve">do picia </w:t>
      </w:r>
      <w:r w:rsidR="001E4A0B">
        <w:rPr>
          <w:rFonts w:ascii="Calibri" w:hAnsi="Calibri"/>
          <w:sz w:val="20"/>
        </w:rPr>
        <w:t>w butlach o pojemności 18,9 l. w ilości</w:t>
      </w:r>
      <w:r w:rsidRPr="00A31259">
        <w:rPr>
          <w:rFonts w:ascii="Calibri" w:hAnsi="Calibri"/>
          <w:sz w:val="20"/>
        </w:rPr>
        <w:t xml:space="preserve">: </w:t>
      </w:r>
      <w:r w:rsidR="007849D6" w:rsidRPr="00A31259">
        <w:rPr>
          <w:rFonts w:ascii="Calibri" w:hAnsi="Calibri"/>
          <w:sz w:val="20"/>
        </w:rPr>
        <w:t>1318 szt.</w:t>
      </w:r>
      <w:r w:rsidR="001E4A0B">
        <w:rPr>
          <w:rFonts w:ascii="Calibri" w:hAnsi="Calibri"/>
          <w:sz w:val="20"/>
        </w:rPr>
        <w:t xml:space="preserve"> oraz dzierżawa</w:t>
      </w:r>
      <w:r w:rsidRPr="00A31259">
        <w:rPr>
          <w:rFonts w:ascii="Calibri" w:hAnsi="Calibri"/>
          <w:sz w:val="20"/>
        </w:rPr>
        <w:t xml:space="preserve"> </w:t>
      </w:r>
      <w:r w:rsidR="007849D6" w:rsidRPr="00A31259">
        <w:rPr>
          <w:rFonts w:ascii="Calibri" w:hAnsi="Calibri"/>
          <w:sz w:val="20"/>
        </w:rPr>
        <w:t xml:space="preserve">14 </w:t>
      </w:r>
      <w:r w:rsidRPr="00A31259">
        <w:rPr>
          <w:rFonts w:ascii="Calibri" w:hAnsi="Calibri"/>
          <w:sz w:val="20"/>
        </w:rPr>
        <w:t>dystrybutorów.</w:t>
      </w:r>
    </w:p>
    <w:p w:rsidR="00E4362D" w:rsidRPr="00A31259" w:rsidRDefault="003377BF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sukcesywny</w:t>
      </w:r>
      <w:r w:rsidR="00783E2A" w:rsidRPr="00A31259">
        <w:rPr>
          <w:rFonts w:ascii="Calibri" w:hAnsi="Calibri"/>
          <w:sz w:val="20"/>
        </w:rPr>
        <w:t>ch dostaw</w:t>
      </w:r>
      <w:r w:rsidR="004E1AA6" w:rsidRPr="00A31259">
        <w:rPr>
          <w:rFonts w:ascii="Calibri" w:hAnsi="Calibri"/>
          <w:sz w:val="20"/>
        </w:rPr>
        <w:t xml:space="preserve"> butli</w:t>
      </w:r>
      <w:r w:rsidR="00783E2A" w:rsidRPr="00A31259">
        <w:rPr>
          <w:rFonts w:ascii="Calibri" w:hAnsi="Calibri"/>
          <w:sz w:val="20"/>
        </w:rPr>
        <w:t xml:space="preserve"> zgodnie z zamówieniem </w:t>
      </w:r>
      <w:r w:rsidR="004E1AA6" w:rsidRPr="00A31259">
        <w:rPr>
          <w:rFonts w:ascii="Calibri" w:hAnsi="Calibri"/>
          <w:sz w:val="20"/>
        </w:rPr>
        <w:t xml:space="preserve">(Zamawiający przewiduje około </w:t>
      </w:r>
      <w:r w:rsidR="00DD153C" w:rsidRPr="00A31259">
        <w:rPr>
          <w:rFonts w:ascii="Calibri" w:hAnsi="Calibri"/>
          <w:sz w:val="20"/>
        </w:rPr>
        <w:t>48</w:t>
      </w:r>
      <w:r w:rsidR="00783E2A" w:rsidRPr="00A31259">
        <w:rPr>
          <w:rFonts w:ascii="Calibri" w:hAnsi="Calibri"/>
          <w:sz w:val="20"/>
        </w:rPr>
        <w:t xml:space="preserve"> dostaw w czasie trwania umowy</w:t>
      </w:r>
      <w:r w:rsidR="004E1AA6" w:rsidRPr="00A31259">
        <w:rPr>
          <w:rFonts w:ascii="Calibri" w:hAnsi="Calibri"/>
          <w:sz w:val="20"/>
        </w:rPr>
        <w:t xml:space="preserve"> – </w:t>
      </w:r>
      <w:r w:rsidR="007849D6" w:rsidRPr="00A31259">
        <w:rPr>
          <w:rFonts w:ascii="Calibri" w:hAnsi="Calibri"/>
          <w:sz w:val="20"/>
        </w:rPr>
        <w:t xml:space="preserve">dwa </w:t>
      </w:r>
      <w:r w:rsidR="004E1AA6" w:rsidRPr="00A31259">
        <w:rPr>
          <w:rFonts w:ascii="Calibri" w:hAnsi="Calibri"/>
          <w:sz w:val="20"/>
        </w:rPr>
        <w:t>raz</w:t>
      </w:r>
      <w:r w:rsidR="007849D6" w:rsidRPr="00A31259">
        <w:rPr>
          <w:rFonts w:ascii="Calibri" w:hAnsi="Calibri"/>
          <w:sz w:val="20"/>
        </w:rPr>
        <w:t>y</w:t>
      </w:r>
      <w:r w:rsidR="004E1AA6" w:rsidRPr="00A31259">
        <w:rPr>
          <w:rFonts w:ascii="Calibri" w:hAnsi="Calibri"/>
          <w:sz w:val="20"/>
        </w:rPr>
        <w:t xml:space="preserve"> w miesiącu</w:t>
      </w:r>
      <w:r w:rsidR="007849D6" w:rsidRPr="00A31259">
        <w:rPr>
          <w:rFonts w:ascii="Calibri" w:hAnsi="Calibri"/>
          <w:sz w:val="20"/>
        </w:rPr>
        <w:t xml:space="preserve"> wg potrzeb Zamawiającego</w:t>
      </w:r>
      <w:r w:rsidR="00783E2A" w:rsidRPr="00A31259">
        <w:rPr>
          <w:rFonts w:ascii="Calibri" w:hAnsi="Calibri"/>
          <w:sz w:val="20"/>
        </w:rPr>
        <w:t>).</w:t>
      </w:r>
    </w:p>
    <w:p w:rsidR="007849D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ustawienia dystrybutorów we wskazanych lokalizacjach.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regularnych przeglądów i napraw oraz sanityzacji dystrybutorów</w:t>
      </w:r>
      <w:r w:rsidR="001C6F81" w:rsidRPr="00A31259">
        <w:rPr>
          <w:rFonts w:ascii="Calibri" w:hAnsi="Calibri"/>
          <w:sz w:val="20"/>
        </w:rPr>
        <w:t xml:space="preserve"> (co pół roku)</w:t>
      </w:r>
      <w:r w:rsidRPr="00A31259">
        <w:rPr>
          <w:rFonts w:ascii="Calibri" w:hAnsi="Calibri"/>
          <w:sz w:val="20"/>
        </w:rPr>
        <w:t>.</w:t>
      </w:r>
    </w:p>
    <w:p w:rsidR="004E1AA6" w:rsidRPr="00A31259" w:rsidRDefault="001E4A0B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Uszkodzone/</w:t>
      </w:r>
      <w:r w:rsidR="004E1AA6" w:rsidRPr="00A31259">
        <w:rPr>
          <w:rFonts w:ascii="Calibri" w:hAnsi="Calibri"/>
          <w:sz w:val="20"/>
        </w:rPr>
        <w:t>niesprawne dystrybutory zostaną niezwłocznie w</w:t>
      </w:r>
      <w:r>
        <w:rPr>
          <w:rFonts w:ascii="Calibri" w:hAnsi="Calibri"/>
          <w:sz w:val="20"/>
        </w:rPr>
        <w:t>ymienione na nowe (do 4 dni roboczych).</w:t>
      </w:r>
    </w:p>
    <w:p w:rsidR="00E4362D" w:rsidRPr="00A31259" w:rsidRDefault="00E4362D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 w:cs="Arial Narrow"/>
          <w:sz w:val="20"/>
        </w:rPr>
        <w:t xml:space="preserve">Wykonawca dostarczy </w:t>
      </w:r>
      <w:r w:rsidR="001C6F81" w:rsidRPr="00A31259">
        <w:rPr>
          <w:rFonts w:ascii="Calibri" w:hAnsi="Calibri" w:cs="Arial Narrow"/>
          <w:sz w:val="20"/>
        </w:rPr>
        <w:t>dystrybutory</w:t>
      </w:r>
      <w:r w:rsidRPr="00A31259">
        <w:rPr>
          <w:rFonts w:ascii="Calibri" w:hAnsi="Calibri" w:cs="Arial Narrow"/>
          <w:sz w:val="20"/>
        </w:rPr>
        <w:t xml:space="preserve"> na własny koszt i odpowiedzialność w wyznaczo</w:t>
      </w:r>
      <w:r w:rsidR="001C6F81" w:rsidRPr="00A31259">
        <w:rPr>
          <w:rFonts w:ascii="Calibri" w:hAnsi="Calibri" w:cs="Arial Narrow"/>
          <w:sz w:val="20"/>
        </w:rPr>
        <w:t>ne przez Zamawiającego miejsce</w:t>
      </w:r>
      <w:r w:rsidR="004E1AA6" w:rsidRPr="00A31259">
        <w:rPr>
          <w:rFonts w:ascii="Calibri" w:hAnsi="Calibri" w:cs="Arial Narrow"/>
          <w:sz w:val="20"/>
        </w:rPr>
        <w:t>.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 w:cs="Arial Narrow"/>
          <w:sz w:val="20"/>
        </w:rPr>
        <w:t xml:space="preserve">Wykonawca dostarczy </w:t>
      </w:r>
      <w:r w:rsidR="001104A7" w:rsidRPr="00A31259">
        <w:rPr>
          <w:rFonts w:ascii="Calibri" w:hAnsi="Calibri" w:cs="Arial Narrow"/>
          <w:sz w:val="20"/>
        </w:rPr>
        <w:t>butle z wodą na w</w:t>
      </w:r>
      <w:r w:rsidR="001C6F81" w:rsidRPr="00A31259">
        <w:rPr>
          <w:rFonts w:ascii="Calibri" w:hAnsi="Calibri" w:cs="Arial Narrow"/>
          <w:sz w:val="20"/>
        </w:rPr>
        <w:t>łasny koszt i odpowiedzialność do</w:t>
      </w:r>
      <w:r w:rsidR="001104A7" w:rsidRPr="00A31259">
        <w:rPr>
          <w:rFonts w:ascii="Calibri" w:hAnsi="Calibri" w:cs="Arial Narrow"/>
          <w:sz w:val="20"/>
        </w:rPr>
        <w:t xml:space="preserve"> wyznaczo</w:t>
      </w:r>
      <w:r w:rsidR="001C6F81" w:rsidRPr="00A31259">
        <w:rPr>
          <w:rFonts w:ascii="Calibri" w:hAnsi="Calibri" w:cs="Arial Narrow"/>
          <w:sz w:val="20"/>
        </w:rPr>
        <w:t>nego przez Zamawiającego miejsca</w:t>
      </w:r>
      <w:r w:rsidR="001104A7" w:rsidRPr="00A31259">
        <w:rPr>
          <w:rFonts w:ascii="Calibri" w:hAnsi="Calibri" w:cs="Arial Narrow"/>
          <w:sz w:val="20"/>
        </w:rPr>
        <w:t xml:space="preserve">: </w:t>
      </w:r>
      <w:r w:rsidRPr="00A31259">
        <w:rPr>
          <w:rFonts w:ascii="Calibri" w:hAnsi="Calibri" w:cs="Arial Narrow"/>
          <w:sz w:val="20"/>
        </w:rPr>
        <w:t>do Magazynu Centralnego, ul. Roosevelta 2, 47-200 Kędzierzyn Koźle.</w:t>
      </w:r>
    </w:p>
    <w:p w:rsidR="00E4362D" w:rsidRPr="00A31259" w:rsidRDefault="00603AC5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Termin realizacji zamówienia (dostawy</w:t>
      </w:r>
      <w:r w:rsidR="003D7334" w:rsidRPr="00A31259">
        <w:rPr>
          <w:rFonts w:ascii="Calibri" w:hAnsi="Calibri"/>
          <w:sz w:val="20"/>
        </w:rPr>
        <w:t>): 5</w:t>
      </w:r>
      <w:r w:rsidRPr="00A31259">
        <w:rPr>
          <w:rFonts w:ascii="Calibri" w:hAnsi="Calibri"/>
          <w:sz w:val="20"/>
        </w:rPr>
        <w:t xml:space="preserve"> dni robocz</w:t>
      </w:r>
      <w:r w:rsidR="003D7334" w:rsidRPr="00A31259">
        <w:rPr>
          <w:rFonts w:ascii="Calibri" w:hAnsi="Calibri"/>
          <w:sz w:val="20"/>
        </w:rPr>
        <w:t>ych</w:t>
      </w:r>
      <w:r w:rsidRPr="00A31259">
        <w:rPr>
          <w:rFonts w:ascii="Calibri" w:hAnsi="Calibri"/>
          <w:sz w:val="20"/>
        </w:rPr>
        <w:t>.</w:t>
      </w:r>
    </w:p>
    <w:p w:rsidR="00E4362D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Okres trwania umowy: 24 miesiące</w:t>
      </w:r>
      <w:r w:rsidR="00892C0B" w:rsidRPr="00A31259">
        <w:rPr>
          <w:rFonts w:ascii="Calibri" w:hAnsi="Calibri"/>
          <w:sz w:val="20"/>
        </w:rPr>
        <w:t>.</w:t>
      </w:r>
    </w:p>
    <w:p w:rsidR="00033D8E" w:rsidRPr="00B36011" w:rsidRDefault="00A971B8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1E4A0B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1E4A0B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1E4A0B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1E4A0B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1E4A0B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8F79FC" w:rsidRPr="00B36011" w:rsidRDefault="008F79FC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1E4A0B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3D7334" w:rsidRDefault="003D7334" w:rsidP="001E4A0B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    </w:t>
      </w:r>
      <w:r w:rsidR="00B11075" w:rsidRPr="003D7334">
        <w:rPr>
          <w:rFonts w:ascii="Calibri" w:hAnsi="Calibri" w:cs="Arial"/>
          <w:sz w:val="20"/>
        </w:rPr>
        <w:t>Wyk</w:t>
      </w:r>
      <w:r w:rsidR="00D4415E" w:rsidRPr="003D7334">
        <w:rPr>
          <w:rFonts w:ascii="Calibri" w:hAnsi="Calibri" w:cs="Arial"/>
          <w:sz w:val="20"/>
        </w:rPr>
        <w:t>onawca może złożyć jedną ofertę.</w:t>
      </w:r>
      <w:r w:rsidR="00B11075" w:rsidRPr="003D7334">
        <w:rPr>
          <w:rFonts w:ascii="Calibri" w:hAnsi="Calibri" w:cs="Arial"/>
          <w:sz w:val="20"/>
        </w:rPr>
        <w:t xml:space="preserve"> </w:t>
      </w:r>
      <w:r w:rsidR="00D4415E" w:rsidRPr="003D7334">
        <w:rPr>
          <w:rFonts w:ascii="Calibri" w:hAnsi="Calibri" w:cs="Arial"/>
          <w:b/>
          <w:sz w:val="20"/>
        </w:rPr>
        <w:t>Zamawiający wymaga</w:t>
      </w:r>
      <w:r w:rsidR="00B11075" w:rsidRPr="003D7334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3D7334">
        <w:rPr>
          <w:rFonts w:ascii="Calibri" w:hAnsi="Calibri" w:cs="Arial"/>
          <w:sz w:val="20"/>
        </w:rPr>
        <w:t>.</w:t>
      </w:r>
      <w:r w:rsidR="00DE1D6F" w:rsidRPr="003D7334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1E4A0B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1E4A0B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1E4A0B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E303E7">
        <w:rPr>
          <w:rFonts w:ascii="Calibri" w:hAnsi="Calibri"/>
          <w:b/>
          <w:color w:val="FF0000"/>
          <w:sz w:val="20"/>
          <w:u w:val="single"/>
        </w:rPr>
        <w:t>12</w:t>
      </w:r>
      <w:r w:rsidR="001E5800">
        <w:rPr>
          <w:rFonts w:ascii="Calibri" w:hAnsi="Calibri"/>
          <w:b/>
          <w:color w:val="FF0000"/>
          <w:sz w:val="20"/>
          <w:u w:val="single"/>
        </w:rPr>
        <w:t>-05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E303E7">
        <w:rPr>
          <w:rFonts w:ascii="Calibri" w:hAnsi="Calibri"/>
          <w:b/>
          <w:color w:val="FF0000"/>
          <w:sz w:val="20"/>
          <w:u w:val="single"/>
        </w:rPr>
        <w:t>12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E5800">
        <w:rPr>
          <w:rFonts w:ascii="Calibri" w:hAnsi="Calibri"/>
          <w:b/>
          <w:color w:val="FF0000"/>
          <w:sz w:val="20"/>
          <w:u w:val="single"/>
        </w:rPr>
        <w:t>5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1E4A0B" w:rsidRDefault="00B11075" w:rsidP="001E4A0B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color w:val="FF0000"/>
          <w:sz w:val="20"/>
          <w:u w:val="single"/>
        </w:rPr>
      </w:pPr>
      <w:r w:rsidRPr="00B36011">
        <w:rPr>
          <w:rFonts w:ascii="Calibri" w:hAnsi="Calibri" w:cs="Arial"/>
          <w:sz w:val="20"/>
        </w:rPr>
        <w:t>Kryterium oceny ofert</w:t>
      </w:r>
      <w:r w:rsidRPr="001E4A0B">
        <w:rPr>
          <w:rFonts w:ascii="Calibri" w:hAnsi="Calibri" w:cs="Arial"/>
          <w:color w:val="FF0000"/>
          <w:sz w:val="20"/>
          <w:u w:val="single"/>
        </w:rPr>
        <w:t>:</w:t>
      </w:r>
      <w:r w:rsidR="0031694C" w:rsidRPr="001E4A0B">
        <w:rPr>
          <w:rFonts w:ascii="Calibri" w:hAnsi="Calibri" w:cs="Arial"/>
          <w:color w:val="FF0000"/>
          <w:sz w:val="20"/>
          <w:u w:val="single"/>
        </w:rPr>
        <w:t xml:space="preserve"> </w:t>
      </w:r>
      <w:r w:rsidR="00074B74" w:rsidRPr="001E4A0B">
        <w:rPr>
          <w:rFonts w:ascii="Calibri" w:hAnsi="Calibri" w:cs="Arial"/>
          <w:b/>
          <w:color w:val="FF0000"/>
          <w:sz w:val="20"/>
          <w:u w:val="single"/>
        </w:rPr>
        <w:t>cena 100%</w:t>
      </w:r>
      <w:r w:rsidR="00603AC5" w:rsidRPr="001E4A0B">
        <w:rPr>
          <w:rFonts w:ascii="Calibri" w:hAnsi="Calibri" w:cs="Arial"/>
          <w:b/>
          <w:color w:val="FF0000"/>
          <w:sz w:val="20"/>
          <w:u w:val="single"/>
        </w:rPr>
        <w:t>:</w:t>
      </w:r>
    </w:p>
    <w:p w:rsidR="00A144D8" w:rsidRPr="00B36011" w:rsidRDefault="00A144D8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  <w:bookmarkStart w:id="0" w:name="_GoBack"/>
      <w:bookmarkEnd w:id="0"/>
    </w:p>
    <w:p w:rsidR="00671217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1E4A0B" w:rsidRPr="001E4A0B" w:rsidRDefault="00B11075" w:rsidP="001E4A0B">
      <w:pPr>
        <w:pStyle w:val="Akapitzlist"/>
        <w:numPr>
          <w:ilvl w:val="0"/>
          <w:numId w:val="26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1E4A0B">
        <w:rPr>
          <w:rFonts w:ascii="Calibri" w:hAnsi="Calibri" w:cs="Arial"/>
          <w:b/>
          <w:sz w:val="20"/>
        </w:rPr>
        <w:t>Wypełniony formularz ofertow</w:t>
      </w:r>
      <w:r w:rsidR="0013635A" w:rsidRPr="001E4A0B">
        <w:rPr>
          <w:rFonts w:ascii="Calibri" w:hAnsi="Calibri" w:cs="Arial"/>
          <w:b/>
          <w:sz w:val="20"/>
        </w:rPr>
        <w:t>y</w:t>
      </w:r>
      <w:r w:rsidRPr="001E4A0B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1E4A0B">
        <w:rPr>
          <w:rFonts w:ascii="Calibri" w:hAnsi="Calibri" w:cs="Arial"/>
          <w:b/>
          <w:sz w:val="20"/>
        </w:rPr>
        <w:t>1</w:t>
      </w:r>
      <w:r w:rsidRPr="001E4A0B">
        <w:rPr>
          <w:rFonts w:ascii="Calibri" w:hAnsi="Calibri" w:cs="Arial"/>
          <w:b/>
          <w:sz w:val="20"/>
        </w:rPr>
        <w:t>)</w:t>
      </w:r>
      <w:r w:rsidR="001E4A0B" w:rsidRPr="001E4A0B">
        <w:rPr>
          <w:rFonts w:ascii="Calibri" w:hAnsi="Calibri" w:cs="Arial"/>
          <w:b/>
          <w:sz w:val="20"/>
        </w:rPr>
        <w:t>.</w:t>
      </w:r>
    </w:p>
    <w:p w:rsidR="001E4A0B" w:rsidRDefault="001E4A0B" w:rsidP="001E4A0B">
      <w:p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</w:p>
    <w:p w:rsidR="001E4A0B" w:rsidRPr="001E4A0B" w:rsidRDefault="001E4A0B" w:rsidP="001E4A0B">
      <w:p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</w:p>
    <w:p w:rsidR="0013635A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A31259" w:rsidRPr="00B36011" w:rsidRDefault="00A31259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3D7334" w:rsidRDefault="003D7334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A31259" w:rsidRDefault="00A31259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B11075" w:rsidRPr="00E21D65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E21D65">
        <w:rPr>
          <w:rFonts w:ascii="Calibri" w:hAnsi="Calibri" w:cs="Arial"/>
          <w:sz w:val="18"/>
          <w:szCs w:val="18"/>
        </w:rPr>
        <w:t>Załączniki:</w:t>
      </w:r>
    </w:p>
    <w:p w:rsidR="00A31259" w:rsidRDefault="00B11075" w:rsidP="00A31259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A31259">
        <w:rPr>
          <w:rFonts w:ascii="Calibri" w:hAnsi="Calibri" w:cs="Arial"/>
          <w:sz w:val="18"/>
          <w:szCs w:val="18"/>
        </w:rPr>
        <w:t>Formularz o</w:t>
      </w:r>
      <w:r w:rsidR="00424DC4" w:rsidRPr="00A31259">
        <w:rPr>
          <w:rFonts w:ascii="Calibri" w:hAnsi="Calibri" w:cs="Arial"/>
          <w:sz w:val="18"/>
          <w:szCs w:val="18"/>
        </w:rPr>
        <w:t>fertowy</w:t>
      </w:r>
      <w:r w:rsidR="00C60F4C" w:rsidRPr="00A31259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A31259">
        <w:rPr>
          <w:rFonts w:ascii="Calibri" w:hAnsi="Calibri" w:cs="Arial"/>
          <w:sz w:val="18"/>
          <w:szCs w:val="18"/>
        </w:rPr>
        <w:t>1</w:t>
      </w:r>
      <w:r w:rsidR="00690072" w:rsidRPr="00A31259">
        <w:rPr>
          <w:rFonts w:ascii="Calibri" w:hAnsi="Calibri" w:cs="Arial"/>
          <w:sz w:val="18"/>
          <w:szCs w:val="18"/>
        </w:rPr>
        <w:t>)</w:t>
      </w:r>
      <w:r w:rsidR="00603AC5" w:rsidRPr="00A31259">
        <w:rPr>
          <w:rFonts w:ascii="Calibri" w:hAnsi="Calibri" w:cs="Arial"/>
          <w:sz w:val="18"/>
          <w:szCs w:val="18"/>
        </w:rPr>
        <w:t>;</w:t>
      </w:r>
    </w:p>
    <w:p w:rsidR="00745EE7" w:rsidRPr="00A31259" w:rsidRDefault="00A31259" w:rsidP="00A31259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A31259">
        <w:rPr>
          <w:rFonts w:ascii="Calibri" w:hAnsi="Calibri" w:cs="Arial"/>
          <w:sz w:val="18"/>
          <w:szCs w:val="18"/>
        </w:rPr>
        <w:t>I</w:t>
      </w:r>
      <w:r w:rsidR="00E70180" w:rsidRPr="00A31259">
        <w:rPr>
          <w:rFonts w:ascii="Calibri" w:hAnsi="Calibri" w:cs="Arial"/>
          <w:sz w:val="18"/>
          <w:szCs w:val="18"/>
        </w:rPr>
        <w:t>stotne pos</w:t>
      </w:r>
      <w:r>
        <w:rPr>
          <w:rFonts w:ascii="Calibri" w:hAnsi="Calibri" w:cs="Arial"/>
          <w:sz w:val="18"/>
          <w:szCs w:val="18"/>
        </w:rPr>
        <w:t>tanowienia umowy (załącznik nr 2</w:t>
      </w:r>
      <w:r w:rsidR="00E70180" w:rsidRPr="00A31259">
        <w:rPr>
          <w:rFonts w:ascii="Calibri" w:hAnsi="Calibri" w:cs="Arial"/>
          <w:sz w:val="18"/>
          <w:szCs w:val="18"/>
        </w:rPr>
        <w:t>).</w:t>
      </w:r>
    </w:p>
    <w:sectPr w:rsidR="00745EE7" w:rsidRPr="00A31259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64" w:rsidRDefault="00615B64">
      <w:r>
        <w:separator/>
      </w:r>
    </w:p>
  </w:endnote>
  <w:endnote w:type="continuationSeparator" w:id="0">
    <w:p w:rsidR="00615B64" w:rsidRDefault="0061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615B64" w:rsidRDefault="00615B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E7">
          <w:rPr>
            <w:noProof/>
          </w:rPr>
          <w:t>2</w:t>
        </w:r>
        <w:r>
          <w:fldChar w:fldCharType="end"/>
        </w:r>
      </w:p>
    </w:sdtContent>
  </w:sdt>
  <w:p w:rsidR="00615B64" w:rsidRDefault="00615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64" w:rsidRDefault="00615B64">
      <w:r>
        <w:separator/>
      </w:r>
    </w:p>
  </w:footnote>
  <w:footnote w:type="continuationSeparator" w:id="0">
    <w:p w:rsidR="00615B64" w:rsidRDefault="0061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64" w:rsidRPr="0057416C" w:rsidRDefault="00615B64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5CE165C"/>
    <w:multiLevelType w:val="hybridMultilevel"/>
    <w:tmpl w:val="11B6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A972699"/>
    <w:multiLevelType w:val="hybridMultilevel"/>
    <w:tmpl w:val="65E8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5"/>
  </w:num>
  <w:num w:numId="18">
    <w:abstractNumId w:val="20"/>
  </w:num>
  <w:num w:numId="19">
    <w:abstractNumId w:val="6"/>
  </w:num>
  <w:num w:numId="20">
    <w:abstractNumId w:val="26"/>
  </w:num>
  <w:num w:numId="21">
    <w:abstractNumId w:val="8"/>
  </w:num>
  <w:num w:numId="22">
    <w:abstractNumId w:val="24"/>
  </w:num>
  <w:num w:numId="23">
    <w:abstractNumId w:val="14"/>
  </w:num>
  <w:num w:numId="24">
    <w:abstractNumId w:val="19"/>
  </w:num>
  <w:num w:numId="25">
    <w:abstractNumId w:val="2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04A7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54A0"/>
    <w:rsid w:val="001B6E19"/>
    <w:rsid w:val="001C5BDC"/>
    <w:rsid w:val="001C6F81"/>
    <w:rsid w:val="001D0FDA"/>
    <w:rsid w:val="001E149D"/>
    <w:rsid w:val="001E44E3"/>
    <w:rsid w:val="001E4A0B"/>
    <w:rsid w:val="001E5800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31332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E7FFD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21B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D7334"/>
    <w:rsid w:val="003E21C6"/>
    <w:rsid w:val="003E236E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2E1E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1AA6"/>
    <w:rsid w:val="004E2079"/>
    <w:rsid w:val="004F55FD"/>
    <w:rsid w:val="005048E3"/>
    <w:rsid w:val="005108D9"/>
    <w:rsid w:val="00511445"/>
    <w:rsid w:val="00511499"/>
    <w:rsid w:val="00521889"/>
    <w:rsid w:val="005219A2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B64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4B26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3E2A"/>
    <w:rsid w:val="007849D6"/>
    <w:rsid w:val="0078607F"/>
    <w:rsid w:val="007862DE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10D0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259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6A1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5674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86608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25055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D153C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1D65"/>
    <w:rsid w:val="00E2230B"/>
    <w:rsid w:val="00E254F5"/>
    <w:rsid w:val="00E2748A"/>
    <w:rsid w:val="00E303E7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6DC3-5BAB-4739-8179-6ECC673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98FA43D7</Template>
  <TotalTime>160</TotalTime>
  <Pages>2</Pages>
  <Words>450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12</cp:revision>
  <cp:lastPrinted>2022-04-22T07:21:00Z</cp:lastPrinted>
  <dcterms:created xsi:type="dcterms:W3CDTF">2022-04-21T08:06:00Z</dcterms:created>
  <dcterms:modified xsi:type="dcterms:W3CDTF">2022-05-05T05:29:00Z</dcterms:modified>
</cp:coreProperties>
</file>