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1887" w14:textId="77777777" w:rsidR="00C27AB0" w:rsidRPr="00CF2B69" w:rsidRDefault="00BC27D4">
      <w:pPr>
        <w:pStyle w:val="data"/>
        <w:keepNext w:val="0"/>
        <w:spacing w:before="0"/>
        <w:rPr>
          <w:rFonts w:cs="Arial"/>
          <w:sz w:val="10"/>
          <w:szCs w:val="10"/>
        </w:rPr>
      </w:pPr>
      <w:r>
        <w:rPr>
          <w:rFonts w:cs="Arial"/>
          <w:noProof/>
          <w:sz w:val="10"/>
          <w:szCs w:val="10"/>
        </w:rPr>
        <w:pict w14:anchorId="61135C27">
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Q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" strokeweight=".5pt"/>
        </w:pict>
      </w:r>
    </w:p>
    <w:p w14:paraId="4D1AAB45" w14:textId="77777777" w:rsidR="00367B2B" w:rsidRPr="00370908" w:rsidRDefault="00367B2B" w:rsidP="00367B2B">
      <w:pPr>
        <w:keepNext/>
        <w:spacing w:before="240"/>
        <w:jc w:val="center"/>
        <w:rPr>
          <w:rFonts w:asciiTheme="minorHAnsi" w:hAnsiTheme="minorHAnsi" w:cstheme="minorHAnsi"/>
          <w:b/>
          <w:spacing w:val="20"/>
          <w:sz w:val="26"/>
          <w:szCs w:val="26"/>
          <w:u w:val="single"/>
        </w:rPr>
      </w:pPr>
      <w:r w:rsidRPr="00370908">
        <w:rPr>
          <w:rFonts w:asciiTheme="minorHAnsi" w:hAnsiTheme="minorHAnsi" w:cstheme="minorHAnsi"/>
          <w:b/>
          <w:spacing w:val="20"/>
          <w:sz w:val="26"/>
          <w:szCs w:val="26"/>
          <w:u w:val="single"/>
        </w:rPr>
        <w:t>Informacja o wyborze najkorzystniejszej oferty</w:t>
      </w:r>
    </w:p>
    <w:p w14:paraId="1329439F" w14:textId="1AB99430" w:rsidR="00367B2B" w:rsidRPr="00CF2B69" w:rsidRDefault="00367B2B" w:rsidP="00367B2B">
      <w:pPr>
        <w:spacing w:before="120"/>
        <w:ind w:left="284"/>
        <w:jc w:val="center"/>
        <w:rPr>
          <w:rFonts w:ascii="Calibri" w:hAnsi="Calibri"/>
          <w:sz w:val="22"/>
          <w:szCs w:val="22"/>
        </w:rPr>
      </w:pPr>
      <w:r w:rsidRPr="00CF2B69">
        <w:rPr>
          <w:rFonts w:ascii="Calibri" w:hAnsi="Calibri"/>
          <w:sz w:val="22"/>
          <w:szCs w:val="22"/>
        </w:rPr>
        <w:t>zamieszczona na stronie internetowej</w:t>
      </w:r>
      <w:r>
        <w:rPr>
          <w:rFonts w:ascii="Calibri" w:hAnsi="Calibri"/>
          <w:sz w:val="22"/>
          <w:szCs w:val="22"/>
        </w:rPr>
        <w:t xml:space="preserve"> prowadzonego postępowania </w:t>
      </w:r>
      <w:r w:rsidRPr="00CF2B69">
        <w:rPr>
          <w:rFonts w:ascii="Calibri" w:hAnsi="Calibri"/>
          <w:sz w:val="22"/>
          <w:szCs w:val="22"/>
        </w:rPr>
        <w:t xml:space="preserve">w dniu </w:t>
      </w:r>
      <w:r w:rsidR="00BC27D4" w:rsidRPr="00BC27D4">
        <w:rPr>
          <w:rFonts w:ascii="Calibri" w:hAnsi="Calibri"/>
          <w:b/>
          <w:sz w:val="22"/>
          <w:szCs w:val="22"/>
        </w:rPr>
        <w:t>03</w:t>
      </w:r>
      <w:r w:rsidRPr="00BC27D4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03.2022</w:t>
      </w:r>
      <w:r w:rsidRPr="00CF2B69">
        <w:rPr>
          <w:rFonts w:ascii="Calibri" w:hAnsi="Calibri"/>
          <w:b/>
          <w:sz w:val="22"/>
          <w:szCs w:val="22"/>
        </w:rPr>
        <w:t xml:space="preserve"> r.</w:t>
      </w:r>
    </w:p>
    <w:p w14:paraId="3113F52B" w14:textId="77777777" w:rsidR="00367B2B" w:rsidRDefault="00367B2B" w:rsidP="00367B2B">
      <w:pPr>
        <w:rPr>
          <w:sz w:val="22"/>
          <w:szCs w:val="22"/>
        </w:rPr>
      </w:pPr>
    </w:p>
    <w:p w14:paraId="65B13442" w14:textId="263A57C4" w:rsidR="00367B2B" w:rsidRPr="0076143E" w:rsidRDefault="00367B2B" w:rsidP="00367B2B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370908">
        <w:rPr>
          <w:rFonts w:ascii="Calibri" w:hAnsi="Calibri"/>
          <w:bCs/>
          <w:sz w:val="22"/>
          <w:szCs w:val="22"/>
        </w:rPr>
        <w:t>Zamawiający,</w:t>
      </w:r>
      <w:r w:rsidRPr="00370908">
        <w:rPr>
          <w:rFonts w:ascii="Calibri" w:hAnsi="Calibri"/>
          <w:sz w:val="22"/>
          <w:szCs w:val="22"/>
        </w:rPr>
        <w:t xml:space="preserve"> działając na podstawie art. 253 ust. 2 ustawy z 11 września 2019 r. Prawo zamówień publicznych (</w:t>
      </w:r>
      <w:proofErr w:type="spellStart"/>
      <w:r w:rsidRPr="00367B2B">
        <w:rPr>
          <w:rFonts w:ascii="Calibri" w:hAnsi="Calibri"/>
          <w:sz w:val="22"/>
          <w:szCs w:val="22"/>
        </w:rPr>
        <w:t>t.j</w:t>
      </w:r>
      <w:proofErr w:type="spellEnd"/>
      <w:r w:rsidRPr="00367B2B">
        <w:rPr>
          <w:rFonts w:ascii="Calibri" w:hAnsi="Calibri"/>
          <w:sz w:val="22"/>
          <w:szCs w:val="22"/>
        </w:rPr>
        <w:t>. Dz.U. z 2021r. poz.1129 z późn. zm.</w:t>
      </w:r>
      <w:r w:rsidRPr="00370908">
        <w:rPr>
          <w:rFonts w:ascii="Calibri" w:hAnsi="Calibri"/>
          <w:sz w:val="22"/>
          <w:szCs w:val="22"/>
        </w:rPr>
        <w:t>) – dalej „</w:t>
      </w:r>
      <w:proofErr w:type="spellStart"/>
      <w:r w:rsidRPr="00370908">
        <w:rPr>
          <w:rFonts w:ascii="Calibri" w:hAnsi="Calibri"/>
          <w:sz w:val="22"/>
          <w:szCs w:val="22"/>
        </w:rPr>
        <w:t>Pzp</w:t>
      </w:r>
      <w:proofErr w:type="spellEnd"/>
      <w:r w:rsidRPr="00370908">
        <w:rPr>
          <w:rFonts w:ascii="Calibri" w:hAnsi="Calibri"/>
          <w:sz w:val="22"/>
          <w:szCs w:val="22"/>
        </w:rPr>
        <w:t>”, informuje, że w wyniku przeprowadzonego postępowania o</w:t>
      </w:r>
      <w:r>
        <w:rPr>
          <w:rFonts w:ascii="Calibri" w:hAnsi="Calibri"/>
          <w:sz w:val="22"/>
          <w:szCs w:val="22"/>
        </w:rPr>
        <w:t xml:space="preserve"> </w:t>
      </w:r>
      <w:r w:rsidRPr="00370908">
        <w:rPr>
          <w:rFonts w:ascii="Calibri" w:hAnsi="Calibri"/>
          <w:sz w:val="22"/>
          <w:szCs w:val="22"/>
        </w:rPr>
        <w:t xml:space="preserve">udzielenie zamówienia publicznego w trybie </w:t>
      </w:r>
      <w:r>
        <w:rPr>
          <w:rFonts w:ascii="Calibri" w:hAnsi="Calibri"/>
          <w:sz w:val="22"/>
          <w:szCs w:val="22"/>
        </w:rPr>
        <w:t>przetargu nieograniczonego</w:t>
      </w:r>
      <w:r w:rsidRPr="00370908">
        <w:rPr>
          <w:rFonts w:ascii="Calibri" w:hAnsi="Calibri"/>
          <w:sz w:val="22"/>
          <w:szCs w:val="22"/>
        </w:rPr>
        <w:t>, pn</w:t>
      </w:r>
      <w:r w:rsidRPr="00370908">
        <w:rPr>
          <w:rFonts w:ascii="Calibri" w:hAnsi="Calibri"/>
          <w:b/>
          <w:bCs/>
          <w:sz w:val="22"/>
          <w:szCs w:val="22"/>
        </w:rPr>
        <w:t>.: „</w:t>
      </w:r>
      <w:r w:rsidRPr="00880EF5">
        <w:rPr>
          <w:rFonts w:ascii="Calibri" w:hAnsi="Calibri"/>
          <w:sz w:val="22"/>
          <w:szCs w:val="22"/>
        </w:rPr>
        <w:t>„</w:t>
      </w:r>
      <w:r w:rsidRPr="00627CA3">
        <w:rPr>
          <w:rFonts w:ascii="Calibri" w:hAnsi="Calibri"/>
          <w:b/>
          <w:bCs/>
          <w:sz w:val="22"/>
          <w:szCs w:val="22"/>
        </w:rPr>
        <w:t>Usługa utrzymania w stałej spra</w:t>
      </w:r>
      <w:r>
        <w:rPr>
          <w:rFonts w:ascii="Calibri" w:hAnsi="Calibri"/>
          <w:b/>
          <w:bCs/>
          <w:sz w:val="22"/>
          <w:szCs w:val="22"/>
        </w:rPr>
        <w:t xml:space="preserve">wności (ciągłej pracy) urządzeń </w:t>
      </w:r>
      <w:r w:rsidRPr="00627CA3">
        <w:rPr>
          <w:rFonts w:ascii="Calibri" w:hAnsi="Calibri"/>
          <w:b/>
          <w:bCs/>
          <w:sz w:val="22"/>
          <w:szCs w:val="22"/>
        </w:rPr>
        <w:t>działających w r</w:t>
      </w:r>
      <w:r>
        <w:rPr>
          <w:rFonts w:ascii="Calibri" w:hAnsi="Calibri"/>
          <w:b/>
          <w:bCs/>
          <w:sz w:val="22"/>
          <w:szCs w:val="22"/>
        </w:rPr>
        <w:t xml:space="preserve">amach systemu ITS w Bydgoszczy </w:t>
      </w:r>
      <w:r w:rsidRPr="00627CA3">
        <w:rPr>
          <w:rFonts w:ascii="Calibri" w:hAnsi="Calibri"/>
          <w:b/>
          <w:bCs/>
          <w:sz w:val="22"/>
          <w:szCs w:val="22"/>
        </w:rPr>
        <w:t>w 202</w:t>
      </w:r>
      <w:r>
        <w:rPr>
          <w:rFonts w:ascii="Calibri" w:hAnsi="Calibri"/>
          <w:b/>
          <w:bCs/>
          <w:sz w:val="22"/>
          <w:szCs w:val="22"/>
        </w:rPr>
        <w:t>2</w:t>
      </w:r>
      <w:r w:rsidRPr="00627CA3">
        <w:rPr>
          <w:rFonts w:ascii="Calibri" w:hAnsi="Calibri"/>
          <w:b/>
          <w:bCs/>
          <w:sz w:val="22"/>
          <w:szCs w:val="22"/>
        </w:rPr>
        <w:t xml:space="preserve"> roku</w:t>
      </w:r>
      <w:r w:rsidRPr="002F4962">
        <w:rPr>
          <w:rFonts w:ascii="Calibri" w:hAnsi="Calibri"/>
          <w:b/>
          <w:bCs/>
          <w:sz w:val="22"/>
          <w:szCs w:val="22"/>
        </w:rPr>
        <w:t>”</w:t>
      </w:r>
      <w:r w:rsidRPr="00880EF5">
        <w:rPr>
          <w:rFonts w:ascii="Calibri" w:hAnsi="Calibri"/>
          <w:spacing w:val="-4"/>
          <w:sz w:val="22"/>
          <w:szCs w:val="22"/>
        </w:rPr>
        <w:t xml:space="preserve">, Nr sprawy </w:t>
      </w:r>
      <w:r>
        <w:rPr>
          <w:rFonts w:ascii="Calibri" w:hAnsi="Calibri"/>
          <w:b/>
          <w:bCs/>
          <w:sz w:val="22"/>
          <w:szCs w:val="22"/>
        </w:rPr>
        <w:t>056</w:t>
      </w:r>
      <w:r w:rsidRPr="00880EF5">
        <w:rPr>
          <w:rFonts w:ascii="Calibri" w:hAnsi="Calibri"/>
          <w:b/>
          <w:bCs/>
          <w:sz w:val="22"/>
          <w:szCs w:val="22"/>
        </w:rPr>
        <w:t>/202</w:t>
      </w:r>
      <w:r>
        <w:rPr>
          <w:rFonts w:ascii="Calibri" w:hAnsi="Calibri"/>
          <w:b/>
          <w:bCs/>
          <w:sz w:val="22"/>
          <w:szCs w:val="22"/>
        </w:rPr>
        <w:t>1</w:t>
      </w:r>
      <w:r w:rsidRPr="00370908">
        <w:rPr>
          <w:rFonts w:ascii="Calibri" w:hAnsi="Calibri"/>
          <w:sz w:val="22"/>
          <w:szCs w:val="22"/>
        </w:rPr>
        <w:t xml:space="preserve">, </w:t>
      </w:r>
      <w:r w:rsidRPr="0076143E">
        <w:rPr>
          <w:rFonts w:ascii="Calibri" w:hAnsi="Calibri"/>
          <w:sz w:val="22"/>
          <w:szCs w:val="22"/>
        </w:rPr>
        <w:t>dokonał wyboru najkorzystniejszej oferty złożonej przez Wykonawcę:</w:t>
      </w:r>
    </w:p>
    <w:p w14:paraId="34747E32" w14:textId="77777777" w:rsidR="00367B2B" w:rsidRPr="00715978" w:rsidRDefault="00367B2B" w:rsidP="00367B2B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715978">
        <w:rPr>
          <w:rFonts w:ascii="Calibri" w:hAnsi="Calibri"/>
          <w:b/>
          <w:sz w:val="22"/>
          <w:szCs w:val="22"/>
        </w:rPr>
        <w:t>Sprint Spółka Akcyjna, ul. Jagiellończyka 26; 10-062 Olsztyn</w:t>
      </w:r>
      <w:r>
        <w:rPr>
          <w:rFonts w:ascii="Calibri" w:hAnsi="Calibri"/>
          <w:b/>
          <w:sz w:val="22"/>
          <w:szCs w:val="22"/>
        </w:rPr>
        <w:t>,</w:t>
      </w:r>
      <w:r w:rsidRPr="00715978">
        <w:rPr>
          <w:rFonts w:ascii="Calibri" w:hAnsi="Calibri"/>
          <w:b/>
          <w:sz w:val="22"/>
          <w:szCs w:val="22"/>
        </w:rPr>
        <w:t xml:space="preserve"> </w:t>
      </w:r>
    </w:p>
    <w:p w14:paraId="741A1BFA" w14:textId="77777777" w:rsidR="00367B2B" w:rsidRDefault="00367B2B" w:rsidP="00367B2B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Pr="00715978">
        <w:rPr>
          <w:rFonts w:ascii="Calibri" w:hAnsi="Calibri"/>
          <w:b/>
          <w:sz w:val="22"/>
          <w:szCs w:val="22"/>
        </w:rPr>
        <w:t>ddział Warszawa (00-189); ul. Inflancka 4</w:t>
      </w:r>
    </w:p>
    <w:p w14:paraId="06BBB7AF" w14:textId="77777777" w:rsidR="00367B2B" w:rsidRPr="00F574B5" w:rsidRDefault="00367B2B" w:rsidP="00367B2B">
      <w:pPr>
        <w:pStyle w:val="Tekstpodstawowy"/>
        <w:spacing w:after="0"/>
        <w:rPr>
          <w:rFonts w:ascii="Calibri" w:hAnsi="Calibri" w:cs="Arial"/>
          <w:sz w:val="22"/>
          <w:szCs w:val="22"/>
          <w:u w:val="single"/>
        </w:rPr>
      </w:pPr>
      <w:bookmarkStart w:id="0" w:name="_Hlk516557778"/>
      <w:r w:rsidRPr="00F574B5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6A826A72" w14:textId="77777777" w:rsidR="00367B2B" w:rsidRDefault="00367B2B" w:rsidP="00367B2B">
      <w:pPr>
        <w:pStyle w:val="Tekstpodstawowy"/>
        <w:tabs>
          <w:tab w:val="left" w:pos="0"/>
        </w:tabs>
        <w:spacing w:after="0"/>
        <w:rPr>
          <w:rFonts w:ascii="Calibri" w:hAnsi="Calibri" w:cs="Arial"/>
          <w:spacing w:val="-6"/>
          <w:sz w:val="22"/>
          <w:szCs w:val="22"/>
        </w:rPr>
      </w:pPr>
      <w:r w:rsidRPr="00F574B5">
        <w:rPr>
          <w:rFonts w:ascii="Calibri" w:hAnsi="Calibri" w:cs="Arial"/>
          <w:spacing w:val="-6"/>
          <w:sz w:val="22"/>
          <w:szCs w:val="22"/>
          <w:u w:val="single"/>
        </w:rPr>
        <w:t>faktyczne</w:t>
      </w:r>
      <w:r w:rsidRPr="00F574B5">
        <w:rPr>
          <w:rFonts w:ascii="Calibri" w:hAnsi="Calibri" w:cs="Arial"/>
          <w:spacing w:val="-6"/>
          <w:sz w:val="22"/>
          <w:szCs w:val="22"/>
        </w:rPr>
        <w:t>:</w:t>
      </w:r>
    </w:p>
    <w:p w14:paraId="283A8842" w14:textId="77777777" w:rsidR="00367B2B" w:rsidRPr="00FB15F0" w:rsidRDefault="00367B2B" w:rsidP="00367B2B">
      <w:pPr>
        <w:pStyle w:val="Tekstpodstawowy"/>
        <w:tabs>
          <w:tab w:val="left" w:pos="0"/>
        </w:tabs>
        <w:spacing w:after="0"/>
        <w:rPr>
          <w:rFonts w:ascii="Calibri" w:hAnsi="Calibri"/>
          <w:sz w:val="22"/>
          <w:szCs w:val="22"/>
        </w:rPr>
      </w:pPr>
      <w:r w:rsidRPr="00FB15F0">
        <w:rPr>
          <w:rFonts w:ascii="Calibri" w:hAnsi="Calibri" w:cs="Arial"/>
          <w:sz w:val="22"/>
          <w:szCs w:val="22"/>
        </w:rPr>
        <w:t xml:space="preserve">Jedyna niepodlegająca odrzuceniu oferta złożona w postępowaniu, która </w:t>
      </w:r>
      <w:r w:rsidRPr="00FB15F0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 w:rsidRPr="00FB15F0">
        <w:rPr>
          <w:rFonts w:ascii="Calibri" w:hAnsi="Calibri"/>
          <w:sz w:val="22"/>
          <w:szCs w:val="22"/>
        </w:rPr>
        <w:t xml:space="preserve"> oraz </w:t>
      </w:r>
      <w:r>
        <w:rPr>
          <w:rFonts w:ascii="Calibri" w:hAnsi="Calibri"/>
          <w:sz w:val="22"/>
          <w:szCs w:val="22"/>
        </w:rPr>
        <w:t xml:space="preserve">w </w:t>
      </w:r>
      <w:r w:rsidRPr="00E47722">
        <w:rPr>
          <w:rFonts w:ascii="Calibri" w:hAnsi="Calibri" w:cs="Arial"/>
          <w:sz w:val="22"/>
          <w:szCs w:val="22"/>
        </w:rPr>
        <w:t xml:space="preserve">dokumentach zamówienia, o których mowa w art. 7 pkt 3 </w:t>
      </w:r>
      <w:proofErr w:type="spellStart"/>
      <w:r w:rsidRPr="00E47722">
        <w:rPr>
          <w:rFonts w:ascii="Calibri" w:hAnsi="Calibri" w:cs="Arial"/>
          <w:sz w:val="22"/>
          <w:szCs w:val="22"/>
        </w:rPr>
        <w:t>Pzp</w:t>
      </w:r>
      <w:proofErr w:type="spellEnd"/>
      <w:r w:rsidRPr="00FB15F0">
        <w:rPr>
          <w:rFonts w:ascii="Calibri" w:hAnsi="Calibri"/>
          <w:sz w:val="22"/>
          <w:szCs w:val="22"/>
        </w:rPr>
        <w:t xml:space="preserve">, została oceniona jako najkorzystniejsza, uzyskując łącznie liczbę </w:t>
      </w:r>
      <w:r>
        <w:rPr>
          <w:rFonts w:ascii="Calibri" w:hAnsi="Calibri"/>
          <w:sz w:val="22"/>
          <w:szCs w:val="22"/>
        </w:rPr>
        <w:t>60</w:t>
      </w:r>
      <w:r w:rsidRPr="00FB15F0">
        <w:rPr>
          <w:rFonts w:ascii="Calibri" w:hAnsi="Calibri"/>
          <w:sz w:val="22"/>
          <w:szCs w:val="22"/>
        </w:rPr>
        <w:t xml:space="preserve"> punktów na podstawie kryteriów oceny ofert </w:t>
      </w:r>
      <w:r>
        <w:rPr>
          <w:rFonts w:ascii="Calibri" w:hAnsi="Calibri"/>
          <w:sz w:val="22"/>
          <w:szCs w:val="22"/>
        </w:rPr>
        <w:t>o</w:t>
      </w:r>
      <w:r w:rsidRPr="00FB15F0">
        <w:rPr>
          <w:rFonts w:ascii="Calibri" w:hAnsi="Calibri"/>
          <w:sz w:val="22"/>
          <w:szCs w:val="22"/>
        </w:rPr>
        <w:t xml:space="preserve">kreślonych w </w:t>
      </w:r>
      <w:r w:rsidRPr="00E47722">
        <w:rPr>
          <w:rFonts w:ascii="Calibri" w:hAnsi="Calibri" w:cs="Arial"/>
          <w:sz w:val="22"/>
          <w:szCs w:val="22"/>
        </w:rPr>
        <w:t>dokumentach zamówienia - w SWZ, tj.:</w:t>
      </w:r>
    </w:p>
    <w:p w14:paraId="688A1494" w14:textId="77777777" w:rsidR="00367B2B" w:rsidRPr="008F4046" w:rsidRDefault="00367B2B" w:rsidP="00367B2B">
      <w:pPr>
        <w:pStyle w:val="Tekstpodstawowy"/>
        <w:tabs>
          <w:tab w:val="left" w:pos="284"/>
        </w:tabs>
        <w:spacing w:after="0"/>
        <w:ind w:left="284" w:hanging="284"/>
        <w:jc w:val="left"/>
        <w:rPr>
          <w:rFonts w:ascii="Calibri" w:hAnsi="Calibri" w:cs="Arial"/>
          <w:sz w:val="22"/>
          <w:szCs w:val="22"/>
        </w:rPr>
      </w:pPr>
      <w:r w:rsidRPr="008F4046">
        <w:rPr>
          <w:rFonts w:ascii="Calibri" w:hAnsi="Calibri" w:cs="Arial"/>
          <w:sz w:val="22"/>
          <w:szCs w:val="22"/>
        </w:rPr>
        <w:t>1.</w:t>
      </w:r>
      <w:r w:rsidRPr="008F4046">
        <w:rPr>
          <w:rFonts w:ascii="Calibri" w:hAnsi="Calibri" w:cs="Arial"/>
          <w:sz w:val="22"/>
          <w:szCs w:val="22"/>
        </w:rPr>
        <w:tab/>
        <w:t>cena - 60% (pkt), w tym:</w:t>
      </w:r>
    </w:p>
    <w:p w14:paraId="14447258" w14:textId="77777777" w:rsidR="00367B2B" w:rsidRPr="008F4046" w:rsidRDefault="00367B2B" w:rsidP="00367B2B">
      <w:pPr>
        <w:pStyle w:val="Tekstpodstawowy"/>
        <w:tabs>
          <w:tab w:val="left" w:pos="567"/>
        </w:tabs>
        <w:spacing w:after="0"/>
        <w:ind w:left="567" w:hanging="283"/>
        <w:jc w:val="left"/>
        <w:rPr>
          <w:rFonts w:ascii="Calibri" w:hAnsi="Calibri" w:cs="Arial"/>
          <w:sz w:val="22"/>
          <w:szCs w:val="22"/>
        </w:rPr>
      </w:pPr>
      <w:r w:rsidRPr="008F4046">
        <w:rPr>
          <w:rFonts w:ascii="Calibri" w:hAnsi="Calibri" w:cs="Arial"/>
          <w:sz w:val="22"/>
          <w:szCs w:val="22"/>
        </w:rPr>
        <w:t>a)</w:t>
      </w:r>
      <w:r w:rsidRPr="008F4046">
        <w:rPr>
          <w:rFonts w:ascii="Calibri" w:hAnsi="Calibri" w:cs="Arial"/>
          <w:sz w:val="22"/>
          <w:szCs w:val="22"/>
        </w:rPr>
        <w:tab/>
        <w:t xml:space="preserve">cena za utrzymanie w stałej sprawności części programowej Systemu ITS – 40% (pkt), </w:t>
      </w:r>
    </w:p>
    <w:p w14:paraId="20E3681F" w14:textId="77777777" w:rsidR="00367B2B" w:rsidRPr="008F4046" w:rsidRDefault="00367B2B" w:rsidP="00367B2B">
      <w:pPr>
        <w:pStyle w:val="Tekstpodstawowy"/>
        <w:tabs>
          <w:tab w:val="left" w:pos="567"/>
        </w:tabs>
        <w:spacing w:after="0"/>
        <w:ind w:left="567" w:hanging="283"/>
        <w:jc w:val="left"/>
        <w:rPr>
          <w:rFonts w:ascii="Calibri" w:hAnsi="Calibri" w:cs="Arial"/>
          <w:sz w:val="22"/>
          <w:szCs w:val="22"/>
        </w:rPr>
      </w:pPr>
      <w:r w:rsidRPr="008F4046">
        <w:rPr>
          <w:rFonts w:ascii="Calibri" w:hAnsi="Calibri" w:cs="Arial"/>
          <w:sz w:val="22"/>
          <w:szCs w:val="22"/>
        </w:rPr>
        <w:t>b)</w:t>
      </w:r>
      <w:r w:rsidRPr="008F4046">
        <w:rPr>
          <w:rFonts w:ascii="Calibri" w:hAnsi="Calibri" w:cs="Arial"/>
          <w:sz w:val="22"/>
          <w:szCs w:val="22"/>
        </w:rPr>
        <w:tab/>
        <w:t xml:space="preserve">cena za wymiany, naprawy urządzeń wraz z potrzebnym sprzętem oraz materiałami </w:t>
      </w:r>
      <w:r>
        <w:rPr>
          <w:rFonts w:ascii="Calibri" w:hAnsi="Calibri" w:cs="Arial"/>
          <w:sz w:val="22"/>
          <w:szCs w:val="22"/>
        </w:rPr>
        <w:br/>
      </w:r>
      <w:r w:rsidRPr="008F4046">
        <w:rPr>
          <w:rFonts w:ascii="Calibri" w:hAnsi="Calibri" w:cs="Arial"/>
          <w:sz w:val="22"/>
          <w:szCs w:val="22"/>
        </w:rPr>
        <w:t>oraz konserwację urządzeń ITS</w:t>
      </w:r>
      <w:r>
        <w:rPr>
          <w:rFonts w:ascii="Calibri" w:hAnsi="Calibri" w:cs="Arial"/>
          <w:sz w:val="22"/>
          <w:szCs w:val="22"/>
        </w:rPr>
        <w:t xml:space="preserve"> </w:t>
      </w:r>
      <w:r w:rsidRPr="008F4046">
        <w:rPr>
          <w:rFonts w:ascii="Calibri" w:hAnsi="Calibri" w:cs="Arial"/>
          <w:sz w:val="22"/>
          <w:szCs w:val="22"/>
        </w:rPr>
        <w:t xml:space="preserve">– 20% (pkt), </w:t>
      </w:r>
    </w:p>
    <w:p w14:paraId="4F1E320C" w14:textId="77777777" w:rsidR="00367B2B" w:rsidRPr="008F4046" w:rsidRDefault="00367B2B" w:rsidP="00367B2B">
      <w:pPr>
        <w:pStyle w:val="Tekstpodstawowy"/>
        <w:tabs>
          <w:tab w:val="left" w:pos="284"/>
        </w:tabs>
        <w:spacing w:after="0"/>
        <w:ind w:left="284" w:hanging="284"/>
        <w:jc w:val="left"/>
        <w:rPr>
          <w:rFonts w:ascii="Calibri" w:hAnsi="Calibri" w:cs="Arial"/>
          <w:sz w:val="22"/>
          <w:szCs w:val="22"/>
        </w:rPr>
      </w:pPr>
      <w:r w:rsidRPr="008F4046">
        <w:rPr>
          <w:rFonts w:ascii="Calibri" w:hAnsi="Calibri" w:cs="Arial"/>
          <w:sz w:val="22"/>
          <w:szCs w:val="22"/>
        </w:rPr>
        <w:t>2.</w:t>
      </w:r>
      <w:r w:rsidRPr="008F4046">
        <w:rPr>
          <w:rFonts w:ascii="Calibri" w:hAnsi="Calibri" w:cs="Arial"/>
          <w:sz w:val="22"/>
          <w:szCs w:val="22"/>
        </w:rPr>
        <w:tab/>
        <w:t>skrócenie czasu reakcji serwisowych na zgłoszenie/zlecenie</w:t>
      </w:r>
      <w:r>
        <w:rPr>
          <w:rFonts w:ascii="Calibri" w:hAnsi="Calibri" w:cs="Arial"/>
          <w:sz w:val="22"/>
          <w:szCs w:val="22"/>
        </w:rPr>
        <w:t xml:space="preserve"> </w:t>
      </w:r>
      <w:r w:rsidRPr="008F4046">
        <w:rPr>
          <w:rFonts w:ascii="Calibri" w:hAnsi="Calibri" w:cs="Arial"/>
          <w:sz w:val="22"/>
          <w:szCs w:val="22"/>
        </w:rPr>
        <w:t>– 10% (pkt);</w:t>
      </w:r>
    </w:p>
    <w:p w14:paraId="5472C675" w14:textId="77777777" w:rsidR="00367B2B" w:rsidRPr="008F4046" w:rsidRDefault="00367B2B" w:rsidP="00367B2B">
      <w:pPr>
        <w:pStyle w:val="Tekstpodstawowy"/>
        <w:tabs>
          <w:tab w:val="left" w:pos="284"/>
        </w:tabs>
        <w:spacing w:after="0"/>
        <w:ind w:left="284" w:hanging="284"/>
        <w:jc w:val="left"/>
        <w:rPr>
          <w:rFonts w:ascii="Calibri" w:hAnsi="Calibri" w:cs="Arial"/>
          <w:sz w:val="22"/>
          <w:szCs w:val="22"/>
        </w:rPr>
      </w:pPr>
      <w:r w:rsidRPr="008F4046">
        <w:rPr>
          <w:rFonts w:ascii="Calibri" w:hAnsi="Calibri" w:cs="Arial"/>
          <w:sz w:val="22"/>
          <w:szCs w:val="22"/>
        </w:rPr>
        <w:t>3.</w:t>
      </w:r>
      <w:r w:rsidRPr="008F4046">
        <w:rPr>
          <w:rFonts w:ascii="Calibri" w:hAnsi="Calibri" w:cs="Arial"/>
          <w:sz w:val="22"/>
          <w:szCs w:val="22"/>
        </w:rPr>
        <w:tab/>
        <w:t>skrócenie czasu usunięcia usterki</w:t>
      </w:r>
      <w:r>
        <w:rPr>
          <w:rFonts w:ascii="Calibri" w:hAnsi="Calibri" w:cs="Arial"/>
          <w:sz w:val="22"/>
          <w:szCs w:val="22"/>
        </w:rPr>
        <w:t xml:space="preserve"> </w:t>
      </w:r>
      <w:r w:rsidRPr="008F4046">
        <w:rPr>
          <w:rFonts w:ascii="Calibri" w:hAnsi="Calibri" w:cs="Arial"/>
          <w:sz w:val="22"/>
          <w:szCs w:val="22"/>
        </w:rPr>
        <w:t>– 30% (pkt)</w:t>
      </w:r>
      <w:r>
        <w:rPr>
          <w:rFonts w:ascii="Calibri" w:hAnsi="Calibri" w:cs="Arial"/>
          <w:sz w:val="22"/>
          <w:szCs w:val="22"/>
        </w:rPr>
        <w:t>.</w:t>
      </w:r>
    </w:p>
    <w:p w14:paraId="52345703" w14:textId="77777777" w:rsidR="00367B2B" w:rsidRDefault="00367B2B" w:rsidP="00367B2B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F574B5">
        <w:rPr>
          <w:rFonts w:ascii="Calibri" w:hAnsi="Calibri" w:cs="Arial"/>
          <w:sz w:val="22"/>
          <w:szCs w:val="22"/>
          <w:u w:val="single"/>
        </w:rPr>
        <w:t>prawne</w:t>
      </w:r>
      <w:r w:rsidRPr="00F574B5">
        <w:rPr>
          <w:rFonts w:ascii="Calibri" w:hAnsi="Calibri" w:cs="Arial"/>
          <w:sz w:val="22"/>
          <w:szCs w:val="22"/>
        </w:rPr>
        <w:t xml:space="preserve">: </w:t>
      </w:r>
    </w:p>
    <w:p w14:paraId="3CFAE622" w14:textId="77777777" w:rsidR="00367B2B" w:rsidRPr="00E47722" w:rsidRDefault="00367B2B" w:rsidP="00367B2B">
      <w:pPr>
        <w:jc w:val="both"/>
        <w:rPr>
          <w:rFonts w:ascii="Calibri" w:hAnsi="Calibri"/>
          <w:sz w:val="22"/>
          <w:szCs w:val="22"/>
        </w:rPr>
      </w:pPr>
      <w:r w:rsidRPr="00E47722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E47722">
        <w:rPr>
          <w:rFonts w:ascii="Calibri" w:hAnsi="Calibri"/>
          <w:sz w:val="22"/>
          <w:szCs w:val="22"/>
        </w:rPr>
        <w:t>Pzp</w:t>
      </w:r>
      <w:proofErr w:type="spellEnd"/>
      <w:r w:rsidRPr="00E47722">
        <w:rPr>
          <w:rFonts w:ascii="Calibri" w:hAnsi="Calibri"/>
          <w:sz w:val="22"/>
          <w:szCs w:val="22"/>
        </w:rPr>
        <w:t>.</w:t>
      </w:r>
    </w:p>
    <w:bookmarkEnd w:id="0"/>
    <w:p w14:paraId="4EE8F4B7" w14:textId="665FB227" w:rsidR="00D231C8" w:rsidRDefault="00D231C8" w:rsidP="00D231C8">
      <w:pPr>
        <w:jc w:val="both"/>
        <w:rPr>
          <w:rFonts w:ascii="Calibri" w:hAnsi="Calibri" w:cs="Arial"/>
          <w:spacing w:val="-4"/>
          <w:sz w:val="22"/>
          <w:szCs w:val="22"/>
        </w:rPr>
      </w:pPr>
      <w:r w:rsidRPr="006E24C7">
        <w:rPr>
          <w:rFonts w:ascii="Calibri" w:hAnsi="Calibri" w:cs="Arial"/>
          <w:spacing w:val="-4"/>
          <w:sz w:val="22"/>
          <w:szCs w:val="22"/>
        </w:rPr>
        <w:t xml:space="preserve">Wykonawcy, którzy złożyli oferty wraz z punktacją przyznaną ofertom w każdym kryterium oceny ofert </w:t>
      </w:r>
      <w:r>
        <w:rPr>
          <w:rFonts w:ascii="Calibri" w:hAnsi="Calibri" w:cs="Arial"/>
          <w:spacing w:val="-4"/>
          <w:sz w:val="22"/>
          <w:szCs w:val="22"/>
        </w:rPr>
        <w:br/>
      </w:r>
      <w:r w:rsidRPr="006E24C7">
        <w:rPr>
          <w:rFonts w:ascii="Calibri" w:hAnsi="Calibri" w:cs="Arial"/>
          <w:spacing w:val="-4"/>
          <w:sz w:val="22"/>
          <w:szCs w:val="22"/>
        </w:rPr>
        <w:t>i łączną punktacją: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402"/>
      </w:tblGrid>
      <w:tr w:rsidR="00367B2B" w:rsidRPr="001760C0" w14:paraId="618B76A6" w14:textId="77777777" w:rsidTr="00FD3EB0">
        <w:trPr>
          <w:trHeight w:val="340"/>
        </w:trPr>
        <w:tc>
          <w:tcPr>
            <w:tcW w:w="5812" w:type="dxa"/>
            <w:gridSpan w:val="2"/>
            <w:vAlign w:val="center"/>
          </w:tcPr>
          <w:p w14:paraId="371F8D4F" w14:textId="77777777" w:rsidR="00367B2B" w:rsidRPr="001760C0" w:rsidRDefault="00367B2B" w:rsidP="005441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760C0">
              <w:rPr>
                <w:rFonts w:ascii="Calibri" w:hAnsi="Calibr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402" w:type="dxa"/>
            <w:vAlign w:val="center"/>
          </w:tcPr>
          <w:p w14:paraId="507CDF33" w14:textId="77777777" w:rsidR="00367B2B" w:rsidRPr="001760C0" w:rsidRDefault="00367B2B" w:rsidP="005441CB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eastAsia="CenturyGothic" w:hAnsi="Calibri"/>
                <w:b w:val="0"/>
                <w:bCs/>
                <w:i/>
                <w:sz w:val="20"/>
              </w:rPr>
            </w:pPr>
            <w:r w:rsidRPr="001760C0">
              <w:rPr>
                <w:rFonts w:ascii="Calibri" w:eastAsia="CenturyGothic" w:hAnsi="Calibri"/>
                <w:b w:val="0"/>
                <w:bCs/>
                <w:i/>
                <w:sz w:val="20"/>
              </w:rPr>
              <w:t>1</w:t>
            </w:r>
          </w:p>
        </w:tc>
      </w:tr>
      <w:tr w:rsidR="00367B2B" w:rsidRPr="00567A48" w14:paraId="68CDB456" w14:textId="77777777" w:rsidTr="005441CB">
        <w:trPr>
          <w:trHeight w:val="507"/>
        </w:trPr>
        <w:tc>
          <w:tcPr>
            <w:tcW w:w="5812" w:type="dxa"/>
            <w:gridSpan w:val="2"/>
            <w:vAlign w:val="center"/>
          </w:tcPr>
          <w:p w14:paraId="3E53B750" w14:textId="77777777" w:rsidR="00367B2B" w:rsidRPr="00567A48" w:rsidRDefault="00367B2B" w:rsidP="005441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348DA">
              <w:rPr>
                <w:rFonts w:ascii="Calibri" w:hAnsi="Calibri"/>
                <w:sz w:val="20"/>
              </w:rPr>
              <w:t xml:space="preserve">Wykonawcy, którzy złożyli oferty  - nazwy albo imiona </w:t>
            </w:r>
            <w:r>
              <w:rPr>
                <w:rFonts w:ascii="Calibri" w:hAnsi="Calibri"/>
                <w:sz w:val="20"/>
              </w:rPr>
              <w:br/>
            </w:r>
            <w:r w:rsidRPr="001348DA">
              <w:rPr>
                <w:rFonts w:ascii="Calibri" w:hAnsi="Calibri"/>
                <w:sz w:val="20"/>
              </w:rPr>
              <w:t>i nazwiska, siedziby albo miejsca zamieszkania, które są miejscami wykonywania działalności wykonawców</w:t>
            </w:r>
          </w:p>
        </w:tc>
        <w:tc>
          <w:tcPr>
            <w:tcW w:w="3402" w:type="dxa"/>
            <w:vAlign w:val="center"/>
          </w:tcPr>
          <w:p w14:paraId="2CAC5F51" w14:textId="77777777" w:rsidR="00367B2B" w:rsidRPr="001B0122" w:rsidRDefault="00367B2B" w:rsidP="005441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B0122">
              <w:rPr>
                <w:rFonts w:ascii="Calibri" w:hAnsi="Calibri" w:cs="Calibri"/>
                <w:bCs/>
                <w:sz w:val="20"/>
                <w:szCs w:val="20"/>
              </w:rPr>
              <w:t xml:space="preserve">Sprint Spółka Akcyjna, </w:t>
            </w:r>
          </w:p>
          <w:p w14:paraId="6BD16570" w14:textId="77777777" w:rsidR="00367B2B" w:rsidRPr="001B0122" w:rsidRDefault="00367B2B" w:rsidP="005441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B0122">
              <w:rPr>
                <w:rFonts w:ascii="Calibri" w:hAnsi="Calibri" w:cs="Calibri"/>
                <w:bCs/>
                <w:sz w:val="20"/>
                <w:szCs w:val="20"/>
              </w:rPr>
              <w:t xml:space="preserve">ul. Jagiellończyka 26; 10-062 Olsztyn </w:t>
            </w:r>
          </w:p>
          <w:p w14:paraId="5B2D70AC" w14:textId="77777777" w:rsidR="00367B2B" w:rsidRPr="006E6DBD" w:rsidRDefault="00367B2B" w:rsidP="005441CB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 w:cs="Calibri"/>
                <w:b w:val="0"/>
                <w:sz w:val="20"/>
              </w:rPr>
            </w:pPr>
            <w:r w:rsidRPr="006E6DBD">
              <w:rPr>
                <w:rFonts w:ascii="Calibri" w:hAnsi="Calibri" w:cs="Calibri"/>
                <w:b w:val="0"/>
                <w:sz w:val="20"/>
              </w:rPr>
              <w:t xml:space="preserve">(oddział Warszawa (00-189); </w:t>
            </w:r>
          </w:p>
          <w:p w14:paraId="79486167" w14:textId="77777777" w:rsidR="00367B2B" w:rsidRPr="001B0122" w:rsidRDefault="00367B2B" w:rsidP="005441CB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 w:cs="Calibri"/>
                <w:bCs/>
                <w:i/>
                <w:sz w:val="20"/>
              </w:rPr>
            </w:pPr>
            <w:r w:rsidRPr="006E6DBD">
              <w:rPr>
                <w:rFonts w:ascii="Calibri" w:hAnsi="Calibri" w:cs="Calibri"/>
                <w:b w:val="0"/>
                <w:sz w:val="20"/>
              </w:rPr>
              <w:t>ul. Inflancka 4)</w:t>
            </w:r>
          </w:p>
        </w:tc>
      </w:tr>
      <w:tr w:rsidR="00367B2B" w:rsidRPr="00567A48" w14:paraId="6D617CEB" w14:textId="77777777" w:rsidTr="006E6DBD">
        <w:trPr>
          <w:cantSplit/>
          <w:trHeight w:val="340"/>
        </w:trPr>
        <w:tc>
          <w:tcPr>
            <w:tcW w:w="567" w:type="dxa"/>
            <w:vMerge w:val="restart"/>
            <w:textDirection w:val="btLr"/>
            <w:vAlign w:val="center"/>
          </w:tcPr>
          <w:p w14:paraId="368C3444" w14:textId="77777777" w:rsidR="00367B2B" w:rsidRPr="008F4046" w:rsidRDefault="00367B2B" w:rsidP="005441CB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8F4046">
              <w:rPr>
                <w:rFonts w:ascii="Calibri" w:hAnsi="Calibri"/>
                <w:sz w:val="18"/>
                <w:szCs w:val="18"/>
              </w:rPr>
              <w:t>liczba uzyskanych punktów w kryterium</w:t>
            </w:r>
          </w:p>
        </w:tc>
        <w:tc>
          <w:tcPr>
            <w:tcW w:w="5245" w:type="dxa"/>
            <w:vAlign w:val="center"/>
          </w:tcPr>
          <w:p w14:paraId="3BBDD332" w14:textId="77777777" w:rsidR="00367B2B" w:rsidRPr="00567A48" w:rsidRDefault="00367B2B" w:rsidP="005441C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67A48">
              <w:rPr>
                <w:rFonts w:ascii="Calibri" w:hAnsi="Calibri"/>
                <w:sz w:val="20"/>
                <w:szCs w:val="20"/>
              </w:rPr>
              <w:t>cena, w tym:</w:t>
            </w:r>
          </w:p>
        </w:tc>
        <w:tc>
          <w:tcPr>
            <w:tcW w:w="3402" w:type="dxa"/>
            <w:vAlign w:val="center"/>
          </w:tcPr>
          <w:p w14:paraId="7C5BEB5E" w14:textId="77777777" w:rsidR="00367B2B" w:rsidRPr="006E6DBD" w:rsidRDefault="00367B2B" w:rsidP="005441CB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/>
                <w:iCs/>
                <w:sz w:val="20"/>
              </w:rPr>
            </w:pPr>
            <w:r w:rsidRPr="006E6DBD">
              <w:rPr>
                <w:rFonts w:ascii="Calibri" w:hAnsi="Calibri"/>
                <w:iCs/>
                <w:sz w:val="20"/>
              </w:rPr>
              <w:t>60,00</w:t>
            </w:r>
          </w:p>
        </w:tc>
      </w:tr>
      <w:tr w:rsidR="00367B2B" w:rsidRPr="00567A48" w14:paraId="7717B57B" w14:textId="77777777" w:rsidTr="005441CB">
        <w:trPr>
          <w:trHeight w:val="417"/>
        </w:trPr>
        <w:tc>
          <w:tcPr>
            <w:tcW w:w="567" w:type="dxa"/>
            <w:vMerge/>
          </w:tcPr>
          <w:p w14:paraId="5002224E" w14:textId="77777777" w:rsidR="00367B2B" w:rsidRPr="00567A48" w:rsidRDefault="00367B2B" w:rsidP="005441C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CEAE991" w14:textId="77777777" w:rsidR="00367B2B" w:rsidRPr="007237C7" w:rsidRDefault="00367B2B" w:rsidP="005441CB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7237C7">
              <w:rPr>
                <w:rFonts w:ascii="Calibri" w:hAnsi="Calibri"/>
                <w:i/>
                <w:iCs/>
                <w:sz w:val="18"/>
                <w:szCs w:val="18"/>
              </w:rPr>
              <w:t xml:space="preserve">cena za utrzymanie w stałej sprawności części programowej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br/>
            </w:r>
            <w:r w:rsidRPr="007237C7">
              <w:rPr>
                <w:rFonts w:ascii="Calibri" w:hAnsi="Calibri"/>
                <w:i/>
                <w:iCs/>
                <w:sz w:val="18"/>
                <w:szCs w:val="18"/>
              </w:rPr>
              <w:t>Systemu ITS</w:t>
            </w:r>
          </w:p>
        </w:tc>
        <w:tc>
          <w:tcPr>
            <w:tcW w:w="3402" w:type="dxa"/>
            <w:vAlign w:val="center"/>
          </w:tcPr>
          <w:p w14:paraId="5B0F5AB5" w14:textId="77777777" w:rsidR="00367B2B" w:rsidRPr="006E6DBD" w:rsidRDefault="00367B2B" w:rsidP="005441CB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6E6DBD">
              <w:rPr>
                <w:rFonts w:ascii="Calibri" w:hAnsi="Calibri"/>
                <w:iCs/>
                <w:sz w:val="18"/>
                <w:szCs w:val="18"/>
              </w:rPr>
              <w:t>40,00</w:t>
            </w:r>
          </w:p>
        </w:tc>
      </w:tr>
      <w:tr w:rsidR="00367B2B" w:rsidRPr="00567A48" w14:paraId="272D6E48" w14:textId="77777777" w:rsidTr="006E6DBD">
        <w:trPr>
          <w:trHeight w:val="389"/>
        </w:trPr>
        <w:tc>
          <w:tcPr>
            <w:tcW w:w="567" w:type="dxa"/>
            <w:vMerge/>
          </w:tcPr>
          <w:p w14:paraId="639A26D1" w14:textId="77777777" w:rsidR="00367B2B" w:rsidRPr="00567A48" w:rsidRDefault="00367B2B" w:rsidP="005441C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BD018F0" w14:textId="77777777" w:rsidR="00367B2B" w:rsidRPr="007237C7" w:rsidRDefault="00367B2B" w:rsidP="005441CB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7237C7">
              <w:rPr>
                <w:rFonts w:ascii="Calibri" w:hAnsi="Calibri"/>
                <w:i/>
                <w:iCs/>
                <w:sz w:val="18"/>
                <w:szCs w:val="18"/>
              </w:rPr>
              <w:t xml:space="preserve">cena za wymiany, naprawy urządzeń wraz z potrzebnym sprzętem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br/>
            </w:r>
            <w:r w:rsidRPr="007237C7">
              <w:rPr>
                <w:rFonts w:ascii="Calibri" w:hAnsi="Calibri"/>
                <w:i/>
                <w:iCs/>
                <w:sz w:val="18"/>
                <w:szCs w:val="18"/>
              </w:rPr>
              <w:t>oraz materiałami oraz konserwację urządzeń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ITS</w:t>
            </w:r>
          </w:p>
        </w:tc>
        <w:tc>
          <w:tcPr>
            <w:tcW w:w="3402" w:type="dxa"/>
            <w:vAlign w:val="center"/>
          </w:tcPr>
          <w:p w14:paraId="69597013" w14:textId="77777777" w:rsidR="00367B2B" w:rsidRPr="006E6DBD" w:rsidRDefault="00367B2B" w:rsidP="005441CB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6E6DBD">
              <w:rPr>
                <w:rFonts w:ascii="Calibri" w:hAnsi="Calibri"/>
                <w:iCs/>
                <w:sz w:val="18"/>
                <w:szCs w:val="18"/>
              </w:rPr>
              <w:t>20,00</w:t>
            </w:r>
          </w:p>
        </w:tc>
      </w:tr>
      <w:tr w:rsidR="00367B2B" w:rsidRPr="00567A48" w14:paraId="629DECA3" w14:textId="77777777" w:rsidTr="006E6DBD">
        <w:trPr>
          <w:trHeight w:val="340"/>
        </w:trPr>
        <w:tc>
          <w:tcPr>
            <w:tcW w:w="567" w:type="dxa"/>
            <w:vMerge/>
          </w:tcPr>
          <w:p w14:paraId="14EC90C8" w14:textId="77777777" w:rsidR="00367B2B" w:rsidRPr="00567A48" w:rsidRDefault="00367B2B" w:rsidP="005441C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27B0D37" w14:textId="77777777" w:rsidR="00367B2B" w:rsidRPr="00567A48" w:rsidRDefault="00367B2B" w:rsidP="005441C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67A48">
              <w:rPr>
                <w:rFonts w:ascii="Calibri" w:hAnsi="Calibri" w:cs="Arial"/>
                <w:sz w:val="20"/>
                <w:szCs w:val="20"/>
              </w:rPr>
              <w:t>skrócenie czasu reakcji serwisowych na zgłoszenie/zlecenie</w:t>
            </w:r>
          </w:p>
        </w:tc>
        <w:tc>
          <w:tcPr>
            <w:tcW w:w="3402" w:type="dxa"/>
            <w:vAlign w:val="center"/>
          </w:tcPr>
          <w:p w14:paraId="55B6D889" w14:textId="77777777" w:rsidR="00367B2B" w:rsidRPr="006E6DBD" w:rsidRDefault="00367B2B" w:rsidP="005441CB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/>
                <w:iCs/>
                <w:sz w:val="20"/>
              </w:rPr>
            </w:pPr>
            <w:r w:rsidRPr="006E6DBD">
              <w:rPr>
                <w:rFonts w:ascii="Calibri" w:hAnsi="Calibri"/>
                <w:iCs/>
                <w:sz w:val="20"/>
              </w:rPr>
              <w:t>0</w:t>
            </w:r>
          </w:p>
        </w:tc>
      </w:tr>
      <w:tr w:rsidR="00367B2B" w:rsidRPr="00567A48" w14:paraId="5AD66AC8" w14:textId="77777777" w:rsidTr="006E6DBD">
        <w:trPr>
          <w:trHeight w:val="340"/>
        </w:trPr>
        <w:tc>
          <w:tcPr>
            <w:tcW w:w="567" w:type="dxa"/>
            <w:vMerge/>
          </w:tcPr>
          <w:p w14:paraId="5F8C267E" w14:textId="77777777" w:rsidR="00367B2B" w:rsidRPr="00567A48" w:rsidRDefault="00367B2B" w:rsidP="005441C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EADA497" w14:textId="77777777" w:rsidR="00367B2B" w:rsidRPr="00567A48" w:rsidRDefault="00367B2B" w:rsidP="005441C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67A48">
              <w:rPr>
                <w:rFonts w:ascii="Calibri" w:hAnsi="Calibri" w:cs="Arial"/>
                <w:sz w:val="20"/>
                <w:szCs w:val="20"/>
              </w:rPr>
              <w:t>skrócenie czasu usunięcia usterki</w:t>
            </w:r>
          </w:p>
        </w:tc>
        <w:tc>
          <w:tcPr>
            <w:tcW w:w="3402" w:type="dxa"/>
            <w:vAlign w:val="center"/>
          </w:tcPr>
          <w:p w14:paraId="068FEF27" w14:textId="77777777" w:rsidR="00367B2B" w:rsidRPr="006E6DBD" w:rsidRDefault="00367B2B" w:rsidP="005441CB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/>
                <w:iCs/>
                <w:sz w:val="20"/>
              </w:rPr>
            </w:pPr>
            <w:r w:rsidRPr="006E6DBD">
              <w:rPr>
                <w:rFonts w:ascii="Calibri" w:hAnsi="Calibri"/>
                <w:iCs/>
                <w:sz w:val="20"/>
              </w:rPr>
              <w:t>0</w:t>
            </w:r>
          </w:p>
        </w:tc>
      </w:tr>
      <w:tr w:rsidR="00367B2B" w:rsidRPr="00041485" w14:paraId="6A97BDBE" w14:textId="77777777" w:rsidTr="00FD3EB0">
        <w:trPr>
          <w:trHeight w:val="340"/>
        </w:trPr>
        <w:tc>
          <w:tcPr>
            <w:tcW w:w="5812" w:type="dxa"/>
            <w:gridSpan w:val="2"/>
            <w:vAlign w:val="center"/>
          </w:tcPr>
          <w:p w14:paraId="6ECB5CA9" w14:textId="77777777" w:rsidR="00367B2B" w:rsidRPr="001760C0" w:rsidRDefault="00367B2B" w:rsidP="005441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760C0">
              <w:rPr>
                <w:rFonts w:ascii="Calibri" w:hAnsi="Calibri"/>
                <w:b/>
                <w:bCs/>
                <w:sz w:val="20"/>
                <w:szCs w:val="20"/>
              </w:rPr>
              <w:t>Łączna liczba uzyskanych punktów</w:t>
            </w:r>
          </w:p>
        </w:tc>
        <w:tc>
          <w:tcPr>
            <w:tcW w:w="3402" w:type="dxa"/>
            <w:vAlign w:val="center"/>
          </w:tcPr>
          <w:p w14:paraId="0AAEAFB7" w14:textId="77777777" w:rsidR="00367B2B" w:rsidRPr="006E6DBD" w:rsidRDefault="00367B2B" w:rsidP="005441CB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/>
                <w:bCs/>
                <w:iCs/>
                <w:sz w:val="20"/>
              </w:rPr>
            </w:pPr>
            <w:r w:rsidRPr="006E6DBD">
              <w:rPr>
                <w:rFonts w:ascii="Calibri" w:hAnsi="Calibri"/>
                <w:bCs/>
                <w:iCs/>
                <w:sz w:val="20"/>
              </w:rPr>
              <w:t>60,00</w:t>
            </w:r>
          </w:p>
        </w:tc>
      </w:tr>
    </w:tbl>
    <w:p w14:paraId="1985B6FE" w14:textId="77777777" w:rsidR="0029565F" w:rsidRDefault="0029565F" w:rsidP="00543731">
      <w:pPr>
        <w:pStyle w:val="Tekstpodstawowy"/>
        <w:spacing w:after="60"/>
        <w:ind w:left="5670" w:right="851"/>
        <w:jc w:val="center"/>
        <w:rPr>
          <w:color w:val="FFFFFF"/>
          <w:spacing w:val="30"/>
          <w:sz w:val="22"/>
          <w:szCs w:val="22"/>
        </w:rPr>
      </w:pPr>
    </w:p>
    <w:p w14:paraId="666D56DD" w14:textId="35ACE39E" w:rsidR="006E6DBD" w:rsidRPr="00BC27D4" w:rsidRDefault="006E6DBD" w:rsidP="006E6DBD">
      <w:pPr>
        <w:shd w:val="clear" w:color="auto" w:fill="FFFFFF" w:themeFill="background1"/>
        <w:spacing w:before="60" w:after="60"/>
        <w:ind w:left="4536"/>
        <w:jc w:val="center"/>
        <w:rPr>
          <w:rFonts w:asciiTheme="minorHAnsi" w:hAnsiTheme="minorHAnsi" w:cstheme="minorHAnsi"/>
          <w:sz w:val="20"/>
          <w:szCs w:val="20"/>
        </w:rPr>
      </w:pPr>
    </w:p>
    <w:p w14:paraId="0BAA4FD4" w14:textId="77777777" w:rsidR="006E6DBD" w:rsidRPr="00BC27D4" w:rsidRDefault="006E6DBD" w:rsidP="006E6DBD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BC27D4">
        <w:rPr>
          <w:rFonts w:asciiTheme="minorHAnsi" w:hAnsiTheme="minorHAnsi" w:cstheme="minorHAnsi"/>
          <w:iCs/>
          <w:sz w:val="20"/>
          <w:szCs w:val="20"/>
        </w:rPr>
        <w:t xml:space="preserve">p.o. DYREKTORA </w:t>
      </w:r>
    </w:p>
    <w:p w14:paraId="1FC52EF1" w14:textId="77777777" w:rsidR="006E6DBD" w:rsidRPr="00BC27D4" w:rsidRDefault="006E6DBD" w:rsidP="006E6DBD">
      <w:pPr>
        <w:shd w:val="clear" w:color="auto" w:fill="FFFFFF" w:themeFill="background1"/>
        <w:spacing w:before="60" w:after="60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BC27D4">
        <w:rPr>
          <w:rFonts w:asciiTheme="minorHAnsi" w:hAnsiTheme="minorHAnsi" w:cstheme="minorHAnsi"/>
          <w:sz w:val="20"/>
          <w:szCs w:val="20"/>
        </w:rPr>
        <w:t>podpis nieczytelny</w:t>
      </w:r>
    </w:p>
    <w:p w14:paraId="6AA68C7E" w14:textId="77777777" w:rsidR="006E6DBD" w:rsidRPr="00BC27D4" w:rsidRDefault="006E6DBD" w:rsidP="006E6DBD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C27D4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1268BFC7" w14:textId="77777777" w:rsidR="006E6DBD" w:rsidRPr="00BC27D4" w:rsidRDefault="006E6DBD" w:rsidP="006E6DBD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BC27D4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55E22E34" w14:textId="77777777" w:rsidR="00E65C03" w:rsidRDefault="005033BD" w:rsidP="00782B63">
      <w:pPr>
        <w:ind w:left="4820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 w:rsidRPr="00BC27D4">
        <w:rPr>
          <w:rFonts w:ascii="Calibri" w:hAnsi="Calibri" w:cs="Arial"/>
          <w:bCs/>
          <w:spacing w:val="-4"/>
          <w:sz w:val="20"/>
          <w:szCs w:val="16"/>
        </w:rPr>
        <w:t>(podpis kierownika zamawiającego</w:t>
      </w:r>
      <w:r w:rsidRPr="00836D20">
        <w:rPr>
          <w:rFonts w:ascii="Calibri" w:hAnsi="Calibri" w:cs="Arial"/>
          <w:bCs/>
          <w:spacing w:val="-4"/>
          <w:sz w:val="20"/>
          <w:szCs w:val="16"/>
        </w:rPr>
        <w:t>)</w:t>
      </w:r>
    </w:p>
    <w:sectPr w:rsidR="00E65C03" w:rsidSect="00FD3EB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993" w:left="1418" w:header="284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3F58" w14:textId="77777777" w:rsidR="00562146" w:rsidRDefault="00562146">
      <w:r>
        <w:separator/>
      </w:r>
    </w:p>
  </w:endnote>
  <w:endnote w:type="continuationSeparator" w:id="0">
    <w:p w14:paraId="2C302949" w14:textId="77777777" w:rsidR="00562146" w:rsidRDefault="0056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D704" w14:textId="77777777" w:rsidR="00C27AB0" w:rsidRDefault="004705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7A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8A9DA8" w14:textId="77777777" w:rsidR="00C27AB0" w:rsidRDefault="00C27A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7059" w14:textId="77777777" w:rsidR="00C27AB0" w:rsidRDefault="004705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7A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150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CF9E019" w14:textId="77777777" w:rsidR="00C27AB0" w:rsidRDefault="00C27A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57F6" w14:textId="77777777" w:rsidR="00E65C03" w:rsidRDefault="00BC27D4" w:rsidP="00E65C03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w:pict w14:anchorId="5CD0D3B7">
        <v:line id="Line 5" o:spid="_x0000_s2049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5k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" strokeweight=".5pt"/>
      </w:pict>
    </w:r>
  </w:p>
  <w:p w14:paraId="058B6432" w14:textId="77777777" w:rsidR="00E65C03" w:rsidRDefault="00E65C03" w:rsidP="00E65C03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4F8F84E4" w14:textId="77777777" w:rsidR="00E65C03" w:rsidRDefault="00E65C03" w:rsidP="00E65C03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4FE9F78B" w14:textId="77777777" w:rsidR="00E65C03" w:rsidRDefault="00E65C03" w:rsidP="00E65C03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2726" w14:textId="77777777" w:rsidR="00562146" w:rsidRDefault="00562146">
      <w:r>
        <w:separator/>
      </w:r>
    </w:p>
  </w:footnote>
  <w:footnote w:type="continuationSeparator" w:id="0">
    <w:p w14:paraId="253B0D1B" w14:textId="77777777" w:rsidR="00562146" w:rsidRDefault="0056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A188" w14:textId="77777777" w:rsidR="00C27AB0" w:rsidRDefault="00BC27D4">
    <w:pPr>
      <w:pStyle w:val="Nagwek"/>
    </w:pPr>
    <w:r>
      <w:rPr>
        <w:noProof/>
        <w:sz w:val="20"/>
      </w:rPr>
      <w:pict w14:anchorId="777CFBE5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margin-left:1in;margin-top:4.25pt;width:37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jigAIAAA8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" stroked="f">
          <v:textbox style="mso-next-textbox:#Text Box 8">
            <w:txbxContent>
              <w:p w14:paraId="5256FEA1" w14:textId="77777777" w:rsidR="00C27AB0" w:rsidRDefault="00C27AB0" w:rsidP="005206E3">
                <w:pPr>
                  <w:pStyle w:val="Nagwek1"/>
                  <w:spacing w:line="360" w:lineRule="auto"/>
                  <w:ind w:left="0"/>
                  <w:jc w:val="center"/>
                  <w:rPr>
                    <w:rFonts w:cs="Arial"/>
                    <w:b w:val="0"/>
                    <w:bCs/>
                    <w:w w:val="180"/>
                  </w:rPr>
                </w:pPr>
                <w:r>
                  <w:rPr>
                    <w:rFonts w:cs="Arial"/>
                    <w:b w:val="0"/>
                    <w:bCs/>
                    <w:color w:val="auto"/>
                    <w:w w:val="160"/>
                  </w:rPr>
                  <w:t>ZARZĄD DRÓG MIEJSKICH</w:t>
                </w:r>
                <w:r>
                  <w:rPr>
                    <w:rFonts w:cs="Arial"/>
                    <w:b w:val="0"/>
                    <w:bCs/>
                    <w:color w:val="auto"/>
                    <w:w w:val="180"/>
                  </w:rPr>
                  <w:t xml:space="preserve"> </w:t>
                </w:r>
                <w:r>
                  <w:rPr>
                    <w:rFonts w:cs="Arial"/>
                    <w:b w:val="0"/>
                    <w:bCs/>
                    <w:color w:val="auto"/>
                    <w:w w:val="70"/>
                  </w:rPr>
                  <w:br/>
                </w:r>
                <w:r>
                  <w:rPr>
                    <w:rFonts w:cs="Arial"/>
                    <w:b w:val="0"/>
                    <w:bCs/>
                    <w:color w:val="auto"/>
                    <w:w w:val="150"/>
                  </w:rPr>
                  <w:t xml:space="preserve">I KOMUNIKACJI PUBLICZNEJ </w:t>
                </w:r>
                <w:r w:rsidR="005206E3">
                  <w:rPr>
                    <w:rFonts w:cs="Arial"/>
                    <w:b w:val="0"/>
                    <w:bCs/>
                    <w:color w:val="auto"/>
                    <w:w w:val="150"/>
                  </w:rPr>
                  <w:t>W BYDGOSZCZY</w:t>
                </w:r>
              </w:p>
            </w:txbxContent>
          </v:textbox>
        </v:shape>
      </w:pict>
    </w:r>
    <w:r>
      <w:rPr>
        <w:noProof/>
        <w:sz w:val="20"/>
      </w:rPr>
      <w:pict w14:anchorId="10D880C6">
        <v:shape id="Text Box 9" o:spid="_x0000_s2050" type="#_x0000_t202" style="position:absolute;margin-left:9pt;margin-top:2.4pt;width:1in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" stroked="f" strokeweight=".5pt">
          <v:textbox style="mso-next-textbox:#Text Box 9">
            <w:txbxContent>
              <w:p w14:paraId="5501F900" w14:textId="77777777" w:rsidR="00C27AB0" w:rsidRDefault="00E65C03">
                <w:r>
                  <w:rPr>
                    <w:noProof/>
                  </w:rPr>
                  <w:drawing>
                    <wp:inline distT="0" distB="0" distL="0" distR="0" wp14:anchorId="0A7638F0" wp14:editId="7472FC5E">
                      <wp:extent cx="590550" cy="514350"/>
                      <wp:effectExtent l="0" t="0" r="0" b="0"/>
                      <wp:docPr id="1" name="Obraz 1" descr="ZDMiKP - logo_k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ZDMiKP - logo_k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7BA4D0A" w14:textId="77777777" w:rsidR="00C27AB0" w:rsidRDefault="00C27AB0"/>
            </w:txbxContent>
          </v:textbox>
        </v:shape>
      </w:pict>
    </w:r>
  </w:p>
  <w:p w14:paraId="1F28AC42" w14:textId="77777777" w:rsidR="00C27AB0" w:rsidRDefault="00C27AB0">
    <w:pPr>
      <w:pStyle w:val="Nagwek"/>
    </w:pPr>
  </w:p>
  <w:p w14:paraId="76652F3F" w14:textId="77777777" w:rsidR="00C27AB0" w:rsidRDefault="00C27AB0">
    <w:pPr>
      <w:pStyle w:val="Nagwek"/>
    </w:pPr>
  </w:p>
  <w:p w14:paraId="22D28AD6" w14:textId="77777777" w:rsidR="00C27AB0" w:rsidRDefault="00C27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880DDF"/>
    <w:multiLevelType w:val="hybridMultilevel"/>
    <w:tmpl w:val="A7643546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AB0"/>
    <w:rsid w:val="00080B98"/>
    <w:rsid w:val="000A2BDF"/>
    <w:rsid w:val="000B4216"/>
    <w:rsid w:val="000D21A1"/>
    <w:rsid w:val="000E5E98"/>
    <w:rsid w:val="000F706A"/>
    <w:rsid w:val="00137317"/>
    <w:rsid w:val="001979F9"/>
    <w:rsid w:val="002017C9"/>
    <w:rsid w:val="00214C1F"/>
    <w:rsid w:val="00224557"/>
    <w:rsid w:val="00231173"/>
    <w:rsid w:val="00233C75"/>
    <w:rsid w:val="00246DDC"/>
    <w:rsid w:val="00283DC9"/>
    <w:rsid w:val="00285681"/>
    <w:rsid w:val="0029565F"/>
    <w:rsid w:val="002B61F0"/>
    <w:rsid w:val="002E6133"/>
    <w:rsid w:val="003015AC"/>
    <w:rsid w:val="00367B2B"/>
    <w:rsid w:val="003736C9"/>
    <w:rsid w:val="003A2BA3"/>
    <w:rsid w:val="003B5608"/>
    <w:rsid w:val="00431DFE"/>
    <w:rsid w:val="0043615C"/>
    <w:rsid w:val="00463252"/>
    <w:rsid w:val="0046456B"/>
    <w:rsid w:val="00470528"/>
    <w:rsid w:val="004F0D9D"/>
    <w:rsid w:val="005033BD"/>
    <w:rsid w:val="0052006B"/>
    <w:rsid w:val="005206E3"/>
    <w:rsid w:val="005260B1"/>
    <w:rsid w:val="00543731"/>
    <w:rsid w:val="00562146"/>
    <w:rsid w:val="0057649E"/>
    <w:rsid w:val="005B3A5A"/>
    <w:rsid w:val="005B72E9"/>
    <w:rsid w:val="006034D4"/>
    <w:rsid w:val="006C35FD"/>
    <w:rsid w:val="006C70D9"/>
    <w:rsid w:val="006E6DBD"/>
    <w:rsid w:val="006F4217"/>
    <w:rsid w:val="006F517C"/>
    <w:rsid w:val="00747261"/>
    <w:rsid w:val="00782B63"/>
    <w:rsid w:val="007B2F03"/>
    <w:rsid w:val="007E3583"/>
    <w:rsid w:val="00826D26"/>
    <w:rsid w:val="00834DA4"/>
    <w:rsid w:val="00855252"/>
    <w:rsid w:val="00863E51"/>
    <w:rsid w:val="00865EAA"/>
    <w:rsid w:val="00874C8A"/>
    <w:rsid w:val="008A7175"/>
    <w:rsid w:val="008F6918"/>
    <w:rsid w:val="009236AE"/>
    <w:rsid w:val="0093515F"/>
    <w:rsid w:val="00991EF5"/>
    <w:rsid w:val="00A05520"/>
    <w:rsid w:val="00A200CC"/>
    <w:rsid w:val="00A61CC8"/>
    <w:rsid w:val="00AB79E7"/>
    <w:rsid w:val="00AC6E74"/>
    <w:rsid w:val="00B13241"/>
    <w:rsid w:val="00B375F9"/>
    <w:rsid w:val="00B4139F"/>
    <w:rsid w:val="00B541C1"/>
    <w:rsid w:val="00B60DA5"/>
    <w:rsid w:val="00B94765"/>
    <w:rsid w:val="00B969DE"/>
    <w:rsid w:val="00B96E05"/>
    <w:rsid w:val="00BB225A"/>
    <w:rsid w:val="00BB42EC"/>
    <w:rsid w:val="00BC27D4"/>
    <w:rsid w:val="00BF3C96"/>
    <w:rsid w:val="00C025E4"/>
    <w:rsid w:val="00C25920"/>
    <w:rsid w:val="00C27AB0"/>
    <w:rsid w:val="00C32831"/>
    <w:rsid w:val="00C33A86"/>
    <w:rsid w:val="00C55EE1"/>
    <w:rsid w:val="00C76869"/>
    <w:rsid w:val="00C76CED"/>
    <w:rsid w:val="00C9537E"/>
    <w:rsid w:val="00C97DE5"/>
    <w:rsid w:val="00CA6E7A"/>
    <w:rsid w:val="00CD15A1"/>
    <w:rsid w:val="00CF2B69"/>
    <w:rsid w:val="00D072E3"/>
    <w:rsid w:val="00D231C8"/>
    <w:rsid w:val="00D52A28"/>
    <w:rsid w:val="00D84A8C"/>
    <w:rsid w:val="00DA5983"/>
    <w:rsid w:val="00E02FDC"/>
    <w:rsid w:val="00E10F97"/>
    <w:rsid w:val="00E12BC3"/>
    <w:rsid w:val="00E65C03"/>
    <w:rsid w:val="00EC68BE"/>
    <w:rsid w:val="00EF3159"/>
    <w:rsid w:val="00F063E5"/>
    <w:rsid w:val="00F11507"/>
    <w:rsid w:val="00F21779"/>
    <w:rsid w:val="00F56512"/>
    <w:rsid w:val="00F9372E"/>
    <w:rsid w:val="00F97D87"/>
    <w:rsid w:val="00FC3B8F"/>
    <w:rsid w:val="00F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CD467AF"/>
  <w15:docId w15:val="{50AD6327-5E3B-40CB-B22A-5DB0C9FB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5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0528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8F6918"/>
    <w:pPr>
      <w:keepNext/>
      <w:jc w:val="center"/>
      <w:outlineLvl w:val="1"/>
    </w:pPr>
    <w:rPr>
      <w:rFonts w:ascii="Arial" w:hAnsi="Arial"/>
      <w:sz w:val="52"/>
      <w:szCs w:val="20"/>
    </w:rPr>
  </w:style>
  <w:style w:type="paragraph" w:styleId="Nagwek3">
    <w:name w:val="heading 3"/>
    <w:basedOn w:val="Normalny"/>
    <w:next w:val="Normalny"/>
    <w:qFormat/>
    <w:rsid w:val="008F6918"/>
    <w:pPr>
      <w:keepNext/>
      <w:outlineLvl w:val="2"/>
    </w:pPr>
    <w:rPr>
      <w:rFonts w:ascii="Arial" w:hAnsi="Arial" w:cs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470528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470528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470528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470528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470528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470528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470528"/>
    <w:rPr>
      <w:sz w:val="16"/>
    </w:rPr>
  </w:style>
  <w:style w:type="paragraph" w:styleId="Tekstpodstawowy2">
    <w:name w:val="Body Text 2"/>
    <w:basedOn w:val="Normalny"/>
    <w:rsid w:val="00470528"/>
    <w:pPr>
      <w:jc w:val="center"/>
    </w:pPr>
  </w:style>
  <w:style w:type="paragraph" w:styleId="Nagwek">
    <w:name w:val="header"/>
    <w:basedOn w:val="Normalny"/>
    <w:rsid w:val="004705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705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0528"/>
  </w:style>
  <w:style w:type="character" w:styleId="Hipercze">
    <w:name w:val="Hyperlink"/>
    <w:basedOn w:val="Domylnaczcionkaakapitu"/>
    <w:rsid w:val="00470528"/>
    <w:rPr>
      <w:color w:val="0000FF"/>
      <w:u w:val="single"/>
    </w:rPr>
  </w:style>
  <w:style w:type="character" w:styleId="UyteHipercze">
    <w:name w:val="FollowedHyperlink"/>
    <w:basedOn w:val="Domylnaczcionkaakapitu"/>
    <w:rsid w:val="00470528"/>
    <w:rPr>
      <w:color w:val="800080"/>
      <w:u w:val="single"/>
    </w:rPr>
  </w:style>
  <w:style w:type="paragraph" w:styleId="Tekstpodstawowywcity">
    <w:name w:val="Body Text Indent"/>
    <w:basedOn w:val="Normalny"/>
    <w:rsid w:val="008F6918"/>
    <w:pPr>
      <w:spacing w:line="360" w:lineRule="auto"/>
      <w:ind w:left="709" w:hanging="709"/>
      <w:jc w:val="both"/>
    </w:pPr>
    <w:rPr>
      <w:rFonts w:ascii="Arial" w:hAnsi="Arial" w:cs="Arial"/>
      <w:b/>
      <w:bCs/>
      <w:sz w:val="26"/>
      <w:szCs w:val="20"/>
    </w:rPr>
  </w:style>
  <w:style w:type="paragraph" w:styleId="Tekstpodstawowywcity2">
    <w:name w:val="Body Text Indent 2"/>
    <w:basedOn w:val="Normalny"/>
    <w:rsid w:val="008F6918"/>
    <w:pPr>
      <w:spacing w:line="360" w:lineRule="auto"/>
      <w:ind w:left="284"/>
    </w:pPr>
    <w:rPr>
      <w:rFonts w:ascii="Arial" w:hAnsi="Arial" w:cs="Arial"/>
      <w:sz w:val="26"/>
      <w:szCs w:val="20"/>
    </w:rPr>
  </w:style>
  <w:style w:type="paragraph" w:styleId="Tekstpodstawowywcity3">
    <w:name w:val="Body Text Indent 3"/>
    <w:basedOn w:val="Normalny"/>
    <w:rsid w:val="008F6918"/>
    <w:pPr>
      <w:tabs>
        <w:tab w:val="left" w:pos="284"/>
      </w:tabs>
      <w:spacing w:line="360" w:lineRule="auto"/>
      <w:ind w:left="284" w:hanging="284"/>
    </w:pPr>
    <w:rPr>
      <w:rFonts w:ascii="Arial" w:hAnsi="Arial" w:cs="Arial"/>
      <w:b/>
      <w:bCs/>
      <w:sz w:val="26"/>
      <w:szCs w:val="20"/>
    </w:rPr>
  </w:style>
  <w:style w:type="paragraph" w:styleId="Tekstblokowy">
    <w:name w:val="Block Text"/>
    <w:basedOn w:val="Normalny"/>
    <w:rsid w:val="008F6918"/>
    <w:pPr>
      <w:spacing w:line="360" w:lineRule="auto"/>
      <w:ind w:left="2268" w:right="-284"/>
      <w:jc w:val="both"/>
    </w:pPr>
    <w:rPr>
      <w:rFonts w:ascii="Arial" w:hAnsi="Arial"/>
      <w:sz w:val="32"/>
      <w:szCs w:val="20"/>
    </w:rPr>
  </w:style>
  <w:style w:type="paragraph" w:styleId="Tekstdymka">
    <w:name w:val="Balloon Text"/>
    <w:basedOn w:val="Normalny"/>
    <w:semiHidden/>
    <w:rsid w:val="00B60DA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EC68BE"/>
    <w:rPr>
      <w:rFonts w:ascii="Arial" w:hAnsi="Arial"/>
      <w:sz w:val="24"/>
    </w:rPr>
  </w:style>
  <w:style w:type="paragraph" w:customStyle="1" w:styleId="tekst">
    <w:name w:val="tekst"/>
    <w:basedOn w:val="Normalny"/>
    <w:rsid w:val="00EC68BE"/>
    <w:pPr>
      <w:suppressLineNumbers/>
      <w:suppressAutoHyphens/>
      <w:autoSpaceDE w:val="0"/>
      <w:autoSpaceDN w:val="0"/>
      <w:spacing w:before="60" w:after="60"/>
      <w:jc w:val="both"/>
    </w:pPr>
  </w:style>
  <w:style w:type="character" w:customStyle="1" w:styleId="StopkaZnak">
    <w:name w:val="Stopka Znak"/>
    <w:basedOn w:val="Domylnaczcionkaakapitu"/>
    <w:link w:val="Stopka"/>
    <w:rsid w:val="00991EF5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F2B69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F2B69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wzor.dot</Template>
  <TotalTime>60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2543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</dc:creator>
  <cp:keywords/>
  <dc:description/>
  <cp:lastModifiedBy>Bogna Klimczewska</cp:lastModifiedBy>
  <cp:revision>12</cp:revision>
  <cp:lastPrinted>2019-12-18T13:08:00Z</cp:lastPrinted>
  <dcterms:created xsi:type="dcterms:W3CDTF">2016-12-23T10:04:00Z</dcterms:created>
  <dcterms:modified xsi:type="dcterms:W3CDTF">2022-03-03T13:10:00Z</dcterms:modified>
</cp:coreProperties>
</file>