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0" w:name="_GoBack"/>
      <w:bookmarkEnd w:id="0"/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82D8F29" w14:textId="77777777" w:rsidR="001B708E" w:rsidRDefault="001B708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7F7723" w14:textId="416FC6E1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1" w:name="_Hlk49942947"/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p w14:paraId="72CEE9FF" w14:textId="4E9470DB" w:rsidR="00DA6A1E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 CELU WYKAZANIA SPEŁNIANIA WARUNKU POSIADANIA WIEDZY I DOŚWIADCZENIA</w:t>
      </w:r>
      <w:bookmarkEnd w:id="1"/>
    </w:p>
    <w:p w14:paraId="2FBA7314" w14:textId="77777777" w:rsidR="001B708E" w:rsidRPr="00E53CD6" w:rsidRDefault="001B708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1772DCDF" w:rsidR="001965B7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C901DF8" w14:textId="77777777" w:rsidR="00B70E3F" w:rsidRPr="00E53CD6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2711"/>
        <w:gridCol w:w="5515"/>
        <w:gridCol w:w="1418"/>
        <w:gridCol w:w="1701"/>
      </w:tblGrid>
      <w:tr w:rsidR="00A42BCB" w:rsidRPr="00E53CD6" w14:paraId="2B1A560A" w14:textId="77777777" w:rsidTr="00B70E3F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EA416F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77777777" w:rsidR="00A42BCB" w:rsidRPr="00C25DD5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6B788AC2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0A703668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0DE3E610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35295732" w14:textId="7AFDA2B7" w:rsidR="00A42BCB" w:rsidRPr="00E53CD6" w:rsidRDefault="00A42BCB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548772F0" w:rsid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zakres  </w:t>
            </w:r>
            <w:r w:rsidRPr="00E53CD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opis inwestycji </w:t>
            </w:r>
          </w:p>
          <w:p w14:paraId="6B513255" w14:textId="77777777" w:rsidR="00A42BCB" w:rsidRP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A42BCB" w:rsidRPr="00E53CD6" w:rsidRDefault="00A42BCB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F9295FA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A42BCB" w:rsidRPr="00D367C3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36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robót budowlanych brutto w zł </w:t>
            </w:r>
          </w:p>
        </w:tc>
        <w:tc>
          <w:tcPr>
            <w:tcW w:w="1701" w:type="dxa"/>
            <w:shd w:val="clear" w:color="auto" w:fill="D9D9D9"/>
          </w:tcPr>
          <w:p w14:paraId="3E6B745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A42BCB" w:rsidRPr="00E53CD6" w14:paraId="2638B29A" w14:textId="77777777" w:rsidTr="00B70E3F">
        <w:trPr>
          <w:jc w:val="center"/>
        </w:trPr>
        <w:tc>
          <w:tcPr>
            <w:tcW w:w="704" w:type="dxa"/>
          </w:tcPr>
          <w:p w14:paraId="31264FEF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253C193" w14:textId="77777777" w:rsidR="00A42BCB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25D541F1" w14:textId="3CC7A6B8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A42BCB" w:rsidRPr="00E53CD6" w:rsidRDefault="00A42BC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2CDDF8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42BCB" w:rsidRPr="00E53CD6" w14:paraId="5DB1FB24" w14:textId="77777777" w:rsidTr="00B70E3F">
        <w:trPr>
          <w:jc w:val="center"/>
        </w:trPr>
        <w:tc>
          <w:tcPr>
            <w:tcW w:w="704" w:type="dxa"/>
          </w:tcPr>
          <w:p w14:paraId="68287577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6875723C" w14:textId="77777777" w:rsidR="00A42BCB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  <w:p w14:paraId="732F46EB" w14:textId="7F57DAE5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17D70AF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E53CD6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550F72D0" w14:textId="384FD81B" w:rsidR="00E53CD6" w:rsidRDefault="00E53CD6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6A2264C3" w14:textId="77777777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lastRenderedPageBreak/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3A2CB75C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581D30DB" w14:textId="512FF577" w:rsidR="00EC7015" w:rsidRPr="00CB1D67" w:rsidRDefault="00321B97" w:rsidP="00321B97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hAnsiTheme="minorHAnsi" w:cstheme="minorHAnsi"/>
          <w:sz w:val="20"/>
          <w:szCs w:val="20"/>
        </w:rPr>
        <w:tab/>
      </w:r>
    </w:p>
    <w:p w14:paraId="58322474" w14:textId="7FA992F3" w:rsidR="00302E91" w:rsidRPr="00CB1D67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4708C36" w14:textId="2E0880E6" w:rsidR="00321B97" w:rsidRPr="00B70E3F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7E919433" w14:textId="0CBFC36B" w:rsidR="00302E91" w:rsidRPr="00CB1D67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B4DA6A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57DF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57DF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0ED2A74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57DF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57DF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  <w:footnote w:id="1">
    <w:p w14:paraId="269D9119" w14:textId="499416A0" w:rsidR="00A42BCB" w:rsidRPr="00E53CD6" w:rsidRDefault="00A42BCB" w:rsidP="00DA6A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</w:pPr>
      <w:r w:rsidRPr="00E53CD6">
        <w:rPr>
          <w:rStyle w:val="Odwoanieprzypisudolnego"/>
          <w:rFonts w:asciiTheme="majorHAnsi" w:hAnsiTheme="majorHAnsi" w:cstheme="majorHAnsi"/>
          <w:b w:val="0"/>
          <w:sz w:val="20"/>
          <w:szCs w:val="20"/>
        </w:rPr>
        <w:footnoteRef/>
      </w:r>
      <w:r w:rsidRPr="00E53CD6">
        <w:rPr>
          <w:rFonts w:asciiTheme="majorHAnsi" w:hAnsiTheme="majorHAnsi" w:cstheme="majorHAnsi"/>
          <w:b w:val="0"/>
          <w:color w:val="000000"/>
          <w:sz w:val="20"/>
          <w:szCs w:val="20"/>
        </w:rPr>
        <w:t xml:space="preserve">zgodnie z rodz. XI. SWZ pkt 1 ppkt 4 lit. a </w:t>
      </w:r>
    </w:p>
    <w:p w14:paraId="05D42448" w14:textId="77777777" w:rsidR="00A42BCB" w:rsidRPr="00510CAB" w:rsidRDefault="00A42BCB" w:rsidP="00DA6A1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16"/>
          <w:szCs w:val="16"/>
        </w:rPr>
      </w:pPr>
    </w:p>
    <w:p w14:paraId="36809A79" w14:textId="77777777" w:rsidR="00A42BCB" w:rsidRDefault="00A42BCB" w:rsidP="00DA6A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1E85B89" w:rsidR="00EC7015" w:rsidRPr="00A50E7E" w:rsidRDefault="00057DF3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ZP.272.26</w:t>
    </w:r>
    <w:r w:rsidR="00A50E7E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57DF3"/>
    <w:rsid w:val="00083047"/>
    <w:rsid w:val="000D3B53"/>
    <w:rsid w:val="00164B10"/>
    <w:rsid w:val="001965B7"/>
    <w:rsid w:val="001A37E2"/>
    <w:rsid w:val="001A470C"/>
    <w:rsid w:val="001B708E"/>
    <w:rsid w:val="00220D56"/>
    <w:rsid w:val="00302E91"/>
    <w:rsid w:val="00321B97"/>
    <w:rsid w:val="004F11B3"/>
    <w:rsid w:val="00511732"/>
    <w:rsid w:val="005C5C0B"/>
    <w:rsid w:val="0062271B"/>
    <w:rsid w:val="00635165"/>
    <w:rsid w:val="00644A2E"/>
    <w:rsid w:val="0067147B"/>
    <w:rsid w:val="006D413A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3CBBE889.dotm</Template>
  <TotalTime>24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2021-07-29T10:08:00Z</cp:lastPrinted>
  <dcterms:created xsi:type="dcterms:W3CDTF">2021-07-02T11:39:00Z</dcterms:created>
  <dcterms:modified xsi:type="dcterms:W3CDTF">2022-09-13T13:27:00Z</dcterms:modified>
</cp:coreProperties>
</file>