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EA2B" w14:textId="60685829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3F2B3D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05D28E59" w14:textId="77777777" w:rsidTr="00AF7375">
        <w:tc>
          <w:tcPr>
            <w:tcW w:w="9104" w:type="dxa"/>
            <w:shd w:val="clear" w:color="auto" w:fill="auto"/>
          </w:tcPr>
          <w:p w14:paraId="7E72667C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5D84E31" w14:textId="027A891F" w:rsidR="00661220" w:rsidRDefault="00661220" w:rsidP="00661220">
      <w:pPr>
        <w:spacing w:after="480" w:line="360" w:lineRule="auto"/>
        <w:ind w:firstLine="425"/>
        <w:rPr>
          <w:i/>
        </w:rPr>
      </w:pPr>
      <w:r w:rsidRPr="00035E2E">
        <w:rPr>
          <w:noProof/>
          <w:lang w:eastAsia="pl-PL"/>
        </w:rPr>
        <w:drawing>
          <wp:inline distT="0" distB="0" distL="0" distR="0" wp14:anchorId="363CA191" wp14:editId="4F0F0381">
            <wp:extent cx="10287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434343"/>
        </w:rPr>
        <w:t xml:space="preserve">                                     </w:t>
      </w:r>
      <w:r w:rsidRPr="00A528B0">
        <w:rPr>
          <w:rFonts w:cs="Calibri"/>
          <w:b/>
          <w:bCs/>
          <w:i/>
          <w:iCs/>
          <w:color w:val="434343"/>
        </w:rPr>
        <w:t xml:space="preserve">Nr postępowania: </w:t>
      </w:r>
      <w:r w:rsidR="00F26976">
        <w:rPr>
          <w:b/>
          <w:bCs/>
          <w:i/>
          <w:iCs/>
        </w:rPr>
        <w:t>6</w:t>
      </w:r>
      <w:r w:rsidRPr="00A528B0">
        <w:rPr>
          <w:b/>
          <w:bCs/>
          <w:i/>
          <w:iCs/>
        </w:rPr>
        <w:t>/PZP/2022</w:t>
      </w:r>
    </w:p>
    <w:p w14:paraId="48BF92A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6FB55DBD" w14:textId="21ABB539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1BDA004B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549EEA0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0543E80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AEE8E30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D1B18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394B66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B265AE6" w14:textId="52E5CA3F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891C8B">
        <w:rPr>
          <w:rFonts w:ascii="Tahoma" w:hAnsi="Tahoma" w:cs="Tahoma"/>
          <w:sz w:val="20"/>
          <w:szCs w:val="20"/>
        </w:rPr>
        <w:t xml:space="preserve">(Dz. U. z 2021 </w:t>
      </w:r>
      <w:r w:rsidR="00891C8B" w:rsidRPr="00A528B0">
        <w:rPr>
          <w:rFonts w:ascii="Tahoma" w:hAnsi="Tahoma" w:cs="Tahoma"/>
          <w:sz w:val="20"/>
          <w:szCs w:val="20"/>
        </w:rPr>
        <w:t>r. poz. 1129</w:t>
      </w:r>
      <w:r w:rsidR="00891C8B">
        <w:rPr>
          <w:rFonts w:ascii="Tahoma" w:hAnsi="Tahoma" w:cs="Tahoma"/>
          <w:sz w:val="20"/>
          <w:szCs w:val="20"/>
        </w:rPr>
        <w:t xml:space="preserve"> ze zm.) 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5979D5FC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21319BC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1CF1E6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1CF59B3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2AB0E58C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F62E434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D3D6A6B" w14:textId="2C70BC8C" w:rsidR="00873C2C" w:rsidRDefault="00873C2C" w:rsidP="00873C2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</w:rPr>
      </w:pPr>
      <w:r>
        <w:rPr>
          <w:rStyle w:val="Domylnaczcionkaakapitu1"/>
          <w:rFonts w:ascii="Tahoma" w:eastAsia="Lucida Sans Unicode" w:hAnsi="Tahoma" w:cs="Tahoma"/>
          <w:b/>
          <w:bCs/>
          <w:sz w:val="20"/>
        </w:rPr>
        <w:t>Usługa kompleksowego sprzątania i utrzymania czystości dla Zakładu Opiekuńczo _ leczniczego Dom Polskiego Czerwonego Krzyża w Krakowie</w:t>
      </w:r>
    </w:p>
    <w:p w14:paraId="0863484B" w14:textId="282848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63D925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C84ACA3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28DFB053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87C221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D34A03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6F2A82F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62ADCE1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680B6A5" w14:textId="77841878" w:rsidR="004374F2" w:rsidRPr="00B53FD4" w:rsidRDefault="00830970" w:rsidP="00B53FD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2EB9D8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407FA40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11181C6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bookmarkEnd w:id="0"/>
    <w:p w14:paraId="65075DC2" w14:textId="53540879" w:rsidR="00025386" w:rsidRPr="00B53FD4" w:rsidRDefault="00661220" w:rsidP="00B53FD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Start w:id="2" w:name="_GoBack"/>
      <w:bookmarkEnd w:id="2"/>
    </w:p>
    <w:sectPr w:rsidR="00025386" w:rsidRPr="00B53FD4" w:rsidSect="00D9320D">
      <w:footerReference w:type="default" r:id="rId9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B804" w14:textId="77777777" w:rsidR="00AA0039" w:rsidRDefault="00AA0039" w:rsidP="00025386">
      <w:pPr>
        <w:spacing w:after="0" w:line="240" w:lineRule="auto"/>
      </w:pPr>
      <w:r>
        <w:separator/>
      </w:r>
    </w:p>
  </w:endnote>
  <w:endnote w:type="continuationSeparator" w:id="0">
    <w:p w14:paraId="2E78C65E" w14:textId="77777777" w:rsidR="00AA0039" w:rsidRDefault="00AA003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79C6" w14:textId="4A7BF6DA" w:rsidR="00025386" w:rsidRDefault="00CA3515" w:rsidP="00661220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D5C21E" wp14:editId="2827C41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line w14:anchorId="3D12C3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  <w:r w:rsidR="00661220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53FD4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B53FD4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4DFE9C7C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464A" w14:textId="77777777" w:rsidR="00AA0039" w:rsidRDefault="00AA0039" w:rsidP="00025386">
      <w:pPr>
        <w:spacing w:after="0" w:line="240" w:lineRule="auto"/>
      </w:pPr>
      <w:r>
        <w:separator/>
      </w:r>
    </w:p>
  </w:footnote>
  <w:footnote w:type="continuationSeparator" w:id="0">
    <w:p w14:paraId="30B7DF65" w14:textId="77777777" w:rsidR="00AA0039" w:rsidRDefault="00AA003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D7"/>
    <w:rsid w:val="00025386"/>
    <w:rsid w:val="000423B9"/>
    <w:rsid w:val="00084786"/>
    <w:rsid w:val="000E1BAA"/>
    <w:rsid w:val="0016158F"/>
    <w:rsid w:val="001851A3"/>
    <w:rsid w:val="001B60BD"/>
    <w:rsid w:val="001C2314"/>
    <w:rsid w:val="00213980"/>
    <w:rsid w:val="003F2B3D"/>
    <w:rsid w:val="004374F2"/>
    <w:rsid w:val="00460705"/>
    <w:rsid w:val="00485239"/>
    <w:rsid w:val="004C4947"/>
    <w:rsid w:val="004E27D7"/>
    <w:rsid w:val="00524085"/>
    <w:rsid w:val="00543022"/>
    <w:rsid w:val="0055145C"/>
    <w:rsid w:val="005624D8"/>
    <w:rsid w:val="0058387F"/>
    <w:rsid w:val="00620476"/>
    <w:rsid w:val="00657A47"/>
    <w:rsid w:val="00661220"/>
    <w:rsid w:val="00745A44"/>
    <w:rsid w:val="007666D6"/>
    <w:rsid w:val="00775DD7"/>
    <w:rsid w:val="00823CCC"/>
    <w:rsid w:val="00824D73"/>
    <w:rsid w:val="00830970"/>
    <w:rsid w:val="00873C2C"/>
    <w:rsid w:val="00891C8B"/>
    <w:rsid w:val="008B797E"/>
    <w:rsid w:val="008F2498"/>
    <w:rsid w:val="0093388F"/>
    <w:rsid w:val="009837E5"/>
    <w:rsid w:val="00A56A6F"/>
    <w:rsid w:val="00A87380"/>
    <w:rsid w:val="00AA0039"/>
    <w:rsid w:val="00AF7375"/>
    <w:rsid w:val="00B53FD4"/>
    <w:rsid w:val="00B77707"/>
    <w:rsid w:val="00BE3BCE"/>
    <w:rsid w:val="00CA3515"/>
    <w:rsid w:val="00CB29AC"/>
    <w:rsid w:val="00D55FC4"/>
    <w:rsid w:val="00D63D75"/>
    <w:rsid w:val="00D9320D"/>
    <w:rsid w:val="00DC4842"/>
    <w:rsid w:val="00DC587A"/>
    <w:rsid w:val="00DC652A"/>
    <w:rsid w:val="00DE3B21"/>
    <w:rsid w:val="00DE73DD"/>
    <w:rsid w:val="00E27ABB"/>
    <w:rsid w:val="00E343F9"/>
    <w:rsid w:val="00E67109"/>
    <w:rsid w:val="00E86D3B"/>
    <w:rsid w:val="00E903A5"/>
    <w:rsid w:val="00EF3368"/>
    <w:rsid w:val="00F26976"/>
    <w:rsid w:val="00F334B4"/>
    <w:rsid w:val="00F4100B"/>
    <w:rsid w:val="00FB7BA7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397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661220"/>
  </w:style>
  <w:style w:type="paragraph" w:customStyle="1" w:styleId="Default">
    <w:name w:val="Default"/>
    <w:rsid w:val="00661220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661220"/>
  </w:style>
  <w:style w:type="paragraph" w:customStyle="1" w:styleId="Default">
    <w:name w:val="Default"/>
    <w:rsid w:val="00661220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4</cp:revision>
  <cp:lastPrinted>2022-11-13T15:50:00Z</cp:lastPrinted>
  <dcterms:created xsi:type="dcterms:W3CDTF">2022-10-21T01:41:00Z</dcterms:created>
  <dcterms:modified xsi:type="dcterms:W3CDTF">2022-11-13T15:50:00Z</dcterms:modified>
</cp:coreProperties>
</file>