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2B4FE07E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="009D2DFC">
        <w:rPr>
          <w:rFonts w:eastAsia="Calibri" w:cs="Tahoma"/>
          <w:b/>
          <w:color w:val="auto"/>
          <w:spacing w:val="0"/>
          <w:szCs w:val="20"/>
        </w:rPr>
        <w:t>66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BB290B">
        <w:rPr>
          <w:rFonts w:eastAsia="Calibri" w:cs="Tahoma"/>
          <w:b/>
          <w:color w:val="auto"/>
          <w:spacing w:val="0"/>
          <w:szCs w:val="20"/>
        </w:rPr>
        <w:t>3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CA88656" w14:textId="7754B980" w:rsidR="00BD10F9" w:rsidRPr="00C035DC" w:rsidRDefault="00BD10F9" w:rsidP="00BD10F9">
      <w:pPr>
        <w:spacing w:before="120" w:after="120" w:line="240" w:lineRule="auto"/>
        <w:jc w:val="center"/>
        <w:rPr>
          <w:b/>
        </w:rPr>
      </w:pPr>
      <w:bookmarkStart w:id="0" w:name="_Hlk78963963"/>
      <w:bookmarkStart w:id="1" w:name="_Hlk78889416"/>
      <w:r w:rsidRPr="00C035DC">
        <w:rPr>
          <w:b/>
        </w:rPr>
        <w:t>„</w:t>
      </w:r>
      <w:bookmarkStart w:id="2" w:name="_Hlk126832200"/>
      <w:r>
        <w:rPr>
          <w:b/>
          <w:i/>
          <w:iCs/>
          <w:color w:val="000000"/>
          <w:sz w:val="18"/>
        </w:rPr>
        <w:t xml:space="preserve">Dostawa materiałów zużywalnych </w:t>
      </w:r>
      <w:bookmarkEnd w:id="2"/>
      <w:r w:rsidR="009D2DFC">
        <w:rPr>
          <w:b/>
          <w:i/>
          <w:iCs/>
          <w:color w:val="000000"/>
          <w:sz w:val="18"/>
        </w:rPr>
        <w:t>– target złota</w:t>
      </w:r>
      <w:r w:rsidRPr="00BE1B23">
        <w:rPr>
          <w:b/>
        </w:rPr>
        <w:t>”</w:t>
      </w:r>
    </w:p>
    <w:bookmarkEnd w:id="0"/>
    <w:bookmarkEnd w:id="1"/>
    <w:p w14:paraId="75A07B0D" w14:textId="4C9873D5" w:rsidR="00692A9D" w:rsidRPr="00692A9D" w:rsidRDefault="00692A9D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Default="0041559E" w:rsidP="00FA50E2">
      <w:pPr>
        <w:spacing w:after="0" w:line="240" w:lineRule="auto"/>
        <w:rPr>
          <w:rFonts w:eastAsia="Calibri" w:cs="Arial"/>
          <w:b/>
          <w:bCs/>
          <w:color w:val="0070C0"/>
          <w:spacing w:val="0"/>
          <w:sz w:val="18"/>
          <w:szCs w:val="18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p w14:paraId="4D68CEB1" w14:textId="77777777" w:rsidR="009D2DFC" w:rsidRPr="009D2DFC" w:rsidRDefault="009D2DFC" w:rsidP="009D2DFC">
      <w:pPr>
        <w:rPr>
          <w:rFonts w:eastAsia="Times New Roman" w:cs="Arial"/>
          <w:sz w:val="18"/>
          <w:szCs w:val="18"/>
          <w:lang w:eastAsia="pl-PL"/>
        </w:rPr>
      </w:pPr>
    </w:p>
    <w:p w14:paraId="29E8D5C9" w14:textId="77777777" w:rsidR="009D2DFC" w:rsidRPr="009D2DFC" w:rsidRDefault="009D2DFC" w:rsidP="009D2DFC">
      <w:pPr>
        <w:rPr>
          <w:rFonts w:eastAsia="Times New Roman" w:cs="Arial"/>
          <w:sz w:val="18"/>
          <w:szCs w:val="18"/>
          <w:lang w:eastAsia="pl-PL"/>
        </w:rPr>
      </w:pPr>
    </w:p>
    <w:p w14:paraId="11C9E8AF" w14:textId="77777777" w:rsidR="009D2DFC" w:rsidRPr="009D2DFC" w:rsidRDefault="009D2DFC" w:rsidP="009D2DFC">
      <w:pPr>
        <w:rPr>
          <w:rFonts w:eastAsia="Times New Roman" w:cs="Arial"/>
          <w:sz w:val="18"/>
          <w:szCs w:val="18"/>
          <w:lang w:eastAsia="pl-PL"/>
        </w:rPr>
      </w:pPr>
    </w:p>
    <w:p w14:paraId="614C6D14" w14:textId="77777777" w:rsidR="009D2DFC" w:rsidRPr="009D2DFC" w:rsidRDefault="009D2DFC" w:rsidP="009D2DFC">
      <w:pPr>
        <w:rPr>
          <w:rFonts w:eastAsia="Times New Roman" w:cs="Arial"/>
          <w:sz w:val="18"/>
          <w:szCs w:val="18"/>
          <w:lang w:eastAsia="pl-PL"/>
        </w:rPr>
      </w:pPr>
    </w:p>
    <w:p w14:paraId="731252F9" w14:textId="77777777" w:rsidR="009D2DFC" w:rsidRPr="009D2DFC" w:rsidRDefault="009D2DFC" w:rsidP="009D2DFC">
      <w:pPr>
        <w:rPr>
          <w:rFonts w:eastAsia="Times New Roman" w:cs="Arial"/>
          <w:sz w:val="18"/>
          <w:szCs w:val="18"/>
          <w:lang w:eastAsia="pl-PL"/>
        </w:rPr>
      </w:pPr>
    </w:p>
    <w:p w14:paraId="7EA1C086" w14:textId="1E63C36D" w:rsidR="009D2DFC" w:rsidRPr="009D2DFC" w:rsidRDefault="009D2DFC" w:rsidP="009D2DFC">
      <w:pPr>
        <w:tabs>
          <w:tab w:val="left" w:pos="2325"/>
        </w:tabs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sectPr w:rsidR="009D2DFC" w:rsidRPr="009D2DF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9D2DFC" w:rsidRPr="00CB3D95" w14:paraId="768F4CA1" w14:textId="77777777" w:rsidTr="00C8322E">
      <w:tc>
        <w:tcPr>
          <w:tcW w:w="2410" w:type="dxa"/>
          <w:tcBorders>
            <w:right w:val="single" w:sz="12" w:space="0" w:color="7F7F7F" w:themeColor="background2" w:themeTint="80"/>
          </w:tcBorders>
        </w:tcPr>
        <w:p w14:paraId="704FA84F" w14:textId="77777777" w:rsidR="009D2DFC" w:rsidRPr="00CB3D95" w:rsidRDefault="009D2DFC" w:rsidP="009D2DFC">
          <w:pPr>
            <w:tabs>
              <w:tab w:val="center" w:pos="4536"/>
              <w:tab w:val="right" w:pos="9072"/>
            </w:tabs>
            <w:spacing w:after="0" w:line="240" w:lineRule="auto"/>
            <w:ind w:left="-247" w:firstLine="247"/>
            <w:rPr>
              <w:b/>
            </w:rPr>
          </w:pPr>
          <w:bookmarkStart w:id="3" w:name="_Hlk139276740"/>
          <w:r w:rsidRPr="00CB3D95">
            <w:rPr>
              <w:b/>
              <w:noProof/>
            </w:rPr>
            <w:drawing>
              <wp:anchor distT="0" distB="0" distL="114300" distR="114300" simplePos="0" relativeHeight="251676672" behindDoc="0" locked="0" layoutInCell="1" allowOverlap="1" wp14:anchorId="727BA456" wp14:editId="0C5C6E28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2" name="Obraz 2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ptak, kurczak, kogut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7F7F7F" w:themeColor="background2" w:themeTint="80"/>
            <w:bottom w:val="nil"/>
          </w:tcBorders>
          <w:vAlign w:val="center"/>
        </w:tcPr>
        <w:p w14:paraId="3AF8D1A4" w14:textId="77777777" w:rsidR="009D2DFC" w:rsidRPr="00CB3D95" w:rsidRDefault="009D2DFC" w:rsidP="009D2DFC">
          <w:pPr>
            <w:tabs>
              <w:tab w:val="center" w:pos="4536"/>
              <w:tab w:val="right" w:pos="9072"/>
            </w:tabs>
            <w:spacing w:after="0" w:line="240" w:lineRule="auto"/>
            <w:rPr>
              <w:bCs/>
              <w:sz w:val="12"/>
              <w:szCs w:val="12"/>
            </w:rPr>
          </w:pPr>
          <w:r w:rsidRPr="00CB3D95">
            <w:rPr>
              <w:bCs/>
              <w:sz w:val="12"/>
              <w:szCs w:val="12"/>
            </w:rPr>
            <w:t>Projekt pn. „Wysokowydajne tranzystory AlGaN/GaN-HEMT wykonywane hybrydową technologią MBE-MOVPE" dofinansowano ze środków budżetu państwa, dotacja celowa przyznawana instytutom działającym w ramach Sieci Badawczej Łukasiewicz na podstawie umowy nr 2/Ł-PORT/CŁ/2021</w:t>
          </w:r>
        </w:p>
      </w:tc>
    </w:tr>
    <w:bookmarkEnd w:id="3"/>
  </w:tbl>
  <w:p w14:paraId="2A2BF56A" w14:textId="21630F53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B4621"/>
    <w:rsid w:val="003E14E7"/>
    <w:rsid w:val="003F4BA3"/>
    <w:rsid w:val="0041559E"/>
    <w:rsid w:val="00443E1F"/>
    <w:rsid w:val="004F5805"/>
    <w:rsid w:val="004F5B7F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95FAE"/>
    <w:rsid w:val="009D2DFC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B290B"/>
    <w:rsid w:val="00BD10F9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573FF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A50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16</cp:revision>
  <cp:lastPrinted>2021-03-26T09:10:00Z</cp:lastPrinted>
  <dcterms:created xsi:type="dcterms:W3CDTF">2022-03-15T09:05:00Z</dcterms:created>
  <dcterms:modified xsi:type="dcterms:W3CDTF">2023-07-03T09:54:00Z</dcterms:modified>
</cp:coreProperties>
</file>