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82700A" w:rsidRDefault="00C84C17" w:rsidP="00C84C17">
      <w:pPr>
        <w:pStyle w:val="pkt"/>
        <w:tabs>
          <w:tab w:val="right" w:pos="9000"/>
        </w:tabs>
        <w:ind w:left="0" w:firstLine="0"/>
      </w:pPr>
      <w:r w:rsidRPr="0082700A">
        <w:rPr>
          <w:b/>
        </w:rPr>
        <w:t xml:space="preserve">Znak </w:t>
      </w:r>
      <w:r w:rsidRPr="005050E0">
        <w:rPr>
          <w:b/>
        </w:rPr>
        <w:t>sprawy</w:t>
      </w:r>
      <w:r w:rsidRPr="005050E0">
        <w:t xml:space="preserve">: </w:t>
      </w:r>
      <w:r w:rsidR="00891DAA" w:rsidRPr="00436E2B">
        <w:rPr>
          <w:b/>
        </w:rPr>
        <w:t>I</w:t>
      </w:r>
      <w:r w:rsidRPr="00436E2B">
        <w:rPr>
          <w:b/>
        </w:rPr>
        <w:t>RG.271</w:t>
      </w:r>
      <w:r w:rsidR="00210B87" w:rsidRPr="00436E2B">
        <w:rPr>
          <w:b/>
        </w:rPr>
        <w:t>.</w:t>
      </w:r>
      <w:r w:rsidR="00436E2B" w:rsidRPr="00436E2B">
        <w:rPr>
          <w:b/>
        </w:rPr>
        <w:t>347</w:t>
      </w:r>
      <w:r w:rsidRPr="00436E2B">
        <w:rPr>
          <w:b/>
        </w:rPr>
        <w:t>.20</w:t>
      </w:r>
      <w:r w:rsidR="00891DAA" w:rsidRPr="00436E2B">
        <w:rPr>
          <w:b/>
        </w:rPr>
        <w:t>2</w:t>
      </w:r>
      <w:r w:rsidR="00A41CD2" w:rsidRPr="00436E2B">
        <w:rPr>
          <w:b/>
        </w:rPr>
        <w:t>1</w:t>
      </w:r>
      <w:r w:rsidRPr="0082700A">
        <w:tab/>
      </w:r>
    </w:p>
    <w:p w:rsidR="00C84C17" w:rsidRPr="0082700A" w:rsidRDefault="00C84C17" w:rsidP="00C84C17">
      <w:pPr>
        <w:pStyle w:val="Tytu"/>
      </w:pPr>
    </w:p>
    <w:p w:rsidR="00C84C17" w:rsidRPr="0082700A" w:rsidRDefault="00C84C17" w:rsidP="00C84C17"/>
    <w:p w:rsidR="00C84C17" w:rsidRPr="0082700A" w:rsidRDefault="00C84C17" w:rsidP="00C84C17">
      <w:pPr>
        <w:pStyle w:val="Tytu"/>
      </w:pPr>
    </w:p>
    <w:p w:rsidR="00C84C17" w:rsidRPr="00EA428B" w:rsidRDefault="00C84C17" w:rsidP="00EA428B">
      <w:pPr>
        <w:jc w:val="center"/>
        <w:rPr>
          <w:b/>
          <w:sz w:val="32"/>
        </w:rPr>
      </w:pPr>
      <w:r w:rsidRPr="00EA428B">
        <w:rPr>
          <w:b/>
          <w:sz w:val="32"/>
        </w:rPr>
        <w:t>SPECYFIKACJA WARUNKÓW ZAMÓWIENIA</w:t>
      </w:r>
    </w:p>
    <w:p w:rsidR="00C84C17" w:rsidRPr="0082700A" w:rsidRDefault="00C84C17" w:rsidP="00C84C17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82700A">
        <w:rPr>
          <w:lang w:eastAsia="ar-SA"/>
        </w:rPr>
        <w:t>zwana dalej</w:t>
      </w:r>
      <w:r w:rsidRPr="0082700A">
        <w:rPr>
          <w:b/>
          <w:lang w:eastAsia="ar-SA"/>
        </w:rPr>
        <w:t xml:space="preserve"> (SWZ)</w:t>
      </w:r>
    </w:p>
    <w:p w:rsidR="00C84C17" w:rsidRPr="0070205F" w:rsidRDefault="0070205F" w:rsidP="00C84C17">
      <w:pPr>
        <w:jc w:val="center"/>
        <w:rPr>
          <w:b/>
          <w:szCs w:val="32"/>
        </w:rPr>
      </w:pPr>
      <w:r w:rsidRPr="0070205F">
        <w:rPr>
          <w:b/>
          <w:szCs w:val="32"/>
        </w:rPr>
        <w:t xml:space="preserve">na </w:t>
      </w:r>
      <w:r w:rsidR="00494462">
        <w:rPr>
          <w:b/>
          <w:szCs w:val="32"/>
        </w:rPr>
        <w:t xml:space="preserve">wykonanie </w:t>
      </w:r>
      <w:r w:rsidR="00BC4E5E">
        <w:rPr>
          <w:b/>
          <w:szCs w:val="32"/>
        </w:rPr>
        <w:t>zadani</w:t>
      </w:r>
      <w:r w:rsidR="009E064B">
        <w:rPr>
          <w:b/>
          <w:szCs w:val="32"/>
        </w:rPr>
        <w:t>a</w:t>
      </w:r>
      <w:r w:rsidRPr="0070205F">
        <w:rPr>
          <w:b/>
          <w:szCs w:val="32"/>
        </w:rPr>
        <w:t>, pn.</w:t>
      </w:r>
      <w:r w:rsidR="00C84C17" w:rsidRPr="0070205F">
        <w:rPr>
          <w:b/>
          <w:szCs w:val="32"/>
        </w:rPr>
        <w:t>:</w:t>
      </w:r>
    </w:p>
    <w:p w:rsidR="00C84C17" w:rsidRDefault="00C84C17" w:rsidP="00C84C17">
      <w:pPr>
        <w:jc w:val="center"/>
        <w:rPr>
          <w:b/>
          <w:sz w:val="32"/>
          <w:szCs w:val="32"/>
        </w:rPr>
      </w:pPr>
    </w:p>
    <w:p w:rsidR="0070205F" w:rsidRPr="0082700A" w:rsidRDefault="0070205F" w:rsidP="00C84C17">
      <w:pPr>
        <w:jc w:val="center"/>
        <w:rPr>
          <w:b/>
          <w:sz w:val="32"/>
          <w:szCs w:val="32"/>
        </w:rPr>
      </w:pPr>
    </w:p>
    <w:p w:rsidR="005E5E7B" w:rsidRPr="0082700A" w:rsidRDefault="005E5E7B" w:rsidP="00C84C17">
      <w:pPr>
        <w:jc w:val="center"/>
        <w:rPr>
          <w:b/>
          <w:sz w:val="32"/>
          <w:szCs w:val="32"/>
        </w:rPr>
      </w:pPr>
    </w:p>
    <w:p w:rsidR="00C84C17" w:rsidRPr="00942A9A" w:rsidRDefault="0070205F" w:rsidP="0070205F">
      <w:pPr>
        <w:jc w:val="center"/>
        <w:rPr>
          <w:b/>
          <w:sz w:val="32"/>
          <w:szCs w:val="32"/>
        </w:rPr>
      </w:pPr>
      <w:r w:rsidRPr="00942A9A">
        <w:rPr>
          <w:b/>
          <w:sz w:val="32"/>
          <w:szCs w:val="32"/>
        </w:rPr>
        <w:t>„</w:t>
      </w:r>
      <w:r w:rsidR="003310BC">
        <w:rPr>
          <w:b/>
          <w:sz w:val="32"/>
          <w:szCs w:val="32"/>
        </w:rPr>
        <w:t>Opróżnianie koszy</w:t>
      </w:r>
      <w:r w:rsidR="00052C90">
        <w:rPr>
          <w:b/>
          <w:sz w:val="32"/>
          <w:szCs w:val="32"/>
        </w:rPr>
        <w:t xml:space="preserve"> </w:t>
      </w:r>
      <w:r w:rsidR="003F2372">
        <w:rPr>
          <w:b/>
          <w:sz w:val="32"/>
          <w:szCs w:val="32"/>
        </w:rPr>
        <w:t xml:space="preserve">ulicznych </w:t>
      </w:r>
      <w:r w:rsidR="001B29C4">
        <w:rPr>
          <w:b/>
          <w:sz w:val="32"/>
          <w:szCs w:val="32"/>
        </w:rPr>
        <w:t>na terenie miasta</w:t>
      </w:r>
      <w:r w:rsidR="003310BC">
        <w:rPr>
          <w:b/>
          <w:sz w:val="32"/>
          <w:szCs w:val="32"/>
        </w:rPr>
        <w:t xml:space="preserve"> i gminy </w:t>
      </w:r>
      <w:r w:rsidR="003F2372">
        <w:rPr>
          <w:b/>
          <w:sz w:val="32"/>
          <w:szCs w:val="32"/>
        </w:rPr>
        <w:br/>
      </w:r>
      <w:r w:rsidR="001B29C4">
        <w:rPr>
          <w:b/>
          <w:sz w:val="32"/>
          <w:szCs w:val="32"/>
        </w:rPr>
        <w:t>Rabka-Zdrój</w:t>
      </w:r>
      <w:r w:rsidR="00154FD2">
        <w:rPr>
          <w:b/>
          <w:sz w:val="32"/>
          <w:szCs w:val="32"/>
        </w:rPr>
        <w:t xml:space="preserve"> w 2022 roku</w:t>
      </w:r>
      <w:r w:rsidR="00AA079B">
        <w:rPr>
          <w:b/>
          <w:sz w:val="32"/>
          <w:szCs w:val="32"/>
        </w:rPr>
        <w:t>”</w:t>
      </w:r>
    </w:p>
    <w:p w:rsidR="006E17C9" w:rsidRDefault="006E17C9" w:rsidP="0070205F">
      <w:pPr>
        <w:jc w:val="center"/>
        <w:rPr>
          <w:b/>
          <w:color w:val="FF0000"/>
          <w:sz w:val="32"/>
          <w:szCs w:val="32"/>
        </w:rPr>
      </w:pPr>
    </w:p>
    <w:p w:rsidR="005E5E7B" w:rsidRDefault="005E5E7B" w:rsidP="00C84C17">
      <w:pPr>
        <w:jc w:val="center"/>
        <w:rPr>
          <w:b/>
          <w:sz w:val="32"/>
          <w:szCs w:val="32"/>
        </w:rPr>
      </w:pPr>
    </w:p>
    <w:p w:rsidR="00E36482" w:rsidRDefault="00E36482" w:rsidP="00C84C17">
      <w:pPr>
        <w:jc w:val="center"/>
        <w:rPr>
          <w:b/>
          <w:sz w:val="32"/>
          <w:szCs w:val="32"/>
        </w:rPr>
      </w:pPr>
    </w:p>
    <w:p w:rsidR="005E5E7B" w:rsidRPr="0082700A" w:rsidRDefault="005E5E7B" w:rsidP="00C84C17">
      <w:pPr>
        <w:jc w:val="center"/>
        <w:rPr>
          <w:b/>
          <w:sz w:val="32"/>
          <w:szCs w:val="32"/>
        </w:rPr>
      </w:pPr>
    </w:p>
    <w:p w:rsidR="00020FF3" w:rsidRDefault="00033447" w:rsidP="0070205F">
      <w:pPr>
        <w:jc w:val="center"/>
      </w:pPr>
      <w:r w:rsidRPr="0082700A">
        <w:t xml:space="preserve">Postępowanie o udzielenie zamówienia prowadzone jest na podstawie ustawy z dnia </w:t>
      </w:r>
      <w:r w:rsidR="008E0880">
        <w:br/>
      </w:r>
      <w:r w:rsidR="00EA05AD">
        <w:t>11</w:t>
      </w:r>
      <w:r w:rsidR="000C2CDF">
        <w:t xml:space="preserve"> </w:t>
      </w:r>
      <w:r w:rsidR="00EA05AD">
        <w:t>września</w:t>
      </w:r>
      <w:r w:rsidRPr="0082700A">
        <w:t xml:space="preserve"> 20</w:t>
      </w:r>
      <w:r w:rsidR="00EA05AD">
        <w:t>19</w:t>
      </w:r>
      <w:r w:rsidRPr="0082700A">
        <w:t xml:space="preserve"> r</w:t>
      </w:r>
      <w:r w:rsidR="00EA05AD">
        <w:t xml:space="preserve">.– </w:t>
      </w:r>
      <w:r w:rsidRPr="0082700A">
        <w:t xml:space="preserve">Prawo zamówień publicznych </w:t>
      </w:r>
      <w:r w:rsidR="00E15C4E" w:rsidRPr="0082700A">
        <w:t>(</w:t>
      </w:r>
      <w:proofErr w:type="spellStart"/>
      <w:r w:rsidR="00CC4C09">
        <w:t>t.j</w:t>
      </w:r>
      <w:proofErr w:type="spellEnd"/>
      <w:r w:rsidR="00CC4C09">
        <w:t xml:space="preserve">. </w:t>
      </w:r>
      <w:r w:rsidR="00E15C4E" w:rsidRPr="0082700A">
        <w:t>Dz. U. z 20</w:t>
      </w:r>
      <w:r w:rsidR="0020123F">
        <w:t>21</w:t>
      </w:r>
      <w:r w:rsidR="00E15C4E" w:rsidRPr="0082700A">
        <w:t xml:space="preserve"> r. poz. </w:t>
      </w:r>
      <w:r w:rsidR="0020123F">
        <w:t>112</w:t>
      </w:r>
      <w:r w:rsidR="00202AA5">
        <w:t>9</w:t>
      </w:r>
      <w:r w:rsidR="00EA05AD">
        <w:t xml:space="preserve"> ze </w:t>
      </w:r>
      <w:r w:rsidR="004827B4">
        <w:t>zmian.</w:t>
      </w:r>
      <w:r w:rsidR="00E15C4E" w:rsidRPr="0082700A">
        <w:t>)</w:t>
      </w:r>
      <w:r w:rsidR="0014236F">
        <w:t>, zwanej dalej „ustawa</w:t>
      </w:r>
      <w:r w:rsidRPr="0082700A">
        <w:t>Pzp”</w:t>
      </w:r>
      <w:r w:rsidR="00627ED2" w:rsidRPr="0082700A">
        <w:t>.</w:t>
      </w:r>
    </w:p>
    <w:p w:rsidR="00AE237D" w:rsidRDefault="00AE237D" w:rsidP="0070205F">
      <w:pPr>
        <w:jc w:val="center"/>
      </w:pPr>
    </w:p>
    <w:p w:rsidR="00642650" w:rsidRDefault="00642650" w:rsidP="0070205F">
      <w:pPr>
        <w:jc w:val="center"/>
      </w:pPr>
    </w:p>
    <w:p w:rsidR="00494462" w:rsidRDefault="00494462" w:rsidP="0070205F">
      <w:pPr>
        <w:jc w:val="center"/>
      </w:pPr>
    </w:p>
    <w:p w:rsidR="00642650" w:rsidRDefault="00642650" w:rsidP="0070205F">
      <w:pPr>
        <w:jc w:val="center"/>
        <w:rPr>
          <w:b/>
          <w:color w:val="FF0000"/>
        </w:rPr>
      </w:pPr>
      <w:r w:rsidRPr="00642650">
        <w:rPr>
          <w:b/>
          <w:color w:val="FF0000"/>
        </w:rPr>
        <w:t xml:space="preserve">Przedmiotowe postępowanie prowadzone jest przy użyciu środków komunikacji elektronicznej. </w:t>
      </w:r>
    </w:p>
    <w:p w:rsidR="00642650" w:rsidRDefault="00642650" w:rsidP="0070205F">
      <w:pPr>
        <w:jc w:val="center"/>
        <w:rPr>
          <w:b/>
          <w:color w:val="FF0000"/>
        </w:rPr>
      </w:pPr>
      <w:r w:rsidRPr="00642650">
        <w:rPr>
          <w:b/>
          <w:color w:val="FF0000"/>
        </w:rPr>
        <w:t>Składanie ofert następuje za pośrednictwem platformy zakupowej dostępnej pod adresem internetowym:</w:t>
      </w:r>
    </w:p>
    <w:p w:rsidR="00642650" w:rsidRDefault="00642650" w:rsidP="0070205F">
      <w:pPr>
        <w:jc w:val="center"/>
        <w:rPr>
          <w:b/>
          <w:color w:val="FF0000"/>
        </w:rPr>
      </w:pPr>
    </w:p>
    <w:p w:rsidR="00AE237D" w:rsidRPr="0082700A" w:rsidRDefault="00F97151" w:rsidP="0070205F">
      <w:pPr>
        <w:jc w:val="center"/>
      </w:pPr>
      <w:r w:rsidRPr="00F97151">
        <w:rPr>
          <w:b/>
          <w:color w:val="FF0000"/>
        </w:rPr>
        <w:t>https://platformazakupowa.pl/pn/rabka</w:t>
      </w: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8B13A8" w:rsidRPr="0082700A" w:rsidRDefault="008B13A8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5E5E7B" w:rsidRPr="0082700A" w:rsidRDefault="005E5E7B">
      <w:pPr>
        <w:jc w:val="both"/>
      </w:pPr>
    </w:p>
    <w:p w:rsidR="005E5E7B" w:rsidRPr="0082700A" w:rsidRDefault="005E5E7B">
      <w:pPr>
        <w:jc w:val="both"/>
      </w:pPr>
    </w:p>
    <w:p w:rsidR="00EB7871" w:rsidRPr="0082700A" w:rsidRDefault="00EB7871">
      <w:pPr>
        <w:ind w:left="5940"/>
      </w:pPr>
      <w:r w:rsidRPr="0082700A">
        <w:t>Zatwierdzono w dniu:</w:t>
      </w:r>
    </w:p>
    <w:p w:rsidR="00EB7871" w:rsidRPr="0082700A" w:rsidRDefault="00EB7871">
      <w:pPr>
        <w:ind w:left="5940"/>
      </w:pPr>
    </w:p>
    <w:p w:rsidR="00EB7871" w:rsidRDefault="00EB7871">
      <w:pPr>
        <w:ind w:left="5940"/>
      </w:pPr>
    </w:p>
    <w:p w:rsidR="00F02D29" w:rsidRDefault="00F02D29">
      <w:pPr>
        <w:ind w:left="5940"/>
      </w:pPr>
    </w:p>
    <w:p w:rsidR="00F02D29" w:rsidRDefault="00F02D29">
      <w:pPr>
        <w:ind w:left="5940"/>
      </w:pPr>
    </w:p>
    <w:p w:rsidR="006A3A40" w:rsidRDefault="006A3A40" w:rsidP="006A3A40">
      <w:pPr>
        <w:rPr>
          <w:rFonts w:ascii="Arial" w:hAnsi="Arial" w:cs="Arial"/>
          <w:sz w:val="21"/>
          <w:szCs w:val="21"/>
        </w:rPr>
      </w:pPr>
    </w:p>
    <w:p w:rsidR="00E36482" w:rsidRDefault="00E36482" w:rsidP="006A3A40">
      <w:pPr>
        <w:rPr>
          <w:rFonts w:ascii="Arial" w:hAnsi="Arial" w:cs="Arial"/>
          <w:sz w:val="21"/>
          <w:szCs w:val="21"/>
        </w:rPr>
      </w:pPr>
    </w:p>
    <w:p w:rsidR="00E36482" w:rsidRDefault="00E36482" w:rsidP="006A3A40">
      <w:pPr>
        <w:rPr>
          <w:rFonts w:ascii="Arial" w:hAnsi="Arial" w:cs="Arial"/>
          <w:sz w:val="21"/>
          <w:szCs w:val="21"/>
        </w:rPr>
      </w:pPr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66C48">
        <w:rPr>
          <w:rFonts w:ascii="Arial" w:hAnsi="Arial" w:cs="Arial"/>
          <w:sz w:val="29"/>
          <w:szCs w:val="29"/>
        </w:rPr>
        <w:fldChar w:fldCharType="begin"/>
      </w:r>
      <w:r w:rsidR="00EA428B" w:rsidRPr="00D66C48">
        <w:rPr>
          <w:rFonts w:ascii="Arial" w:hAnsi="Arial" w:cs="Arial"/>
          <w:sz w:val="29"/>
          <w:szCs w:val="29"/>
        </w:rPr>
        <w:instrText xml:space="preserve"> TOC \o "1-1" \h \z \u </w:instrText>
      </w:r>
      <w:r w:rsidRPr="00D66C48">
        <w:rPr>
          <w:rFonts w:ascii="Arial" w:hAnsi="Arial" w:cs="Arial"/>
          <w:sz w:val="29"/>
          <w:szCs w:val="29"/>
        </w:rPr>
        <w:fldChar w:fldCharType="separate"/>
      </w:r>
      <w:hyperlink w:anchor="_Toc86131787" w:history="1">
        <w:r w:rsidR="00E23B1D" w:rsidRPr="002142A1">
          <w:rPr>
            <w:rStyle w:val="Hipercze"/>
            <w:noProof/>
          </w:rPr>
          <w:t>1.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Nazwa (firma) oraz adres Zamawiającego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88" w:history="1">
        <w:r w:rsidR="00E23B1D" w:rsidRPr="002142A1">
          <w:rPr>
            <w:rStyle w:val="Hipercze"/>
            <w:noProof/>
          </w:rPr>
          <w:t>2.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Ochrona danych osobowych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89" w:history="1">
        <w:r w:rsidR="00E23B1D" w:rsidRPr="002142A1">
          <w:rPr>
            <w:rStyle w:val="Hipercze"/>
            <w:noProof/>
          </w:rPr>
          <w:t>3.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Tryb udzielenia zamówienia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0" w:history="1">
        <w:r w:rsidR="00E23B1D" w:rsidRPr="002142A1">
          <w:rPr>
            <w:rStyle w:val="Hipercze"/>
            <w:noProof/>
          </w:rPr>
          <w:t>4.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Opis przedmiotu zamówienia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1" w:history="1">
        <w:r w:rsidR="00E23B1D" w:rsidRPr="002142A1">
          <w:rPr>
            <w:rStyle w:val="Hipercze"/>
            <w:noProof/>
          </w:rPr>
          <w:t>5.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WIZJA LOKALNA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2" w:history="1">
        <w:r w:rsidR="00E23B1D" w:rsidRPr="002142A1">
          <w:rPr>
            <w:rStyle w:val="Hipercze"/>
            <w:noProof/>
          </w:rPr>
          <w:t>6.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PODWYKONAWSTWO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3" w:history="1">
        <w:r w:rsidR="00E23B1D" w:rsidRPr="002142A1">
          <w:rPr>
            <w:rStyle w:val="Hipercze"/>
            <w:noProof/>
          </w:rPr>
          <w:t>7.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INNE POSTANOWIENIA: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4" w:history="1">
        <w:r w:rsidR="00E23B1D" w:rsidRPr="002142A1">
          <w:rPr>
            <w:rStyle w:val="Hipercze"/>
            <w:noProof/>
          </w:rPr>
          <w:t>8.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Termin wykonania zamówienia.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5" w:history="1">
        <w:r w:rsidR="00E23B1D" w:rsidRPr="002142A1">
          <w:rPr>
            <w:rStyle w:val="Hipercze"/>
            <w:noProof/>
          </w:rPr>
          <w:t>9.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Warunki udziału w postępowaniu I podstawy WYKLUCZENIA.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6" w:history="1">
        <w:r w:rsidR="00E23B1D" w:rsidRPr="002142A1">
          <w:rPr>
            <w:rStyle w:val="Hipercze"/>
            <w:noProof/>
          </w:rPr>
          <w:t>10.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PODSTAWY WYKLUCZENIA Z POSTĘPOWANIA.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7" w:history="1">
        <w:r w:rsidR="00E23B1D" w:rsidRPr="002142A1">
          <w:rPr>
            <w:rStyle w:val="Hipercze"/>
            <w:noProof/>
          </w:rPr>
          <w:t>11.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OŚWIADCZENIA I DOKUMENTY, JAKIE ZOBOWIĄZANI SĄ DOSTARCZYĆ WYKONAWCY W CELU POTWIERDZENIA SPEŁNIANIA WARUNKÓW UDZIAŁU W POSTĘPOWANIU ORAZ WYKAZANIA BRAKU PODSTAW WYKLUCZENIA (PODMIOTOWE ŚRODKI DOWODOWE).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8" w:history="1">
        <w:r w:rsidR="00E23B1D" w:rsidRPr="002142A1">
          <w:rPr>
            <w:rStyle w:val="Hipercze"/>
            <w:noProof/>
          </w:rPr>
          <w:t>12.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POLEGANIE NA ZASOBACH INNYCH PODMIOTÓW.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799" w:history="1">
        <w:r w:rsidR="00E23B1D" w:rsidRPr="002142A1">
          <w:rPr>
            <w:rStyle w:val="Hipercze"/>
            <w:noProof/>
          </w:rPr>
          <w:t>13.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INFORMACJA DLA WYKONAWCÓW WSPÓLNIE UBIEGAJĄCYCH się O UDZIELENIE ZAMÓWIENIA (NP. SPÓŁKI CYWILNE/KONSORCJA).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0" w:history="1">
        <w:r w:rsidR="00E23B1D" w:rsidRPr="002142A1">
          <w:rPr>
            <w:rStyle w:val="Hipercze"/>
            <w:noProof/>
          </w:rPr>
          <w:t>14.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SPOSÓB KOMUNIKACJI ORAZ WYJAŚNIENIA TERŚCI SWZ.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1" w:history="1">
        <w:r w:rsidR="00E23B1D" w:rsidRPr="002142A1">
          <w:rPr>
            <w:rStyle w:val="Hipercze"/>
            <w:noProof/>
          </w:rPr>
          <w:t>15.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OPIS SPOSOBU PRZYGOTOWANIA OFERT ORAZ WYMAGANIA FORMALNE DOTYCZACE SKŁADANYCH OŚWIADCZEŃ I DOKUMENTÓW.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2" w:history="1">
        <w:r w:rsidR="00E23B1D" w:rsidRPr="002142A1">
          <w:rPr>
            <w:rStyle w:val="Hipercze"/>
            <w:noProof/>
          </w:rPr>
          <w:t>16.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SPOSÓB OBLICZENIA CENY OFERTY.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3" w:history="1">
        <w:r w:rsidR="00E23B1D" w:rsidRPr="002142A1">
          <w:rPr>
            <w:rStyle w:val="Hipercze"/>
            <w:noProof/>
          </w:rPr>
          <w:t>17.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Wymagania dotycz</w:t>
        </w:r>
        <w:r w:rsidR="00E23B1D" w:rsidRPr="002142A1">
          <w:rPr>
            <w:rStyle w:val="Hipercze"/>
            <w:rFonts w:eastAsia="TimesNewRoman" w:cs="TimesNewRoman"/>
            <w:noProof/>
          </w:rPr>
          <w:t>ą</w:t>
        </w:r>
        <w:r w:rsidR="00E23B1D" w:rsidRPr="002142A1">
          <w:rPr>
            <w:rStyle w:val="Hipercze"/>
            <w:noProof/>
          </w:rPr>
          <w:t>ce wadium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4" w:history="1">
        <w:r w:rsidR="00E23B1D" w:rsidRPr="002142A1">
          <w:rPr>
            <w:rStyle w:val="Hipercze"/>
            <w:noProof/>
          </w:rPr>
          <w:t>18.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TERMIN ZWIĄZANIA OFERTĄ.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5" w:history="1">
        <w:r w:rsidR="00E23B1D" w:rsidRPr="002142A1">
          <w:rPr>
            <w:rStyle w:val="Hipercze"/>
            <w:noProof/>
          </w:rPr>
          <w:t>19.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SPOSÓB I TERMIN SKŁADANIA I OTWARCIA OFERT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6" w:history="1">
        <w:r w:rsidR="00E23B1D" w:rsidRPr="002142A1">
          <w:rPr>
            <w:rStyle w:val="Hipercze"/>
            <w:noProof/>
          </w:rPr>
          <w:t>20.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OPIS KRYTERIÓW OCENY OFERT, WRAZ Z PODANIEM WAG KRYTERIÓW I SPOSOBU OCENY OFERT.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7" w:history="1">
        <w:r w:rsidR="00E23B1D" w:rsidRPr="002142A1">
          <w:rPr>
            <w:rStyle w:val="Hipercze"/>
            <w:noProof/>
          </w:rPr>
          <w:t>21.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INFORMACJE O FORMALNOŚCIACH, JAKIE POWINNI BYĆ DOPEŁNIONE PO WYBORZE OFERTY W CELU ZAWARCIA UMOWY W SPRAWIE ZAMÓWIENIA PUBLICZNEGO.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8" w:history="1">
        <w:r w:rsidR="00E23B1D" w:rsidRPr="002142A1">
          <w:rPr>
            <w:rStyle w:val="Hipercze"/>
            <w:noProof/>
          </w:rPr>
          <w:t>22.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Wymagania dotycz</w:t>
        </w:r>
        <w:r w:rsidR="00E23B1D" w:rsidRPr="002142A1">
          <w:rPr>
            <w:rStyle w:val="Hipercze"/>
            <w:rFonts w:eastAsia="TimesNewRoman" w:cs="TimesNewRoman"/>
            <w:noProof/>
          </w:rPr>
          <w:t>ą</w:t>
        </w:r>
        <w:r w:rsidR="00E23B1D" w:rsidRPr="002142A1">
          <w:rPr>
            <w:rStyle w:val="Hipercze"/>
            <w:noProof/>
          </w:rPr>
          <w:t>ce zabezpieczenia nale</w:t>
        </w:r>
        <w:r w:rsidR="00E23B1D" w:rsidRPr="002142A1">
          <w:rPr>
            <w:rStyle w:val="Hipercze"/>
            <w:rFonts w:eastAsia="TimesNewRoman" w:cs="TimesNewRoman"/>
            <w:noProof/>
          </w:rPr>
          <w:t>ż</w:t>
        </w:r>
        <w:r w:rsidR="00E23B1D" w:rsidRPr="002142A1">
          <w:rPr>
            <w:rStyle w:val="Hipercze"/>
            <w:noProof/>
          </w:rPr>
          <w:t>ytego wykonania umowy.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09" w:history="1">
        <w:r w:rsidR="00E23B1D" w:rsidRPr="002142A1">
          <w:rPr>
            <w:rStyle w:val="Hipercze"/>
            <w:noProof/>
          </w:rPr>
          <w:t>23.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INFORMACJE O TREŚCI ZAWIEANEJ UMOWY ORAZ MOŻLIWOŚCI JEJ ZMIANY.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10" w:history="1">
        <w:r w:rsidR="00E23B1D" w:rsidRPr="002142A1">
          <w:rPr>
            <w:rStyle w:val="Hipercze"/>
            <w:noProof/>
          </w:rPr>
          <w:t>24.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POUCZENIE O ŚRODKACH OCHRONY PRAWNEJ PRZYSŁUGUJĄCYCH WYKONAWCY.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23B1D" w:rsidRDefault="00EE1121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31811" w:history="1">
        <w:r w:rsidR="00E23B1D" w:rsidRPr="002142A1">
          <w:rPr>
            <w:rStyle w:val="Hipercze"/>
            <w:noProof/>
          </w:rPr>
          <w:t>25.</w:t>
        </w:r>
        <w:r w:rsidR="00E2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3B1D" w:rsidRPr="002142A1">
          <w:rPr>
            <w:rStyle w:val="Hipercze"/>
            <w:noProof/>
          </w:rPr>
          <w:t>WYKAZ ZAŁĄCZNIKÓW DO SWZ.</w:t>
        </w:r>
        <w:r w:rsidR="00E23B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3B1D">
          <w:rPr>
            <w:noProof/>
            <w:webHidden/>
          </w:rPr>
          <w:instrText xml:space="preserve"> PAGEREF _Toc86131811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6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A428B" w:rsidRDefault="00EE1121">
      <w:pPr>
        <w:rPr>
          <w:rFonts w:ascii="Arial" w:hAnsi="Arial" w:cs="Arial"/>
          <w:sz w:val="29"/>
          <w:szCs w:val="29"/>
        </w:rPr>
      </w:pPr>
      <w:r w:rsidRPr="00D66C48">
        <w:rPr>
          <w:rFonts w:ascii="Arial" w:hAnsi="Arial" w:cs="Arial"/>
          <w:sz w:val="29"/>
          <w:szCs w:val="29"/>
        </w:rPr>
        <w:fldChar w:fldCharType="end"/>
      </w:r>
      <w:r w:rsidR="00EA428B">
        <w:rPr>
          <w:rFonts w:ascii="Arial" w:hAnsi="Arial" w:cs="Arial"/>
          <w:sz w:val="29"/>
          <w:szCs w:val="29"/>
        </w:rPr>
        <w:br w:type="page"/>
      </w:r>
    </w:p>
    <w:p w:rsidR="009838C7" w:rsidRPr="00CC5E21" w:rsidRDefault="009838C7" w:rsidP="000C6F7A">
      <w:pPr>
        <w:pStyle w:val="Nagwek1"/>
        <w:rPr>
          <w:highlight w:val="lightGray"/>
        </w:rPr>
      </w:pPr>
      <w:bookmarkStart w:id="0" w:name="_Toc258314242"/>
      <w:bookmarkStart w:id="1" w:name="_Toc86131787"/>
      <w:r w:rsidRPr="00CC5E21">
        <w:rPr>
          <w:highlight w:val="lightGray"/>
        </w:rPr>
        <w:lastRenderedPageBreak/>
        <w:t>Nazwa (firma) oraz adres Zamawiającego</w:t>
      </w:r>
      <w:bookmarkEnd w:id="0"/>
      <w:bookmarkEnd w:id="1"/>
    </w:p>
    <w:p w:rsidR="0000502D" w:rsidRPr="0082700A" w:rsidRDefault="0000502D" w:rsidP="0000502D">
      <w:pPr>
        <w:pStyle w:val="Tekstpodstawowy"/>
        <w:spacing w:after="0" w:line="276" w:lineRule="auto"/>
        <w:ind w:left="431"/>
      </w:pPr>
    </w:p>
    <w:p w:rsidR="009838C7" w:rsidRPr="0082700A" w:rsidRDefault="00E15C4E" w:rsidP="001644FA">
      <w:pPr>
        <w:pStyle w:val="Tekstpodstawowy"/>
        <w:spacing w:after="0" w:line="276" w:lineRule="auto"/>
        <w:ind w:left="360"/>
        <w:rPr>
          <w:b/>
        </w:rPr>
      </w:pPr>
      <w:r w:rsidRPr="0082700A">
        <w:rPr>
          <w:b/>
        </w:rPr>
        <w:t>Gmina Rabka-Zdrój</w:t>
      </w:r>
    </w:p>
    <w:p w:rsidR="009838C7" w:rsidRPr="0082700A" w:rsidRDefault="00E15C4E" w:rsidP="001644FA">
      <w:pPr>
        <w:pStyle w:val="Tekstpodstawowy"/>
        <w:spacing w:after="0" w:line="276" w:lineRule="auto"/>
        <w:ind w:left="360"/>
      </w:pPr>
      <w:r w:rsidRPr="0082700A">
        <w:t>ul. Parkowa2</w:t>
      </w:r>
    </w:p>
    <w:p w:rsidR="008B60B4" w:rsidRPr="0082700A" w:rsidRDefault="00E15C4E" w:rsidP="008B60B4">
      <w:pPr>
        <w:pStyle w:val="Tekstpodstawowy"/>
        <w:spacing w:after="0" w:line="276" w:lineRule="auto"/>
        <w:ind w:left="360"/>
      </w:pPr>
      <w:r w:rsidRPr="0082700A">
        <w:t>34-700</w:t>
      </w:r>
      <w:r w:rsidR="003C2C54">
        <w:t xml:space="preserve"> </w:t>
      </w:r>
      <w:r w:rsidRPr="0082700A">
        <w:t>Rabka-Zdrój</w:t>
      </w:r>
    </w:p>
    <w:p w:rsidR="0000502D" w:rsidRPr="0082700A" w:rsidRDefault="0000502D" w:rsidP="008B60B4">
      <w:pPr>
        <w:pStyle w:val="Tekstpodstawowy"/>
        <w:spacing w:after="0" w:line="276" w:lineRule="auto"/>
        <w:ind w:left="360"/>
      </w:pP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  <w:r w:rsidRPr="0082700A">
        <w:t>Adres do korespondencji:</w:t>
      </w: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</w:p>
    <w:p w:rsidR="00FE3C7F" w:rsidRPr="0082700A" w:rsidRDefault="00FE3C7F" w:rsidP="00FE3C7F">
      <w:pPr>
        <w:pStyle w:val="Tekstpodstawowy"/>
        <w:spacing w:after="0" w:line="276" w:lineRule="auto"/>
        <w:ind w:left="360"/>
        <w:rPr>
          <w:b/>
        </w:rPr>
      </w:pPr>
      <w:r w:rsidRPr="0082700A">
        <w:rPr>
          <w:b/>
        </w:rPr>
        <w:t>Urząd Miejski w Rabce-Zdroju</w:t>
      </w:r>
    </w:p>
    <w:p w:rsidR="00FE3C7F" w:rsidRPr="0082700A" w:rsidRDefault="00FE3C7F" w:rsidP="00FE3C7F">
      <w:pPr>
        <w:pStyle w:val="Tekstpodstawowy"/>
        <w:spacing w:after="0" w:line="276" w:lineRule="auto"/>
        <w:ind w:left="360"/>
      </w:pPr>
      <w:r w:rsidRPr="0082700A">
        <w:t xml:space="preserve">ul. Parkowa 2 </w:t>
      </w:r>
    </w:p>
    <w:p w:rsidR="00FE3C7F" w:rsidRPr="0082700A" w:rsidRDefault="00FE3C7F" w:rsidP="00FE3C7F">
      <w:pPr>
        <w:pStyle w:val="Tekstpodstawowy"/>
        <w:spacing w:after="0" w:line="276" w:lineRule="auto"/>
        <w:ind w:left="360"/>
      </w:pPr>
      <w:r w:rsidRPr="0082700A">
        <w:t>34-700 Rabka-Zdrój</w:t>
      </w: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</w:p>
    <w:p w:rsidR="008B60B4" w:rsidRPr="0082700A" w:rsidRDefault="008B60B4" w:rsidP="008B60B4">
      <w:pPr>
        <w:pStyle w:val="Tekstpodstawowy"/>
        <w:spacing w:after="0" w:line="276" w:lineRule="auto"/>
        <w:ind w:left="360"/>
      </w:pPr>
      <w:r w:rsidRPr="0082700A">
        <w:t xml:space="preserve">Tel.: </w:t>
      </w:r>
      <w:r w:rsidR="0000502D" w:rsidRPr="0082700A">
        <w:tab/>
      </w:r>
      <w:r w:rsidR="00E15C4E" w:rsidRPr="0082700A">
        <w:t>18</w:t>
      </w:r>
      <w:r w:rsidR="000C2CDF">
        <w:t xml:space="preserve"> </w:t>
      </w:r>
      <w:r w:rsidR="00E15C4E" w:rsidRPr="0082700A">
        <w:t>26 92 000</w:t>
      </w:r>
    </w:p>
    <w:p w:rsidR="008B60B4" w:rsidRPr="0082700A" w:rsidRDefault="008B60B4" w:rsidP="008B60B4">
      <w:pPr>
        <w:pStyle w:val="Tekstpodstawowy"/>
        <w:spacing w:after="0" w:line="276" w:lineRule="auto"/>
        <w:ind w:left="360"/>
      </w:pPr>
      <w:r w:rsidRPr="0082700A">
        <w:t xml:space="preserve">Faks: </w:t>
      </w:r>
      <w:r w:rsidR="0000502D" w:rsidRPr="0082700A">
        <w:tab/>
      </w:r>
      <w:r w:rsidR="00E15C4E" w:rsidRPr="0082700A">
        <w:t>18</w:t>
      </w:r>
      <w:r w:rsidR="000C2CDF">
        <w:t xml:space="preserve"> </w:t>
      </w:r>
      <w:r w:rsidR="00E15C4E" w:rsidRPr="0082700A">
        <w:t>26 77 700</w:t>
      </w:r>
    </w:p>
    <w:p w:rsidR="000E7443" w:rsidRPr="00CD3D02" w:rsidRDefault="00CD3D02" w:rsidP="001644FA">
      <w:pPr>
        <w:pStyle w:val="Tekstpodstawowy"/>
        <w:spacing w:after="0" w:line="276" w:lineRule="auto"/>
        <w:ind w:left="360"/>
        <w:rPr>
          <w:b/>
        </w:rPr>
      </w:pPr>
      <w:r>
        <w:t>adres poczty elektronicznej Zamawiającego:</w:t>
      </w:r>
      <w:r w:rsidR="00E15C4E" w:rsidRPr="00CD3D02">
        <w:rPr>
          <w:b/>
        </w:rPr>
        <w:t>urzad@rabka.pl</w:t>
      </w:r>
    </w:p>
    <w:p w:rsidR="00642650" w:rsidRPr="00DB0868" w:rsidRDefault="00642650" w:rsidP="001644FA">
      <w:pPr>
        <w:pStyle w:val="Tekstpodstawowy"/>
        <w:spacing w:after="0" w:line="276" w:lineRule="auto"/>
        <w:ind w:left="360"/>
        <w:rPr>
          <w:b/>
        </w:rPr>
      </w:pPr>
    </w:p>
    <w:p w:rsidR="00695190" w:rsidRPr="00DB0868" w:rsidRDefault="00642650" w:rsidP="009A23BC">
      <w:pPr>
        <w:pStyle w:val="Tekstpodstawowy"/>
        <w:spacing w:after="0" w:line="276" w:lineRule="auto"/>
        <w:ind w:left="360"/>
        <w:jc w:val="both"/>
        <w:rPr>
          <w:b/>
          <w:color w:val="FF0000"/>
        </w:rPr>
      </w:pPr>
      <w:r w:rsidRPr="00DB0868">
        <w:rPr>
          <w:b/>
          <w:color w:val="FF0000"/>
        </w:rPr>
        <w:t>A</w:t>
      </w:r>
      <w:r w:rsidR="000E7443" w:rsidRPr="00DB0868">
        <w:rPr>
          <w:b/>
          <w:color w:val="FF0000"/>
        </w:rPr>
        <w:t>dres strony internetowej</w:t>
      </w:r>
      <w:r w:rsidR="00CD3D02" w:rsidRPr="00DB0868">
        <w:rPr>
          <w:b/>
          <w:color w:val="FF0000"/>
        </w:rPr>
        <w:t xml:space="preserve"> Zamawiającego</w:t>
      </w:r>
      <w:r w:rsidRPr="00DB0868">
        <w:rPr>
          <w:b/>
          <w:color w:val="FF0000"/>
        </w:rPr>
        <w:t xml:space="preserve">, na której </w:t>
      </w:r>
      <w:r w:rsidR="00695190" w:rsidRPr="00DB0868">
        <w:rPr>
          <w:b/>
          <w:color w:val="FF0000"/>
        </w:rPr>
        <w:t xml:space="preserve">jest </w:t>
      </w:r>
      <w:r w:rsidRPr="00DB0868">
        <w:rPr>
          <w:b/>
          <w:color w:val="FF0000"/>
        </w:rPr>
        <w:t>prowadzo</w:t>
      </w:r>
      <w:r w:rsidR="00695190" w:rsidRPr="00DB0868">
        <w:rPr>
          <w:b/>
          <w:color w:val="FF0000"/>
        </w:rPr>
        <w:t xml:space="preserve">ne postępowanie </w:t>
      </w:r>
      <w:r w:rsidR="009A23BC">
        <w:rPr>
          <w:b/>
          <w:color w:val="FF0000"/>
        </w:rPr>
        <w:br/>
      </w:r>
      <w:r w:rsidR="00695190" w:rsidRPr="00DB0868">
        <w:rPr>
          <w:b/>
          <w:color w:val="FF0000"/>
        </w:rPr>
        <w:t xml:space="preserve">i na której będą dostępne wszelkie dokumenty </w:t>
      </w:r>
      <w:r w:rsidR="009A23BC">
        <w:rPr>
          <w:b/>
          <w:color w:val="FF0000"/>
        </w:rPr>
        <w:t xml:space="preserve">(SWZ, załączniki do SWZ, zmiany </w:t>
      </w:r>
      <w:r w:rsidR="009A23BC">
        <w:rPr>
          <w:b/>
          <w:color w:val="FF0000"/>
        </w:rPr>
        <w:br/>
        <w:t xml:space="preserve">i wyjaśnienia SWZ oraz inne dokumenty zamówienia) </w:t>
      </w:r>
      <w:r w:rsidR="00695190" w:rsidRPr="00DB0868">
        <w:rPr>
          <w:b/>
          <w:color w:val="FF0000"/>
        </w:rPr>
        <w:t>związane z prowadzoną procedurą</w:t>
      </w:r>
      <w:r w:rsidR="000E7443" w:rsidRPr="00DB0868">
        <w:rPr>
          <w:b/>
          <w:color w:val="FF0000"/>
        </w:rPr>
        <w:t xml:space="preserve">: </w:t>
      </w:r>
    </w:p>
    <w:p w:rsidR="00695190" w:rsidRPr="00DB0868" w:rsidRDefault="00695190" w:rsidP="001644FA">
      <w:pPr>
        <w:pStyle w:val="Tekstpodstawowy"/>
        <w:spacing w:after="0" w:line="276" w:lineRule="auto"/>
        <w:ind w:left="360"/>
        <w:rPr>
          <w:b/>
          <w:color w:val="FF0000"/>
        </w:rPr>
      </w:pPr>
    </w:p>
    <w:p w:rsidR="009B05F0" w:rsidRPr="00DB0868" w:rsidRDefault="00EE1121" w:rsidP="00850EF7">
      <w:pPr>
        <w:pStyle w:val="Tekstpodstawowy"/>
        <w:spacing w:line="276" w:lineRule="auto"/>
        <w:ind w:left="360"/>
        <w:jc w:val="center"/>
        <w:rPr>
          <w:b/>
          <w:color w:val="FF0000"/>
        </w:rPr>
      </w:pPr>
      <w:hyperlink r:id="rId8" w:history="1">
        <w:r w:rsidR="005443C5" w:rsidRPr="00DB0868">
          <w:rPr>
            <w:rStyle w:val="Hipercze"/>
            <w:b/>
            <w:color w:val="FF0000"/>
          </w:rPr>
          <w:t>https://platformazakupowa.pl/pn/rabka</w:t>
        </w:r>
      </w:hyperlink>
    </w:p>
    <w:p w:rsidR="005443C5" w:rsidRPr="00850EF7" w:rsidRDefault="005443C5" w:rsidP="00850EF7">
      <w:pPr>
        <w:pStyle w:val="Tekstpodstawowy"/>
        <w:spacing w:line="276" w:lineRule="auto"/>
        <w:ind w:left="360"/>
        <w:jc w:val="center"/>
        <w:rPr>
          <w:color w:val="FF0000"/>
        </w:rPr>
      </w:pPr>
    </w:p>
    <w:p w:rsidR="00625708" w:rsidRPr="00CC5E21" w:rsidRDefault="00625708" w:rsidP="000C6F7A">
      <w:pPr>
        <w:pStyle w:val="Nagwek1"/>
        <w:rPr>
          <w:highlight w:val="lightGray"/>
        </w:rPr>
      </w:pPr>
      <w:bookmarkStart w:id="2" w:name="_Toc86131788"/>
      <w:bookmarkStart w:id="3" w:name="_Toc258314243"/>
      <w:r w:rsidRPr="00CC5E21">
        <w:rPr>
          <w:highlight w:val="lightGray"/>
        </w:rPr>
        <w:t>Ochrona danych osobowych</w:t>
      </w:r>
      <w:bookmarkEnd w:id="2"/>
    </w:p>
    <w:p w:rsidR="00625708" w:rsidRPr="00746B1E" w:rsidRDefault="00625708" w:rsidP="005C02C7">
      <w:pPr>
        <w:pStyle w:val="Nagwek2"/>
      </w:pPr>
      <w:r w:rsidRPr="00746B1E">
        <w:t xml:space="preserve">Zgodnie z art. 13 ust. 1 i 2 rozporządzenia Parlamentu Europejskiego i Rady (UE) 2016/679 </w:t>
      </w:r>
      <w:r w:rsidR="000F6BE3">
        <w:br/>
      </w:r>
      <w:r w:rsidRPr="00746B1E">
        <w:t>z</w:t>
      </w:r>
      <w:r w:rsidR="000F6BE3">
        <w:t xml:space="preserve"> </w:t>
      </w:r>
      <w:r w:rsidRPr="00746B1E">
        <w:t>dnia 27 kwietnia 2016 r. w sprawie ochrony osób fizycznych w związku z</w:t>
      </w:r>
      <w:r w:rsidR="000F6BE3">
        <w:t xml:space="preserve"> </w:t>
      </w:r>
      <w:r w:rsidRPr="00746B1E">
        <w:t xml:space="preserve">przetwarzaniem danych osobowych i w sprawie swobodnego przepływu takich danych oraz uchylenia dyrektywy 95/46/WE (ogólne rozporządzenie o ochronie danych) (Dz. Urz. UE L 119 </w:t>
      </w:r>
      <w:r w:rsidR="003A4698">
        <w:br/>
      </w:r>
      <w:r w:rsidRPr="00746B1E">
        <w:t xml:space="preserve">z 04.05.2016, str. 1), dalej „RODO”, informujemy, że: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863503">
        <w:rPr>
          <w:rFonts w:ascii="Times New Roman" w:eastAsia="Times New Roman" w:hAnsi="Times New Roman"/>
          <w:b/>
          <w:sz w:val="24"/>
          <w:szCs w:val="24"/>
          <w:lang w:eastAsia="pl-PL"/>
        </w:rPr>
        <w:t>Urząd Miejski w Rabce-Zdroju</w:t>
      </w:r>
      <w:r w:rsidRPr="00863503">
        <w:rPr>
          <w:rFonts w:ascii="Times New Roman" w:hAnsi="Times New Roman"/>
          <w:i/>
          <w:sz w:val="24"/>
          <w:szCs w:val="24"/>
        </w:rPr>
        <w:t xml:space="preserve">, </w:t>
      </w:r>
      <w:r w:rsidRPr="00863503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863503">
          <w:rPr>
            <w:rStyle w:val="Hipercze"/>
            <w:rFonts w:ascii="Times New Roman" w:hAnsi="Times New Roman"/>
            <w:sz w:val="24"/>
            <w:szCs w:val="24"/>
          </w:rPr>
          <w:t>urzad@rabka.pl</w:t>
        </w:r>
      </w:hyperlink>
      <w:r w:rsidRPr="00863503">
        <w:rPr>
          <w:rFonts w:ascii="Times New Roman" w:hAnsi="Times New Roman"/>
          <w:sz w:val="24"/>
          <w:szCs w:val="24"/>
        </w:rPr>
        <w:t>;</w:t>
      </w:r>
      <w:r w:rsidRPr="00831FC8">
        <w:rPr>
          <w:rFonts w:ascii="Times New Roman" w:hAnsi="Times New Roman"/>
          <w:sz w:val="24"/>
          <w:szCs w:val="24"/>
        </w:rPr>
        <w:t>telefon kontaktowy: 18 2692</w:t>
      </w:r>
      <w:r>
        <w:rPr>
          <w:rFonts w:ascii="Times New Roman" w:hAnsi="Times New Roman"/>
          <w:sz w:val="24"/>
          <w:szCs w:val="24"/>
        </w:rPr>
        <w:t> </w:t>
      </w:r>
      <w:r w:rsidRPr="00831FC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 xml:space="preserve">z Inspektorem Ochrony Danych pod adresem e-mail: </w:t>
      </w:r>
      <w:hyperlink r:id="rId10" w:history="1">
        <w:r w:rsidRPr="00C11AE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inspektor@cbi24.pl</w:t>
        </w:r>
      </w:hyperlink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5DB9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12381" w:rsidRPr="00863503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63503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>
        <w:rPr>
          <w:rFonts w:ascii="Times New Roman" w:hAnsi="Times New Roman"/>
          <w:sz w:val="24"/>
          <w:szCs w:val="24"/>
        </w:rPr>
        <w:t xml:space="preserve">znak sprawy </w:t>
      </w:r>
      <w:r w:rsidRPr="002543B4">
        <w:rPr>
          <w:rFonts w:ascii="Times New Roman" w:hAnsi="Times New Roman"/>
          <w:b/>
          <w:sz w:val="24"/>
          <w:szCs w:val="24"/>
        </w:rPr>
        <w:t>IRG.271.</w:t>
      </w:r>
      <w:r w:rsidR="002543B4" w:rsidRPr="002543B4">
        <w:rPr>
          <w:rFonts w:ascii="Times New Roman" w:hAnsi="Times New Roman"/>
          <w:b/>
          <w:sz w:val="24"/>
          <w:szCs w:val="24"/>
        </w:rPr>
        <w:t>347</w:t>
      </w:r>
      <w:r w:rsidRPr="002543B4">
        <w:rPr>
          <w:rFonts w:ascii="Times New Roman" w:hAnsi="Times New Roman"/>
          <w:b/>
          <w:sz w:val="24"/>
          <w:szCs w:val="24"/>
        </w:rPr>
        <w:t>.202</w:t>
      </w:r>
      <w:r w:rsidR="00CA16FF" w:rsidRPr="002543B4">
        <w:rPr>
          <w:rFonts w:ascii="Times New Roman" w:hAnsi="Times New Roman"/>
          <w:b/>
          <w:sz w:val="24"/>
          <w:szCs w:val="24"/>
        </w:rPr>
        <w:t>1</w:t>
      </w:r>
      <w:r w:rsidR="00FB0F08">
        <w:rPr>
          <w:rFonts w:ascii="Times New Roman" w:hAnsi="Times New Roman"/>
          <w:b/>
          <w:sz w:val="24"/>
          <w:szCs w:val="24"/>
        </w:rPr>
        <w:t xml:space="preserve"> </w:t>
      </w:r>
      <w:r w:rsidRPr="004304D0">
        <w:rPr>
          <w:rFonts w:ascii="Times New Roman" w:hAnsi="Times New Roman"/>
          <w:b/>
          <w:sz w:val="24"/>
          <w:szCs w:val="24"/>
        </w:rPr>
        <w:t>„</w:t>
      </w:r>
      <w:r w:rsidR="00195D4D">
        <w:rPr>
          <w:rFonts w:ascii="Times New Roman" w:hAnsi="Times New Roman"/>
          <w:b/>
          <w:sz w:val="24"/>
          <w:szCs w:val="24"/>
        </w:rPr>
        <w:t xml:space="preserve">Opróżnianie koszy ulicznych </w:t>
      </w:r>
      <w:r w:rsidR="006E4E00">
        <w:rPr>
          <w:rFonts w:ascii="Times New Roman" w:hAnsi="Times New Roman"/>
          <w:b/>
          <w:sz w:val="24"/>
          <w:szCs w:val="24"/>
        </w:rPr>
        <w:t xml:space="preserve">na terenie miasta </w:t>
      </w:r>
      <w:r w:rsidR="00195D4D">
        <w:rPr>
          <w:rFonts w:ascii="Times New Roman" w:hAnsi="Times New Roman"/>
          <w:b/>
          <w:sz w:val="24"/>
          <w:szCs w:val="24"/>
        </w:rPr>
        <w:br/>
        <w:t xml:space="preserve">i gminy </w:t>
      </w:r>
      <w:r w:rsidR="006E4E00">
        <w:rPr>
          <w:rFonts w:ascii="Times New Roman" w:hAnsi="Times New Roman"/>
          <w:b/>
          <w:sz w:val="24"/>
          <w:szCs w:val="24"/>
        </w:rPr>
        <w:t>Rabka-Zdrój</w:t>
      </w:r>
      <w:r w:rsidR="00195D4D">
        <w:rPr>
          <w:rFonts w:ascii="Times New Roman" w:hAnsi="Times New Roman"/>
          <w:b/>
          <w:sz w:val="24"/>
          <w:szCs w:val="24"/>
        </w:rPr>
        <w:t xml:space="preserve"> w 2022 roku</w:t>
      </w:r>
      <w:r w:rsidR="006E4E00">
        <w:rPr>
          <w:rFonts w:ascii="Times New Roman" w:hAnsi="Times New Roman"/>
          <w:b/>
          <w:sz w:val="24"/>
          <w:szCs w:val="24"/>
        </w:rPr>
        <w:t>”</w:t>
      </w:r>
      <w:r w:rsidR="00CE5DA7">
        <w:rPr>
          <w:rFonts w:ascii="Times New Roman" w:hAnsi="Times New Roman"/>
          <w:b/>
          <w:sz w:val="24"/>
          <w:szCs w:val="24"/>
        </w:rPr>
        <w:t>,</w:t>
      </w:r>
      <w:r w:rsidR="00FB0F08">
        <w:rPr>
          <w:rFonts w:ascii="Times New Roman" w:hAnsi="Times New Roman"/>
          <w:b/>
          <w:sz w:val="24"/>
          <w:szCs w:val="24"/>
        </w:rPr>
        <w:t xml:space="preserve"> </w:t>
      </w:r>
      <w:r w:rsidRPr="005D1829">
        <w:rPr>
          <w:rFonts w:ascii="Times New Roman" w:hAnsi="Times New Roman"/>
          <w:sz w:val="24"/>
          <w:szCs w:val="24"/>
        </w:rPr>
        <w:t>prowadzonym w trybie p</w:t>
      </w:r>
      <w:r w:rsidR="00BA11C4">
        <w:rPr>
          <w:rFonts w:ascii="Times New Roman" w:hAnsi="Times New Roman"/>
          <w:sz w:val="24"/>
          <w:szCs w:val="24"/>
        </w:rPr>
        <w:t>odstawowym</w:t>
      </w:r>
      <w:r w:rsidRPr="005D1829"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>
        <w:rPr>
          <w:rFonts w:ascii="Times New Roman" w:eastAsia="Times New Roman" w:hAnsi="Times New Roman"/>
          <w:sz w:val="24"/>
          <w:szCs w:val="24"/>
          <w:lang w:eastAsia="pl-PL"/>
        </w:rPr>
        <w:t>74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="00B1433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</w:t>
      </w:r>
      <w:r w:rsidR="008926D3">
        <w:rPr>
          <w:rFonts w:ascii="Times New Roman" w:eastAsia="Times New Roman" w:hAnsi="Times New Roman"/>
          <w:sz w:val="24"/>
          <w:szCs w:val="24"/>
          <w:lang w:eastAsia="pl-PL"/>
        </w:rPr>
        <w:t>78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ust. 1 ustawy Pzp, przez okres 4 lat od dnia zakończenia postępowania o udzielenie zamówienia,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>a jeżeli czas trwania umowy przekracza 4 lata, okres przechowywania obejmuje cały czas trwania umowy;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Pzp;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>w sposób zautomatyzowany, stosowanie do art. 22 RODO;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3503">
        <w:rPr>
          <w:rFonts w:ascii="Times New Roman" w:hAnsi="Times New Roman"/>
          <w:sz w:val="24"/>
          <w:szCs w:val="24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osobowych, z</w:t>
      </w:r>
      <w:r w:rsidRPr="00863503">
        <w:rPr>
          <w:rFonts w:ascii="Times New Roman" w:hAnsi="Times New Roman"/>
          <w:sz w:val="24"/>
          <w:szCs w:val="24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54D46">
        <w:rPr>
          <w:rFonts w:ascii="Times New Roman" w:eastAsia="Times New Roman" w:hAnsi="Times New Roman"/>
          <w:sz w:val="24"/>
          <w:szCs w:val="24"/>
          <w:lang w:eastAsia="pl-PL"/>
        </w:rPr>
        <w:t>prawo do</w:t>
      </w:r>
      <w:r w:rsidRPr="00054D46">
        <w:rPr>
          <w:rFonts w:ascii="Times New Roman" w:hAnsi="Times New Roman"/>
          <w:sz w:val="24"/>
          <w:szCs w:val="24"/>
        </w:rPr>
        <w:t xml:space="preserve"> wniesienia skargi do organu nadzorczego w przypadku gdy przetwarzanie danych odbywa się</w:t>
      </w:r>
      <w:r w:rsidR="00FB0F08">
        <w:rPr>
          <w:rFonts w:ascii="Times New Roman" w:hAnsi="Times New Roman"/>
          <w:sz w:val="24"/>
          <w:szCs w:val="24"/>
        </w:rPr>
        <w:t xml:space="preserve"> </w:t>
      </w:r>
      <w:r w:rsidRPr="00054D46">
        <w:rPr>
          <w:rFonts w:ascii="Times New Roman" w:hAnsi="Times New Roman"/>
          <w:sz w:val="24"/>
          <w:szCs w:val="24"/>
        </w:rPr>
        <w:t>z naruszeniem przepisów powyższego rozporządzenia tj. Prezesa Ochrony Danych Osobowych, ul. Stawki 2, 00-193 Warszawa</w:t>
      </w:r>
      <w:r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1A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CC5E21" w:rsidRDefault="009838C7" w:rsidP="000C6F7A">
      <w:pPr>
        <w:pStyle w:val="Nagwek1"/>
        <w:rPr>
          <w:highlight w:val="lightGray"/>
        </w:rPr>
      </w:pPr>
      <w:bookmarkStart w:id="4" w:name="_Toc86131789"/>
      <w:r w:rsidRPr="00CC5E21">
        <w:rPr>
          <w:highlight w:val="lightGray"/>
        </w:rPr>
        <w:t>Tryb udzielenia zamówienia</w:t>
      </w:r>
      <w:bookmarkEnd w:id="3"/>
      <w:bookmarkEnd w:id="4"/>
    </w:p>
    <w:p w:rsidR="00EA23F1" w:rsidRDefault="00B56154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3.1. </w:t>
      </w:r>
      <w:bookmarkStart w:id="5" w:name="_Toc258314244"/>
      <w:r w:rsidR="00114E10">
        <w:rPr>
          <w:szCs w:val="20"/>
        </w:rPr>
        <w:t>Niniejsze p</w:t>
      </w:r>
      <w:r w:rsidR="00EA23F1" w:rsidRPr="000A3E19">
        <w:rPr>
          <w:szCs w:val="20"/>
        </w:rPr>
        <w:t>ostępowanie jest prowadzone w trybie p</w:t>
      </w:r>
      <w:r w:rsidR="00114E10">
        <w:rPr>
          <w:szCs w:val="20"/>
        </w:rPr>
        <w:t>odstawowym</w:t>
      </w:r>
      <w:r w:rsidR="00EA23F1" w:rsidRPr="000A3E19">
        <w:rPr>
          <w:szCs w:val="20"/>
        </w:rPr>
        <w:t xml:space="preserve"> na podstawie art. </w:t>
      </w:r>
      <w:r w:rsidR="00114E10">
        <w:rPr>
          <w:szCs w:val="20"/>
        </w:rPr>
        <w:t>275</w:t>
      </w:r>
      <w:r w:rsidR="00EA23F1" w:rsidRPr="000A3E19">
        <w:rPr>
          <w:szCs w:val="20"/>
        </w:rPr>
        <w:t xml:space="preserve"> ust. </w:t>
      </w:r>
      <w:r w:rsidR="00114E10">
        <w:rPr>
          <w:szCs w:val="20"/>
        </w:rPr>
        <w:t>1</w:t>
      </w:r>
      <w:r w:rsidR="006411FE">
        <w:rPr>
          <w:szCs w:val="20"/>
        </w:rPr>
        <w:t xml:space="preserve"> </w:t>
      </w:r>
      <w:r w:rsidR="00B1744C" w:rsidRPr="000A3E19">
        <w:rPr>
          <w:szCs w:val="20"/>
        </w:rPr>
        <w:t>u</w:t>
      </w:r>
      <w:r w:rsidR="00A05E24" w:rsidRPr="000A3E19">
        <w:rPr>
          <w:szCs w:val="20"/>
        </w:rPr>
        <w:t xml:space="preserve">stawy </w:t>
      </w:r>
      <w:r w:rsidR="00EA23F1" w:rsidRPr="000A3E19">
        <w:rPr>
          <w:szCs w:val="20"/>
        </w:rPr>
        <w:t>Pzp.</w:t>
      </w:r>
    </w:p>
    <w:p w:rsidR="00B56154" w:rsidRDefault="00B56154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>3.2. Zamawiający nie przewiduje wyboru najkorzystniejszej oferty z możliwością przeprowadzenia negocjacji.</w:t>
      </w:r>
    </w:p>
    <w:p w:rsidR="00BC6C9D" w:rsidRDefault="00BC6C9D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>3.3. Szacunkowa wartość przedmiotowego zamówienia nie przekracza progów unijnych o, których mowa w art. 3 ustawy Pzp.</w:t>
      </w:r>
    </w:p>
    <w:p w:rsidR="00533642" w:rsidRDefault="00533642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3.4. </w:t>
      </w:r>
      <w:r w:rsidRPr="00533642">
        <w:rPr>
          <w:szCs w:val="20"/>
        </w:rPr>
        <w:t xml:space="preserve">Zgodnie z art. 310 </w:t>
      </w:r>
      <w:proofErr w:type="spellStart"/>
      <w:r w:rsidRPr="00533642">
        <w:rPr>
          <w:szCs w:val="20"/>
        </w:rPr>
        <w:t>pkt</w:t>
      </w:r>
      <w:proofErr w:type="spellEnd"/>
      <w:r w:rsidRPr="00533642">
        <w:rPr>
          <w:szCs w:val="20"/>
        </w:rPr>
        <w:t xml:space="preserve"> 1 </w:t>
      </w:r>
      <w:r>
        <w:rPr>
          <w:szCs w:val="20"/>
        </w:rPr>
        <w:t>ustawy Pzp</w:t>
      </w:r>
      <w:r w:rsidRPr="00533642">
        <w:rPr>
          <w:szCs w:val="20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>
        <w:rPr>
          <w:szCs w:val="20"/>
        </w:rPr>
        <w:t>.</w:t>
      </w:r>
    </w:p>
    <w:p w:rsidR="00EB7871" w:rsidRPr="00CC5E21" w:rsidRDefault="00F23594" w:rsidP="000C6F7A">
      <w:pPr>
        <w:pStyle w:val="Nagwek1"/>
        <w:rPr>
          <w:highlight w:val="lightGray"/>
        </w:rPr>
      </w:pPr>
      <w:bookmarkStart w:id="6" w:name="_Toc86131790"/>
      <w:r w:rsidRPr="00CC5E21">
        <w:rPr>
          <w:highlight w:val="lightGray"/>
        </w:rPr>
        <w:t>Opis przedmiotu zamówienia</w:t>
      </w:r>
      <w:bookmarkEnd w:id="5"/>
      <w:bookmarkEnd w:id="6"/>
    </w:p>
    <w:p w:rsidR="00D01AF7" w:rsidRPr="00012D25" w:rsidRDefault="00E03097" w:rsidP="005C02C7">
      <w:pPr>
        <w:pStyle w:val="Nagwek2"/>
        <w:rPr>
          <w:color w:val="FF0000"/>
        </w:rPr>
      </w:pPr>
      <w:r w:rsidRPr="005F3F44">
        <w:t>4</w:t>
      </w:r>
      <w:r w:rsidR="006538A9" w:rsidRPr="005F3F44">
        <w:t xml:space="preserve">.1. </w:t>
      </w:r>
      <w:r w:rsidR="00D01AF7" w:rsidRPr="005F3F44">
        <w:t xml:space="preserve">Przedmiotem zamówienia </w:t>
      </w:r>
      <w:r w:rsidR="00D00851">
        <w:t xml:space="preserve">jest usługa </w:t>
      </w:r>
      <w:r w:rsidR="00B77E36">
        <w:t xml:space="preserve">opróżniania koszy ulicznych </w:t>
      </w:r>
      <w:r w:rsidR="00D00851">
        <w:t>na terenie miasta</w:t>
      </w:r>
      <w:r w:rsidR="00B77E36">
        <w:t xml:space="preserve"> i gminy</w:t>
      </w:r>
      <w:r w:rsidR="00D00851">
        <w:t xml:space="preserve"> Rabka-Zdrój</w:t>
      </w:r>
      <w:r w:rsidR="00B77E36">
        <w:t xml:space="preserve"> w 2022 r.</w:t>
      </w:r>
    </w:p>
    <w:p w:rsidR="00B176D3" w:rsidRDefault="00B176D3" w:rsidP="00B176D3">
      <w:pPr>
        <w:pStyle w:val="Nagwek3"/>
        <w:spacing w:before="120" w:after="120"/>
      </w:pPr>
      <w:r>
        <w:t>Przedmiot zamówienia został podzielony na dwie części:</w:t>
      </w:r>
    </w:p>
    <w:p w:rsidR="00B176D3" w:rsidRDefault="00B176D3" w:rsidP="009D13EB">
      <w:pPr>
        <w:pStyle w:val="Nagwek3"/>
      </w:pPr>
      <w:r>
        <w:t>- Część I: „Opróżnianie koszy ulicznych na terenie miasta Rabka-Zdrój”</w:t>
      </w:r>
    </w:p>
    <w:p w:rsidR="001F3106" w:rsidRDefault="001F3106" w:rsidP="009D13EB">
      <w:pPr>
        <w:pStyle w:val="Nagwek3"/>
      </w:pPr>
    </w:p>
    <w:p w:rsidR="0073154C" w:rsidRDefault="0073154C" w:rsidP="009D13EB">
      <w:pPr>
        <w:pStyle w:val="Nagwek3"/>
      </w:pPr>
      <w:r w:rsidRPr="005F3F44">
        <w:t xml:space="preserve">Przedmiotem zamówienia </w:t>
      </w:r>
      <w:r>
        <w:t>dla części I jest usługa opróżniania koszy ulicznych na terenie miasta Rabka-Zdrój w 2022 r.</w:t>
      </w:r>
    </w:p>
    <w:p w:rsidR="0073154C" w:rsidRDefault="0073154C" w:rsidP="0073154C">
      <w:pPr>
        <w:pStyle w:val="Nagwek3"/>
        <w:spacing w:before="120" w:after="120"/>
      </w:pPr>
      <w:r>
        <w:lastRenderedPageBreak/>
        <w:t>Szczegółowy zakres przedmiotu zamówienia został zawarty w Opisie przedmiotu zamówienia stanowiącym załącznik do niniejszej SWZ.</w:t>
      </w:r>
    </w:p>
    <w:p w:rsidR="00B176D3" w:rsidRDefault="00B176D3" w:rsidP="009D13EB">
      <w:pPr>
        <w:pStyle w:val="Nagwek3"/>
      </w:pPr>
      <w:r>
        <w:t>- część II: „Opróżnianie koszy ulicznych na terenie sołectw: Chabówka, Ponice i Rdzawka”</w:t>
      </w:r>
    </w:p>
    <w:p w:rsidR="001F3106" w:rsidRDefault="001F3106" w:rsidP="0073154C">
      <w:pPr>
        <w:pStyle w:val="Nagwek3"/>
      </w:pPr>
    </w:p>
    <w:p w:rsidR="0073154C" w:rsidRDefault="0073154C" w:rsidP="0073154C">
      <w:pPr>
        <w:pStyle w:val="Nagwek3"/>
      </w:pPr>
      <w:r w:rsidRPr="005F3F44">
        <w:t xml:space="preserve">Przedmiotem zamówienia </w:t>
      </w:r>
      <w:r>
        <w:t>dla części II jest usługa opróżniania koszy ulicznych na terenie sołectw: Chabówka, Ponice i Rdzawka w 2022 r.</w:t>
      </w:r>
    </w:p>
    <w:p w:rsidR="0073154C" w:rsidRDefault="0073154C" w:rsidP="0073154C">
      <w:pPr>
        <w:pStyle w:val="Nagwek3"/>
        <w:spacing w:before="120" w:after="120"/>
      </w:pPr>
      <w:r>
        <w:t>Szczegółowy zakres przedmiotu zamówienia został zawarty w Opisie przedmiotu zamówienia stanowiącym załącznik do niniejszej SWZ.</w:t>
      </w:r>
    </w:p>
    <w:p w:rsidR="00B40FFE" w:rsidRPr="0060268F" w:rsidRDefault="00E03097" w:rsidP="00E77EB8">
      <w:pPr>
        <w:pStyle w:val="Nagwek3"/>
        <w:spacing w:before="120" w:after="120"/>
      </w:pPr>
      <w:r>
        <w:t>4</w:t>
      </w:r>
      <w:r w:rsidR="00B40FFE">
        <w:t xml:space="preserve">.2. </w:t>
      </w:r>
      <w:r w:rsidR="00B40FFE" w:rsidRPr="0060268F">
        <w:t>Nazwy i kody określone we Wspólnym Słowniku Zamówień CPV:</w:t>
      </w:r>
    </w:p>
    <w:p w:rsidR="00B92455" w:rsidRPr="0058443C" w:rsidRDefault="00B92455" w:rsidP="00E77EB8">
      <w:pPr>
        <w:pStyle w:val="Standard"/>
        <w:tabs>
          <w:tab w:val="left" w:pos="5696"/>
        </w:tabs>
        <w:spacing w:before="120" w:after="120"/>
        <w:jc w:val="both"/>
        <w:rPr>
          <w:b/>
          <w:sz w:val="24"/>
          <w:szCs w:val="24"/>
        </w:rPr>
      </w:pPr>
      <w:r w:rsidRPr="0058443C">
        <w:rPr>
          <w:b/>
          <w:sz w:val="24"/>
          <w:szCs w:val="24"/>
        </w:rPr>
        <w:t xml:space="preserve">90000000-7 </w:t>
      </w:r>
      <w:r w:rsidR="0049504A" w:rsidRPr="0058443C">
        <w:rPr>
          <w:b/>
          <w:sz w:val="24"/>
          <w:szCs w:val="24"/>
        </w:rPr>
        <w:t>Usługi odbioru ścieków, usuwania odpadów, czyszczenia/sprzątania i usługi ekologiczne</w:t>
      </w:r>
    </w:p>
    <w:p w:rsidR="00490FCC" w:rsidRPr="0058443C" w:rsidRDefault="00490FCC" w:rsidP="00490FCC">
      <w:pPr>
        <w:pStyle w:val="Standard"/>
        <w:tabs>
          <w:tab w:val="left" w:pos="5696"/>
        </w:tabs>
        <w:spacing w:before="120" w:after="120"/>
        <w:jc w:val="both"/>
        <w:rPr>
          <w:b/>
          <w:sz w:val="24"/>
          <w:szCs w:val="24"/>
        </w:rPr>
      </w:pPr>
      <w:r w:rsidRPr="0058443C">
        <w:rPr>
          <w:b/>
          <w:sz w:val="24"/>
          <w:szCs w:val="24"/>
        </w:rPr>
        <w:t xml:space="preserve">90610000-6 Usługi sprzątania i zamiatania ulic </w:t>
      </w:r>
    </w:p>
    <w:p w:rsidR="00D00851" w:rsidRPr="006411FE" w:rsidRDefault="006305AD" w:rsidP="00490FCC">
      <w:pPr>
        <w:pStyle w:val="Standard"/>
        <w:tabs>
          <w:tab w:val="left" w:pos="5696"/>
        </w:tabs>
        <w:spacing w:before="120" w:after="120"/>
        <w:jc w:val="both"/>
        <w:rPr>
          <w:b/>
          <w:color w:val="FF0000"/>
          <w:sz w:val="24"/>
          <w:szCs w:val="24"/>
        </w:rPr>
      </w:pPr>
      <w:r w:rsidRPr="0058443C">
        <w:rPr>
          <w:b/>
          <w:sz w:val="24"/>
        </w:rPr>
        <w:t>90513200-8 Usługi wywozu stałych odpadów miejskich,</w:t>
      </w:r>
    </w:p>
    <w:p w:rsidR="0058443C" w:rsidRPr="0058443C" w:rsidRDefault="0058443C" w:rsidP="0058443C">
      <w:pPr>
        <w:pStyle w:val="Standard"/>
        <w:tabs>
          <w:tab w:val="left" w:pos="5696"/>
        </w:tabs>
        <w:spacing w:before="120" w:after="120"/>
        <w:jc w:val="both"/>
        <w:rPr>
          <w:b/>
          <w:sz w:val="24"/>
          <w:szCs w:val="24"/>
        </w:rPr>
      </w:pPr>
      <w:r w:rsidRPr="0058443C">
        <w:rPr>
          <w:b/>
          <w:sz w:val="24"/>
          <w:szCs w:val="24"/>
        </w:rPr>
        <w:t xml:space="preserve">90611000-3 Usługi sprzątania ulic </w:t>
      </w:r>
    </w:p>
    <w:p w:rsidR="00E03097" w:rsidRDefault="00E03097" w:rsidP="0058443C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4.3. Zamawiający nie dopuszcza składania ofert częściowych.</w:t>
      </w:r>
    </w:p>
    <w:p w:rsidR="00E03097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E03097">
        <w:rPr>
          <w:sz w:val="24"/>
          <w:szCs w:val="24"/>
        </w:rPr>
        <w:t xml:space="preserve">Zamawiający nie przewiduje udzielania zamówień, o których mowa w art. 214 ust. 1 pkt 7 </w:t>
      </w:r>
      <w:r>
        <w:rPr>
          <w:sz w:val="24"/>
          <w:szCs w:val="24"/>
        </w:rPr>
        <w:br/>
      </w:r>
      <w:r w:rsidRPr="00E03097">
        <w:rPr>
          <w:sz w:val="24"/>
          <w:szCs w:val="24"/>
        </w:rPr>
        <w:t>i 8</w:t>
      </w:r>
      <w:r>
        <w:rPr>
          <w:sz w:val="24"/>
          <w:szCs w:val="24"/>
        </w:rPr>
        <w:t xml:space="preserve"> ustawy Pzp.</w:t>
      </w:r>
    </w:p>
    <w:p w:rsidR="00B40FFE" w:rsidRPr="00E77EB8" w:rsidRDefault="00E77EB8" w:rsidP="00B40FFE">
      <w:pPr>
        <w:spacing w:before="120" w:after="120"/>
        <w:jc w:val="both"/>
        <w:rPr>
          <w:szCs w:val="20"/>
        </w:rPr>
      </w:pPr>
      <w:r w:rsidRPr="00E77EB8">
        <w:rPr>
          <w:szCs w:val="20"/>
        </w:rPr>
        <w:t>4</w:t>
      </w:r>
      <w:r w:rsidR="00B40FFE" w:rsidRPr="00E77EB8">
        <w:rPr>
          <w:szCs w:val="20"/>
        </w:rPr>
        <w:t>.</w:t>
      </w:r>
      <w:r w:rsidR="00676BC1">
        <w:rPr>
          <w:szCs w:val="20"/>
        </w:rPr>
        <w:t>5</w:t>
      </w:r>
      <w:r w:rsidR="00B40FFE" w:rsidRPr="00E77EB8">
        <w:rPr>
          <w:szCs w:val="20"/>
        </w:rPr>
        <w:t xml:space="preserve">. Wszystkie </w:t>
      </w:r>
      <w:r w:rsidR="007442FE">
        <w:rPr>
          <w:szCs w:val="20"/>
        </w:rPr>
        <w:t>prace objęte przedmiotem zamówienia</w:t>
      </w:r>
      <w:r w:rsidR="00B40FFE" w:rsidRPr="00E77EB8">
        <w:rPr>
          <w:szCs w:val="20"/>
        </w:rPr>
        <w:t xml:space="preserve"> należy prowadzić w taki sposób, aby </w:t>
      </w:r>
      <w:r w:rsidR="007442FE">
        <w:rPr>
          <w:szCs w:val="20"/>
        </w:rPr>
        <w:br/>
      </w:r>
      <w:r w:rsidR="00B40FFE" w:rsidRPr="00E77EB8">
        <w:rPr>
          <w:szCs w:val="20"/>
        </w:rPr>
        <w:t>w miarę możliwości nie utrudniać komunikacji oraz nie utrudniać użytkowania przylegających terenów.</w:t>
      </w:r>
    </w:p>
    <w:p w:rsidR="00730664" w:rsidRPr="00CC5E21" w:rsidRDefault="00730664" w:rsidP="000C6F7A">
      <w:pPr>
        <w:pStyle w:val="Nagwek1"/>
        <w:rPr>
          <w:highlight w:val="lightGray"/>
        </w:rPr>
      </w:pPr>
      <w:bookmarkStart w:id="7" w:name="_Toc86131791"/>
      <w:bookmarkStart w:id="8" w:name="_Toc512324677"/>
      <w:r w:rsidRPr="00CC5E21">
        <w:rPr>
          <w:highlight w:val="lightGray"/>
        </w:rPr>
        <w:t>WIZJA LOKALNA</w:t>
      </w:r>
      <w:bookmarkEnd w:id="7"/>
    </w:p>
    <w:p w:rsidR="00730664" w:rsidRDefault="00730664" w:rsidP="005C02C7">
      <w:pPr>
        <w:pStyle w:val="Nagwek2"/>
      </w:pPr>
      <w:r w:rsidRPr="005F3F44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4A0F63" w:rsidRPr="008737CE" w:rsidRDefault="004A0F63" w:rsidP="004A0F63">
      <w:pPr>
        <w:pStyle w:val="Nagwek2"/>
        <w:rPr>
          <w:i/>
          <w:szCs w:val="24"/>
        </w:rPr>
      </w:pPr>
      <w:r w:rsidRPr="008737CE">
        <w:rPr>
          <w:i/>
          <w:szCs w:val="24"/>
        </w:rPr>
        <w:t xml:space="preserve">Jednak z uwagi na górską specyfikę Gminy Rabka-Zdrój, zaleca się, aby Wykonawca dokonał wizji lokalnej </w:t>
      </w:r>
      <w:r w:rsidR="006411FE">
        <w:rPr>
          <w:i/>
          <w:szCs w:val="24"/>
        </w:rPr>
        <w:t>w</w:t>
      </w:r>
      <w:r w:rsidR="006411FE" w:rsidRPr="008737CE">
        <w:rPr>
          <w:i/>
          <w:szCs w:val="24"/>
        </w:rPr>
        <w:t xml:space="preserve"> </w:t>
      </w:r>
      <w:r w:rsidRPr="008737CE">
        <w:rPr>
          <w:i/>
          <w:szCs w:val="24"/>
        </w:rPr>
        <w:t>terenie oraz zdobył wszelkie informacje, które mogą być przydatne do przygotowania oferty i podpisania umowy.</w:t>
      </w:r>
    </w:p>
    <w:p w:rsidR="00ED486E" w:rsidRPr="00CC5E21" w:rsidRDefault="00ED486E" w:rsidP="000C6F7A">
      <w:pPr>
        <w:pStyle w:val="Nagwek1"/>
        <w:rPr>
          <w:highlight w:val="lightGray"/>
        </w:rPr>
      </w:pPr>
      <w:bookmarkStart w:id="9" w:name="_Toc86131792"/>
      <w:r w:rsidRPr="00CC5E21">
        <w:rPr>
          <w:highlight w:val="lightGray"/>
        </w:rPr>
        <w:t>PODWYKONAWSTWO</w:t>
      </w:r>
      <w:bookmarkEnd w:id="9"/>
    </w:p>
    <w:p w:rsidR="00ED486E" w:rsidRPr="00ED486E" w:rsidRDefault="00ED486E" w:rsidP="00554E59">
      <w:pPr>
        <w:pStyle w:val="Akapitzlist"/>
        <w:numPr>
          <w:ilvl w:val="1"/>
          <w:numId w:val="1"/>
        </w:numPr>
        <w:tabs>
          <w:tab w:val="clear" w:pos="1106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D486E">
        <w:rPr>
          <w:rFonts w:ascii="Times New Roman" w:hAnsi="Times New Roman"/>
          <w:sz w:val="24"/>
        </w:rPr>
        <w:t>Wykonawca może powierzyć wykonanie części zamówienia podwykonawcy (podwykonawcom).</w:t>
      </w:r>
    </w:p>
    <w:p w:rsidR="00ED486E" w:rsidRPr="00ED486E" w:rsidRDefault="00ED486E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r w:rsidRPr="00ED486E">
        <w:rPr>
          <w:rFonts w:ascii="Times New Roman" w:hAnsi="Times New Roman"/>
          <w:sz w:val="24"/>
        </w:rPr>
        <w:t>Zamawiający nie zastrzega obowiązku osobistego wykonania przez Wykonawcę kluczowych części zamówienia.</w:t>
      </w:r>
    </w:p>
    <w:p w:rsidR="00ED486E" w:rsidRDefault="00ED486E" w:rsidP="00554E5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r w:rsidRPr="00ED486E">
        <w:rPr>
          <w:rFonts w:ascii="Times New Roman" w:hAnsi="Times New Roman"/>
          <w:sz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0" w:name="_Toc512324678"/>
      <w:bookmarkStart w:id="11" w:name="_Toc86131793"/>
      <w:bookmarkEnd w:id="8"/>
      <w:r w:rsidRPr="00CC5E21">
        <w:rPr>
          <w:highlight w:val="lightGray"/>
        </w:rPr>
        <w:t>INNE POSTANOWIENIA:</w:t>
      </w:r>
      <w:bookmarkEnd w:id="10"/>
      <w:bookmarkEnd w:id="11"/>
    </w:p>
    <w:p w:rsidR="00BB0719" w:rsidRPr="00937A8F" w:rsidRDefault="004D5124" w:rsidP="005C02C7">
      <w:pPr>
        <w:pStyle w:val="Nagwek2"/>
      </w:pPr>
      <w:r>
        <w:t>7</w:t>
      </w:r>
      <w:r w:rsidR="00B40FFE" w:rsidRPr="00937A8F">
        <w:t>.</w:t>
      </w:r>
      <w:r w:rsidR="00937A8F" w:rsidRPr="00937A8F">
        <w:t>1</w:t>
      </w:r>
      <w:r w:rsidR="00B40FFE" w:rsidRPr="00937A8F">
        <w:t xml:space="preserve">. </w:t>
      </w:r>
      <w:r w:rsidR="00BB0719" w:rsidRPr="00937A8F">
        <w:t>Zamawiający nie dopuszcza składania ofert wariantowych oraz w postaci katalogów elektronicznych.</w:t>
      </w:r>
    </w:p>
    <w:p w:rsidR="00BA0858" w:rsidRPr="004D34E5" w:rsidRDefault="004D5124" w:rsidP="00BA0858">
      <w:pPr>
        <w:jc w:val="both"/>
        <w:rPr>
          <w:szCs w:val="20"/>
        </w:rPr>
      </w:pPr>
      <w:r>
        <w:rPr>
          <w:szCs w:val="20"/>
        </w:rPr>
        <w:t>7</w:t>
      </w:r>
      <w:r w:rsidR="00BA0858" w:rsidRPr="004D34E5">
        <w:rPr>
          <w:szCs w:val="20"/>
        </w:rPr>
        <w:t xml:space="preserve">.2. Wymagania związane z realizacją zamówienia w zakresie zatrudnienia przez wykonawcę lub podwykonawcę na podstawie stosunku pracy osób wykonujących wskazane przez Zamawiającego czynności w zakresie realizacji zamówienia, jeżeli wykonanie tych czynności </w:t>
      </w:r>
      <w:r w:rsidR="00BA0858" w:rsidRPr="004D34E5">
        <w:rPr>
          <w:szCs w:val="20"/>
        </w:rPr>
        <w:lastRenderedPageBreak/>
        <w:t>polega na wykonywaniu pracy w sposób określony w art. 22 § 1 ustawy z dnia 26 czerwca 1974 r. - Kodeks pracy (Dz. U. z 20</w:t>
      </w:r>
      <w:r w:rsidR="00BA732A">
        <w:rPr>
          <w:szCs w:val="20"/>
        </w:rPr>
        <w:t>20</w:t>
      </w:r>
      <w:r w:rsidR="00BA0858" w:rsidRPr="004D34E5">
        <w:rPr>
          <w:szCs w:val="20"/>
        </w:rPr>
        <w:t xml:space="preserve"> r. poz. </w:t>
      </w:r>
      <w:r w:rsidR="00BA732A">
        <w:rPr>
          <w:szCs w:val="20"/>
        </w:rPr>
        <w:t xml:space="preserve">1320 z </w:t>
      </w:r>
      <w:proofErr w:type="spellStart"/>
      <w:r w:rsidR="00BA732A">
        <w:rPr>
          <w:szCs w:val="20"/>
        </w:rPr>
        <w:t>późn</w:t>
      </w:r>
      <w:proofErr w:type="spellEnd"/>
      <w:r w:rsidR="00BA732A">
        <w:rPr>
          <w:szCs w:val="20"/>
        </w:rPr>
        <w:t>. zmian.</w:t>
      </w:r>
      <w:r w:rsidR="00BA0858" w:rsidRPr="004D34E5">
        <w:rPr>
          <w:szCs w:val="20"/>
        </w:rPr>
        <w:t xml:space="preserve">) obejmują następujące rodzaje czynności: </w:t>
      </w:r>
    </w:p>
    <w:p w:rsidR="00EB0FA3" w:rsidRDefault="00BA0858" w:rsidP="004C79A6">
      <w:pPr>
        <w:pStyle w:val="Nagwek2"/>
        <w:ind w:left="708"/>
      </w:pPr>
      <w:r w:rsidRPr="004D34E5">
        <w:t>1)</w:t>
      </w:r>
      <w:r w:rsidR="002F2F43">
        <w:t xml:space="preserve"> </w:t>
      </w:r>
      <w:r w:rsidR="00F14B06">
        <w:t>oso</w:t>
      </w:r>
      <w:r w:rsidR="00F14B06" w:rsidRPr="00C505B6">
        <w:t>b</w:t>
      </w:r>
      <w:r w:rsidR="00F14B06">
        <w:t>y</w:t>
      </w:r>
      <w:r w:rsidR="00F14B06" w:rsidRPr="00C505B6">
        <w:t>, które wykonywać będą bezpośrednio czynności związane z wyk</w:t>
      </w:r>
      <w:r w:rsidR="00F14B06">
        <w:t xml:space="preserve">onywaniem </w:t>
      </w:r>
      <w:r w:rsidR="00CC2AE8">
        <w:t>prac</w:t>
      </w:r>
      <w:r w:rsidR="00F14B06">
        <w:t>, czyli pracownicy</w:t>
      </w:r>
      <w:r w:rsidR="00F14B06" w:rsidRPr="00C505B6">
        <w:t xml:space="preserve"> fizyczn</w:t>
      </w:r>
      <w:r w:rsidR="00F14B06">
        <w:t>i</w:t>
      </w:r>
      <w:r w:rsidR="00676BC1">
        <w:t>:</w:t>
      </w:r>
    </w:p>
    <w:p w:rsidR="004D34E5" w:rsidRPr="00661923" w:rsidRDefault="003B13FC" w:rsidP="004C79A6">
      <w:pPr>
        <w:pStyle w:val="Nagwek2"/>
        <w:ind w:left="708"/>
      </w:pPr>
      <w:r w:rsidRPr="00661923">
        <w:rPr>
          <w:i/>
          <w:iCs w:val="0"/>
        </w:rPr>
        <w:t>D</w:t>
      </w:r>
      <w:r w:rsidR="00EB0FA3" w:rsidRPr="00661923">
        <w:rPr>
          <w:i/>
          <w:iCs w:val="0"/>
        </w:rPr>
        <w:t xml:space="preserve">o </w:t>
      </w:r>
      <w:r w:rsidR="00DA3EEA" w:rsidRPr="00661923">
        <w:rPr>
          <w:i/>
          <w:iCs w:val="0"/>
        </w:rPr>
        <w:t xml:space="preserve">czynności związanych z wykonywaniem </w:t>
      </w:r>
      <w:r w:rsidR="00CC2AE8">
        <w:rPr>
          <w:i/>
          <w:iCs w:val="0"/>
        </w:rPr>
        <w:t>prac</w:t>
      </w:r>
      <w:r w:rsidR="00EB0FA3" w:rsidRPr="00661923">
        <w:rPr>
          <w:i/>
          <w:iCs w:val="0"/>
        </w:rPr>
        <w:t xml:space="preserve"> należy zaliczyć: </w:t>
      </w:r>
      <w:r w:rsidR="00800D30">
        <w:rPr>
          <w:i/>
          <w:iCs w:val="0"/>
        </w:rPr>
        <w:t>kierowanie</w:t>
      </w:r>
      <w:r w:rsidR="00713D58">
        <w:rPr>
          <w:i/>
          <w:iCs w:val="0"/>
        </w:rPr>
        <w:t xml:space="preserve"> pojazdami w celu opróżniania koszy oraz </w:t>
      </w:r>
      <w:r w:rsidR="000624D5">
        <w:rPr>
          <w:i/>
          <w:iCs w:val="0"/>
        </w:rPr>
        <w:t>prace</w:t>
      </w:r>
      <w:r w:rsidR="00713D58">
        <w:rPr>
          <w:i/>
          <w:iCs w:val="0"/>
        </w:rPr>
        <w:t xml:space="preserve"> związan</w:t>
      </w:r>
      <w:r w:rsidR="000624D5">
        <w:rPr>
          <w:i/>
          <w:iCs w:val="0"/>
        </w:rPr>
        <w:t>e</w:t>
      </w:r>
      <w:r w:rsidR="00713D58">
        <w:rPr>
          <w:i/>
          <w:iCs w:val="0"/>
        </w:rPr>
        <w:t xml:space="preserve"> z opróżnianiem koszy</w:t>
      </w:r>
      <w:r w:rsidR="00EB0FA3" w:rsidRPr="00661923">
        <w:rPr>
          <w:i/>
          <w:iCs w:val="0"/>
        </w:rPr>
        <w:t>.</w:t>
      </w:r>
    </w:p>
    <w:p w:rsidR="00BA0858" w:rsidRPr="000A3E19" w:rsidRDefault="004D5124" w:rsidP="000C768E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BA0858">
        <w:rPr>
          <w:szCs w:val="20"/>
        </w:rPr>
        <w:t>.3</w:t>
      </w:r>
      <w:r w:rsidR="00BA0858" w:rsidRPr="00533642">
        <w:rPr>
          <w:szCs w:val="20"/>
        </w:rPr>
        <w:t>.</w:t>
      </w:r>
      <w:r w:rsidR="005C0214">
        <w:rPr>
          <w:szCs w:val="20"/>
        </w:rPr>
        <w:t xml:space="preserve"> </w:t>
      </w:r>
      <w:r w:rsidR="00BA0858" w:rsidRPr="00533642">
        <w:rPr>
          <w:szCs w:val="20"/>
        </w:rPr>
        <w:t xml:space="preserve">Zamawiający nie określa dodatkowych wymagań związanych z zatrudnianiem osób, o których mowa w art. 96 ust. 2 </w:t>
      </w:r>
      <w:proofErr w:type="spellStart"/>
      <w:r w:rsidR="00BA0858" w:rsidRPr="00533642">
        <w:rPr>
          <w:szCs w:val="20"/>
        </w:rPr>
        <w:t>pkt</w:t>
      </w:r>
      <w:proofErr w:type="spellEnd"/>
      <w:r w:rsidR="00BA0858" w:rsidRPr="00533642">
        <w:rPr>
          <w:szCs w:val="20"/>
        </w:rPr>
        <w:t xml:space="preserve"> 2 </w:t>
      </w:r>
      <w:r w:rsidR="00BA0858">
        <w:rPr>
          <w:szCs w:val="20"/>
        </w:rPr>
        <w:t>ustawy Pzp</w:t>
      </w:r>
      <w:r w:rsidR="00BA0858" w:rsidRPr="00533642">
        <w:rPr>
          <w:szCs w:val="20"/>
        </w:rPr>
        <w:t>.</w:t>
      </w:r>
    </w:p>
    <w:p w:rsidR="003830BF" w:rsidRDefault="004D5124" w:rsidP="000C768E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621FFB">
        <w:rPr>
          <w:szCs w:val="20"/>
        </w:rPr>
        <w:t xml:space="preserve">.4. </w:t>
      </w:r>
      <w:r w:rsidR="00621FFB" w:rsidRPr="00533642">
        <w:rPr>
          <w:szCs w:val="20"/>
        </w:rPr>
        <w:t xml:space="preserve">Zamawiający nie zastrzega możliwości ubiegania się o udzielenie zamówienia wyłącznie przez wykonawców, o których mowa w art. 94 </w:t>
      </w:r>
      <w:r w:rsidR="00621FFB">
        <w:rPr>
          <w:szCs w:val="20"/>
        </w:rPr>
        <w:t>ustawy Pzp</w:t>
      </w:r>
      <w:r w:rsidR="00621FFB" w:rsidRPr="00533642">
        <w:rPr>
          <w:szCs w:val="20"/>
        </w:rPr>
        <w:t>.</w:t>
      </w:r>
    </w:p>
    <w:p w:rsidR="00C352D4" w:rsidRDefault="004D5124" w:rsidP="000C768E">
      <w:pPr>
        <w:spacing w:before="120" w:after="120"/>
        <w:jc w:val="both"/>
      </w:pPr>
      <w:r>
        <w:rPr>
          <w:szCs w:val="20"/>
        </w:rPr>
        <w:t>7</w:t>
      </w:r>
      <w:r w:rsidR="00621FFB">
        <w:rPr>
          <w:szCs w:val="20"/>
        </w:rPr>
        <w:t>.</w:t>
      </w:r>
      <w:r w:rsidR="00C9729C">
        <w:rPr>
          <w:szCs w:val="20"/>
        </w:rPr>
        <w:t>5</w:t>
      </w:r>
      <w:r w:rsidR="00621FFB">
        <w:rPr>
          <w:szCs w:val="20"/>
        </w:rPr>
        <w:t>.</w:t>
      </w:r>
      <w:r w:rsidR="002A3937">
        <w:rPr>
          <w:szCs w:val="20"/>
        </w:rPr>
        <w:t xml:space="preserve"> </w:t>
      </w:r>
      <w:r w:rsidR="00C352D4" w:rsidRPr="00CB1503">
        <w:t xml:space="preserve">Rozliczenia między Zamawiającym a Wykonawcą prowadzone będą w </w:t>
      </w:r>
      <w:r w:rsidR="00C352D4">
        <w:t>złotych polskich (PLN) z dokładnością do 1 grosza</w:t>
      </w:r>
      <w:r w:rsidR="00C352D4" w:rsidRPr="00CB1503">
        <w:t>.</w:t>
      </w:r>
      <w:r w:rsidR="002A3937">
        <w:t xml:space="preserve"> </w:t>
      </w:r>
      <w:r w:rsidR="00C352D4" w:rsidRPr="0089458A">
        <w:t xml:space="preserve">Zamawiający nie przewiduje rozliczeń z Wykonawcą </w:t>
      </w:r>
      <w:r w:rsidR="000C768E">
        <w:br/>
      </w:r>
      <w:r w:rsidR="00C352D4" w:rsidRPr="0089458A">
        <w:t>w walutach obcych.</w:t>
      </w:r>
    </w:p>
    <w:p w:rsidR="00621FFB" w:rsidRDefault="004D5124" w:rsidP="000C768E">
      <w:pPr>
        <w:spacing w:before="120" w:after="120"/>
        <w:jc w:val="both"/>
        <w:rPr>
          <w:szCs w:val="20"/>
        </w:rPr>
      </w:pPr>
      <w:r>
        <w:t>7</w:t>
      </w:r>
      <w:r w:rsidR="00C352D4">
        <w:t>.</w:t>
      </w:r>
      <w:r w:rsidR="00C9729C">
        <w:t>6</w:t>
      </w:r>
      <w:r w:rsidR="00C352D4">
        <w:t xml:space="preserve">. </w:t>
      </w:r>
      <w:r w:rsidR="00C352D4" w:rsidRPr="0089458A">
        <w:t>Zamawiający nie przewiduje zwrotu kosztów udziału w postępowaniu.</w:t>
      </w:r>
    </w:p>
    <w:p w:rsidR="00F47A56" w:rsidRDefault="00730CD4" w:rsidP="005C02C7">
      <w:pPr>
        <w:pStyle w:val="Nagwek2"/>
      </w:pPr>
      <w:r>
        <w:t>7</w:t>
      </w:r>
      <w:r w:rsidR="00F71F37" w:rsidRPr="00F71F37">
        <w:t>.</w:t>
      </w:r>
      <w:r w:rsidR="00744859">
        <w:t>7</w:t>
      </w:r>
      <w:r w:rsidR="00F71F37" w:rsidRPr="00F71F37">
        <w:t>. Zamawiający nie przewiduje zawarcia umowy ramowej.</w:t>
      </w:r>
    </w:p>
    <w:p w:rsidR="00F71F37" w:rsidRPr="00F47A56" w:rsidRDefault="00730CD4" w:rsidP="005C02C7">
      <w:pPr>
        <w:pStyle w:val="Nagwek2"/>
      </w:pPr>
      <w:r>
        <w:t>7</w:t>
      </w:r>
      <w:r w:rsidR="00F47A56" w:rsidRPr="00F47A56">
        <w:t>.</w:t>
      </w:r>
      <w:r w:rsidR="00744859">
        <w:t>8</w:t>
      </w:r>
      <w:r w:rsidR="00F47A56" w:rsidRPr="00F47A56">
        <w:t>. Zamawiający nie przewiduje w postępowaniu aukcji elektronicznej.</w:t>
      </w:r>
    </w:p>
    <w:p w:rsidR="005F722A" w:rsidRDefault="00730CD4" w:rsidP="00CB0D59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F47A56">
        <w:rPr>
          <w:szCs w:val="20"/>
        </w:rPr>
        <w:t>.</w:t>
      </w:r>
      <w:r w:rsidR="00744859">
        <w:rPr>
          <w:szCs w:val="20"/>
        </w:rPr>
        <w:t>9</w:t>
      </w:r>
      <w:r w:rsidR="005F722A">
        <w:rPr>
          <w:szCs w:val="20"/>
        </w:rPr>
        <w:t xml:space="preserve">. </w:t>
      </w:r>
      <w:r w:rsidR="005F722A" w:rsidRPr="00533642">
        <w:rPr>
          <w:szCs w:val="20"/>
        </w:rPr>
        <w:t>Zamawiający nie przewiduje złożenia oferty w postaci katalogów elektronicznych.</w:t>
      </w:r>
    </w:p>
    <w:p w:rsidR="00963E26" w:rsidRDefault="00730CD4" w:rsidP="00CB0D59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963E26">
        <w:rPr>
          <w:szCs w:val="20"/>
        </w:rPr>
        <w:t>.1</w:t>
      </w:r>
      <w:r w:rsidR="00744859">
        <w:rPr>
          <w:szCs w:val="20"/>
        </w:rPr>
        <w:t>0</w:t>
      </w:r>
      <w:r w:rsidR="00963E26">
        <w:rPr>
          <w:szCs w:val="20"/>
        </w:rPr>
        <w:t>. Zamawiający nie przewiduje skorzystania z prawa opcji.</w:t>
      </w:r>
    </w:p>
    <w:p w:rsidR="00F222D4" w:rsidRPr="00102044" w:rsidRDefault="00730CD4" w:rsidP="00676BC1">
      <w:pPr>
        <w:pStyle w:val="Nagwek2"/>
        <w:rPr>
          <w:b/>
        </w:rPr>
      </w:pPr>
      <w:r w:rsidRPr="00102044">
        <w:rPr>
          <w:b/>
        </w:rPr>
        <w:t>7</w:t>
      </w:r>
      <w:r w:rsidR="00F222D4" w:rsidRPr="00102044">
        <w:rPr>
          <w:b/>
        </w:rPr>
        <w:t>.1</w:t>
      </w:r>
      <w:r w:rsidR="00527778">
        <w:rPr>
          <w:b/>
        </w:rPr>
        <w:t>1</w:t>
      </w:r>
      <w:r w:rsidR="00F222D4" w:rsidRPr="00102044">
        <w:rPr>
          <w:b/>
        </w:rPr>
        <w:t xml:space="preserve">. Umowa, która zawarta zostanie na realizację przedmiotu zamówienia będzie umową ryczałtową na podstawie wyboru najkorzystniejszej oferty, której cena wynika </w:t>
      </w:r>
      <w:r w:rsidR="00102044">
        <w:rPr>
          <w:b/>
        </w:rPr>
        <w:br/>
      </w:r>
      <w:r w:rsidR="00F222D4" w:rsidRPr="00102044">
        <w:rPr>
          <w:b/>
        </w:rPr>
        <w:t>z przedstawionej przez Wykonawcę oferty.</w:t>
      </w:r>
    </w:p>
    <w:p w:rsidR="00676BC1" w:rsidRDefault="0054236B" w:rsidP="00676BC1">
      <w:pPr>
        <w:spacing w:after="120"/>
        <w:jc w:val="both"/>
      </w:pPr>
      <w:r w:rsidRPr="0054236B">
        <w:t>7.1</w:t>
      </w:r>
      <w:r w:rsidR="00527778">
        <w:t>2</w:t>
      </w:r>
      <w:r w:rsidRPr="0054236B">
        <w:t>.</w:t>
      </w:r>
      <w:r w:rsidR="005917ED">
        <w:t xml:space="preserve"> </w:t>
      </w:r>
      <w:r w:rsidR="00997B30" w:rsidRPr="004D7C9C">
        <w:t>Wykonawca ponosi odpowiedzialność za wszelkie szkody powstałe w czasie realizacji niniejszego zamówienia.</w:t>
      </w:r>
    </w:p>
    <w:p w:rsidR="00676BC1" w:rsidRPr="00676BC1" w:rsidRDefault="00676BC1" w:rsidP="00676BC1">
      <w:pPr>
        <w:spacing w:after="120"/>
        <w:jc w:val="both"/>
      </w:pPr>
      <w:r>
        <w:t xml:space="preserve">7.13. </w:t>
      </w:r>
      <w:r w:rsidRPr="00676BC1">
        <w:t>W związku z obowiązkiem określenia przez Zamawiającego warunków służących zapewnieniu dostępności osobom ze szczególnymi potrzebami w zakresie tych zadań publicznych lub zamówień publicznych, wynikającym z art. 4 ust. 3 ustawy o</w:t>
      </w:r>
      <w:r w:rsidR="004B6120">
        <w:t xml:space="preserve"> </w:t>
      </w:r>
      <w:r w:rsidRPr="00676BC1">
        <w:t xml:space="preserve">Zapewnieniu dostępności osobom ze szczególnymi potrzebami (tj. Dz. U. 2020 poz. 1062 z </w:t>
      </w:r>
      <w:proofErr w:type="spellStart"/>
      <w:r w:rsidRPr="00676BC1">
        <w:t>późn</w:t>
      </w:r>
      <w:proofErr w:type="spellEnd"/>
      <w:r w:rsidRPr="00676BC1">
        <w:t>. zm.), Zamawiający informuje, że w prowadzonym postępowaniu w żadnym z trzech wskazanych zakresów tj.:</w:t>
      </w:r>
    </w:p>
    <w:p w:rsidR="00676BC1" w:rsidRPr="00676BC1" w:rsidRDefault="00676BC1" w:rsidP="00676BC1">
      <w:pPr>
        <w:numPr>
          <w:ilvl w:val="0"/>
          <w:numId w:val="31"/>
        </w:numPr>
        <w:spacing w:after="120"/>
        <w:jc w:val="both"/>
      </w:pPr>
      <w:r w:rsidRPr="00676BC1">
        <w:t>w zakresie dostępności architektonicznej,</w:t>
      </w:r>
    </w:p>
    <w:p w:rsidR="00676BC1" w:rsidRPr="00676BC1" w:rsidRDefault="00676BC1" w:rsidP="00676BC1">
      <w:pPr>
        <w:numPr>
          <w:ilvl w:val="0"/>
          <w:numId w:val="31"/>
        </w:numPr>
        <w:spacing w:after="120"/>
        <w:jc w:val="both"/>
      </w:pPr>
      <w:r w:rsidRPr="00676BC1">
        <w:t>w zakresie dostępności cyfrowej,</w:t>
      </w:r>
    </w:p>
    <w:p w:rsidR="00676BC1" w:rsidRPr="00676BC1" w:rsidRDefault="00676BC1" w:rsidP="00676BC1">
      <w:pPr>
        <w:numPr>
          <w:ilvl w:val="0"/>
          <w:numId w:val="31"/>
        </w:numPr>
        <w:spacing w:after="120"/>
        <w:jc w:val="both"/>
      </w:pPr>
      <w:r w:rsidRPr="00676BC1">
        <w:t>w zakresie dostępności informacyjno-komunikacyjnej,</w:t>
      </w:r>
    </w:p>
    <w:p w:rsidR="00676BC1" w:rsidRPr="00676BC1" w:rsidRDefault="00676BC1" w:rsidP="00676BC1">
      <w:pPr>
        <w:spacing w:after="120"/>
        <w:jc w:val="both"/>
      </w:pPr>
      <w:r w:rsidRPr="00676BC1">
        <w:t xml:space="preserve">nie występują przesłanki do określenia wyżej wspomnianych warunków z uwagi na charakter przedmiotu zamówienia. </w:t>
      </w:r>
    </w:p>
    <w:p w:rsidR="00676BC1" w:rsidRPr="004D7C9C" w:rsidRDefault="00676BC1" w:rsidP="00F82591">
      <w:pPr>
        <w:spacing w:after="120"/>
        <w:jc w:val="both"/>
      </w:pP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2" w:name="_Toc258314246"/>
      <w:bookmarkStart w:id="13" w:name="_Toc512324680"/>
      <w:bookmarkStart w:id="14" w:name="_Toc86131794"/>
      <w:r w:rsidRPr="00CC5E21">
        <w:rPr>
          <w:highlight w:val="lightGray"/>
        </w:rPr>
        <w:t>Termin wykonania zamówienia</w:t>
      </w:r>
      <w:bookmarkEnd w:id="12"/>
      <w:r w:rsidRPr="00CC5E21">
        <w:rPr>
          <w:highlight w:val="lightGray"/>
        </w:rPr>
        <w:t>.</w:t>
      </w:r>
      <w:bookmarkEnd w:id="13"/>
      <w:bookmarkEnd w:id="14"/>
    </w:p>
    <w:p w:rsidR="00945BEB" w:rsidRDefault="00CC5E21" w:rsidP="005C02C7">
      <w:pPr>
        <w:pStyle w:val="Nagwek2"/>
        <w:rPr>
          <w:b/>
          <w:color w:val="FF0000"/>
        </w:rPr>
      </w:pPr>
      <w:r>
        <w:t>Wymagany</w:t>
      </w:r>
      <w:r w:rsidR="00B40FFE" w:rsidRPr="000A6094">
        <w:t xml:space="preserve"> termin zakończenia </w:t>
      </w:r>
      <w:r w:rsidR="00527778">
        <w:t>realizacji przedmiotu zamówienia</w:t>
      </w:r>
      <w:r w:rsidR="00B40FFE" w:rsidRPr="000A6094">
        <w:t xml:space="preserve">: </w:t>
      </w:r>
      <w:r w:rsidR="001462C4">
        <w:rPr>
          <w:b/>
          <w:color w:val="FF0000"/>
        </w:rPr>
        <w:t xml:space="preserve">12 miesięcy, </w:t>
      </w:r>
      <w:r w:rsidR="001B4938">
        <w:rPr>
          <w:b/>
          <w:color w:val="FF0000"/>
        </w:rPr>
        <w:t>(tj. 0</w:t>
      </w:r>
      <w:r w:rsidR="00EF70CF">
        <w:rPr>
          <w:b/>
          <w:color w:val="FF0000"/>
        </w:rPr>
        <w:t>3</w:t>
      </w:r>
      <w:r w:rsidR="001B4938">
        <w:rPr>
          <w:b/>
          <w:color w:val="FF0000"/>
        </w:rPr>
        <w:t>.01.2022 do</w:t>
      </w:r>
      <w:r w:rsidR="001462C4">
        <w:rPr>
          <w:b/>
          <w:color w:val="FF0000"/>
        </w:rPr>
        <w:t xml:space="preserve"> 31.12.2022 r.</w:t>
      </w:r>
      <w:r w:rsidR="001B4938">
        <w:rPr>
          <w:b/>
          <w:color w:val="FF0000"/>
        </w:rPr>
        <w:t>)</w:t>
      </w:r>
    </w:p>
    <w:p w:rsidR="00D846A0" w:rsidRDefault="00D846A0" w:rsidP="005C02C7">
      <w:pPr>
        <w:pStyle w:val="Nagwek2"/>
        <w:rPr>
          <w:b/>
          <w:color w:val="FF0000"/>
        </w:rPr>
      </w:pP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5" w:name="_Toc258314247"/>
      <w:bookmarkStart w:id="16" w:name="_Toc512324681"/>
      <w:bookmarkStart w:id="17" w:name="_Toc86131795"/>
      <w:r w:rsidRPr="00CC5E21">
        <w:rPr>
          <w:highlight w:val="lightGray"/>
        </w:rPr>
        <w:lastRenderedPageBreak/>
        <w:t>Warunki udziału w postępowaniu</w:t>
      </w:r>
      <w:bookmarkEnd w:id="15"/>
      <w:r w:rsidRPr="00CC5E21">
        <w:rPr>
          <w:highlight w:val="lightGray"/>
        </w:rPr>
        <w:t xml:space="preserve"> I podstawy WYKLUCZENIA.</w:t>
      </w:r>
      <w:bookmarkEnd w:id="16"/>
      <w:bookmarkEnd w:id="17"/>
    </w:p>
    <w:p w:rsidR="00B40FFE" w:rsidRPr="009A2D97" w:rsidRDefault="00730CD4" w:rsidP="002439CD">
      <w:pPr>
        <w:spacing w:before="120" w:after="120"/>
        <w:jc w:val="both"/>
      </w:pPr>
      <w:bookmarkStart w:id="18" w:name="_Toc258314249"/>
      <w:r>
        <w:t>9</w:t>
      </w:r>
      <w:r w:rsidR="00B40FFE" w:rsidRPr="009A2D97">
        <w:t xml:space="preserve">.1. O udzielenie zamówienia mogą ubiegać się </w:t>
      </w:r>
      <w:r w:rsidR="009A2D97" w:rsidRPr="009A2D97">
        <w:t>W</w:t>
      </w:r>
      <w:r w:rsidR="00B40FFE" w:rsidRPr="009A2D97">
        <w:t>ykonawcy, którzy</w:t>
      </w:r>
      <w:r w:rsidR="009A2D97" w:rsidRPr="009A2D97">
        <w:t xml:space="preserve"> nie podlegają wykluczenia na zasadach określonych w pkt. 11 SWZ, oraz spełniają określone przez Zamawiającego warunki udziału w postępowaniu.</w:t>
      </w:r>
    </w:p>
    <w:p w:rsidR="00F947D2" w:rsidRDefault="00730CD4" w:rsidP="002439CD">
      <w:pPr>
        <w:spacing w:before="120" w:after="120"/>
        <w:jc w:val="both"/>
      </w:pPr>
      <w:r>
        <w:t>9</w:t>
      </w:r>
      <w:r w:rsidR="008A0411" w:rsidRPr="008A0411">
        <w:t xml:space="preserve">.2. </w:t>
      </w:r>
      <w:r w:rsidR="00F947D2">
        <w:t>O udzielenie zamówienia mogą ubiegać się Wykonawcy, którzy spełniają warunki dotyczące:</w:t>
      </w:r>
    </w:p>
    <w:p w:rsidR="00F947D2" w:rsidRPr="00F947D2" w:rsidRDefault="00F947D2" w:rsidP="004C79A6">
      <w:pPr>
        <w:spacing w:before="120" w:after="120"/>
        <w:ind w:firstLine="708"/>
        <w:jc w:val="both"/>
        <w:rPr>
          <w:b/>
        </w:rPr>
      </w:pPr>
      <w:r w:rsidRPr="00F947D2">
        <w:rPr>
          <w:b/>
        </w:rPr>
        <w:t>1) zdolności do występowania w obrocie gospodarczym:</w:t>
      </w:r>
    </w:p>
    <w:p w:rsidR="00F947D2" w:rsidRDefault="00F947D2" w:rsidP="002439CD">
      <w:pPr>
        <w:spacing w:before="120" w:after="120"/>
        <w:jc w:val="both"/>
      </w:pPr>
      <w:r>
        <w:t>Zamawiający nie stawia warunku w powyższym zakresie.</w:t>
      </w:r>
    </w:p>
    <w:p w:rsidR="00F947D2" w:rsidRPr="00F947D2" w:rsidRDefault="00F947D2" w:rsidP="004C79A6">
      <w:pPr>
        <w:spacing w:before="120" w:after="120"/>
        <w:ind w:left="708"/>
        <w:jc w:val="both"/>
        <w:rPr>
          <w:b/>
        </w:rPr>
      </w:pPr>
      <w:r w:rsidRPr="00F947D2">
        <w:rPr>
          <w:b/>
        </w:rPr>
        <w:t>2) uprawnień do prowadzenia określonej działalności gospodarczej lub zawodowej, o ile wynika to z odrębnych przepisów:</w:t>
      </w:r>
    </w:p>
    <w:p w:rsidR="00424B74" w:rsidRPr="00F663E1" w:rsidRDefault="00424B74" w:rsidP="00DB604C">
      <w:pPr>
        <w:spacing w:before="120" w:after="120"/>
        <w:jc w:val="both"/>
      </w:pPr>
      <w:r w:rsidRPr="00F663E1">
        <w:t>Dla części I oraz części II:</w:t>
      </w:r>
    </w:p>
    <w:p w:rsidR="00DB604C" w:rsidRPr="00F663E1" w:rsidRDefault="00DB604C" w:rsidP="00DB604C">
      <w:pPr>
        <w:spacing w:before="120" w:after="120"/>
        <w:jc w:val="both"/>
      </w:pPr>
      <w:r w:rsidRPr="00F663E1">
        <w:t xml:space="preserve">Wykonawca spełni warunek jeżeli wykaże, że posiada: </w:t>
      </w:r>
    </w:p>
    <w:p w:rsidR="00DB604C" w:rsidRPr="00F663E1" w:rsidRDefault="00DB604C" w:rsidP="00DB604C">
      <w:pPr>
        <w:spacing w:before="120" w:after="120"/>
        <w:jc w:val="both"/>
      </w:pPr>
      <w:r w:rsidRPr="00F663E1">
        <w:t>- aktualne zezwolenie obejmujące prowadzenie działalności w zakresie transportu odpadów, zgodnie z wymogami ustawy z dnia 14 grudnia 2012 r. o odpadach (t. j. Dz. U. z 20</w:t>
      </w:r>
      <w:r w:rsidR="00A15E19" w:rsidRPr="00F663E1">
        <w:t>21</w:t>
      </w:r>
      <w:r w:rsidRPr="00F663E1">
        <w:t xml:space="preserve"> r., poz. </w:t>
      </w:r>
      <w:r w:rsidR="00A15E19" w:rsidRPr="00F663E1">
        <w:t>779</w:t>
      </w:r>
      <w:r w:rsidRPr="00F663E1">
        <w:t xml:space="preserve">, z </w:t>
      </w:r>
      <w:proofErr w:type="spellStart"/>
      <w:r w:rsidRPr="00F663E1">
        <w:t>późn</w:t>
      </w:r>
      <w:proofErr w:type="spellEnd"/>
      <w:r w:rsidRPr="00F663E1">
        <w:t xml:space="preserve">. zmian.) lub równoważne, w tym wydane na podstawie wcześniejszych przepisów </w:t>
      </w:r>
      <w:r w:rsidRPr="00F663E1">
        <w:br/>
        <w:t>w zakresie obejmującym minimum przedmiot zamówienia.</w:t>
      </w:r>
    </w:p>
    <w:p w:rsidR="00F947D2" w:rsidRPr="002439CD" w:rsidRDefault="00F947D2" w:rsidP="004C79A6">
      <w:pPr>
        <w:spacing w:before="120" w:after="120"/>
        <w:ind w:firstLine="708"/>
        <w:jc w:val="both"/>
        <w:rPr>
          <w:b/>
        </w:rPr>
      </w:pPr>
      <w:r w:rsidRPr="002439CD">
        <w:rPr>
          <w:b/>
        </w:rPr>
        <w:t>3)</w:t>
      </w:r>
      <w:r w:rsidR="00AA3C77">
        <w:rPr>
          <w:b/>
        </w:rPr>
        <w:t xml:space="preserve"> </w:t>
      </w:r>
      <w:r w:rsidRPr="002439CD">
        <w:rPr>
          <w:b/>
        </w:rPr>
        <w:t>sytuacji ekonomicznej lub finansowej:</w:t>
      </w:r>
    </w:p>
    <w:p w:rsidR="00F947D2" w:rsidRDefault="00F947D2" w:rsidP="002439CD">
      <w:pPr>
        <w:spacing w:before="120" w:after="120"/>
        <w:jc w:val="both"/>
      </w:pPr>
      <w:r>
        <w:t>Zamawiający nie stawia warunku w powyższym zakresie.</w:t>
      </w:r>
    </w:p>
    <w:p w:rsidR="00F947D2" w:rsidRPr="002439CD" w:rsidRDefault="00F947D2" w:rsidP="004C79A6">
      <w:pPr>
        <w:spacing w:before="120" w:after="120"/>
        <w:ind w:firstLine="708"/>
        <w:jc w:val="both"/>
        <w:rPr>
          <w:b/>
        </w:rPr>
      </w:pPr>
      <w:r w:rsidRPr="002439CD">
        <w:rPr>
          <w:b/>
        </w:rPr>
        <w:t>4)</w:t>
      </w:r>
      <w:r w:rsidR="00AA3C77">
        <w:rPr>
          <w:b/>
        </w:rPr>
        <w:t xml:space="preserve"> </w:t>
      </w:r>
      <w:r w:rsidRPr="002439CD">
        <w:rPr>
          <w:b/>
        </w:rPr>
        <w:t>zdolności technicznej lub zawodowej:</w:t>
      </w:r>
    </w:p>
    <w:p w:rsidR="00424B74" w:rsidRPr="009D4021" w:rsidRDefault="00424B74" w:rsidP="00424B74">
      <w:pPr>
        <w:spacing w:before="120" w:after="120"/>
        <w:jc w:val="both"/>
      </w:pPr>
      <w:r w:rsidRPr="009D4021">
        <w:t>Dla części I oraz części II:</w:t>
      </w:r>
    </w:p>
    <w:p w:rsidR="00DB604C" w:rsidRPr="009D4021" w:rsidRDefault="00DB604C" w:rsidP="00DB604C">
      <w:pPr>
        <w:spacing w:before="120" w:after="120"/>
        <w:jc w:val="both"/>
      </w:pPr>
      <w:r w:rsidRPr="009D4021">
        <w:t xml:space="preserve">Wykonawca spełni warunek jeżeli wykaże, że: </w:t>
      </w:r>
    </w:p>
    <w:p w:rsidR="00DB604C" w:rsidRPr="009D4021" w:rsidRDefault="00DB604C" w:rsidP="00DB604C">
      <w:pPr>
        <w:jc w:val="both"/>
      </w:pPr>
      <w:r w:rsidRPr="009D4021">
        <w:t>- w okresie ostatnich trzech lat przed upływem terminu składania ofert a jeżeli okres prowadzenia działalności jest krótszy w tym okresie, wykonał lub wykonuje min. 1 zamówienie polegające na opróżniani</w:t>
      </w:r>
      <w:r w:rsidR="00A74A25" w:rsidRPr="009D4021">
        <w:t>u</w:t>
      </w:r>
      <w:r w:rsidRPr="009D4021">
        <w:t xml:space="preserve"> koszy ulicznych na terenach publicznych. </w:t>
      </w:r>
    </w:p>
    <w:p w:rsidR="00DB604C" w:rsidRPr="009D4021" w:rsidRDefault="00DB604C" w:rsidP="00DB604C">
      <w:pPr>
        <w:jc w:val="both"/>
      </w:pPr>
      <w:r w:rsidRPr="009D4021">
        <w:t xml:space="preserve">oraz </w:t>
      </w:r>
    </w:p>
    <w:p w:rsidR="00DB604C" w:rsidRPr="009D4021" w:rsidRDefault="00DB604C" w:rsidP="00DB604C">
      <w:pPr>
        <w:jc w:val="both"/>
      </w:pPr>
      <w:r w:rsidRPr="009D4021">
        <w:t>- dysponuj</w:t>
      </w:r>
      <w:r w:rsidR="00F663E1" w:rsidRPr="009D4021">
        <w:t>e</w:t>
      </w:r>
      <w:r w:rsidRPr="009D4021">
        <w:t xml:space="preserve"> min. </w:t>
      </w:r>
      <w:r w:rsidR="00676BC1">
        <w:t>1</w:t>
      </w:r>
      <w:r w:rsidR="007E1D5C">
        <w:t xml:space="preserve"> </w:t>
      </w:r>
      <w:r w:rsidR="007214DE" w:rsidRPr="009D4021">
        <w:t xml:space="preserve">(po jednym dla każdej części) </w:t>
      </w:r>
      <w:r w:rsidRPr="009D4021">
        <w:t>samochod</w:t>
      </w:r>
      <w:r w:rsidR="00676BC1">
        <w:t>em</w:t>
      </w:r>
      <w:r w:rsidRPr="009D4021">
        <w:t xml:space="preserve"> dostawczym do 3,5 tony. </w:t>
      </w:r>
    </w:p>
    <w:p w:rsidR="00DB604C" w:rsidRPr="009D4021" w:rsidRDefault="00DB604C" w:rsidP="00DB604C">
      <w:pPr>
        <w:jc w:val="both"/>
      </w:pPr>
    </w:p>
    <w:p w:rsidR="00DB604C" w:rsidRPr="009D4021" w:rsidRDefault="00DB604C" w:rsidP="00DB604C">
      <w:pPr>
        <w:jc w:val="both"/>
      </w:pPr>
      <w:r w:rsidRPr="009D4021">
        <w:t xml:space="preserve">Ocena spełnienia warunków przez Wykonawcę zostanie dokonana na podstawie złożonych oświadczeń i dokumentów wg zasady „spełnia” – „nie spełnia”. </w:t>
      </w:r>
    </w:p>
    <w:p w:rsidR="00DB604C" w:rsidRPr="009D4021" w:rsidRDefault="00DB604C" w:rsidP="00DB604C">
      <w:pPr>
        <w:jc w:val="both"/>
        <w:rPr>
          <w:i/>
        </w:rPr>
      </w:pPr>
    </w:p>
    <w:p w:rsidR="00DB604C" w:rsidRPr="009D4021" w:rsidRDefault="00DB604C" w:rsidP="00DB604C">
      <w:pPr>
        <w:jc w:val="both"/>
        <w:rPr>
          <w:i/>
        </w:rPr>
      </w:pPr>
      <w:r w:rsidRPr="009D4021">
        <w:rPr>
          <w:i/>
        </w:rPr>
        <w:t xml:space="preserve">Nie spełnienie chociaż jednego z wymaganych warunków skutkować będzie wykluczeniem Wykonawcy z postępowania, a jego oferta zostanie odrzucona. </w:t>
      </w:r>
    </w:p>
    <w:p w:rsidR="00F947D2" w:rsidRDefault="003D1E9C" w:rsidP="000C6F7A">
      <w:pPr>
        <w:pStyle w:val="Nagwek1"/>
      </w:pPr>
      <w:bookmarkStart w:id="19" w:name="_Toc86131796"/>
      <w:r w:rsidRPr="00CC5E21">
        <w:rPr>
          <w:highlight w:val="lightGray"/>
        </w:rPr>
        <w:t>PODSTAWY WYKLUCZENIA Z POSTĘPOWANIA.</w:t>
      </w:r>
      <w:bookmarkEnd w:id="19"/>
    </w:p>
    <w:p w:rsidR="003D1E9C" w:rsidRDefault="009551F0" w:rsidP="005C02C7">
      <w:pPr>
        <w:pStyle w:val="Nagwek2"/>
      </w:pPr>
      <w:r w:rsidRPr="00EA020A">
        <w:t>1</w:t>
      </w:r>
      <w:r>
        <w:t>0</w:t>
      </w:r>
      <w:r w:rsidR="003D1E9C" w:rsidRPr="00EA020A">
        <w:t>.1. Z postępowania o udzielenie zamówienia wyklucza się Wykonawców, w stosunku do których zachodzi którakolwiek z okoliczności wskazanych:</w:t>
      </w:r>
    </w:p>
    <w:p w:rsidR="007F683D" w:rsidRPr="007F683D" w:rsidRDefault="007F683D" w:rsidP="00A34DDB">
      <w:pPr>
        <w:pStyle w:val="Nagwek2"/>
        <w:numPr>
          <w:ilvl w:val="0"/>
          <w:numId w:val="9"/>
        </w:numPr>
      </w:pPr>
      <w:r w:rsidRPr="007F683D">
        <w:t xml:space="preserve">Zamawiający wykluczy z postępowania Wykonawcę w przypadkach określonych </w:t>
      </w:r>
      <w:r w:rsidR="006E1CFC">
        <w:br/>
      </w:r>
      <w:r w:rsidRPr="007F683D">
        <w:t>w</w:t>
      </w:r>
      <w:r w:rsidR="006E1CFC">
        <w:t xml:space="preserve"> </w:t>
      </w:r>
      <w:r w:rsidRPr="007F683D">
        <w:t>art.</w:t>
      </w:r>
      <w:r w:rsidR="006E1CFC">
        <w:t xml:space="preserve"> </w:t>
      </w:r>
      <w:r w:rsidRPr="007F683D">
        <w:t>108 ust. 1 ustawy Pzp</w:t>
      </w:r>
      <w:r w:rsidR="0020778F">
        <w:t>,</w:t>
      </w:r>
      <w:r w:rsidRPr="007F683D">
        <w:t xml:space="preserve"> tj.</w:t>
      </w:r>
      <w:r w:rsidR="006E1CFC">
        <w:t xml:space="preserve"> </w:t>
      </w:r>
      <w:r w:rsidRPr="007F683D">
        <w:t>Wykonawcę: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będącego osobą fizyczną, którego prawomocnie skazano za przestępstwo: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udziału w zorganizowanej grupie przestępczej albo związku mającym na celu popełnienie przestępstwa lub przestępstwa skarbowego, o którym mowa w</w:t>
      </w:r>
      <w:r w:rsidR="000F1FB9">
        <w:t xml:space="preserve"> </w:t>
      </w:r>
      <w:r w:rsidRPr="007F683D">
        <w:t>art.</w:t>
      </w:r>
      <w:r w:rsidR="000F1FB9">
        <w:t xml:space="preserve"> </w:t>
      </w:r>
      <w:r w:rsidRPr="007F683D">
        <w:t>258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handlu ludźmi, o którym mowa w art. 189a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lastRenderedPageBreak/>
        <w:t>o którym mowa w art. 228-230a, art. 250a Kodeksu karnego lub w art. 46 lub art.</w:t>
      </w:r>
      <w:r w:rsidR="00B006AE">
        <w:t xml:space="preserve"> </w:t>
      </w:r>
      <w:r w:rsidRPr="007F683D">
        <w:t>48 ustawy z dnia 25 czerwca 2010 r. o sporcie,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 xml:space="preserve">finansowania przestępstwa o charakterze terrorystycznym, o którym mowa </w:t>
      </w:r>
      <w:r w:rsidR="00B006AE" w:rsidRPr="007F683D">
        <w:t>w</w:t>
      </w:r>
      <w:r w:rsidR="00B006AE">
        <w:t xml:space="preserve"> </w:t>
      </w:r>
      <w:r w:rsidRPr="007F683D">
        <w:t>art.</w:t>
      </w:r>
      <w:r w:rsidR="00B006AE">
        <w:t xml:space="preserve"> </w:t>
      </w:r>
      <w:r w:rsidRPr="007F683D">
        <w:t xml:space="preserve">165a Kodeksu karnego, lub przestępstwo udaremniania lub utrudniania stwierdzenia przestępnego pochodzenia pieniędzy lub ukrywania ich pochodzenia, o którym mowa </w:t>
      </w:r>
      <w:r w:rsidR="00E811C7">
        <w:br/>
      </w:r>
      <w:r w:rsidRPr="007F683D">
        <w:t>w art. 299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o charakterze terrorystycznym, o którym mowa w art. 115 § 20 Kodeksu karnego, lub mające na celu popełnienie tego przestępstwa,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powierzenia wykonywania pracy małoletniemu cudzoziemcowi, o którym mowa w</w:t>
      </w:r>
      <w:r w:rsidR="00862CAC">
        <w:t xml:space="preserve"> </w:t>
      </w:r>
      <w:r w:rsidRPr="007F683D">
        <w:t>art. 9 ust. 2 ustawy z dnia 15 czerwca 2012 r. o skutkach powierzania wykonywania pracy cudzoziemcom przebywającym wbrew przepisom na terytorium Rzeczypospolitej Polskiej (Dz. U. poz. 769),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o którym mowa w art. 9 ust. 1 i 3 lub art. 10 ustawy z dnia 15 czerwca 2012 r. o</w:t>
      </w:r>
      <w:r w:rsidR="00842019">
        <w:t xml:space="preserve"> </w:t>
      </w:r>
      <w:r w:rsidRPr="007F683D">
        <w:t>skutkach powierzania wykonywania pracy cudzoziemcom przebywającym wbrew przepisom na terytorium Rzeczypospolitej Polskiej</w:t>
      </w:r>
    </w:p>
    <w:p w:rsidR="007F683D" w:rsidRPr="007F683D" w:rsidRDefault="007F683D" w:rsidP="007F683D">
      <w:pPr>
        <w:pStyle w:val="Nagwek2"/>
      </w:pPr>
      <w:r w:rsidRPr="007F683D">
        <w:t>lub za odpowiedni czyn zabroniony określony w przepisach prawa obcego;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C41C8E">
        <w:t xml:space="preserve"> </w:t>
      </w:r>
      <w:r w:rsidRPr="007F683D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wobec którego prawomocnie orzeczono zakaz ubiegania się o zamówienia publiczne;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>
        <w:br/>
      </w:r>
      <w:r w:rsidRPr="007F683D">
        <w:t>w rozumieniu ustawy z dnia 16 lutego 2007 r. o ochronie konkurencji i</w:t>
      </w:r>
      <w:r w:rsidR="0044694B">
        <w:t xml:space="preserve"> </w:t>
      </w:r>
      <w:r w:rsidRPr="007F683D">
        <w:t xml:space="preserve">konsumentów, złożyli odrębne oferty, oferty częściowe lub wnioski o dopuszczenie do udziału </w:t>
      </w:r>
      <w:r w:rsidR="00A56E99">
        <w:br/>
      </w:r>
      <w:r w:rsidRPr="007F683D">
        <w:t>w postępowaniu, chyba że wykażą, że przygotowali te oferty lub wnioski niezależnie od siebie;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</w:t>
      </w:r>
      <w:r w:rsidR="002964AB">
        <w:t xml:space="preserve"> </w:t>
      </w:r>
      <w:r w:rsidRPr="007F683D">
        <w:t>konsumentów, chyba że spowodowane tym zakłócenie konkurencji może być wyeliminowane w inny sposób niż przez wykluczenie Wykonawcy z udziału w postępowaniu o udzielenie zamówienia.</w:t>
      </w:r>
    </w:p>
    <w:p w:rsidR="007F683D" w:rsidRPr="007F683D" w:rsidRDefault="007F683D" w:rsidP="00A34DDB">
      <w:pPr>
        <w:pStyle w:val="Nagwek2"/>
        <w:numPr>
          <w:ilvl w:val="0"/>
          <w:numId w:val="9"/>
        </w:numPr>
      </w:pPr>
      <w:r w:rsidRPr="007F683D">
        <w:lastRenderedPageBreak/>
        <w:t xml:space="preserve">Zamawiający wykluczy z postępowania także Wykonawcę w przypadkach określonych w art. 109 ust. 1 </w:t>
      </w:r>
      <w:proofErr w:type="spellStart"/>
      <w:r w:rsidR="00715FDA">
        <w:t>pkt</w:t>
      </w:r>
      <w:proofErr w:type="spellEnd"/>
      <w:r w:rsidR="00715FDA">
        <w:t xml:space="preserve"> 5 </w:t>
      </w:r>
      <w:r w:rsidRPr="007F683D">
        <w:t>ustawy Pzp:</w:t>
      </w:r>
    </w:p>
    <w:p w:rsidR="007F683D" w:rsidRPr="007F683D" w:rsidRDefault="001A301B" w:rsidP="00715FDA">
      <w:pPr>
        <w:pStyle w:val="Nagwek2"/>
      </w:pPr>
      <w:r>
        <w:t>– który 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</w:t>
      </w:r>
      <w:r w:rsidR="007F683D" w:rsidRPr="007F683D">
        <w:t>.</w:t>
      </w:r>
    </w:p>
    <w:p w:rsidR="003D1E9C" w:rsidRDefault="00A56E99" w:rsidP="005C02C7">
      <w:pPr>
        <w:pStyle w:val="Nagwek2"/>
      </w:pPr>
      <w:r>
        <w:t>10.</w:t>
      </w:r>
      <w:r w:rsidR="003D1E9C" w:rsidRPr="00EA020A">
        <w:t xml:space="preserve">2. Wykluczenie Wykonawcy następuje zgodnie z art. 111 </w:t>
      </w:r>
      <w:r w:rsidR="00ED60C5" w:rsidRPr="00EA020A">
        <w:t>ustawy Pzp</w:t>
      </w:r>
      <w:r w:rsidR="003D1E9C" w:rsidRPr="00EA020A">
        <w:t>.</w:t>
      </w:r>
    </w:p>
    <w:p w:rsidR="00F947D2" w:rsidRPr="001D3CEE" w:rsidRDefault="003D1E9C" w:rsidP="000C6F7A">
      <w:pPr>
        <w:pStyle w:val="Nagwek1"/>
        <w:rPr>
          <w:highlight w:val="lightGray"/>
        </w:rPr>
      </w:pPr>
      <w:bookmarkStart w:id="20" w:name="_Toc86131797"/>
      <w:r w:rsidRPr="001D3CEE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DOWODOWE).</w:t>
      </w:r>
      <w:bookmarkEnd w:id="20"/>
    </w:p>
    <w:p w:rsidR="003D1E9C" w:rsidRDefault="00B15A62" w:rsidP="005C02C7">
      <w:pPr>
        <w:pStyle w:val="Nagwek2"/>
      </w:pPr>
      <w:r>
        <w:t>11</w:t>
      </w:r>
      <w:r w:rsidR="003D1E9C">
        <w:t xml:space="preserve">.1. Do oferty Wykonawca zobowiązany jest dołączyć aktualne na dzień składania ofert oświadczenie o spełnianiu warunków udziału w postępowaniu oraz o braku podstaw do wykluczenia z postępowania – </w:t>
      </w:r>
      <w:r w:rsidR="003D1E9C" w:rsidRPr="00A93C5B">
        <w:rPr>
          <w:b/>
        </w:rPr>
        <w:t xml:space="preserve">zgodnie z Załącznikiem nr </w:t>
      </w:r>
      <w:r w:rsidR="006169FA" w:rsidRPr="00A93C5B">
        <w:rPr>
          <w:b/>
        </w:rPr>
        <w:t>3</w:t>
      </w:r>
      <w:r w:rsidR="003D1E9C" w:rsidRPr="00A93C5B">
        <w:rPr>
          <w:b/>
        </w:rPr>
        <w:t xml:space="preserve"> do SWZ</w:t>
      </w:r>
      <w:r w:rsidR="003D1E9C">
        <w:t>;</w:t>
      </w:r>
    </w:p>
    <w:p w:rsidR="003D1E9C" w:rsidRDefault="00B15A62" w:rsidP="005C02C7">
      <w:pPr>
        <w:pStyle w:val="Nagwek2"/>
      </w:pPr>
      <w:r>
        <w:t>11</w:t>
      </w:r>
      <w:r w:rsidR="0058576B">
        <w:t>.</w:t>
      </w:r>
      <w:r w:rsidR="003D1E9C">
        <w:t xml:space="preserve">2. Informacje zawarte w oświadczeniu, o którym mowa w pkt 1 stanowią wstępne potwierdzenie, że Wykonawca nie podlega wykluczeniu oraz spełnia warunki udziału </w:t>
      </w:r>
      <w:r w:rsidR="0058576B">
        <w:br/>
      </w:r>
      <w:r w:rsidR="003D1E9C">
        <w:t>w postępowaniu.</w:t>
      </w:r>
    </w:p>
    <w:p w:rsidR="003D1E9C" w:rsidRDefault="00B15A62" w:rsidP="005C02C7">
      <w:pPr>
        <w:pStyle w:val="Nagwek2"/>
      </w:pPr>
      <w:r>
        <w:t>11</w:t>
      </w:r>
      <w:r w:rsidR="0058576B">
        <w:t>.</w:t>
      </w:r>
      <w:r w:rsidR="003D1E9C">
        <w:t xml:space="preserve">3.Zamawiający wzywa wykonawcę, </w:t>
      </w:r>
      <w:r w:rsidR="003D1E9C" w:rsidRPr="00BB1DE0">
        <w:rPr>
          <w:b/>
        </w:rPr>
        <w:t>którego oferta została najwyżej oceniona, do złożenia w wyznaczonym terminie, nie krótszym niż 5 dni od dnia wezwania</w:t>
      </w:r>
      <w:r w:rsidR="003D1E9C">
        <w:t>, podmiotowych środkówdowodowych, jeżeli wymagał ich złożenia w ogłoszeniu o zamówieniu lub dokumentach zamówienia, aktualnych na dzień złożenia podmiotowych środków dowodowych.</w:t>
      </w:r>
    </w:p>
    <w:p w:rsidR="003D1E9C" w:rsidRDefault="00336354" w:rsidP="005C02C7">
      <w:pPr>
        <w:pStyle w:val="Nagwek2"/>
      </w:pPr>
      <w:r w:rsidRPr="00336354">
        <w:rPr>
          <w:b/>
        </w:rPr>
        <w:t>Podmiotowe środki dowodowe wymagane od wykonawcy obejmują:</w:t>
      </w:r>
    </w:p>
    <w:p w:rsidR="003D1E9C" w:rsidRDefault="003D1E9C" w:rsidP="0064441E">
      <w:pPr>
        <w:pStyle w:val="Nagwek2"/>
        <w:numPr>
          <w:ilvl w:val="0"/>
          <w:numId w:val="29"/>
        </w:numPr>
      </w:pPr>
      <w:r>
        <w:t xml:space="preserve">Oświadczenie wykonawcy, w zakresie art. 108 ust. 1 pkt 5 ustawy, o braku przynależności do tej samej grupy kapitałowej, w rozumieniu ustawy z dnia 16 lutego 2007 r. o ochronie konkurencji i konsumentów (Dz. U. z 2019 r. poz. 369), </w:t>
      </w:r>
      <w:r w:rsidR="00D82996">
        <w:br/>
      </w:r>
      <w:r>
        <w:t xml:space="preserve">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="00D82996">
        <w:br/>
      </w:r>
      <w:r>
        <w:t xml:space="preserve">w postępowaniu </w:t>
      </w:r>
      <w:r w:rsidRPr="0071351B">
        <w:t xml:space="preserve">niezależnie od innego wykonawcy należącego do tej samej grupy kapitałowej – </w:t>
      </w:r>
      <w:r w:rsidRPr="00DD16FB">
        <w:rPr>
          <w:b/>
        </w:rPr>
        <w:t>załącznik nr 4 do SWZ</w:t>
      </w:r>
      <w:r w:rsidRPr="0071351B">
        <w:t>;</w:t>
      </w:r>
    </w:p>
    <w:p w:rsidR="0064441E" w:rsidRPr="00DD16FB" w:rsidRDefault="0064441E" w:rsidP="0064441E">
      <w:pPr>
        <w:pStyle w:val="Nagwek2"/>
        <w:numPr>
          <w:ilvl w:val="0"/>
          <w:numId w:val="29"/>
        </w:numPr>
      </w:pPr>
      <w:r w:rsidRPr="00DD16FB">
        <w:t xml:space="preserve">Aktualne zezwolenie obejmujące prowadzenie działalności w zakresie transportu odpadów, zgodnie z wymogami ustawy z dnia 14 grudnia 2012 r. o odpadach (t. j. Dz. U. z 2021 r., poz. 779, z </w:t>
      </w:r>
      <w:proofErr w:type="spellStart"/>
      <w:r w:rsidRPr="00DD16FB">
        <w:t>późn</w:t>
      </w:r>
      <w:proofErr w:type="spellEnd"/>
      <w:r w:rsidRPr="00DD16FB">
        <w:t>. zmian.) lub równoważne, w tym wydane na podstawie wcześniejszych przepisów w zakresie obejmującym minimum przedmiot zamówienia.</w:t>
      </w:r>
    </w:p>
    <w:p w:rsidR="007B646E" w:rsidRPr="00061A52" w:rsidRDefault="005E79A7" w:rsidP="0064441E">
      <w:pPr>
        <w:pStyle w:val="Nagwek2"/>
        <w:numPr>
          <w:ilvl w:val="0"/>
          <w:numId w:val="29"/>
        </w:numPr>
      </w:pPr>
      <w:r>
        <w:t xml:space="preserve">Wykaz dostaw lub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</w:t>
      </w:r>
      <w:r w:rsidR="00DD16FB">
        <w:br/>
      </w:r>
      <w:r>
        <w:t xml:space="preserve">z przyczyn niezależnych od niego nie jest w stanie uzyskać tych dokumentów - </w:t>
      </w:r>
      <w:r>
        <w:lastRenderedPageBreak/>
        <w:t xml:space="preserve">oświadczenie wykonawcy; w przypadku świadczeń powtarzających się lub ciągłych nadal wykonywanych referencje bądź inne dokumenty potwierdzające ich należyte wykonywanie powinny być wystawione w okresie ostatnich 3 miesięcy </w:t>
      </w:r>
      <w:r w:rsidRPr="00DD16FB">
        <w:rPr>
          <w:b/>
        </w:rPr>
        <w:t>-</w:t>
      </w:r>
      <w:r w:rsidR="003C659D" w:rsidRPr="00DD16FB">
        <w:rPr>
          <w:b/>
        </w:rPr>
        <w:t xml:space="preserve"> zgodnie </w:t>
      </w:r>
      <w:r w:rsidRPr="00DD16FB">
        <w:rPr>
          <w:b/>
        </w:rPr>
        <w:br/>
      </w:r>
      <w:r w:rsidR="003C659D" w:rsidRPr="00DD16FB">
        <w:rPr>
          <w:b/>
        </w:rPr>
        <w:t>z załącznikiem nr</w:t>
      </w:r>
      <w:r w:rsidR="00DD16FB" w:rsidRPr="00DD16FB">
        <w:rPr>
          <w:b/>
        </w:rPr>
        <w:t xml:space="preserve"> 5</w:t>
      </w:r>
      <w:r w:rsidR="003C659D" w:rsidRPr="00DD16FB">
        <w:rPr>
          <w:b/>
        </w:rPr>
        <w:t xml:space="preserve"> do SWZ</w:t>
      </w:r>
      <w:r w:rsidR="003C659D" w:rsidRPr="004C3318">
        <w:t>.</w:t>
      </w:r>
    </w:p>
    <w:p w:rsidR="00061A52" w:rsidRDefault="00061A52" w:rsidP="0064441E">
      <w:pPr>
        <w:pStyle w:val="Nagwek2"/>
        <w:numPr>
          <w:ilvl w:val="0"/>
          <w:numId w:val="29"/>
        </w:numPr>
      </w:pPr>
      <w:r>
        <w:t xml:space="preserve">Wykaz narzędzi, wyposażenia zakładu lub urządzeń technicznych dostępnych wykonawcy w celu wykonania zamówienia publicznego wraz z informacją o podstawie do dysponowania tymi zasobami </w:t>
      </w:r>
      <w:r w:rsidRPr="004F53AA">
        <w:rPr>
          <w:b/>
        </w:rPr>
        <w:t xml:space="preserve">– zgodnie z załącznikiem nr </w:t>
      </w:r>
      <w:r w:rsidR="004F53AA" w:rsidRPr="004F53AA">
        <w:rPr>
          <w:b/>
        </w:rPr>
        <w:t>6</w:t>
      </w:r>
      <w:r w:rsidRPr="004F53AA">
        <w:rPr>
          <w:b/>
        </w:rPr>
        <w:t xml:space="preserve"> do SWZ.</w:t>
      </w:r>
    </w:p>
    <w:p w:rsidR="003D1E9C" w:rsidRDefault="000570F9" w:rsidP="005C02C7">
      <w:pPr>
        <w:pStyle w:val="Nagwek2"/>
      </w:pPr>
      <w:r>
        <w:t>11</w:t>
      </w:r>
      <w:r w:rsidR="00B83257">
        <w:t>.</w:t>
      </w:r>
      <w:r>
        <w:t>4</w:t>
      </w:r>
      <w:r w:rsidR="003D1E9C">
        <w:t>.</w:t>
      </w:r>
      <w:r w:rsidR="000676C4">
        <w:t xml:space="preserve"> </w:t>
      </w:r>
      <w:r w:rsidR="003D1E9C">
        <w:t>Zamawiający nie wzywa do złożenia podmiotowych środków dowodowych, jeżeli:</w:t>
      </w:r>
    </w:p>
    <w:p w:rsidR="003D1E9C" w:rsidRDefault="003D1E9C" w:rsidP="005C02C7">
      <w:pPr>
        <w:pStyle w:val="Nagwek2"/>
      </w:pPr>
      <w:r>
        <w:t>1)</w:t>
      </w:r>
      <w:r w:rsidR="006A2188">
        <w:t xml:space="preserve"> </w:t>
      </w:r>
      <w: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CC5F3E">
        <w:br/>
      </w:r>
      <w:r>
        <w:t xml:space="preserve">w oświadczeniu, o którym mowa w art. 125 ust. 1 </w:t>
      </w:r>
      <w:r w:rsidR="00B83257">
        <w:t>ustawy Pzp</w:t>
      </w:r>
      <w:r>
        <w:t xml:space="preserve"> dane umożliwiające dostęp do tych środków;</w:t>
      </w:r>
    </w:p>
    <w:p w:rsidR="003D1E9C" w:rsidRDefault="003D1E9C" w:rsidP="005C02C7">
      <w:pPr>
        <w:pStyle w:val="Nagwek2"/>
      </w:pPr>
      <w:r>
        <w:t>2)</w:t>
      </w:r>
      <w:r w:rsidR="006A2188">
        <w:t xml:space="preserve"> </w:t>
      </w:r>
      <w:r>
        <w:t>podmiotowym środkiem dowodowym jest oświadczenie, którego treść odpowiada zakresowi oświadczenia, o którym mowa w art. 125 ust. 1.</w:t>
      </w:r>
    </w:p>
    <w:p w:rsidR="003D1E9C" w:rsidRDefault="00F5027E" w:rsidP="005C02C7">
      <w:pPr>
        <w:pStyle w:val="Nagwek2"/>
      </w:pPr>
      <w:r>
        <w:t>11</w:t>
      </w:r>
      <w:r w:rsidR="00B83257">
        <w:t>.</w:t>
      </w:r>
      <w:r>
        <w:t>5</w:t>
      </w:r>
      <w:r w:rsidR="003D1E9C">
        <w:t>.</w:t>
      </w:r>
      <w:r w:rsidR="000676C4">
        <w:t xml:space="preserve"> </w:t>
      </w:r>
      <w:r w:rsidR="003D1E9C"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3D1E9C" w:rsidRDefault="00F5027E" w:rsidP="005C02C7">
      <w:pPr>
        <w:pStyle w:val="Nagwek2"/>
      </w:pPr>
      <w:r>
        <w:t>11</w:t>
      </w:r>
      <w:r w:rsidR="00B83257">
        <w:t>.</w:t>
      </w:r>
      <w:r>
        <w:t>6</w:t>
      </w:r>
      <w:r w:rsidR="003D1E9C">
        <w:t>.</w:t>
      </w:r>
      <w:r w:rsidR="000676C4">
        <w:t xml:space="preserve"> </w:t>
      </w:r>
      <w:r w:rsidR="003D1E9C">
        <w:t xml:space="preserve">W zakresie nieuregulowanym ustawą </w:t>
      </w:r>
      <w:r w:rsidR="00B83257">
        <w:t>Pzp</w:t>
      </w:r>
      <w:r w:rsidR="003D1E9C">
        <w:t xml:space="preserve"> lub niniejszą SWZ do oświadczeń </w:t>
      </w:r>
      <w:r w:rsidR="00B83257">
        <w:br/>
      </w:r>
      <w:r w:rsidR="003D1E9C">
        <w:t xml:space="preserve">i dokumentów składanych przez Wykonawcę w postępowaniu zastosowanie mają </w:t>
      </w:r>
      <w:r w:rsidR="00B83257">
        <w:br/>
      </w:r>
      <w:r w:rsidR="003D1E9C">
        <w:t xml:space="preserve">w szczególności przepisy rozporządzenia Ministra Rozwoju Pracy i Technologii z dnia </w:t>
      </w:r>
      <w:r w:rsidR="00B83257">
        <w:br/>
      </w:r>
      <w:r w:rsidR="003D1E9C">
        <w:t xml:space="preserve">23 grudnia 2020 r. w sprawie podmiotowych środków dowodowych oraz innych dokumentów lub oświadczeń, jakich może żądać zamawiający od wykonawcy oraz rozporządzenia Prezesa Rady Ministrów </w:t>
      </w:r>
      <w:r w:rsidR="003D1E9C" w:rsidRPr="006E1FF5">
        <w:t>z dnia</w:t>
      </w:r>
      <w:r w:rsidR="006E1FF5" w:rsidRPr="006E1FF5">
        <w:t xml:space="preserve"> 30</w:t>
      </w:r>
      <w:r w:rsidR="003D1E9C" w:rsidRPr="006E1FF5">
        <w:t xml:space="preserve"> grudnia 2020 r.</w:t>
      </w:r>
      <w:r w:rsidR="003D1E9C">
        <w:t xml:space="preserve"> w sprawie sposobu sporządzania i przekazywania informacji oraz wymagań technicznych dla dokumentów elektronicznych oraz środków komunikacji elektronicznej w postępowaniu o udzielenie zamówienia publicznego lub konkursie.</w:t>
      </w:r>
    </w:p>
    <w:p w:rsidR="008A0411" w:rsidRPr="00BA0299" w:rsidRDefault="0018358F" w:rsidP="000C6F7A">
      <w:pPr>
        <w:pStyle w:val="Nagwek1"/>
        <w:rPr>
          <w:highlight w:val="lightGray"/>
        </w:rPr>
      </w:pPr>
      <w:bookmarkStart w:id="21" w:name="_Toc86131798"/>
      <w:r w:rsidRPr="00BA0299">
        <w:rPr>
          <w:highlight w:val="lightGray"/>
        </w:rPr>
        <w:t>POLEGANIE NA ZASOBACH INNYCH PODMIOTÓW.</w:t>
      </w:r>
      <w:bookmarkEnd w:id="21"/>
    </w:p>
    <w:p w:rsidR="0018358F" w:rsidRDefault="0018358F" w:rsidP="005C02C7">
      <w:pPr>
        <w:pStyle w:val="Nagwek2"/>
      </w:pPr>
      <w: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8A0411" w:rsidRPr="00BA0299" w:rsidRDefault="00FE60F8" w:rsidP="000C6F7A">
      <w:pPr>
        <w:pStyle w:val="Nagwek1"/>
        <w:rPr>
          <w:highlight w:val="lightGray"/>
        </w:rPr>
      </w:pPr>
      <w:bookmarkStart w:id="22" w:name="_Toc86131799"/>
      <w:r w:rsidRPr="00BA0299">
        <w:rPr>
          <w:highlight w:val="lightGray"/>
        </w:rPr>
        <w:t>INFORMACJA DLA WYKONAWCÓW WSPÓLNIE UBIEGAJĄCYCH się O UDZIELENIE ZAMÓWIENIA (</w:t>
      </w:r>
      <w:r w:rsidR="00BA0299">
        <w:rPr>
          <w:highlight w:val="lightGray"/>
        </w:rPr>
        <w:t xml:space="preserve">NP. </w:t>
      </w:r>
      <w:r w:rsidRPr="00BA0299">
        <w:rPr>
          <w:highlight w:val="lightGray"/>
        </w:rPr>
        <w:t>SPÓŁKI CYWILNE/KONS</w:t>
      </w:r>
      <w:r w:rsidR="007E791D">
        <w:rPr>
          <w:highlight w:val="lightGray"/>
        </w:rPr>
        <w:t>O</w:t>
      </w:r>
      <w:r w:rsidRPr="00BA0299">
        <w:rPr>
          <w:highlight w:val="lightGray"/>
        </w:rPr>
        <w:t>RCJA).</w:t>
      </w:r>
      <w:bookmarkEnd w:id="22"/>
    </w:p>
    <w:p w:rsidR="00FE60F8" w:rsidRDefault="001B7B8C" w:rsidP="005C02C7">
      <w:pPr>
        <w:pStyle w:val="Nagwek2"/>
      </w:pPr>
      <w:r>
        <w:t>13</w:t>
      </w:r>
      <w:r w:rsidR="00FE60F8">
        <w:t xml:space="preserve">.1.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E60F8" w:rsidRDefault="001B7B8C" w:rsidP="005C02C7">
      <w:pPr>
        <w:pStyle w:val="Nagwek2"/>
      </w:pPr>
      <w:r>
        <w:t>13</w:t>
      </w:r>
      <w:r w:rsidR="00FE60F8">
        <w:t>.2. W przypadku Wykonawców wspólnie ubiegających się o udzielenie zamówienia, oświadczenia, o których mowa w pkt.</w:t>
      </w:r>
      <w:r>
        <w:t xml:space="preserve"> 11 </w:t>
      </w:r>
      <w:r w:rsidR="00FE60F8">
        <w:t xml:space="preserve">ust. 1 SWZ, składa każdy z wykonawców. Oświadczenia te potwierdzają brak podstaw wykluczenia oraz spełnianie warunków udziału </w:t>
      </w:r>
      <w:r w:rsidR="00FE60F8">
        <w:br/>
        <w:t xml:space="preserve">w zakresie, w jakim każdy z wykonawców wykazuje spełnianie warunków udziału </w:t>
      </w:r>
      <w:r w:rsidR="00FE60F8">
        <w:br/>
        <w:t>w postępowaniu.</w:t>
      </w:r>
    </w:p>
    <w:p w:rsidR="00FE60F8" w:rsidRDefault="00103D29" w:rsidP="005C02C7">
      <w:pPr>
        <w:pStyle w:val="Nagwek2"/>
      </w:pPr>
      <w:r>
        <w:t>13</w:t>
      </w:r>
      <w:r w:rsidR="00FE60F8">
        <w:t>.3. Wykonawcy wspólnie ubiegający się o udzielenie zamówienia dołączają do oferty oświadczenie, z którego wynika, które roboty budowlane/dostawy/usługiwykonają poszczególni wykonawcy.</w:t>
      </w:r>
    </w:p>
    <w:p w:rsidR="00FE60F8" w:rsidRDefault="00103D29" w:rsidP="005C02C7">
      <w:pPr>
        <w:pStyle w:val="Nagwek2"/>
      </w:pPr>
      <w:r>
        <w:lastRenderedPageBreak/>
        <w:t>13</w:t>
      </w:r>
      <w:r w:rsidR="00FE60F8">
        <w:t>.4. Oświadczenia i dokumenty potwierdzające brak podstaw do wykluczenia z postępowania składa każdy z Wykonawców wspólnie ubiegających się o zamówienie.</w:t>
      </w:r>
    </w:p>
    <w:p w:rsidR="0079244D" w:rsidRPr="00BA0299" w:rsidRDefault="00060E95" w:rsidP="000C6F7A">
      <w:pPr>
        <w:pStyle w:val="Nagwek1"/>
        <w:rPr>
          <w:highlight w:val="lightGray"/>
        </w:rPr>
      </w:pPr>
      <w:bookmarkStart w:id="23" w:name="_Toc86131800"/>
      <w:r w:rsidRPr="00BA0299">
        <w:rPr>
          <w:highlight w:val="lightGray"/>
        </w:rPr>
        <w:t>SPOSÓB KOMUNIKACJI ORAZ WYJAŚNIENIA TERŚCI SWZ.</w:t>
      </w:r>
      <w:bookmarkEnd w:id="23"/>
    </w:p>
    <w:p w:rsidR="00060E95" w:rsidRDefault="00FD4B0C" w:rsidP="005C02C7">
      <w:pPr>
        <w:pStyle w:val="Nagwek2"/>
      </w:pPr>
      <w:r>
        <w:t>14</w:t>
      </w:r>
      <w:r w:rsidR="00060E95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060E95">
        <w:br/>
        <w:t xml:space="preserve">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:rsidR="004E3603" w:rsidRDefault="00FD4B0C" w:rsidP="005C02C7">
      <w:pPr>
        <w:pStyle w:val="Nagwek2"/>
      </w:pPr>
      <w:r w:rsidRPr="00060E95">
        <w:t>1</w:t>
      </w:r>
      <w:r>
        <w:t>4</w:t>
      </w:r>
      <w:r w:rsidR="00060E95" w:rsidRPr="00060E95">
        <w:t xml:space="preserve">.2. Ofertę, oświadczenia, o których mowa w art. 125 ust. 1 ustawy Pzp, podmiotowe środki dowodowe, pełnomocnictwa, zobowiązanie podmiotu udostępniającego zasoby sporządza się </w:t>
      </w:r>
      <w:r w:rsidR="00060E95" w:rsidRPr="00060E95">
        <w:br/>
        <w:t>w postaci elektronicznej, w ogólnie dostępnych formatach danych, w szczególności w formatach .</w:t>
      </w:r>
      <w:proofErr w:type="spellStart"/>
      <w:r w:rsidR="00060E95" w:rsidRPr="00060E95">
        <w:t>txt</w:t>
      </w:r>
      <w:proofErr w:type="spellEnd"/>
      <w:r w:rsidR="00060E95" w:rsidRPr="00060E95">
        <w:t>, .</w:t>
      </w:r>
      <w:proofErr w:type="spellStart"/>
      <w:r w:rsidR="00060E95" w:rsidRPr="00060E95">
        <w:t>rtf</w:t>
      </w:r>
      <w:proofErr w:type="spellEnd"/>
      <w:r w:rsidR="00060E95" w:rsidRPr="00060E95">
        <w:t xml:space="preserve">, </w:t>
      </w:r>
      <w:proofErr w:type="spellStart"/>
      <w:r w:rsidR="00060E95" w:rsidRPr="00060E95">
        <w:t>.pd</w:t>
      </w:r>
      <w:proofErr w:type="spellEnd"/>
      <w:r w:rsidR="00060E95" w:rsidRPr="00060E95">
        <w:t>f, .</w:t>
      </w:r>
      <w:proofErr w:type="spellStart"/>
      <w:r w:rsidR="00060E95" w:rsidRPr="00060E95">
        <w:t>doc</w:t>
      </w:r>
      <w:proofErr w:type="spellEnd"/>
      <w:r w:rsidR="00060E95" w:rsidRPr="00060E95">
        <w:t>, .</w:t>
      </w:r>
      <w:proofErr w:type="spellStart"/>
      <w:r w:rsidR="00060E95" w:rsidRPr="00060E95">
        <w:t>docx</w:t>
      </w:r>
      <w:proofErr w:type="spellEnd"/>
      <w:r w:rsidR="00060E95" w:rsidRPr="00060E95">
        <w:t>, .</w:t>
      </w:r>
      <w:proofErr w:type="spellStart"/>
      <w:r w:rsidR="00060E95" w:rsidRPr="00060E95">
        <w:t>odt</w:t>
      </w:r>
      <w:proofErr w:type="spellEnd"/>
      <w:r w:rsidR="00060E95" w:rsidRPr="00060E95">
        <w:t xml:space="preserve"> . </w:t>
      </w:r>
      <w:r w:rsidR="00B5402B">
        <w:t>Maksymalny rozmiar plików przesyłanych wynosi 150 MB.</w:t>
      </w:r>
    </w:p>
    <w:p w:rsidR="00060E95" w:rsidRPr="00FD4B0C" w:rsidRDefault="004953F7" w:rsidP="005C02C7">
      <w:pPr>
        <w:pStyle w:val="Nagwek2"/>
        <w:rPr>
          <w:i/>
          <w:color w:val="FF0000"/>
        </w:rPr>
      </w:pPr>
      <w:r w:rsidRPr="00FD4B0C">
        <w:rPr>
          <w:i/>
          <w:color w:val="FF0000"/>
        </w:rPr>
        <w:t>Zgodnie z</w:t>
      </w:r>
      <w:r w:rsidR="006F1CCC" w:rsidRPr="00FD4B0C">
        <w:rPr>
          <w:i/>
          <w:color w:val="FF0000"/>
        </w:rPr>
        <w:t xml:space="preserve"> art. 63 </w:t>
      </w:r>
      <w:r w:rsidRPr="00FD4B0C">
        <w:rPr>
          <w:i/>
          <w:color w:val="FF0000"/>
        </w:rPr>
        <w:t xml:space="preserve">ust. 2 </w:t>
      </w:r>
      <w:r w:rsidR="006F1CCC" w:rsidRPr="00FD4B0C">
        <w:rPr>
          <w:i/>
          <w:color w:val="FF0000"/>
        </w:rPr>
        <w:t>ustawy Pzp o</w:t>
      </w:r>
      <w:r w:rsidR="00060E95" w:rsidRPr="00FD4B0C">
        <w:rPr>
          <w:i/>
          <w:color w:val="FF0000"/>
        </w:rPr>
        <w:t xml:space="preserve">fertę, a także oświadczenie o jakim mowa w pkt.12 ust. 1 SWZ składa się, pod rygorem nieważności, w formie elektronicznej lub w postaci elektronicznej opatrzonej podpisem zaufanym lub podpisem osobistym. </w:t>
      </w:r>
    </w:p>
    <w:p w:rsidR="00060E95" w:rsidRDefault="002A24D0" w:rsidP="005C02C7">
      <w:pPr>
        <w:pStyle w:val="Nagwek2"/>
      </w:pPr>
      <w:r>
        <w:t>14</w:t>
      </w:r>
      <w:r w:rsidR="00970C64">
        <w:t>.</w:t>
      </w:r>
      <w:r w:rsidR="00060E95">
        <w:t>3.</w:t>
      </w:r>
      <w:r w:rsidR="00E26006">
        <w:t xml:space="preserve"> </w:t>
      </w:r>
      <w:r w:rsidR="00060E95">
        <w:t>Zawiadomienia, oświadczenia, wnioski lub informacje Wykonawcy przekazują:</w:t>
      </w:r>
    </w:p>
    <w:p w:rsidR="00060E95" w:rsidRPr="00970C64" w:rsidRDefault="00060E95" w:rsidP="004C79A6">
      <w:pPr>
        <w:pStyle w:val="Nagwek2"/>
        <w:ind w:firstLine="708"/>
      </w:pPr>
      <w:r w:rsidRPr="00970C64">
        <w:t>1)</w:t>
      </w:r>
      <w:r w:rsidR="00E26006">
        <w:t xml:space="preserve"> </w:t>
      </w:r>
      <w:r w:rsidRPr="00970C64">
        <w:t xml:space="preserve">drogą elektroniczną: </w:t>
      </w:r>
      <w:r w:rsidR="00970C64" w:rsidRPr="002A24D0">
        <w:rPr>
          <w:b/>
        </w:rPr>
        <w:t>urzad@rabka.pl</w:t>
      </w:r>
    </w:p>
    <w:p w:rsidR="00970C64" w:rsidRPr="0082700A" w:rsidRDefault="00060E95" w:rsidP="004C79A6">
      <w:pPr>
        <w:ind w:firstLine="708"/>
      </w:pPr>
      <w:r>
        <w:t>2)</w:t>
      </w:r>
      <w:r w:rsidR="00E26006">
        <w:t xml:space="preserve"> </w:t>
      </w:r>
      <w:r>
        <w:t xml:space="preserve">poprzez Platformę, dostępną pod adresem: </w:t>
      </w:r>
      <w:r w:rsidR="00970C64" w:rsidRPr="00494462">
        <w:rPr>
          <w:b/>
          <w:color w:val="FF0000"/>
        </w:rPr>
        <w:t>https://platformazakupowa.pl/</w:t>
      </w:r>
      <w:r w:rsidR="00C23B68">
        <w:rPr>
          <w:b/>
          <w:color w:val="FF0000"/>
        </w:rPr>
        <w:t>pn/rabka</w:t>
      </w:r>
    </w:p>
    <w:p w:rsidR="00060E95" w:rsidRPr="0076099E" w:rsidRDefault="000E32CC" w:rsidP="005C02C7">
      <w:pPr>
        <w:pStyle w:val="Nagwek2"/>
      </w:pPr>
      <w:r w:rsidRPr="0076099E">
        <w:t>1</w:t>
      </w:r>
      <w:r>
        <w:t>4</w:t>
      </w:r>
      <w:r w:rsidR="00970C64" w:rsidRPr="0076099E">
        <w:t>.</w:t>
      </w:r>
      <w:r w:rsidR="00060E95" w:rsidRPr="0076099E">
        <w:t>4.</w:t>
      </w:r>
      <w:r w:rsidR="00E26006">
        <w:t xml:space="preserve"> </w:t>
      </w:r>
      <w:r w:rsidR="00060E95" w:rsidRPr="0076099E">
        <w:t>Rejestracja na Platformie, w tym złożenie oferty w formie elektronicznej, wymaga</w:t>
      </w:r>
      <w:r w:rsidR="0076099E" w:rsidRPr="0076099E">
        <w:t>:</w:t>
      </w:r>
    </w:p>
    <w:p w:rsidR="0076099E" w:rsidRPr="0076099E" w:rsidRDefault="0076099E" w:rsidP="004C79A6">
      <w:pPr>
        <w:pStyle w:val="Nagwek2"/>
        <w:ind w:left="708"/>
      </w:pPr>
      <w:r w:rsidRPr="0076099E">
        <w:t>1) akceptacji warunków korzystania z platformy zakupowej określonych w Regulaminie zamieszczonym na stronie internetowej pod linkiem w zakładce „Regulamin” oraz uznania go za wiążący,</w:t>
      </w:r>
    </w:p>
    <w:p w:rsidR="0076099E" w:rsidRPr="00426B49" w:rsidRDefault="0076099E" w:rsidP="004C79A6">
      <w:pPr>
        <w:pStyle w:val="Nagwek2"/>
        <w:ind w:left="708"/>
      </w:pPr>
      <w:r w:rsidRPr="00426B49">
        <w:t>2) zapoznania się i stosowania instrukcji składania ofert/wniosków dostępnej pod linkiem:</w:t>
      </w:r>
      <w:r w:rsidR="00263266">
        <w:t xml:space="preserve"> </w:t>
      </w:r>
      <w:hyperlink r:id="rId11" w:history="1">
        <w:r w:rsidR="00426B49" w:rsidRPr="00426B49">
          <w:rPr>
            <w:rStyle w:val="Hipercze"/>
            <w:color w:val="auto"/>
          </w:rPr>
          <w:t>https://platformazakupowa.pl/strona/45-instrukcje</w:t>
        </w:r>
      </w:hyperlink>
    </w:p>
    <w:p w:rsidR="00060E95" w:rsidRPr="00FB6B9C" w:rsidRDefault="00000B41" w:rsidP="005C02C7">
      <w:pPr>
        <w:pStyle w:val="Nagwek2"/>
      </w:pPr>
      <w:r w:rsidRPr="00FB6B9C">
        <w:t>1</w:t>
      </w:r>
      <w:r>
        <w:t>4</w:t>
      </w:r>
      <w:r w:rsidR="00685ABC" w:rsidRPr="00FB6B9C">
        <w:t>.</w:t>
      </w:r>
      <w:r w:rsidR="00060E95" w:rsidRPr="00FB6B9C">
        <w:t>5.</w:t>
      </w:r>
      <w:r w:rsidR="00E26006">
        <w:t xml:space="preserve"> </w:t>
      </w:r>
      <w:r w:rsidR="00060E95" w:rsidRPr="00FB6B9C">
        <w:t>Rejestracja i korzystanie z Platformy</w:t>
      </w:r>
      <w:r w:rsidR="00FB6B9C" w:rsidRPr="00FB6B9C">
        <w:t xml:space="preserve"> wymaga założenia konta z zachowaniem zasad określonych w regulaminie, o którym mowa powyżej. </w:t>
      </w:r>
    </w:p>
    <w:p w:rsidR="00060E95" w:rsidRPr="005829BB" w:rsidRDefault="00000B41" w:rsidP="005C02C7">
      <w:pPr>
        <w:pStyle w:val="Nagwek2"/>
      </w:pPr>
      <w:r w:rsidRPr="005829BB">
        <w:t>1</w:t>
      </w:r>
      <w:r>
        <w:t>4</w:t>
      </w:r>
      <w:r w:rsidR="00685ABC" w:rsidRPr="005829BB">
        <w:t>.</w:t>
      </w:r>
      <w:r w:rsidR="00060E95" w:rsidRPr="005829BB">
        <w:t>6.</w:t>
      </w:r>
      <w:r w:rsidR="00E26006">
        <w:t xml:space="preserve"> </w:t>
      </w:r>
      <w:r w:rsidR="00060E95" w:rsidRPr="005829BB">
        <w:t xml:space="preserve">Zgodnie z 67 ustawy </w:t>
      </w:r>
      <w:r w:rsidR="00685ABC" w:rsidRPr="005829BB">
        <w:t>Pzp.</w:t>
      </w:r>
      <w:r w:rsidR="00060E95" w:rsidRPr="005829BB">
        <w:t xml:space="preserve">, Zamawiający podaje wymagania techniczne związane </w:t>
      </w:r>
      <w:r w:rsidR="00685ABC" w:rsidRPr="005829BB">
        <w:br/>
      </w:r>
      <w:r w:rsidR="00060E95" w:rsidRPr="005829BB">
        <w:t>z korzystaniem z Platformy:</w:t>
      </w:r>
    </w:p>
    <w:p w:rsidR="00060E95" w:rsidRPr="005829BB" w:rsidRDefault="00060E95" w:rsidP="004C79A6">
      <w:pPr>
        <w:pStyle w:val="Nagwek2"/>
        <w:ind w:left="708"/>
      </w:pPr>
      <w:r w:rsidRPr="005829BB">
        <w:t>1)</w:t>
      </w:r>
      <w:r w:rsidR="00900AB5">
        <w:t xml:space="preserve"> </w:t>
      </w:r>
      <w:r w:rsidRPr="005829BB">
        <w:t>stały dostęp do sieci Internet i minimalna prędkość połączenia internetowego nie mniejsza niż</w:t>
      </w:r>
      <w:r w:rsidR="0089730C" w:rsidRPr="005829BB">
        <w:t xml:space="preserve"> 512 </w:t>
      </w:r>
      <w:proofErr w:type="spellStart"/>
      <w:r w:rsidR="0089730C" w:rsidRPr="005829BB">
        <w:t>kb</w:t>
      </w:r>
      <w:proofErr w:type="spellEnd"/>
      <w:r w:rsidR="0089730C" w:rsidRPr="005829BB">
        <w:t>/s,</w:t>
      </w:r>
    </w:p>
    <w:p w:rsidR="00060E95" w:rsidRPr="005829BB" w:rsidRDefault="00060E95" w:rsidP="004C79A6">
      <w:pPr>
        <w:pStyle w:val="Nagwek2"/>
        <w:ind w:left="708"/>
      </w:pPr>
      <w:r w:rsidRPr="005829BB">
        <w:t>2)</w:t>
      </w:r>
      <w:r w:rsidR="0089730C" w:rsidRPr="005829BB"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  <w:r w:rsidRPr="005829BB">
        <w:tab/>
      </w:r>
    </w:p>
    <w:p w:rsidR="00060E95" w:rsidRPr="005829BB" w:rsidRDefault="00060E95" w:rsidP="004C79A6">
      <w:pPr>
        <w:pStyle w:val="Nagwek2"/>
        <w:ind w:left="708"/>
      </w:pPr>
      <w:r w:rsidRPr="005829BB">
        <w:t>3)</w:t>
      </w:r>
      <w:r w:rsidR="0089730C" w:rsidRPr="005829BB">
        <w:t xml:space="preserve"> zainstalowana dowolna przeglądarka internetowa, w przypadku Internet Explorer minimalnie wersja 10,</w:t>
      </w:r>
      <w:r w:rsidRPr="005829BB">
        <w:tab/>
      </w:r>
      <w:r w:rsidRPr="005829BB">
        <w:tab/>
      </w:r>
    </w:p>
    <w:p w:rsidR="0089730C" w:rsidRPr="005829BB" w:rsidRDefault="00060E95" w:rsidP="004C79A6">
      <w:pPr>
        <w:pStyle w:val="Nagwek2"/>
        <w:ind w:firstLine="708"/>
      </w:pPr>
      <w:r w:rsidRPr="005829BB">
        <w:t>4)</w:t>
      </w:r>
      <w:r w:rsidR="0089730C" w:rsidRPr="005829BB">
        <w:t xml:space="preserve"> włączona obsługa JavaScript,</w:t>
      </w:r>
    </w:p>
    <w:p w:rsidR="0089730C" w:rsidRPr="005829BB" w:rsidRDefault="0089730C" w:rsidP="004C79A6">
      <w:pPr>
        <w:pStyle w:val="Nagwek2"/>
        <w:ind w:left="708"/>
      </w:pPr>
      <w:r w:rsidRPr="005829BB">
        <w:t xml:space="preserve">5) zainstalowany program </w:t>
      </w:r>
      <w:proofErr w:type="spellStart"/>
      <w:r w:rsidRPr="005829BB">
        <w:t>Adobe</w:t>
      </w:r>
      <w:proofErr w:type="spellEnd"/>
      <w:r w:rsidRPr="005829BB">
        <w:t xml:space="preserve"> </w:t>
      </w:r>
      <w:proofErr w:type="spellStart"/>
      <w:r w:rsidRPr="005829BB">
        <w:t>Acrobat</w:t>
      </w:r>
      <w:proofErr w:type="spellEnd"/>
      <w:r w:rsidRPr="005829BB">
        <w:t xml:space="preserve"> </w:t>
      </w:r>
      <w:proofErr w:type="spellStart"/>
      <w:r w:rsidRPr="005829BB">
        <w:t>Reader</w:t>
      </w:r>
      <w:proofErr w:type="spellEnd"/>
      <w:r w:rsidRPr="005829BB">
        <w:t xml:space="preserve"> lub inny obsługujący</w:t>
      </w:r>
      <w:r w:rsidR="00060E95" w:rsidRPr="005829BB">
        <w:tab/>
      </w:r>
      <w:r w:rsidRPr="005829BB">
        <w:t>format plików .pdf,</w:t>
      </w:r>
    </w:p>
    <w:p w:rsidR="0089730C" w:rsidRPr="005829BB" w:rsidRDefault="0089730C" w:rsidP="004C79A6">
      <w:pPr>
        <w:pStyle w:val="Nagwek2"/>
        <w:ind w:left="708"/>
      </w:pPr>
      <w:r w:rsidRPr="005829BB">
        <w:t>6) Platforma działa według standardu przyjętego w komunikacji sieciowej – kodowanie UTF8,</w:t>
      </w:r>
    </w:p>
    <w:p w:rsidR="00F831C2" w:rsidRPr="005829BB" w:rsidRDefault="0089730C" w:rsidP="004C79A6">
      <w:pPr>
        <w:pStyle w:val="Nagwek2"/>
        <w:ind w:left="708"/>
      </w:pPr>
      <w:r w:rsidRPr="005829BB">
        <w:lastRenderedPageBreak/>
        <w:t>7) oznaczenie</w:t>
      </w:r>
      <w:r w:rsidR="005829BB" w:rsidRPr="005829BB">
        <w:t xml:space="preserve"> czasu odbioru danych przez platformę zakupową stanowi datę oraz dokładny czas (</w:t>
      </w:r>
      <w:proofErr w:type="spellStart"/>
      <w:r w:rsidR="005829BB" w:rsidRPr="005829BB">
        <w:t>hh:mm:ss</w:t>
      </w:r>
      <w:proofErr w:type="spellEnd"/>
      <w:r w:rsidR="005829BB" w:rsidRPr="005829BB">
        <w:t>) generowany wg czasu lokalnego serwera synchronizowanego z zegarem Głównego Urzędu Miar.</w:t>
      </w:r>
    </w:p>
    <w:p w:rsidR="00060E95" w:rsidRDefault="00000B41" w:rsidP="005C02C7">
      <w:pPr>
        <w:pStyle w:val="Nagwek2"/>
      </w:pPr>
      <w:r>
        <w:t>14</w:t>
      </w:r>
      <w:r w:rsidR="00685ABC">
        <w:t>.</w:t>
      </w:r>
      <w:r w:rsidR="00060E95">
        <w:t>7.</w:t>
      </w:r>
      <w:r w:rsidR="00E26006">
        <w:t xml:space="preserve"> </w:t>
      </w:r>
      <w:r w:rsidR="00060E95">
        <w:t>Osob</w:t>
      </w:r>
      <w:r w:rsidR="009142A2">
        <w:t>ami</w:t>
      </w:r>
      <w:r w:rsidR="00060E95">
        <w:t xml:space="preserve"> uprawnion</w:t>
      </w:r>
      <w:r w:rsidR="009142A2">
        <w:t>ymi</w:t>
      </w:r>
      <w:r w:rsidR="00060E95">
        <w:t xml:space="preserve"> do </w:t>
      </w:r>
      <w:r w:rsidR="009142A2">
        <w:t>komunikowania</w:t>
      </w:r>
      <w:r w:rsidR="00060E95">
        <w:t xml:space="preserve"> się z Wykonawcami </w:t>
      </w:r>
      <w:r w:rsidR="009142A2">
        <w:t>są</w:t>
      </w:r>
      <w:r w:rsidR="00060E95">
        <w:t>:</w:t>
      </w:r>
    </w:p>
    <w:p w:rsidR="00F831C2" w:rsidRDefault="00060E95" w:rsidP="004C79A6">
      <w:pPr>
        <w:pStyle w:val="Nagwek2"/>
        <w:ind w:left="708"/>
      </w:pPr>
      <w:r>
        <w:t>1)</w:t>
      </w:r>
      <w:r w:rsidR="00F668E4">
        <w:t xml:space="preserve"> </w:t>
      </w:r>
      <w:r>
        <w:t>w zakresie proceduralnym:</w:t>
      </w:r>
      <w:r w:rsidR="00F668E4">
        <w:t xml:space="preserve"> </w:t>
      </w:r>
      <w:r w:rsidR="00F831C2">
        <w:t>mgr inż. Dariusz Makowski</w:t>
      </w:r>
      <w:r w:rsidR="00F831C2" w:rsidRPr="0082700A">
        <w:t xml:space="preserve"> -</w:t>
      </w:r>
      <w:r w:rsidR="00F2624E">
        <w:t xml:space="preserve"> </w:t>
      </w:r>
      <w:r w:rsidR="00F831C2" w:rsidRPr="0082700A">
        <w:t>tel.: 18 26 80 47</w:t>
      </w:r>
      <w:r w:rsidR="00F831C2">
        <w:t>1</w:t>
      </w:r>
      <w:r w:rsidR="00F831C2" w:rsidRPr="0082700A">
        <w:t xml:space="preserve">, e-mail: </w:t>
      </w:r>
      <w:hyperlink r:id="rId12" w:history="1">
        <w:r w:rsidR="00F831C2" w:rsidRPr="00577A31">
          <w:rPr>
            <w:rStyle w:val="Hipercze"/>
          </w:rPr>
          <w:t>urzad@rabka.pl</w:t>
        </w:r>
      </w:hyperlink>
    </w:p>
    <w:p w:rsidR="00060E95" w:rsidRPr="00676BC1" w:rsidRDefault="00060E95" w:rsidP="004C79A6">
      <w:pPr>
        <w:pStyle w:val="Nagwek2"/>
        <w:ind w:left="708"/>
      </w:pPr>
      <w:r>
        <w:t>2)</w:t>
      </w:r>
      <w:r w:rsidR="00F668E4">
        <w:t xml:space="preserve"> </w:t>
      </w:r>
      <w:r>
        <w:t>w zakresie merytorycznym:</w:t>
      </w:r>
      <w:r w:rsidR="00F668E4">
        <w:t xml:space="preserve"> </w:t>
      </w:r>
      <w:r w:rsidR="00F831C2" w:rsidRPr="0082700A">
        <w:t xml:space="preserve">mgr inż. </w:t>
      </w:r>
      <w:r w:rsidR="00181049" w:rsidRPr="00181049">
        <w:t xml:space="preserve">Urszula </w:t>
      </w:r>
      <w:proofErr w:type="spellStart"/>
      <w:r w:rsidR="00181049" w:rsidRPr="00181049">
        <w:t>Skawiańczyk-Sowa</w:t>
      </w:r>
      <w:proofErr w:type="spellEnd"/>
      <w:r w:rsidR="00181049" w:rsidRPr="00181049">
        <w:t xml:space="preserve"> - tel.: 18 26 80 474, e-mail: </w:t>
      </w:r>
      <w:hyperlink r:id="rId13" w:history="1">
        <w:r w:rsidR="00181049" w:rsidRPr="00181049">
          <w:rPr>
            <w:rStyle w:val="Hipercze"/>
          </w:rPr>
          <w:t>urzad@rabka.pl</w:t>
        </w:r>
      </w:hyperlink>
    </w:p>
    <w:p w:rsidR="00060E95" w:rsidRDefault="00512861" w:rsidP="005C02C7">
      <w:pPr>
        <w:pStyle w:val="Nagwek2"/>
      </w:pPr>
      <w:r>
        <w:t>14</w:t>
      </w:r>
      <w:r w:rsidR="00F831C2">
        <w:t>.</w:t>
      </w:r>
      <w:r w:rsidR="00060E95">
        <w:t>8.</w:t>
      </w:r>
      <w:r w:rsidR="00390A63">
        <w:t xml:space="preserve"> </w:t>
      </w:r>
      <w:r w:rsidR="00060E95">
        <w:t xml:space="preserve">W korespondencji kierowanej do Zamawiającego Wykonawcy powinni posługiwać się numerem przedmiotowego postępowania. 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9.</w:t>
      </w:r>
      <w:r w:rsidR="00B65AFA">
        <w:t xml:space="preserve"> </w:t>
      </w:r>
      <w:r w:rsidR="00060E95">
        <w:t>Wykonawca może zwrócić się do zamawiającego z wnioskiem o wyjaśnienie treści SWZ.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10.</w:t>
      </w:r>
      <w:r w:rsidR="00060E95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11.</w:t>
      </w:r>
      <w:r w:rsidR="00060E95">
        <w:tab/>
        <w:t>Jeżeli zamawiający nie udzieli wyjaśnień w terminie, o którym mowa w ust. 1</w:t>
      </w:r>
      <w:r w:rsidR="00950078">
        <w:t>0</w:t>
      </w:r>
      <w:r w:rsidR="00060E95">
        <w:t xml:space="preserve">, przedłuża termin składania ofert o czas niezbędny do zapoznania się wszystkich zainteresowanych wykonawców z wyjaśnieniami niezbędnymi do należytego przygotowania </w:t>
      </w:r>
      <w:r w:rsidR="00950078">
        <w:br/>
      </w:r>
      <w:r w:rsidR="00060E95">
        <w:t>i złożenia ofert. W przypadku gdy wniosek o wyjaśnienie treści SWZ nie wpłynął w terminie, o którym mowa w ust. 1</w:t>
      </w:r>
      <w:r w:rsidR="00950078">
        <w:t>0</w:t>
      </w:r>
      <w:r w:rsidR="00060E95">
        <w:t>, zamawiający nie ma obowiązku udzielania wyjaśnień SWZ oraz obowiązku przedłużenia terminu składania ofert.</w:t>
      </w:r>
    </w:p>
    <w:p w:rsidR="00060E95" w:rsidRDefault="00BC20FB" w:rsidP="005C02C7">
      <w:pPr>
        <w:pStyle w:val="Nagwek2"/>
      </w:pPr>
      <w:r>
        <w:t>14</w:t>
      </w:r>
      <w:r w:rsidR="00950078">
        <w:t>.</w:t>
      </w:r>
      <w:r w:rsidR="00060E95">
        <w:t>12.</w:t>
      </w:r>
      <w:r w:rsidR="00060E95">
        <w:tab/>
        <w:t>Przedłużenie terminu składania ofert, o których mowa w ust. 1</w:t>
      </w:r>
      <w:r w:rsidR="00950078">
        <w:t>1</w:t>
      </w:r>
      <w:r w:rsidR="00060E95">
        <w:t>, nie wpływa na bieg terminu składania wniosku o wyjaśnienie treści SWZ.</w:t>
      </w:r>
    </w:p>
    <w:p w:rsidR="0079220B" w:rsidRDefault="009970B2" w:rsidP="005C02C7">
      <w:pPr>
        <w:pStyle w:val="Nagwek2"/>
      </w:pPr>
      <w:r>
        <w:t>14</w:t>
      </w:r>
      <w:r w:rsidR="0079220B">
        <w:t xml:space="preserve">.13. Zamawiający nie ponosi odpowiedzialności za złożenie oferty w sposób niezgodny </w:t>
      </w:r>
      <w:r w:rsidR="0079220B"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79220B" w:rsidRDefault="0079220B" w:rsidP="005C02C7">
      <w:pPr>
        <w:pStyle w:val="Nagwek2"/>
      </w:pPr>
      <w:r>
        <w:t>Taka oferta zostanie uznana przez Zamawiającego za ofertę handlową i nie będzie brana pod uwagę w przedmiotowym postępowaniu.</w:t>
      </w:r>
    </w:p>
    <w:p w:rsidR="0079220B" w:rsidRDefault="009970B2" w:rsidP="005C02C7">
      <w:pPr>
        <w:pStyle w:val="Nagwek2"/>
      </w:pPr>
      <w:r>
        <w:t>14</w:t>
      </w:r>
      <w:r w:rsidR="0079220B">
        <w:t xml:space="preserve">.14. </w:t>
      </w:r>
      <w:r w:rsidR="0079220B">
        <w:tab/>
        <w:t xml:space="preserve">Zamawiający informuje, że instrukcje korzystania z Platformy dotyczące </w:t>
      </w:r>
      <w:r>
        <w:br/>
      </w:r>
      <w:r w:rsidR="0079220B"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79220B" w:rsidRPr="00060E95" w:rsidRDefault="00EE1121" w:rsidP="005C02C7">
      <w:pPr>
        <w:pStyle w:val="Nagwek2"/>
      </w:pPr>
      <w:hyperlink r:id="rId14" w:history="1">
        <w:r w:rsidR="0079220B" w:rsidRPr="009765AE">
          <w:rPr>
            <w:rStyle w:val="Hipercze"/>
          </w:rPr>
          <w:t>https://platformazakupowa.pl/strona/45-instrukcje</w:t>
        </w:r>
      </w:hyperlink>
    </w:p>
    <w:p w:rsidR="0079244D" w:rsidRPr="00BA0299" w:rsidRDefault="003A2133" w:rsidP="000C6F7A">
      <w:pPr>
        <w:pStyle w:val="Nagwek1"/>
        <w:rPr>
          <w:highlight w:val="lightGray"/>
        </w:rPr>
      </w:pPr>
      <w:bookmarkStart w:id="24" w:name="_Toc86131801"/>
      <w:r w:rsidRPr="00BA0299">
        <w:rPr>
          <w:highlight w:val="lightGray"/>
        </w:rPr>
        <w:t>OPIS SPOSOBU PRZYGOTOWANIA OFERT ORAZ WYMAGANIA FORMALNE DOTYCZACE SKŁADANYCH OŚWIADCZEŃ I DOKUMENTÓW.</w:t>
      </w:r>
      <w:bookmarkEnd w:id="24"/>
    </w:p>
    <w:p w:rsidR="003A2133" w:rsidRPr="003A2133" w:rsidRDefault="00D21ADD" w:rsidP="00AF4613">
      <w:pPr>
        <w:spacing w:before="120" w:after="120"/>
        <w:jc w:val="both"/>
      </w:pPr>
      <w:r w:rsidRPr="003A2133">
        <w:t>1</w:t>
      </w:r>
      <w:r>
        <w:t>5</w:t>
      </w:r>
      <w:r w:rsidR="003A2133" w:rsidRPr="003A2133">
        <w:t>.1. Wykonawca może złożyć tylko jedną ofertę</w:t>
      </w:r>
      <w:r w:rsidR="00715FDA">
        <w:t xml:space="preserve"> na daną część</w:t>
      </w:r>
      <w:r w:rsidR="003A2133" w:rsidRPr="003A2133">
        <w:t>.</w:t>
      </w:r>
    </w:p>
    <w:p w:rsidR="003A2133" w:rsidRPr="003A2133" w:rsidRDefault="00D21ADD" w:rsidP="00AF4613">
      <w:pPr>
        <w:spacing w:before="120" w:after="120"/>
        <w:jc w:val="both"/>
      </w:pPr>
      <w:r>
        <w:t>15</w:t>
      </w:r>
      <w:r w:rsidR="003A2133">
        <w:t>.</w:t>
      </w:r>
      <w:r w:rsidR="003A2133" w:rsidRPr="003A2133">
        <w:t>2.</w:t>
      </w:r>
      <w:r w:rsidR="00B65AFA">
        <w:t xml:space="preserve"> </w:t>
      </w:r>
      <w:r w:rsidR="003A2133" w:rsidRPr="003A2133">
        <w:t>Treść oferty musi odpowiadać treści SWZ.</w:t>
      </w:r>
    </w:p>
    <w:p w:rsidR="00E544CD" w:rsidRDefault="00D21ADD" w:rsidP="00E544CD">
      <w:pPr>
        <w:spacing w:before="120" w:after="120"/>
        <w:jc w:val="both"/>
      </w:pPr>
      <w:r>
        <w:t>15</w:t>
      </w:r>
      <w:r w:rsidR="003A2133">
        <w:t>.</w:t>
      </w:r>
      <w:r w:rsidR="003A2133" w:rsidRPr="003A2133">
        <w:t>3.</w:t>
      </w:r>
      <w:r w:rsidR="00B65AFA">
        <w:t xml:space="preserve"> </w:t>
      </w:r>
      <w:r w:rsidR="00E544CD">
        <w:t>Oferta musi zawierać:</w:t>
      </w:r>
    </w:p>
    <w:p w:rsidR="00E544CD" w:rsidRDefault="00E544CD" w:rsidP="00E544CD">
      <w:pPr>
        <w:spacing w:before="120" w:after="120"/>
        <w:jc w:val="both"/>
      </w:pPr>
      <w:r>
        <w:t>1</w:t>
      </w:r>
      <w:r w:rsidRPr="006B0F1B">
        <w:rPr>
          <w:u w:val="single"/>
        </w:rPr>
        <w:t>) Formularz Ofertowy</w:t>
      </w:r>
      <w:r w:rsidR="00B65AFA">
        <w:rPr>
          <w:u w:val="single"/>
        </w:rPr>
        <w:t xml:space="preserve"> </w:t>
      </w:r>
      <w:r w:rsidRPr="00B07E7D">
        <w:t xml:space="preserve">– </w:t>
      </w:r>
      <w:r w:rsidRPr="00A93C5B">
        <w:rPr>
          <w:b/>
        </w:rPr>
        <w:t xml:space="preserve">zgodnie z Załącznikiem nr </w:t>
      </w:r>
      <w:r w:rsidR="003749F7" w:rsidRPr="00A93C5B">
        <w:rPr>
          <w:b/>
        </w:rPr>
        <w:t>2</w:t>
      </w:r>
      <w:r w:rsidRPr="00A93C5B">
        <w:rPr>
          <w:b/>
        </w:rPr>
        <w:t xml:space="preserve"> do SWZ</w:t>
      </w:r>
      <w:r w:rsidRPr="00B07E7D">
        <w:t>.</w:t>
      </w:r>
    </w:p>
    <w:p w:rsidR="00E544CD" w:rsidRPr="004A40FD" w:rsidRDefault="00E544CD" w:rsidP="00E544CD">
      <w:pPr>
        <w:spacing w:before="120" w:after="120"/>
        <w:jc w:val="both"/>
        <w:rPr>
          <w:i/>
        </w:rPr>
      </w:pPr>
      <w:r>
        <w:rPr>
          <w:i/>
        </w:rPr>
        <w:t xml:space="preserve">Formularz ofertowy </w:t>
      </w:r>
      <w:r w:rsidRPr="004A40FD">
        <w:rPr>
          <w:i/>
        </w:rPr>
        <w:t>musi być złożony w formie elektronicznej tj. przekazany w postaci elektronicznej i opatrzony kwalifikowanym podpisem elektronicznym lub w postaci elektronicznej opatrzonej podpisem z</w:t>
      </w:r>
      <w:r>
        <w:rPr>
          <w:i/>
        </w:rPr>
        <w:t>aufanym lub podpisem osobistym.</w:t>
      </w:r>
    </w:p>
    <w:p w:rsidR="00E544CD" w:rsidRDefault="00E544CD" w:rsidP="00E544CD">
      <w:pPr>
        <w:spacing w:before="120" w:after="120"/>
        <w:jc w:val="both"/>
      </w:pPr>
      <w:r>
        <w:lastRenderedPageBreak/>
        <w:t>2</w:t>
      </w:r>
      <w:r w:rsidRPr="003A2133">
        <w:t>)</w:t>
      </w:r>
      <w:r w:rsidR="00B65AFA">
        <w:t xml:space="preserve"> </w:t>
      </w:r>
      <w:r>
        <w:rPr>
          <w:u w:val="single"/>
        </w:rPr>
        <w:t>O</w:t>
      </w:r>
      <w:r w:rsidRPr="006B0F1B">
        <w:rPr>
          <w:u w:val="single"/>
        </w:rPr>
        <w:t>świadczenia, o których mowa w pkt. 1</w:t>
      </w:r>
      <w:r w:rsidR="00A93C5B">
        <w:rPr>
          <w:u w:val="single"/>
        </w:rPr>
        <w:t>1</w:t>
      </w:r>
      <w:r w:rsidRPr="006B0F1B">
        <w:rPr>
          <w:u w:val="single"/>
        </w:rPr>
        <w:t>.1 SWZ</w:t>
      </w:r>
      <w:r w:rsidRPr="003A2133">
        <w:t>;</w:t>
      </w:r>
    </w:p>
    <w:p w:rsidR="00E544CD" w:rsidRPr="003A2133" w:rsidRDefault="00E544CD" w:rsidP="00E544CD">
      <w:pPr>
        <w:spacing w:before="120" w:after="120"/>
        <w:jc w:val="both"/>
      </w:pPr>
      <w:r>
        <w:rPr>
          <w:i/>
        </w:rPr>
        <w:t xml:space="preserve">Oświadczenia </w:t>
      </w:r>
      <w:r w:rsidRPr="004A40FD">
        <w:rPr>
          <w:i/>
        </w:rPr>
        <w:t>mus</w:t>
      </w:r>
      <w:r>
        <w:rPr>
          <w:i/>
        </w:rPr>
        <w:t>zą</w:t>
      </w:r>
      <w:r w:rsidRPr="004A40FD">
        <w:rPr>
          <w:i/>
        </w:rPr>
        <w:t xml:space="preserve"> być złożon</w:t>
      </w:r>
      <w:r>
        <w:rPr>
          <w:i/>
        </w:rPr>
        <w:t>e</w:t>
      </w:r>
      <w:r w:rsidRPr="004A40FD">
        <w:rPr>
          <w:i/>
        </w:rPr>
        <w:t xml:space="preserve"> w formie elektronicznej</w:t>
      </w:r>
      <w:r>
        <w:rPr>
          <w:i/>
        </w:rPr>
        <w:t xml:space="preserve"> tj. przekazane</w:t>
      </w:r>
      <w:r w:rsidRPr="004A40FD">
        <w:rPr>
          <w:i/>
        </w:rPr>
        <w:t xml:space="preserve"> w postaci elektronicznej i opatrzon</w:t>
      </w:r>
      <w:r>
        <w:rPr>
          <w:i/>
        </w:rPr>
        <w:t>e</w:t>
      </w:r>
      <w:r w:rsidRPr="004A40FD">
        <w:rPr>
          <w:i/>
        </w:rPr>
        <w:t xml:space="preserve"> kwalifikowanym podpisem elektronicznym lub w postaci elektronicznej opatrzonej podpisem z</w:t>
      </w:r>
      <w:r>
        <w:rPr>
          <w:i/>
        </w:rPr>
        <w:t>aufanym lub podpisem osobistym.</w:t>
      </w:r>
    </w:p>
    <w:p w:rsidR="00E544CD" w:rsidRDefault="00E544CD" w:rsidP="00E544CD">
      <w:pPr>
        <w:spacing w:before="120" w:after="120"/>
        <w:jc w:val="both"/>
      </w:pPr>
      <w:r>
        <w:t>3</w:t>
      </w:r>
      <w:r w:rsidRPr="003A2133">
        <w:t>)</w:t>
      </w:r>
      <w:r w:rsidR="00B65AFA">
        <w:t xml:space="preserve"> </w:t>
      </w:r>
      <w:r>
        <w:rPr>
          <w:u w:val="single"/>
        </w:rPr>
        <w:t>Z</w:t>
      </w:r>
      <w:r w:rsidRPr="006B0F1B">
        <w:rPr>
          <w:u w:val="single"/>
        </w:rPr>
        <w:t>obowiązanie podmiotu udostępniającego zasoby lub inny dokument</w:t>
      </w:r>
      <w:r w:rsidRPr="004A40FD">
        <w:t xml:space="preserve">  (jeśli dotyczy)</w:t>
      </w:r>
      <w:r>
        <w:t>.</w:t>
      </w:r>
    </w:p>
    <w:p w:rsidR="00E544CD" w:rsidRDefault="00E544CD" w:rsidP="00E544CD">
      <w:pPr>
        <w:spacing w:before="120" w:after="120"/>
        <w:jc w:val="both"/>
        <w:rPr>
          <w:i/>
        </w:rPr>
      </w:pPr>
      <w:r w:rsidRPr="004A40FD">
        <w:rPr>
          <w:i/>
        </w:rPr>
        <w:t xml:space="preserve">Zobowiązanie musi być złożone w formie elektronicznej tj. przekazane w postaci elektronicznej </w:t>
      </w:r>
      <w:r w:rsidR="00B353C0">
        <w:rPr>
          <w:i/>
        </w:rPr>
        <w:br/>
      </w:r>
      <w:r w:rsidRPr="004A40FD">
        <w:rPr>
          <w:i/>
        </w:rPr>
        <w:t>i opatrzone kwalifikowanym podpisem elektronicznym lub w postaci elektronicznej opatrzonej podpisem zaufanym lub podpisem osobistym;</w:t>
      </w:r>
    </w:p>
    <w:p w:rsidR="00E544CD" w:rsidRDefault="00B353C0" w:rsidP="00E544CD">
      <w:pPr>
        <w:spacing w:before="120" w:after="120"/>
        <w:jc w:val="both"/>
      </w:pPr>
      <w:r>
        <w:t>4</w:t>
      </w:r>
      <w:r w:rsidR="00E544CD" w:rsidRPr="00923770">
        <w:t xml:space="preserve">) </w:t>
      </w:r>
      <w:r w:rsidR="00E544CD" w:rsidRPr="00923770">
        <w:rPr>
          <w:u w:val="single"/>
        </w:rPr>
        <w:t>Pełnomocnictwo</w:t>
      </w:r>
      <w:r w:rsidR="00E544CD" w:rsidRPr="00923770">
        <w:t xml:space="preserve"> – jeśli wymagane do reprezentowania Wykonawcy/ów w przypadku, gdy: </w:t>
      </w:r>
    </w:p>
    <w:p w:rsidR="00E544CD" w:rsidRDefault="00E544CD" w:rsidP="00E544CD">
      <w:pPr>
        <w:spacing w:before="120" w:after="120"/>
        <w:jc w:val="both"/>
      </w:pPr>
      <w:r w:rsidRPr="00923770">
        <w:t>- Wyk</w:t>
      </w:r>
      <w:r w:rsidR="005A141B">
        <w:t>onawcę reprezentuje pełnomocnik;</w:t>
      </w:r>
    </w:p>
    <w:p w:rsidR="00E544CD" w:rsidRDefault="00E544CD" w:rsidP="00E544CD">
      <w:pPr>
        <w:spacing w:before="120" w:after="120"/>
        <w:jc w:val="both"/>
      </w:pPr>
      <w:r w:rsidRPr="00923770">
        <w:t>- ofertę składają Wykonawcy ubiegający się wspólnie o udzielenie zamówienia publicznego o treści wymaganej w art. 58 ust. 2 Pzp (dotyczy również wspólników spółki cywilnej)</w:t>
      </w:r>
      <w:r w:rsidR="005A141B">
        <w:t>;</w:t>
      </w:r>
    </w:p>
    <w:p w:rsidR="00E544CD" w:rsidRPr="00923770" w:rsidRDefault="00E544CD" w:rsidP="00E544CD">
      <w:pPr>
        <w:spacing w:before="120" w:after="120"/>
        <w:jc w:val="both"/>
      </w:pPr>
      <w:r w:rsidRPr="00923770">
        <w:t>- umocowa</w:t>
      </w:r>
      <w:r>
        <w:t xml:space="preserve">nie nie wynika z dokumentów, o których mowa </w:t>
      </w:r>
      <w:proofErr w:type="spellStart"/>
      <w:r>
        <w:t>ppkt</w:t>
      </w:r>
      <w:proofErr w:type="spellEnd"/>
      <w:r>
        <w:t>. 3).</w:t>
      </w:r>
    </w:p>
    <w:p w:rsidR="003A2133" w:rsidRPr="003A2133" w:rsidRDefault="00B304C5" w:rsidP="00E544CD">
      <w:pPr>
        <w:spacing w:before="120" w:after="120"/>
        <w:jc w:val="both"/>
      </w:pPr>
      <w:r>
        <w:t>15</w:t>
      </w:r>
      <w:r w:rsidR="00F6405A">
        <w:t>.</w:t>
      </w:r>
      <w:r w:rsidR="003A2133" w:rsidRPr="003A2133">
        <w:t>4.</w:t>
      </w:r>
      <w:r w:rsidR="00B65AFA">
        <w:t xml:space="preserve"> </w:t>
      </w:r>
      <w:r w:rsidR="003A2133" w:rsidRPr="003A2133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 . </w:t>
      </w:r>
    </w:p>
    <w:p w:rsidR="003A2133" w:rsidRPr="003A2133" w:rsidRDefault="00FC1525" w:rsidP="00AF4613">
      <w:pPr>
        <w:spacing w:before="120" w:after="120"/>
        <w:jc w:val="both"/>
      </w:pPr>
      <w:r>
        <w:t>15</w:t>
      </w:r>
      <w:r w:rsidR="00826A86">
        <w:t>.</w:t>
      </w:r>
      <w:r w:rsidR="003A2133" w:rsidRPr="003A2133">
        <w:t>5.</w:t>
      </w:r>
      <w:r w:rsidR="00EB64EC">
        <w:t xml:space="preserve"> </w:t>
      </w:r>
      <w:r w:rsidR="003A2133" w:rsidRPr="003A2133"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3A2133" w:rsidRPr="00826A86" w:rsidRDefault="00FC1525" w:rsidP="00AF4613">
      <w:pPr>
        <w:spacing w:before="120" w:after="120"/>
        <w:jc w:val="both"/>
        <w:rPr>
          <w:i/>
          <w:color w:val="FF0000"/>
        </w:rPr>
      </w:pPr>
      <w:r w:rsidRPr="00826A86">
        <w:rPr>
          <w:i/>
          <w:color w:val="FF0000"/>
        </w:rPr>
        <w:t>1</w:t>
      </w:r>
      <w:r>
        <w:rPr>
          <w:i/>
          <w:color w:val="FF0000"/>
        </w:rPr>
        <w:t>5</w:t>
      </w:r>
      <w:r w:rsidR="00826A86" w:rsidRPr="00826A86">
        <w:rPr>
          <w:i/>
          <w:color w:val="FF0000"/>
        </w:rPr>
        <w:t>.</w:t>
      </w:r>
      <w:r w:rsidR="003A2133" w:rsidRPr="00826A86">
        <w:rPr>
          <w:i/>
          <w:color w:val="FF0000"/>
        </w:rPr>
        <w:t>6.</w:t>
      </w:r>
      <w:r w:rsidR="00EB64EC">
        <w:rPr>
          <w:i/>
          <w:color w:val="FF0000"/>
        </w:rPr>
        <w:t xml:space="preserve"> </w:t>
      </w:r>
      <w:r w:rsidR="003A2133" w:rsidRPr="00826A86">
        <w:rPr>
          <w:i/>
          <w:color w:val="FF0000"/>
        </w:rPr>
        <w:t>Ofertę składa się pod rygorem nieważności w formie elektronicznej lub w postaci elektronicznej opatrzonej podpisem zaufanym lub podpisem osobistym.</w:t>
      </w:r>
    </w:p>
    <w:p w:rsidR="003A2133" w:rsidRPr="003A2133" w:rsidRDefault="00FC1525" w:rsidP="00AF4613">
      <w:pPr>
        <w:spacing w:before="120" w:after="120"/>
        <w:jc w:val="both"/>
      </w:pPr>
      <w:r>
        <w:t>15</w:t>
      </w:r>
      <w:r w:rsidR="00826A86">
        <w:t>.</w:t>
      </w:r>
      <w:r w:rsidR="003A2133" w:rsidRPr="003A2133">
        <w:t>7.</w:t>
      </w:r>
      <w:r w:rsidR="00EB64EC">
        <w:t xml:space="preserve"> </w:t>
      </w:r>
      <w:r w:rsidR="003A2133" w:rsidRPr="003A2133">
        <w:t>Oferta powinna być sporządzona w języku polskim. Każdy dokument składający się na ofertę powinien być czytelny.</w:t>
      </w:r>
    </w:p>
    <w:p w:rsidR="003A2133" w:rsidRPr="003A2133" w:rsidRDefault="00FC1525" w:rsidP="00AF4613">
      <w:pPr>
        <w:spacing w:before="120" w:after="120"/>
        <w:jc w:val="both"/>
      </w:pPr>
      <w:r>
        <w:t>15</w:t>
      </w:r>
      <w:r w:rsidR="00826A86">
        <w:t>.</w:t>
      </w:r>
      <w:r w:rsidR="003A2133" w:rsidRPr="003A2133">
        <w:t>8.</w:t>
      </w:r>
      <w:r w:rsidR="00EB64EC">
        <w:t xml:space="preserve"> </w:t>
      </w:r>
      <w:r w:rsidR="003A2133" w:rsidRPr="003A2133">
        <w:t>Jeśli oferta zawiera informacje stanowiące tajemnicę przedsiębiorstwa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</w:t>
      </w:r>
      <w:r w:rsidR="00826A86">
        <w:t>ią tajemnicę przedsiębiorstwa.</w:t>
      </w:r>
    </w:p>
    <w:p w:rsidR="003A2133" w:rsidRPr="00826A86" w:rsidRDefault="00FC1525" w:rsidP="00AF4613">
      <w:pPr>
        <w:spacing w:before="120" w:after="120"/>
        <w:jc w:val="both"/>
        <w:rPr>
          <w:i/>
          <w:color w:val="FF0000"/>
        </w:rPr>
      </w:pPr>
      <w:r w:rsidRPr="00826A86">
        <w:rPr>
          <w:i/>
          <w:color w:val="FF0000"/>
        </w:rPr>
        <w:t>1</w:t>
      </w:r>
      <w:r>
        <w:rPr>
          <w:i/>
          <w:color w:val="FF0000"/>
        </w:rPr>
        <w:t>5</w:t>
      </w:r>
      <w:r w:rsidR="00826A86" w:rsidRPr="00826A86">
        <w:rPr>
          <w:i/>
          <w:color w:val="FF0000"/>
        </w:rPr>
        <w:t>.</w:t>
      </w:r>
      <w:r w:rsidR="003A2133" w:rsidRPr="00826A86">
        <w:rPr>
          <w:i/>
          <w:color w:val="FF0000"/>
        </w:rPr>
        <w:t>9.</w:t>
      </w:r>
      <w:r w:rsidR="00EB64EC">
        <w:rPr>
          <w:i/>
          <w:color w:val="FF0000"/>
        </w:rPr>
        <w:t xml:space="preserve"> </w:t>
      </w:r>
      <w:r w:rsidR="003A2133" w:rsidRPr="00826A86">
        <w:rPr>
          <w:i/>
          <w:color w:val="FF0000"/>
        </w:rPr>
        <w:t>W celu złożenia oferty należy zarejestrować (zalogować) się na Platformie i postępować zgodnie z instrukcjami dostępnymi u dostawcy rozwiązania informatycznego pod adresem</w:t>
      </w:r>
      <w:r w:rsidR="00AD066C">
        <w:rPr>
          <w:i/>
          <w:color w:val="FF0000"/>
        </w:rPr>
        <w:t xml:space="preserve"> </w:t>
      </w:r>
      <w:r w:rsidR="00826A86" w:rsidRPr="00826A86">
        <w:rPr>
          <w:b/>
          <w:color w:val="FF0000"/>
        </w:rPr>
        <w:t>https://platformazakupowa.pl/.</w:t>
      </w:r>
    </w:p>
    <w:p w:rsidR="003A2133" w:rsidRPr="003A2133" w:rsidRDefault="00540FFE" w:rsidP="00AF4613">
      <w:pPr>
        <w:spacing w:before="120" w:after="120"/>
        <w:jc w:val="both"/>
      </w:pPr>
      <w:r>
        <w:t>15</w:t>
      </w:r>
      <w:r w:rsidR="00467847">
        <w:t>.</w:t>
      </w:r>
      <w:r w:rsidR="003A2133" w:rsidRPr="003A2133">
        <w:t>10.</w:t>
      </w:r>
      <w:r w:rsidR="003A2133" w:rsidRPr="003A2133"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3A2133" w:rsidRPr="003A2133" w:rsidRDefault="00540FFE" w:rsidP="00AF4613">
      <w:pPr>
        <w:spacing w:before="120" w:after="120"/>
        <w:jc w:val="both"/>
      </w:pPr>
      <w:r>
        <w:t>15</w:t>
      </w:r>
      <w:r w:rsidR="00467847">
        <w:t>.</w:t>
      </w:r>
      <w:r w:rsidR="003A2133" w:rsidRPr="003A2133">
        <w:t>11.</w:t>
      </w:r>
      <w:r w:rsidR="003A2133" w:rsidRPr="003A2133">
        <w:tab/>
        <w:t xml:space="preserve">Podmiotowe środki dowodowe lub inne dokumenty, w tym dokumenty potwierdzające umocowanie do reprezentowania, sporządzone w języku obcym przekazuje się wraz </w:t>
      </w:r>
      <w:r w:rsidR="00467847">
        <w:br/>
      </w:r>
      <w:r w:rsidR="003A2133" w:rsidRPr="003A2133">
        <w:t>z tłumaczeniem na język polski.</w:t>
      </w:r>
    </w:p>
    <w:p w:rsidR="0079244D" w:rsidRPr="003A2133" w:rsidRDefault="00540FFE" w:rsidP="00AF4613">
      <w:pPr>
        <w:spacing w:before="120" w:after="120"/>
        <w:jc w:val="both"/>
      </w:pPr>
      <w:r>
        <w:lastRenderedPageBreak/>
        <w:t>15</w:t>
      </w:r>
      <w:r w:rsidR="00AD75EB">
        <w:t>.</w:t>
      </w:r>
      <w:r w:rsidR="003A2133" w:rsidRPr="003A2133">
        <w:t>12.</w:t>
      </w:r>
      <w:r w:rsidR="00AB3BED">
        <w:t xml:space="preserve"> </w:t>
      </w:r>
      <w:r w:rsidR="003A2133" w:rsidRPr="003A2133">
        <w:t xml:space="preserve">Wszystkie koszty związane z uczestnictwem w postępowaniu, w szczególności </w:t>
      </w:r>
      <w:r w:rsidR="00AD75EB">
        <w:br/>
      </w:r>
      <w:r w:rsidR="003A2133" w:rsidRPr="003A2133">
        <w:t>z przygotowaniem i złożeniem oferty ponosi Wykonawca składający ofertę. Zamawiający nie przewiduje zwrotu kosztów udziału w postępowaniu.</w:t>
      </w:r>
    </w:p>
    <w:p w:rsidR="00685920" w:rsidRPr="00BA0299" w:rsidRDefault="00685920" w:rsidP="000C6F7A">
      <w:pPr>
        <w:pStyle w:val="Nagwek1"/>
        <w:rPr>
          <w:highlight w:val="lightGray"/>
        </w:rPr>
      </w:pPr>
      <w:bookmarkStart w:id="25" w:name="_Toc86131802"/>
      <w:r w:rsidRPr="00BA0299">
        <w:rPr>
          <w:highlight w:val="lightGray"/>
        </w:rPr>
        <w:t>SPOSÓB OBLICZENIA CENY OFERTY.</w:t>
      </w:r>
      <w:bookmarkEnd w:id="25"/>
    </w:p>
    <w:p w:rsidR="00A60813" w:rsidRPr="00AF3A48" w:rsidRDefault="00D449D1" w:rsidP="00AF4613">
      <w:pPr>
        <w:spacing w:before="120" w:after="120"/>
        <w:jc w:val="both"/>
      </w:pPr>
      <w:r w:rsidRPr="00685920">
        <w:t>1</w:t>
      </w:r>
      <w:r>
        <w:t>6</w:t>
      </w:r>
      <w:r w:rsidR="00685920" w:rsidRPr="00685920">
        <w:t xml:space="preserve">.1. </w:t>
      </w:r>
      <w:r w:rsidR="00A60813">
        <w:t xml:space="preserve">Wykonawca podaje cenę za realizację przedmiotu zamówienia zgodnie ze wzorem Formularza Ofertowego, stanowiącego </w:t>
      </w:r>
      <w:r w:rsidR="00AF3A48" w:rsidRPr="00AF3A48">
        <w:rPr>
          <w:b/>
        </w:rPr>
        <w:t>z</w:t>
      </w:r>
      <w:r w:rsidR="00A60813" w:rsidRPr="00AF3A48">
        <w:rPr>
          <w:b/>
        </w:rPr>
        <w:t xml:space="preserve">ałącznik nr </w:t>
      </w:r>
      <w:r w:rsidR="00C74AAC" w:rsidRPr="00AF3A48">
        <w:rPr>
          <w:b/>
        </w:rPr>
        <w:t>2</w:t>
      </w:r>
      <w:r w:rsidR="00A60813" w:rsidRPr="00AF3A48">
        <w:rPr>
          <w:b/>
        </w:rPr>
        <w:t xml:space="preserve"> do SWZ</w:t>
      </w:r>
      <w:r w:rsidR="00A60813" w:rsidRPr="00AF3A48">
        <w:t xml:space="preserve">. </w:t>
      </w:r>
    </w:p>
    <w:p w:rsidR="00E544CD" w:rsidRDefault="00D449D1" w:rsidP="00AF4613">
      <w:pPr>
        <w:spacing w:before="120" w:after="120"/>
        <w:jc w:val="both"/>
      </w:pPr>
      <w:r>
        <w:t>16</w:t>
      </w:r>
      <w:r w:rsidR="00A60813"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:rsidR="00A60813" w:rsidRDefault="00D449D1" w:rsidP="00AF4613">
      <w:pPr>
        <w:spacing w:before="120" w:after="120"/>
        <w:jc w:val="both"/>
      </w:pPr>
      <w:r>
        <w:t>16</w:t>
      </w:r>
      <w:r w:rsidR="00A60813">
        <w:t xml:space="preserve">.3. Cena podana na Formularzu Ofertowym jest ceną ostateczną, niepodlegającą negocjacji </w:t>
      </w:r>
      <w:r w:rsidR="00A60813">
        <w:br/>
        <w:t>i wyczerpującą wszelkie należności Wykonawcy wobec Zamawiającego związane z realizacją przedmiotu zamówienia.</w:t>
      </w:r>
    </w:p>
    <w:p w:rsidR="00A60813" w:rsidRDefault="00D449D1" w:rsidP="00AF4613">
      <w:pPr>
        <w:spacing w:before="120" w:after="120"/>
        <w:jc w:val="both"/>
      </w:pPr>
      <w:r>
        <w:t>16</w:t>
      </w:r>
      <w:r w:rsidR="00A60813">
        <w:t>.4. Cena oferty powinna być wyrażona w złotych polskich (PLN) z dokładnością do dwóch miejsc po przecinku.</w:t>
      </w:r>
    </w:p>
    <w:p w:rsidR="00A60813" w:rsidRDefault="0051206F" w:rsidP="00AF4613">
      <w:pPr>
        <w:spacing w:before="120" w:after="120"/>
        <w:jc w:val="both"/>
      </w:pPr>
      <w:r>
        <w:t>16</w:t>
      </w:r>
      <w:r w:rsidR="00A60813">
        <w:t>.5. Zamawiający nie przewiduje rozliczeń w walucie obcej.</w:t>
      </w:r>
    </w:p>
    <w:p w:rsidR="00EB7AF8" w:rsidRDefault="0051206F" w:rsidP="00AF4613">
      <w:pPr>
        <w:spacing w:before="120" w:after="120"/>
        <w:jc w:val="both"/>
      </w:pPr>
      <w:r>
        <w:t>16</w:t>
      </w:r>
      <w:r w:rsidR="00A60813">
        <w:t>.6. Wyliczona cena oferty brutto będzie służyć do porównania złożonych ofert i do rozliczenia w trakcie realizacji zamówienia.</w:t>
      </w:r>
    </w:p>
    <w:p w:rsidR="00EB7AF8" w:rsidRDefault="0051206F" w:rsidP="00AF4613">
      <w:pPr>
        <w:spacing w:before="120" w:after="120"/>
        <w:jc w:val="both"/>
      </w:pPr>
      <w:r>
        <w:t>16</w:t>
      </w:r>
      <w:r w:rsidR="00EB7AF8">
        <w:t>.</w:t>
      </w:r>
      <w:r w:rsidR="00A60813">
        <w:t>7.</w:t>
      </w:r>
      <w:r w:rsidR="00AB3BED">
        <w:t xml:space="preserve"> </w:t>
      </w:r>
      <w:r w:rsidR="00A60813">
        <w:t xml:space="preserve">Jeżeli została złożona oferta, której wybór prowadziłby do powstania u zamawiającego obowiązku podatkowego zgodnie z ustawą z dnia 11 marca 2004 r. o podatku od towarów </w:t>
      </w:r>
      <w:r w:rsidR="00EB7AF8">
        <w:br/>
      </w:r>
      <w:r w:rsidR="00A60813">
        <w:t xml:space="preserve">i usług (Dz. U. z </w:t>
      </w:r>
      <w:proofErr w:type="spellStart"/>
      <w:r w:rsidR="00715FDA" w:rsidRPr="00715FDA">
        <w:t>z</w:t>
      </w:r>
      <w:proofErr w:type="spellEnd"/>
      <w:r w:rsidR="00715FDA" w:rsidRPr="00715FDA">
        <w:t xml:space="preserve"> 2021 r. poz. 685, 694 i 802</w:t>
      </w:r>
      <w:r w:rsidR="00A60813">
        <w:t xml:space="preserve">), dla celów zastosowania kryterium ceny lub kosztu zamawiający dolicza do przedstawionej w tej ofercie ceny kwotę podatku od towarów </w:t>
      </w:r>
      <w:r w:rsidR="00EB7AF8">
        <w:br/>
      </w:r>
      <w:r w:rsidR="00A60813">
        <w:t xml:space="preserve">i usług, którą miałby obowiązek rozliczyć. </w:t>
      </w:r>
    </w:p>
    <w:p w:rsidR="00A60813" w:rsidRDefault="0051206F" w:rsidP="00AF4613">
      <w:pPr>
        <w:spacing w:before="120" w:after="120"/>
        <w:jc w:val="both"/>
      </w:pPr>
      <w:r>
        <w:t>16</w:t>
      </w:r>
      <w:r w:rsidR="00EB7AF8">
        <w:t xml:space="preserve">.8. </w:t>
      </w:r>
      <w:r w:rsidR="00A60813">
        <w:t>W ofercie, o której mowa w ust. 1, wykonawca ma obowiązek:</w:t>
      </w:r>
    </w:p>
    <w:p w:rsidR="00A60813" w:rsidRDefault="00A60813" w:rsidP="00302AB6">
      <w:pPr>
        <w:spacing w:before="120" w:after="120"/>
        <w:ind w:left="708"/>
        <w:jc w:val="both"/>
      </w:pPr>
      <w:r>
        <w:t>1)</w:t>
      </w:r>
      <w:r w:rsidR="00AB3BED">
        <w:t xml:space="preserve"> </w:t>
      </w:r>
      <w:r>
        <w:t>poinformowania zamawiającego, że wybór jego oferty będzie prowadził do powstania u zamawiającego obowiązku podatkowego;</w:t>
      </w:r>
    </w:p>
    <w:p w:rsidR="00A60813" w:rsidRDefault="00A60813" w:rsidP="00302AB6">
      <w:pPr>
        <w:spacing w:before="120" w:after="120"/>
        <w:ind w:left="708"/>
        <w:jc w:val="both"/>
      </w:pPr>
      <w:r>
        <w:t>2)</w:t>
      </w:r>
      <w:r w:rsidR="00AB3BED">
        <w:t xml:space="preserve"> </w:t>
      </w:r>
      <w:r>
        <w:t>wskazania nazwy (rodzaju) towaru lub usługi, których dostawa lub świadczenie będą prowadziły do powstania obowiązku podatkowego;</w:t>
      </w:r>
    </w:p>
    <w:p w:rsidR="00A60813" w:rsidRDefault="00A60813" w:rsidP="00302AB6">
      <w:pPr>
        <w:spacing w:before="120" w:after="120"/>
        <w:ind w:left="708"/>
        <w:jc w:val="both"/>
      </w:pPr>
      <w:r>
        <w:t>3)</w:t>
      </w:r>
      <w:r w:rsidR="00AB3BED">
        <w:t xml:space="preserve"> </w:t>
      </w:r>
      <w:r>
        <w:t>wskazania wartości towaru lub usługi objętego obowiązkiem podatkowym zamawiającego, bez kwoty podatku;</w:t>
      </w:r>
    </w:p>
    <w:p w:rsidR="00A60813" w:rsidRDefault="00A60813" w:rsidP="00302AB6">
      <w:pPr>
        <w:spacing w:before="120" w:after="120"/>
        <w:ind w:left="708"/>
        <w:jc w:val="both"/>
      </w:pPr>
      <w:r>
        <w:t>4)</w:t>
      </w:r>
      <w:r w:rsidR="00AB3BED">
        <w:t xml:space="preserve"> </w:t>
      </w:r>
      <w:r>
        <w:t>wskazania stawki podatku od towarów i usług, która zgodnie z wiedzą wykonawcy, będzie miała zastosowanie.</w:t>
      </w:r>
    </w:p>
    <w:p w:rsidR="00685920" w:rsidRDefault="0051206F" w:rsidP="00AF4613">
      <w:pPr>
        <w:spacing w:before="120" w:after="120"/>
        <w:jc w:val="both"/>
      </w:pPr>
      <w:r>
        <w:t>16</w:t>
      </w:r>
      <w:r w:rsidR="00EB7AF8">
        <w:t>.9</w:t>
      </w:r>
      <w:r w:rsidR="00A60813">
        <w:t>.</w:t>
      </w:r>
      <w:r w:rsidR="00AB3BED">
        <w:t xml:space="preserve"> </w:t>
      </w:r>
      <w:r w:rsidR="00A60813"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987625" w:rsidRPr="00695CF1" w:rsidRDefault="00987625" w:rsidP="000C6F7A">
      <w:pPr>
        <w:pStyle w:val="Nagwek1"/>
      </w:pPr>
      <w:bookmarkStart w:id="26" w:name="_Toc258314250"/>
      <w:bookmarkStart w:id="27" w:name="_Toc512324686"/>
      <w:bookmarkStart w:id="28" w:name="_Toc86131803"/>
      <w:r w:rsidRPr="00BA0299">
        <w:rPr>
          <w:highlight w:val="lightGray"/>
        </w:rPr>
        <w:t>Wymagania dotycz</w:t>
      </w:r>
      <w:r w:rsidRPr="00BA0299">
        <w:rPr>
          <w:rFonts w:eastAsia="TimesNewRoman" w:cs="TimesNewRoman" w:hint="eastAsia"/>
          <w:highlight w:val="lightGray"/>
        </w:rPr>
        <w:t>ą</w:t>
      </w:r>
      <w:r w:rsidRPr="00BA0299">
        <w:rPr>
          <w:highlight w:val="lightGray"/>
        </w:rPr>
        <w:t>ce wadium</w:t>
      </w:r>
      <w:bookmarkEnd w:id="26"/>
      <w:bookmarkEnd w:id="27"/>
      <w:bookmarkEnd w:id="28"/>
    </w:p>
    <w:p w:rsidR="00987625" w:rsidRDefault="0005606E" w:rsidP="00C50CA6">
      <w:pPr>
        <w:pStyle w:val="Nagwek2"/>
      </w:pPr>
      <w:r w:rsidRPr="0005606E">
        <w:t>Zamawiający nie wymaga wniesienia</w:t>
      </w:r>
      <w:r>
        <w:t xml:space="preserve"> wadium.</w:t>
      </w:r>
      <w:bookmarkStart w:id="29" w:name="_GoBack"/>
      <w:bookmarkEnd w:id="29"/>
    </w:p>
    <w:p w:rsidR="00A01FFC" w:rsidRDefault="00A01FFC" w:rsidP="00C50CA6">
      <w:pPr>
        <w:pStyle w:val="Nagwek2"/>
      </w:pPr>
    </w:p>
    <w:p w:rsidR="00D46E02" w:rsidRPr="00BA0299" w:rsidRDefault="00D46E02" w:rsidP="000C6F7A">
      <w:pPr>
        <w:pStyle w:val="Nagwek1"/>
        <w:rPr>
          <w:highlight w:val="lightGray"/>
        </w:rPr>
      </w:pPr>
      <w:bookmarkStart w:id="30" w:name="_Toc86131804"/>
      <w:r w:rsidRPr="00BA0299">
        <w:rPr>
          <w:highlight w:val="lightGray"/>
        </w:rPr>
        <w:t>TERMIN ZWIĄZANIA OFERTĄ.</w:t>
      </w:r>
      <w:bookmarkEnd w:id="30"/>
    </w:p>
    <w:p w:rsidR="004A660B" w:rsidRDefault="007618F0" w:rsidP="005C02C7">
      <w:pPr>
        <w:pStyle w:val="Nagwek2"/>
      </w:pPr>
      <w:r w:rsidRPr="004A660B">
        <w:rPr>
          <w:b/>
        </w:rPr>
        <w:t>1</w:t>
      </w:r>
      <w:r>
        <w:rPr>
          <w:b/>
        </w:rPr>
        <w:t>8</w:t>
      </w:r>
      <w:r w:rsidR="00D46E02" w:rsidRPr="004A660B">
        <w:rPr>
          <w:b/>
        </w:rPr>
        <w:t xml:space="preserve">.1. Wykonawca będzie związany ofertą przez okres 30 dni, tj. do dnia </w:t>
      </w:r>
      <w:r w:rsidR="000160C9">
        <w:rPr>
          <w:b/>
          <w:color w:val="FF0000"/>
        </w:rPr>
        <w:t>13</w:t>
      </w:r>
      <w:r w:rsidR="00687536">
        <w:rPr>
          <w:b/>
          <w:color w:val="FF0000"/>
        </w:rPr>
        <w:t>.01</w:t>
      </w:r>
      <w:r w:rsidR="005B1CEE" w:rsidRPr="00D7058C">
        <w:rPr>
          <w:b/>
          <w:color w:val="FF0000"/>
        </w:rPr>
        <w:t>.202</w:t>
      </w:r>
      <w:r w:rsidR="00687536">
        <w:rPr>
          <w:b/>
          <w:color w:val="FF0000"/>
        </w:rPr>
        <w:t>2</w:t>
      </w:r>
      <w:r w:rsidR="005B1CEE" w:rsidRPr="00D7058C">
        <w:rPr>
          <w:b/>
          <w:color w:val="FF0000"/>
        </w:rPr>
        <w:t xml:space="preserve"> </w:t>
      </w:r>
      <w:r w:rsidR="00D46E02" w:rsidRPr="00D7058C">
        <w:rPr>
          <w:b/>
          <w:color w:val="FF0000"/>
        </w:rPr>
        <w:t>r.</w:t>
      </w:r>
    </w:p>
    <w:p w:rsidR="00D46E02" w:rsidRDefault="00D46E02" w:rsidP="005C02C7">
      <w:pPr>
        <w:pStyle w:val="Nagwek2"/>
      </w:pPr>
      <w:r>
        <w:lastRenderedPageBreak/>
        <w:t>Bieg terminu związania ofertą rozpoczyna się wraz z upływem terminu składania ofert.</w:t>
      </w:r>
    </w:p>
    <w:p w:rsidR="00D46E02" w:rsidRDefault="00D46E02" w:rsidP="005C02C7">
      <w:pPr>
        <w:pStyle w:val="Nagwek2"/>
      </w:pPr>
      <w:r>
        <w:t>1</w:t>
      </w:r>
      <w:r w:rsidR="002E4F86">
        <w:t>8</w:t>
      </w:r>
      <w:r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D46E02" w:rsidRPr="00D46E02" w:rsidRDefault="001F0140" w:rsidP="005C02C7">
      <w:pPr>
        <w:pStyle w:val="Nagwek2"/>
      </w:pPr>
      <w:r>
        <w:t>18</w:t>
      </w:r>
      <w:r w:rsidR="0042721F">
        <w:t>.</w:t>
      </w:r>
      <w:r w:rsidR="00D46E02">
        <w:t>3.Odmowa wyrażenia zgody na przedłużenie terminu związania ofertą nie powoduje utraty wadium.</w:t>
      </w:r>
    </w:p>
    <w:p w:rsidR="00D46E02" w:rsidRPr="00BA0299" w:rsidRDefault="0040646A" w:rsidP="000C6F7A">
      <w:pPr>
        <w:pStyle w:val="Nagwek1"/>
        <w:rPr>
          <w:highlight w:val="lightGray"/>
        </w:rPr>
      </w:pPr>
      <w:bookmarkStart w:id="31" w:name="_Toc86131805"/>
      <w:r w:rsidRPr="00BA0299">
        <w:rPr>
          <w:highlight w:val="lightGray"/>
        </w:rPr>
        <w:t>SPOSÓB I TERMIN SKŁADANIA I OTWARCIA OFERT</w:t>
      </w:r>
      <w:bookmarkEnd w:id="31"/>
    </w:p>
    <w:p w:rsidR="0040646A" w:rsidRPr="00CD3F9C" w:rsidRDefault="001F0140" w:rsidP="005C02C7">
      <w:pPr>
        <w:pStyle w:val="Nagwek2"/>
        <w:rPr>
          <w:b/>
        </w:rPr>
      </w:pPr>
      <w:r>
        <w:rPr>
          <w:b/>
        </w:rPr>
        <w:t>19</w:t>
      </w:r>
      <w:r w:rsidR="0040646A" w:rsidRPr="00CD3F9C">
        <w:rPr>
          <w:b/>
        </w:rPr>
        <w:t xml:space="preserve">.1. Ofertę należy złożyć poprzez Platformę do dnia </w:t>
      </w:r>
      <w:r w:rsidR="00890BC4">
        <w:rPr>
          <w:b/>
          <w:color w:val="FF0000"/>
        </w:rPr>
        <w:t>15</w:t>
      </w:r>
      <w:r w:rsidR="00CF76E4">
        <w:rPr>
          <w:b/>
          <w:color w:val="FF0000"/>
        </w:rPr>
        <w:t>.12.</w:t>
      </w:r>
      <w:r w:rsidR="002C694C" w:rsidRPr="00D7058C">
        <w:rPr>
          <w:b/>
          <w:color w:val="FF0000"/>
        </w:rPr>
        <w:t>2021 r</w:t>
      </w:r>
      <w:r w:rsidR="002C694C">
        <w:rPr>
          <w:b/>
        </w:rPr>
        <w:t>.</w:t>
      </w:r>
      <w:r w:rsidR="0040646A" w:rsidRPr="00CD3F9C">
        <w:rPr>
          <w:b/>
        </w:rPr>
        <w:t xml:space="preserve"> do godziny 1</w:t>
      </w:r>
      <w:r w:rsidR="00CF76E4">
        <w:rPr>
          <w:b/>
        </w:rPr>
        <w:t>1</w:t>
      </w:r>
      <w:r w:rsidR="0040646A" w:rsidRPr="00CD3F9C">
        <w:rPr>
          <w:b/>
        </w:rPr>
        <w:t>:00.</w:t>
      </w:r>
    </w:p>
    <w:p w:rsidR="0040646A" w:rsidRPr="00BC3F3B" w:rsidRDefault="0040646A" w:rsidP="005C02C7">
      <w:pPr>
        <w:pStyle w:val="Nagwek2"/>
      </w:pPr>
      <w:r w:rsidRPr="00BC3F3B">
        <w:t>O terminie złożenia oferty decyduje czas pełnego przeprocesowania transakcji na Platformie.</w:t>
      </w:r>
    </w:p>
    <w:p w:rsidR="0040646A" w:rsidRDefault="001F0140" w:rsidP="005C02C7">
      <w:pPr>
        <w:pStyle w:val="Nagwek2"/>
      </w:pPr>
      <w:r>
        <w:t>19</w:t>
      </w:r>
      <w:r w:rsidR="00BC3F3B">
        <w:t>.2</w:t>
      </w:r>
      <w:r w:rsidR="0040646A">
        <w:t>.Otwarcie ofert nast</w:t>
      </w:r>
      <w:r w:rsidR="00BC3F3B">
        <w:t>ą</w:t>
      </w:r>
      <w:r w:rsidR="0040646A">
        <w:t>p</w:t>
      </w:r>
      <w:r w:rsidR="00BC3F3B">
        <w:t>i</w:t>
      </w:r>
      <w:r w:rsidR="0040646A">
        <w:t xml:space="preserve"> w dniu</w:t>
      </w:r>
      <w:r w:rsidR="00390A63">
        <w:t xml:space="preserve"> </w:t>
      </w:r>
      <w:r w:rsidR="00890BC4">
        <w:rPr>
          <w:b/>
          <w:color w:val="FF0000"/>
        </w:rPr>
        <w:t>15</w:t>
      </w:r>
      <w:r w:rsidR="00CF76E4">
        <w:rPr>
          <w:b/>
          <w:color w:val="FF0000"/>
        </w:rPr>
        <w:t>.12.</w:t>
      </w:r>
      <w:r w:rsidR="002C694C" w:rsidRPr="00554FDF">
        <w:rPr>
          <w:b/>
          <w:color w:val="FF0000"/>
        </w:rPr>
        <w:t>2021 r</w:t>
      </w:r>
      <w:r w:rsidR="002C694C" w:rsidRPr="00554FDF">
        <w:rPr>
          <w:b/>
        </w:rPr>
        <w:t>.</w:t>
      </w:r>
      <w:r w:rsidR="0040646A">
        <w:t xml:space="preserve"> o godzinie </w:t>
      </w:r>
      <w:r w:rsidR="00BC3F3B">
        <w:t>1</w:t>
      </w:r>
      <w:r w:rsidR="00CF76E4">
        <w:t>1</w:t>
      </w:r>
      <w:r w:rsidR="0040646A">
        <w:t>:30</w:t>
      </w:r>
      <w:r w:rsidR="00BC3F3B">
        <w:t>.</w:t>
      </w:r>
    </w:p>
    <w:p w:rsidR="0040646A" w:rsidRDefault="001F0140" w:rsidP="005C02C7">
      <w:pPr>
        <w:pStyle w:val="Nagwek2"/>
      </w:pPr>
      <w:r>
        <w:t>19</w:t>
      </w:r>
      <w:r w:rsidR="00BC3F3B">
        <w:t>.3</w:t>
      </w:r>
      <w:r w:rsidR="0040646A">
        <w:t xml:space="preserve">.Najpóźniej przed otwarciem ofert, udostępnia się na stronie internetowej prowadzonego postępowania informację o kwocie, jaką zamierza się przeznaczyć na sfinansowanie zamówienia. </w:t>
      </w:r>
    </w:p>
    <w:p w:rsidR="0040646A" w:rsidRDefault="001F0140" w:rsidP="005C02C7">
      <w:pPr>
        <w:pStyle w:val="Nagwek2"/>
      </w:pPr>
      <w:r>
        <w:t>19</w:t>
      </w:r>
      <w:r w:rsidR="00BC3F3B">
        <w:t>.4</w:t>
      </w:r>
      <w:r w:rsidR="0040646A">
        <w:t>.</w:t>
      </w:r>
      <w:r w:rsidR="008A7988">
        <w:t xml:space="preserve"> </w:t>
      </w:r>
      <w:r w:rsidR="0040646A">
        <w:t xml:space="preserve">Niezwłocznie po otwarciu ofert, udostępnia się na stronie internetowej prowadzonego postępowania informacje o: </w:t>
      </w:r>
    </w:p>
    <w:p w:rsidR="0040646A" w:rsidRDefault="0040646A" w:rsidP="00302AB6">
      <w:pPr>
        <w:pStyle w:val="Nagwek2"/>
        <w:ind w:left="284"/>
      </w:pPr>
      <w:r>
        <w:t>1)</w:t>
      </w:r>
      <w:r w:rsidR="008A7988">
        <w:t xml:space="preserve"> </w:t>
      </w: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40646A" w:rsidRDefault="0040646A" w:rsidP="00302AB6">
      <w:pPr>
        <w:pStyle w:val="Nagwek2"/>
        <w:ind w:firstLine="284"/>
      </w:pPr>
      <w:r>
        <w:t>2)</w:t>
      </w:r>
      <w:r w:rsidR="008A7988">
        <w:t xml:space="preserve"> </w:t>
      </w:r>
      <w:r>
        <w:t>cenach lub kosztach zawartych w ofertach.</w:t>
      </w:r>
    </w:p>
    <w:p w:rsidR="00D46E02" w:rsidRPr="00BA0299" w:rsidRDefault="002A537F" w:rsidP="000C6F7A">
      <w:pPr>
        <w:pStyle w:val="Nagwek1"/>
        <w:rPr>
          <w:highlight w:val="lightGray"/>
        </w:rPr>
      </w:pPr>
      <w:bookmarkStart w:id="32" w:name="_Toc86131806"/>
      <w:r w:rsidRPr="00BA0299">
        <w:rPr>
          <w:highlight w:val="lightGray"/>
        </w:rPr>
        <w:t>OPIS KRYTERIÓW OCENY OFERT, WRAZ Z PODANIEM WAG KRYTERIÓW I SPOSOBU OCENY OFERT.</w:t>
      </w:r>
      <w:bookmarkEnd w:id="32"/>
    </w:p>
    <w:p w:rsidR="002A537F" w:rsidRDefault="009F0DDA" w:rsidP="005C02C7">
      <w:pPr>
        <w:pStyle w:val="Nagwek2"/>
      </w:pPr>
      <w:r>
        <w:t>20</w:t>
      </w:r>
      <w:r w:rsidR="002A537F">
        <w:t>.1. Przy wyborze najkorzystniejszej oferty 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Waga</w:t>
            </w:r>
          </w:p>
        </w:tc>
      </w:tr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1</w:t>
            </w:r>
          </w:p>
        </w:tc>
        <w:tc>
          <w:tcPr>
            <w:tcW w:w="4278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Cena</w:t>
            </w:r>
          </w:p>
        </w:tc>
        <w:tc>
          <w:tcPr>
            <w:tcW w:w="1842" w:type="dxa"/>
            <w:vAlign w:val="center"/>
          </w:tcPr>
          <w:p w:rsidR="00987787" w:rsidRPr="00C71237" w:rsidRDefault="003234CC" w:rsidP="00101B7F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7787" w:rsidRPr="00C71237">
              <w:rPr>
                <w:b/>
              </w:rPr>
              <w:t>0 %</w:t>
            </w:r>
          </w:p>
        </w:tc>
      </w:tr>
      <w:tr w:rsidR="00707695" w:rsidRPr="00CB1503" w:rsidTr="00101B7F">
        <w:trPr>
          <w:jc w:val="center"/>
        </w:trPr>
        <w:tc>
          <w:tcPr>
            <w:tcW w:w="900" w:type="dxa"/>
            <w:vAlign w:val="center"/>
          </w:tcPr>
          <w:p w:rsidR="00707695" w:rsidRPr="00C71237" w:rsidRDefault="00707695" w:rsidP="00101B7F">
            <w:pPr>
              <w:spacing w:before="60" w:after="120"/>
              <w:jc w:val="center"/>
            </w:pPr>
            <w:r>
              <w:t>2</w:t>
            </w:r>
          </w:p>
        </w:tc>
        <w:tc>
          <w:tcPr>
            <w:tcW w:w="4278" w:type="dxa"/>
            <w:vAlign w:val="center"/>
          </w:tcPr>
          <w:p w:rsidR="00707695" w:rsidRPr="00C71237" w:rsidRDefault="00707695" w:rsidP="00101B7F">
            <w:pPr>
              <w:spacing w:before="60" w:after="120"/>
              <w:jc w:val="center"/>
            </w:pPr>
            <w:r>
              <w:t>Czas podjęcia działań w trybie interwencyjnym</w:t>
            </w:r>
          </w:p>
        </w:tc>
        <w:tc>
          <w:tcPr>
            <w:tcW w:w="1842" w:type="dxa"/>
            <w:vAlign w:val="center"/>
          </w:tcPr>
          <w:p w:rsidR="00707695" w:rsidRDefault="00707695" w:rsidP="00101B7F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40 %</w:t>
            </w:r>
          </w:p>
        </w:tc>
      </w:tr>
    </w:tbl>
    <w:p w:rsidR="00987787" w:rsidRPr="00CB1503" w:rsidRDefault="009F0DDA" w:rsidP="005C02C7">
      <w:pPr>
        <w:pStyle w:val="Nagwek2"/>
      </w:pPr>
      <w:r>
        <w:t>20</w:t>
      </w:r>
      <w:r w:rsidR="00987787">
        <w:t xml:space="preserve">.2. </w:t>
      </w:r>
      <w:r w:rsidR="00987787" w:rsidRPr="00CB1503">
        <w:t>Punkty przyznawane za podane w pkt</w:t>
      </w:r>
      <w:r w:rsidR="00987787">
        <w:t>.</w:t>
      </w:r>
      <w:r>
        <w:t xml:space="preserve"> 20</w:t>
      </w:r>
      <w:r w:rsidR="00987787" w:rsidRPr="00CB1503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926"/>
      </w:tblGrid>
      <w:tr w:rsidR="00987787" w:rsidRPr="00CB1503" w:rsidTr="009A5DF4">
        <w:tc>
          <w:tcPr>
            <w:tcW w:w="1182" w:type="dxa"/>
          </w:tcPr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5926" w:type="dxa"/>
          </w:tcPr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Wzór</w:t>
            </w:r>
          </w:p>
        </w:tc>
      </w:tr>
      <w:tr w:rsidR="00987787" w:rsidRPr="00CB1503" w:rsidTr="009A5DF4">
        <w:trPr>
          <w:trHeight w:val="1996"/>
        </w:trPr>
        <w:tc>
          <w:tcPr>
            <w:tcW w:w="1182" w:type="dxa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26" w:type="dxa"/>
          </w:tcPr>
          <w:p w:rsidR="00987787" w:rsidRPr="00C71237" w:rsidRDefault="00987787" w:rsidP="00101B7F">
            <w:pPr>
              <w:pStyle w:val="Tekstpodstawowy"/>
              <w:spacing w:before="60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Cena:</w:t>
            </w:r>
          </w:p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 xml:space="preserve">Liczba punktów = ( </w:t>
            </w:r>
            <w:proofErr w:type="spellStart"/>
            <w:r w:rsidRPr="00C71237">
              <w:rPr>
                <w:b/>
                <w:sz w:val="22"/>
                <w:szCs w:val="22"/>
              </w:rPr>
              <w:t>Cmin</w:t>
            </w:r>
            <w:proofErr w:type="spellEnd"/>
            <w:r w:rsidRPr="00C71237">
              <w:rPr>
                <w:b/>
                <w:sz w:val="22"/>
                <w:szCs w:val="22"/>
              </w:rPr>
              <w:t>/</w:t>
            </w:r>
            <w:proofErr w:type="spellStart"/>
            <w:r w:rsidRPr="00C71237">
              <w:rPr>
                <w:b/>
                <w:sz w:val="22"/>
                <w:szCs w:val="22"/>
              </w:rPr>
              <w:t>Cof</w:t>
            </w:r>
            <w:proofErr w:type="spellEnd"/>
            <w:r w:rsidRPr="00C71237">
              <w:rPr>
                <w:b/>
                <w:sz w:val="22"/>
                <w:szCs w:val="22"/>
              </w:rPr>
              <w:t xml:space="preserve"> ) * 100 * waga</w:t>
            </w:r>
          </w:p>
          <w:p w:rsidR="00987787" w:rsidRPr="00C71237" w:rsidRDefault="00987787" w:rsidP="00101B7F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>gdzie:</w:t>
            </w:r>
          </w:p>
          <w:p w:rsidR="00987787" w:rsidRPr="00C71237" w:rsidRDefault="00987787" w:rsidP="00101B7F">
            <w:pPr>
              <w:jc w:val="both"/>
              <w:rPr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 xml:space="preserve">- </w:t>
            </w:r>
            <w:proofErr w:type="spellStart"/>
            <w:r w:rsidRPr="00C71237">
              <w:rPr>
                <w:sz w:val="22"/>
                <w:szCs w:val="22"/>
              </w:rPr>
              <w:t>Cmin</w:t>
            </w:r>
            <w:proofErr w:type="spellEnd"/>
            <w:r w:rsidRPr="00C71237">
              <w:rPr>
                <w:sz w:val="22"/>
                <w:szCs w:val="22"/>
              </w:rPr>
              <w:t xml:space="preserve"> - najniższa cena spośród wszystkich ofert</w:t>
            </w:r>
          </w:p>
          <w:p w:rsidR="00987787" w:rsidRPr="00C71237" w:rsidRDefault="00987787" w:rsidP="00101B7F">
            <w:pPr>
              <w:jc w:val="both"/>
              <w:rPr>
                <w:b/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 xml:space="preserve">- </w:t>
            </w:r>
            <w:proofErr w:type="spellStart"/>
            <w:r w:rsidRPr="00C71237">
              <w:rPr>
                <w:sz w:val="22"/>
                <w:szCs w:val="22"/>
              </w:rPr>
              <w:t>Cof</w:t>
            </w:r>
            <w:proofErr w:type="spellEnd"/>
            <w:r w:rsidRPr="00C71237">
              <w:rPr>
                <w:sz w:val="22"/>
                <w:szCs w:val="22"/>
              </w:rPr>
              <w:t xml:space="preserve"> -cena podana w ofercie</w:t>
            </w:r>
          </w:p>
        </w:tc>
      </w:tr>
      <w:tr w:rsidR="00707695" w:rsidRPr="00CB1503" w:rsidTr="009A5DF4">
        <w:trPr>
          <w:trHeight w:val="1996"/>
        </w:trPr>
        <w:tc>
          <w:tcPr>
            <w:tcW w:w="1182" w:type="dxa"/>
          </w:tcPr>
          <w:p w:rsidR="00707695" w:rsidRPr="00C71237" w:rsidRDefault="00707695" w:rsidP="00101B7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926" w:type="dxa"/>
          </w:tcPr>
          <w:p w:rsidR="00707695" w:rsidRDefault="00707695" w:rsidP="00707695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C040C8">
              <w:rPr>
                <w:b/>
                <w:sz w:val="22"/>
                <w:szCs w:val="22"/>
              </w:rPr>
              <w:t xml:space="preserve">Czas </w:t>
            </w:r>
            <w:r>
              <w:rPr>
                <w:b/>
                <w:sz w:val="22"/>
                <w:szCs w:val="22"/>
              </w:rPr>
              <w:t>podjęcia działań w trybie interwencyjnym</w:t>
            </w:r>
            <w:r>
              <w:rPr>
                <w:sz w:val="22"/>
                <w:szCs w:val="22"/>
              </w:rPr>
              <w:t>.</w:t>
            </w:r>
          </w:p>
          <w:p w:rsidR="00707695" w:rsidRDefault="00707695" w:rsidP="00707695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040C8">
              <w:rPr>
                <w:sz w:val="22"/>
                <w:szCs w:val="22"/>
              </w:rPr>
              <w:t xml:space="preserve">a najkorzystniejszą ofertę w tym kryterium, uważa się ofertę </w:t>
            </w:r>
            <w:r>
              <w:rPr>
                <w:sz w:val="22"/>
                <w:szCs w:val="22"/>
              </w:rPr>
              <w:br/>
            </w:r>
            <w:r w:rsidRPr="00C040C8">
              <w:rPr>
                <w:sz w:val="22"/>
                <w:szCs w:val="22"/>
              </w:rPr>
              <w:t xml:space="preserve">z najkrótszym czasem </w:t>
            </w:r>
            <w:r>
              <w:rPr>
                <w:sz w:val="22"/>
                <w:szCs w:val="22"/>
              </w:rPr>
              <w:t>podjęcia działań w trybie interwencyjnym</w:t>
            </w:r>
            <w:r w:rsidR="007E120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w przypadku zgłoszenia telefonicznego lub osobistego przez Zamawiającego</w:t>
            </w:r>
            <w:r w:rsidRPr="00C040C8">
              <w:rPr>
                <w:sz w:val="22"/>
                <w:szCs w:val="22"/>
              </w:rPr>
              <w:t>.</w:t>
            </w:r>
          </w:p>
          <w:p w:rsidR="00707695" w:rsidRPr="00C040C8" w:rsidRDefault="00707695" w:rsidP="00707695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C040C8">
              <w:rPr>
                <w:sz w:val="22"/>
                <w:szCs w:val="22"/>
              </w:rPr>
              <w:t>W k</w:t>
            </w:r>
            <w:r>
              <w:rPr>
                <w:sz w:val="22"/>
                <w:szCs w:val="22"/>
              </w:rPr>
              <w:t xml:space="preserve">ryterium punkty przyznawane są </w:t>
            </w:r>
            <w:r w:rsidRPr="00C040C8">
              <w:rPr>
                <w:sz w:val="22"/>
                <w:szCs w:val="22"/>
              </w:rPr>
              <w:t>w następujący sposób:</w:t>
            </w:r>
          </w:p>
          <w:p w:rsidR="00707695" w:rsidRPr="00C040C8" w:rsidRDefault="00707695" w:rsidP="00707695">
            <w:pPr>
              <w:jc w:val="both"/>
              <w:rPr>
                <w:sz w:val="22"/>
                <w:szCs w:val="22"/>
              </w:rPr>
            </w:pPr>
          </w:p>
          <w:p w:rsidR="00707695" w:rsidRPr="002A300C" w:rsidRDefault="00707695" w:rsidP="00707695">
            <w:pPr>
              <w:spacing w:line="276" w:lineRule="auto"/>
              <w:ind w:left="363"/>
            </w:pPr>
            <w:r w:rsidRPr="002A300C">
              <w:t>- 1 godzina – 40 pkt.</w:t>
            </w:r>
          </w:p>
          <w:p w:rsidR="00707695" w:rsidRPr="002A300C" w:rsidRDefault="00707695" w:rsidP="00707695">
            <w:pPr>
              <w:spacing w:line="276" w:lineRule="auto"/>
              <w:ind w:left="363"/>
            </w:pPr>
            <w:r w:rsidRPr="002A300C">
              <w:t>- 2 godziny – 30 pkt.</w:t>
            </w:r>
          </w:p>
          <w:p w:rsidR="00707695" w:rsidRPr="002A300C" w:rsidRDefault="00707695" w:rsidP="00707695">
            <w:pPr>
              <w:spacing w:line="276" w:lineRule="auto"/>
              <w:ind w:left="363"/>
            </w:pPr>
            <w:r w:rsidRPr="002A300C">
              <w:t>- 3 godziny – 20 pkt.</w:t>
            </w:r>
          </w:p>
          <w:p w:rsidR="00707695" w:rsidRPr="002A300C" w:rsidRDefault="00707695" w:rsidP="00707695">
            <w:pPr>
              <w:spacing w:line="276" w:lineRule="auto"/>
              <w:ind w:left="363"/>
            </w:pPr>
            <w:r w:rsidRPr="002A300C">
              <w:t>- 4 godziny – 0 pkt.</w:t>
            </w:r>
          </w:p>
          <w:p w:rsidR="00707695" w:rsidRPr="00707695" w:rsidRDefault="00707695" w:rsidP="00707695">
            <w:pPr>
              <w:pStyle w:val="Tekstpodstawowy"/>
              <w:spacing w:before="60"/>
              <w:rPr>
                <w:i/>
                <w:sz w:val="20"/>
              </w:rPr>
            </w:pPr>
            <w:r w:rsidRPr="00707695">
              <w:rPr>
                <w:i/>
                <w:sz w:val="20"/>
              </w:rPr>
              <w:t>W formularzu ofertowym należy wpisać czas w pełnych godzinach.</w:t>
            </w:r>
          </w:p>
          <w:p w:rsidR="00707695" w:rsidRDefault="00707695" w:rsidP="00293913">
            <w:pPr>
              <w:pStyle w:val="Tekstpodstawowy"/>
              <w:spacing w:before="60"/>
              <w:rPr>
                <w:i/>
                <w:sz w:val="20"/>
              </w:rPr>
            </w:pPr>
            <w:r w:rsidRPr="00707695">
              <w:rPr>
                <w:i/>
                <w:sz w:val="20"/>
              </w:rPr>
              <w:t xml:space="preserve">Uwaga! W przypadku braku wpisu czasu </w:t>
            </w:r>
            <w:r w:rsidR="00293913">
              <w:rPr>
                <w:i/>
                <w:sz w:val="20"/>
              </w:rPr>
              <w:t>podjęcia działań w trybie interwencyjnym</w:t>
            </w:r>
            <w:r w:rsidRPr="00707695">
              <w:rPr>
                <w:i/>
                <w:sz w:val="20"/>
              </w:rPr>
              <w:t xml:space="preserve"> lub wpisania innej wartości niż wskazana będzie traktowane jako brak możliwości </w:t>
            </w:r>
            <w:r w:rsidR="00975A58">
              <w:rPr>
                <w:i/>
                <w:sz w:val="20"/>
              </w:rPr>
              <w:t xml:space="preserve">skrócenia czasu </w:t>
            </w:r>
            <w:r w:rsidR="00293913">
              <w:rPr>
                <w:i/>
                <w:sz w:val="20"/>
              </w:rPr>
              <w:t>podjęcia takich działań</w:t>
            </w:r>
            <w:r w:rsidRPr="00707695">
              <w:rPr>
                <w:i/>
                <w:sz w:val="20"/>
              </w:rPr>
              <w:t>, w związku z tym Wykonawca otrzyma w tym kryterium 0 pkt.</w:t>
            </w:r>
          </w:p>
          <w:p w:rsidR="0030499E" w:rsidRDefault="007E1208" w:rsidP="00451D27">
            <w:pPr>
              <w:pStyle w:val="Tekstpodstawowy"/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*”tryb interwencyjny” – tryb, w którym Zamawiający zleci realizację przedmiotu zamówienia w przypadku, np. przepełnienia koszy ulicznych</w:t>
            </w:r>
            <w:r w:rsidR="00451D27">
              <w:rPr>
                <w:i/>
                <w:sz w:val="20"/>
              </w:rPr>
              <w:t>, uszkodzenia koszy ulicznych, montaż koszy ulicznych</w:t>
            </w:r>
            <w:r>
              <w:rPr>
                <w:i/>
                <w:sz w:val="20"/>
              </w:rPr>
              <w:t xml:space="preserve"> lub zbiórki i wywozie worków z odpadami zebranymi przez pracowników interwencyjnych skierowanych przez Urząd Miejski</w:t>
            </w:r>
            <w:r w:rsidR="00451D2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 Rabce-Zdroju </w:t>
            </w:r>
            <w:r w:rsidR="00451D27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 xml:space="preserve">w innym czasie niż określony w Opisie przedmiotu zamówienia.  </w:t>
            </w:r>
          </w:p>
          <w:p w:rsidR="0030499E" w:rsidRDefault="0030499E" w:rsidP="00451D27">
            <w:pPr>
              <w:pStyle w:val="Tekstpodstawowy"/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Maksymaln</w:t>
            </w:r>
            <w:r w:rsidR="00176A50">
              <w:rPr>
                <w:i/>
                <w:sz w:val="20"/>
              </w:rPr>
              <w:t xml:space="preserve">y </w:t>
            </w:r>
            <w:r>
              <w:rPr>
                <w:i/>
                <w:sz w:val="20"/>
              </w:rPr>
              <w:t>czas podjęcia działań w trybie interwencyjnym wynosi</w:t>
            </w:r>
            <w:r w:rsidR="00176A50">
              <w:rPr>
                <w:i/>
                <w:sz w:val="20"/>
              </w:rPr>
              <w:t xml:space="preserve"> </w:t>
            </w:r>
            <w:r w:rsidR="008C3F1F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4 godziny</w:t>
            </w:r>
            <w:r w:rsidR="008C3F1F">
              <w:rPr>
                <w:i/>
                <w:sz w:val="20"/>
              </w:rPr>
              <w:t xml:space="preserve"> (warunek </w:t>
            </w:r>
            <w:r w:rsidR="001A5D37">
              <w:rPr>
                <w:i/>
                <w:sz w:val="20"/>
              </w:rPr>
              <w:t>konieczny</w:t>
            </w:r>
            <w:r w:rsidR="008C3F1F">
              <w:rPr>
                <w:i/>
                <w:sz w:val="20"/>
              </w:rPr>
              <w:t xml:space="preserve"> i nie punktowany dodatkowo)</w:t>
            </w:r>
            <w:r>
              <w:rPr>
                <w:i/>
                <w:sz w:val="20"/>
              </w:rPr>
              <w:t>.</w:t>
            </w:r>
          </w:p>
          <w:p w:rsidR="007E1208" w:rsidRPr="00C71237" w:rsidRDefault="007E1208" w:rsidP="00451D27">
            <w:pPr>
              <w:pStyle w:val="Tekstpodstawowy"/>
              <w:spacing w:before="60"/>
              <w:rPr>
                <w:b/>
                <w:sz w:val="22"/>
                <w:szCs w:val="22"/>
              </w:rPr>
            </w:pPr>
            <w:r>
              <w:rPr>
                <w:i/>
                <w:sz w:val="20"/>
              </w:rPr>
              <w:t>Szacowana ilość takich zgłoszeń - 5 zgłoszeń miesięcznie.</w:t>
            </w:r>
          </w:p>
        </w:tc>
      </w:tr>
      <w:tr w:rsidR="00987787" w:rsidRPr="00CB1503" w:rsidTr="009A5DF4">
        <w:trPr>
          <w:trHeight w:val="423"/>
        </w:trPr>
        <w:tc>
          <w:tcPr>
            <w:tcW w:w="7108" w:type="dxa"/>
            <w:gridSpan w:val="2"/>
          </w:tcPr>
          <w:p w:rsidR="00707695" w:rsidRPr="008327C6" w:rsidRDefault="00707695" w:rsidP="00707695">
            <w:pPr>
              <w:jc w:val="center"/>
              <w:rPr>
                <w:rFonts w:eastAsia="MS Mincho"/>
                <w:b/>
                <w:sz w:val="22"/>
                <w:szCs w:val="22"/>
                <w:u w:val="single"/>
              </w:rPr>
            </w:pPr>
            <w:r w:rsidRPr="008327C6">
              <w:rPr>
                <w:rFonts w:eastAsia="MS Mincho"/>
                <w:b/>
                <w:sz w:val="22"/>
                <w:szCs w:val="22"/>
                <w:u w:val="single"/>
              </w:rPr>
              <w:t>Ocena łączna = Cena +</w:t>
            </w:r>
            <w:r w:rsidR="00232FEB">
              <w:rPr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Czas </w:t>
            </w:r>
            <w:r w:rsidR="001067BE">
              <w:rPr>
                <w:b/>
                <w:sz w:val="22"/>
                <w:szCs w:val="22"/>
                <w:u w:val="single"/>
              </w:rPr>
              <w:t xml:space="preserve">podjęcia </w:t>
            </w:r>
            <w:r w:rsidR="003D061B">
              <w:rPr>
                <w:b/>
                <w:sz w:val="22"/>
                <w:szCs w:val="22"/>
                <w:u w:val="single"/>
              </w:rPr>
              <w:t>działania w trybie interwencyjnym</w:t>
            </w:r>
          </w:p>
          <w:p w:rsidR="00707695" w:rsidRPr="008327C6" w:rsidRDefault="00707695" w:rsidP="00707695">
            <w:pPr>
              <w:rPr>
                <w:rFonts w:eastAsia="MS Mincho"/>
                <w:b/>
                <w:sz w:val="22"/>
                <w:szCs w:val="22"/>
                <w:vertAlign w:val="subscript"/>
              </w:rPr>
            </w:pPr>
          </w:p>
          <w:p w:rsidR="00707695" w:rsidRPr="008327C6" w:rsidRDefault="00707695" w:rsidP="00707695">
            <w:pPr>
              <w:jc w:val="center"/>
              <w:rPr>
                <w:sz w:val="22"/>
                <w:szCs w:val="22"/>
              </w:rPr>
            </w:pPr>
            <w:r w:rsidRPr="008327C6">
              <w:rPr>
                <w:sz w:val="22"/>
                <w:szCs w:val="22"/>
              </w:rPr>
              <w:t>Ofertą najkorzystniejszą w zakresie w/w kryteriów będzie oferta o największej sumie punktów z obu kryteriów, przy czym 1% = 1 pkt.</w:t>
            </w:r>
          </w:p>
          <w:p w:rsidR="00987787" w:rsidRPr="006E660F" w:rsidRDefault="00987787" w:rsidP="00374B9E">
            <w:pPr>
              <w:jc w:val="both"/>
              <w:rPr>
                <w:sz w:val="22"/>
                <w:szCs w:val="22"/>
              </w:rPr>
            </w:pPr>
          </w:p>
        </w:tc>
      </w:tr>
    </w:tbl>
    <w:p w:rsidR="002A537F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>.3. Punktacja przyznawana ofertom będzie liczona z dokładnością do dwóch miejsc po przecinku, zgodnie z zasadami arytmetyki.</w:t>
      </w:r>
    </w:p>
    <w:p w:rsidR="002A537F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>.4. W toku badania i oceny ofert Zamawiający może żądać od Wykonawcy wyjaśnień dotyczących treści złożonej oferty, w tym zaoferowanej ceny.</w:t>
      </w:r>
    </w:p>
    <w:p w:rsidR="00D46E02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>.5. Zamawiający udzieli zamówienia Wykonawcy, którego oferta zostanie uznana za najkorzystniejszą.</w:t>
      </w:r>
    </w:p>
    <w:p w:rsidR="003848FD" w:rsidRPr="00BA0299" w:rsidRDefault="003848FD" w:rsidP="000C6F7A">
      <w:pPr>
        <w:pStyle w:val="Nagwek1"/>
        <w:rPr>
          <w:highlight w:val="lightGray"/>
        </w:rPr>
      </w:pPr>
      <w:bookmarkStart w:id="33" w:name="_Toc86131807"/>
      <w:r w:rsidRPr="00BA0299">
        <w:rPr>
          <w:highlight w:val="lightGray"/>
        </w:rPr>
        <w:t>INFORMACJE O FORMALNOŚCIACH, JAKIE POWINNI BYĆ DOPEŁNIONE PO WYBORZE OFERTY W CELU ZAWARCIA UMOWY W SPRAWIE ZAMÓWIENIA PUBLICZNEGO.</w:t>
      </w:r>
      <w:bookmarkEnd w:id="33"/>
    </w:p>
    <w:p w:rsidR="003848FD" w:rsidRDefault="009F0DDA" w:rsidP="005C02C7">
      <w:pPr>
        <w:pStyle w:val="Nagwek2"/>
      </w:pPr>
      <w:r>
        <w:t>21</w:t>
      </w:r>
      <w:r w:rsidR="003848FD">
        <w:t>.1. Zamawiający zawiera umowę w sprawie zamówienia publicznego w terminie nie krótszym niż 5 dni od dnia przesłania zawiadomienia o wyborze najkorzystniejszej oferty.</w:t>
      </w:r>
    </w:p>
    <w:p w:rsidR="003848FD" w:rsidRDefault="009F0DDA" w:rsidP="005C02C7">
      <w:pPr>
        <w:pStyle w:val="Nagwek2"/>
      </w:pPr>
      <w:r>
        <w:t>21</w:t>
      </w:r>
      <w:r w:rsidR="003848FD">
        <w:t>.2. Zamawiający może zawrzeć umowę w sprawie zamówienia publicznego przed upływem terminu, o którym mowa w ust. 1, jeżeli w postępowaniu o udzielenie zamówienia prowadzonym w trybiepodstawowym złożono tylko jedną ofertę.</w:t>
      </w:r>
    </w:p>
    <w:p w:rsidR="003848FD" w:rsidRDefault="009F0DDA" w:rsidP="005C02C7">
      <w:pPr>
        <w:pStyle w:val="Nagwek2"/>
      </w:pPr>
      <w:r>
        <w:t>21</w:t>
      </w:r>
      <w:r w:rsidR="00454718">
        <w:t>.</w:t>
      </w:r>
      <w:r w:rsidR="003848FD">
        <w:t>3.</w:t>
      </w:r>
      <w:r w:rsidR="00D33F13">
        <w:t xml:space="preserve"> </w:t>
      </w:r>
      <w:r w:rsidR="003848FD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>
        <w:t>pkt. 23</w:t>
      </w:r>
      <w:r w:rsidR="003848FD">
        <w:t xml:space="preserve"> SWZ.</w:t>
      </w:r>
    </w:p>
    <w:p w:rsidR="003848FD" w:rsidRDefault="000E5569" w:rsidP="005C02C7">
      <w:pPr>
        <w:pStyle w:val="Nagwek2"/>
      </w:pPr>
      <w:r>
        <w:lastRenderedPageBreak/>
        <w:t>21</w:t>
      </w:r>
      <w:r w:rsidR="00454718">
        <w:t>.</w:t>
      </w:r>
      <w:r w:rsidR="003848FD">
        <w:t>4.</w:t>
      </w:r>
      <w:r w:rsidR="00D33F13">
        <w:t xml:space="preserve"> </w:t>
      </w:r>
      <w:r w:rsidR="003848FD">
        <w:t xml:space="preserve">W przypadku wyboru oferty złożonej przez Wykonawców wspólnie ubiegających się o udzielenie zamówienia Zamawiający zastrzega sobie prawo żądania przed zawarciem umowy </w:t>
      </w:r>
      <w:r w:rsidR="00454718">
        <w:br/>
      </w:r>
      <w:r w:rsidR="003848FD">
        <w:t>w sprawie zamówienia publicznego umowy regulującej współpracę tych Wykonawców.</w:t>
      </w:r>
    </w:p>
    <w:p w:rsidR="003848FD" w:rsidRPr="003848FD" w:rsidRDefault="000E5569" w:rsidP="005C02C7">
      <w:pPr>
        <w:pStyle w:val="Nagwek2"/>
      </w:pPr>
      <w:r>
        <w:t>21</w:t>
      </w:r>
      <w:r w:rsidR="00454718">
        <w:t>.</w:t>
      </w:r>
      <w:r w:rsidR="003848FD">
        <w:t>5.</w:t>
      </w:r>
      <w:r w:rsidR="00D33F13">
        <w:t xml:space="preserve"> </w:t>
      </w:r>
      <w:r w:rsidR="003848FD">
        <w:t>Wykonawca będzie zobowiązany do podpisania umowy w miejscu i terminie wskazanym przez Zamawiającego.</w:t>
      </w:r>
    </w:p>
    <w:p w:rsidR="002A537F" w:rsidRPr="00BA0299" w:rsidRDefault="008A35AD" w:rsidP="000C6F7A">
      <w:pPr>
        <w:pStyle w:val="Nagwek1"/>
        <w:rPr>
          <w:highlight w:val="lightGray"/>
        </w:rPr>
      </w:pPr>
      <w:bookmarkStart w:id="34" w:name="_Toc86131808"/>
      <w:r w:rsidRPr="00BA0299">
        <w:rPr>
          <w:highlight w:val="lightGray"/>
        </w:rPr>
        <w:t>Wymagania dotycz</w:t>
      </w:r>
      <w:r w:rsidRPr="00BA0299">
        <w:rPr>
          <w:rFonts w:eastAsia="TimesNewRoman" w:cs="TimesNewRoman" w:hint="eastAsia"/>
          <w:highlight w:val="lightGray"/>
        </w:rPr>
        <w:t>ą</w:t>
      </w:r>
      <w:r w:rsidRPr="00BA0299">
        <w:rPr>
          <w:highlight w:val="lightGray"/>
        </w:rPr>
        <w:t>ce zabezpieczenia nale</w:t>
      </w:r>
      <w:r w:rsidRPr="00BA0299">
        <w:rPr>
          <w:rFonts w:eastAsia="TimesNewRoman" w:cs="TimesNewRoman"/>
          <w:highlight w:val="lightGray"/>
        </w:rPr>
        <w:t>ż</w:t>
      </w:r>
      <w:r w:rsidRPr="00BA0299">
        <w:rPr>
          <w:highlight w:val="lightGray"/>
        </w:rPr>
        <w:t>ytego wykonania umowy.</w:t>
      </w:r>
      <w:bookmarkEnd w:id="34"/>
    </w:p>
    <w:p w:rsidR="00C85359" w:rsidRDefault="0005606E" w:rsidP="00CF42FA">
      <w:pPr>
        <w:spacing w:line="276" w:lineRule="auto"/>
        <w:jc w:val="both"/>
        <w:rPr>
          <w:kern w:val="22"/>
          <w:lang w:eastAsia="en-US"/>
        </w:rPr>
      </w:pPr>
      <w:r>
        <w:rPr>
          <w:kern w:val="22"/>
          <w:lang w:eastAsia="en-US"/>
        </w:rPr>
        <w:t>Zamawiający nie wymaga wniesienia zabezpieczenia należytego wykonania umowy</w:t>
      </w:r>
      <w:r w:rsidR="003A78C1">
        <w:rPr>
          <w:kern w:val="22"/>
          <w:lang w:eastAsia="en-US"/>
        </w:rPr>
        <w:t>.</w:t>
      </w:r>
    </w:p>
    <w:p w:rsidR="008A35AD" w:rsidRPr="006060E8" w:rsidRDefault="0075503F" w:rsidP="000C6F7A">
      <w:pPr>
        <w:pStyle w:val="Nagwek1"/>
        <w:rPr>
          <w:highlight w:val="lightGray"/>
        </w:rPr>
      </w:pPr>
      <w:bookmarkStart w:id="35" w:name="_Toc86131809"/>
      <w:r w:rsidRPr="00BA0299">
        <w:rPr>
          <w:highlight w:val="lightGray"/>
        </w:rPr>
        <w:t xml:space="preserve">INFORMACJE O TREŚCI ZAWIEANEJ UMOWY ORAZ MOŻLIWOŚCI JEJ </w:t>
      </w:r>
      <w:r w:rsidRPr="006060E8">
        <w:rPr>
          <w:highlight w:val="lightGray"/>
        </w:rPr>
        <w:t>ZMIANY.</w:t>
      </w:r>
      <w:bookmarkEnd w:id="35"/>
    </w:p>
    <w:p w:rsidR="0075503F" w:rsidRPr="006060E8" w:rsidRDefault="006E1B38" w:rsidP="005C02C7">
      <w:pPr>
        <w:pStyle w:val="Nagwek2"/>
      </w:pPr>
      <w:r w:rsidRPr="006060E8">
        <w:t>23</w:t>
      </w:r>
      <w:r w:rsidR="0075503F" w:rsidRPr="006060E8">
        <w:t>.1. Wybrany Wykonawca jest zobowiązany do zawarcia umowy w sprawie zamówienia publiczn</w:t>
      </w:r>
      <w:r w:rsidR="0075503F" w:rsidRPr="0082338E">
        <w:t xml:space="preserve">ego na warunkach określonych we Wzorze Umowy, stanowiącym </w:t>
      </w:r>
      <w:r w:rsidR="00E158A5" w:rsidRPr="0082338E">
        <w:rPr>
          <w:b/>
        </w:rPr>
        <w:t>z</w:t>
      </w:r>
      <w:r w:rsidR="0075503F" w:rsidRPr="0082338E">
        <w:rPr>
          <w:b/>
        </w:rPr>
        <w:t xml:space="preserve">ałącznik nr </w:t>
      </w:r>
      <w:r w:rsidR="00E158A5" w:rsidRPr="0082338E">
        <w:rPr>
          <w:b/>
        </w:rPr>
        <w:t>7</w:t>
      </w:r>
      <w:r w:rsidR="0075503F" w:rsidRPr="0082338E">
        <w:rPr>
          <w:b/>
        </w:rPr>
        <w:t xml:space="preserve"> do SWZ</w:t>
      </w:r>
      <w:r w:rsidR="0075503F" w:rsidRPr="0082338E">
        <w:t>.</w:t>
      </w:r>
    </w:p>
    <w:p w:rsidR="00D823E5" w:rsidRDefault="006E1B38" w:rsidP="00742EAC">
      <w:pPr>
        <w:pStyle w:val="Nagwek2"/>
      </w:pPr>
      <w:r>
        <w:t>23</w:t>
      </w:r>
      <w:r w:rsidR="0075503F">
        <w:t>.2. Zakres świadczenia Wykonawcy wynikający z umowy jest tożsamy z jego zobowiązaniem zawartym</w:t>
      </w:r>
      <w:r w:rsidR="00D823E5">
        <w:t xml:space="preserve"> w ofercie.</w:t>
      </w:r>
    </w:p>
    <w:p w:rsidR="00742EAC" w:rsidRDefault="00D823E5" w:rsidP="00742EAC">
      <w:pPr>
        <w:pStyle w:val="Nagwek2"/>
      </w:pPr>
      <w:r>
        <w:t>23.3.</w:t>
      </w:r>
      <w:r w:rsidR="00D33F13">
        <w:t xml:space="preserve"> </w:t>
      </w:r>
      <w:r w:rsidR="00742EAC">
        <w:t xml:space="preserve">Zamawiający przewiduje możliwość zmiany zawartej umowy w stosunku do treści wybranej oferty w zakresie </w:t>
      </w:r>
      <w:r w:rsidR="00742EAC" w:rsidRPr="006060E8">
        <w:t xml:space="preserve">uregulowanym w art. 454-455 ustawy Pzp. oraz wskazanym we wzorze umowy, stanowiącym </w:t>
      </w:r>
      <w:r w:rsidR="00742EAC" w:rsidRPr="0082338E">
        <w:rPr>
          <w:b/>
        </w:rPr>
        <w:t xml:space="preserve">Załącznik nr </w:t>
      </w:r>
      <w:r w:rsidR="0082338E" w:rsidRPr="0082338E">
        <w:rPr>
          <w:b/>
        </w:rPr>
        <w:t>7</w:t>
      </w:r>
      <w:r w:rsidR="00742EAC" w:rsidRPr="0082338E">
        <w:rPr>
          <w:b/>
        </w:rPr>
        <w:t xml:space="preserve"> do SWZ</w:t>
      </w:r>
      <w:r w:rsidR="00742EAC" w:rsidRPr="0082338E">
        <w:t>.</w:t>
      </w:r>
    </w:p>
    <w:p w:rsidR="0075503F" w:rsidRPr="0075503F" w:rsidRDefault="006E1B38" w:rsidP="00742EAC">
      <w:pPr>
        <w:pStyle w:val="Nagwek2"/>
      </w:pPr>
      <w:r>
        <w:t>23</w:t>
      </w:r>
      <w:r w:rsidR="0075503F">
        <w:t>.4. Zmiana umowy wymaga dla swej ważności, pod rygorem nieważności, zachowania formy pisemnej.</w:t>
      </w:r>
    </w:p>
    <w:p w:rsidR="002A537F" w:rsidRPr="00BA0299" w:rsidRDefault="00A342E1" w:rsidP="000C6F7A">
      <w:pPr>
        <w:pStyle w:val="Nagwek1"/>
        <w:rPr>
          <w:highlight w:val="lightGray"/>
        </w:rPr>
      </w:pPr>
      <w:bookmarkStart w:id="36" w:name="_Toc86131810"/>
      <w:r w:rsidRPr="00BA0299">
        <w:rPr>
          <w:highlight w:val="lightGray"/>
        </w:rPr>
        <w:t>POUCZENIE O ŚRODKACH OCHRONY PRAWNEJ PRZYSŁUGUJĄCYCH WYKONAWCY.</w:t>
      </w:r>
      <w:bookmarkEnd w:id="36"/>
    </w:p>
    <w:p w:rsidR="00F63F2C" w:rsidRDefault="006E1B38" w:rsidP="005C02C7">
      <w:pPr>
        <w:pStyle w:val="Nagwek2"/>
      </w:pPr>
      <w:r>
        <w:t>24</w:t>
      </w:r>
      <w:r w:rsidR="0093459F">
        <w:t xml:space="preserve">.1. </w:t>
      </w:r>
      <w:r w:rsidR="00F63F2C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3F2C" w:rsidRDefault="00F63F2C" w:rsidP="005C02C7">
      <w:pPr>
        <w:pStyle w:val="Nagwek2"/>
      </w:pPr>
      <w:r>
        <w:t>2</w:t>
      </w:r>
      <w:r w:rsidR="006E1B38">
        <w:t>4</w:t>
      </w:r>
      <w:r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>
        <w:t>pkt</w:t>
      </w:r>
      <w:proofErr w:type="spellEnd"/>
      <w:r>
        <w:t xml:space="preserve"> 15 Pzp. oraz Rzecznikowi Małych i Średnich Przedsiębiorców.</w:t>
      </w:r>
    </w:p>
    <w:p w:rsidR="00F63F2C" w:rsidRDefault="00F46CB0" w:rsidP="005C02C7">
      <w:pPr>
        <w:pStyle w:val="Nagwek2"/>
      </w:pPr>
      <w:r>
        <w:t>24</w:t>
      </w:r>
      <w:r w:rsidR="00F63F2C">
        <w:t>.3. Odwołanie przysługuje na:</w:t>
      </w:r>
    </w:p>
    <w:p w:rsidR="00F63F2C" w:rsidRDefault="00F63F2C" w:rsidP="00DA15E7">
      <w:pPr>
        <w:pStyle w:val="Nagwek2"/>
        <w:ind w:left="708"/>
      </w:pPr>
      <w:r>
        <w:t>1)niezgodną z przepisami ustawy czynność Zamawiającego, podjętą w postępowaniu o udzielenie zamówienia, w tym na projektowane postanowienie umowy;</w:t>
      </w:r>
    </w:p>
    <w:p w:rsidR="00F63F2C" w:rsidRDefault="00F63F2C" w:rsidP="00DA15E7">
      <w:pPr>
        <w:pStyle w:val="Nagwek2"/>
        <w:ind w:left="708"/>
      </w:pPr>
      <w:r>
        <w:t>2) zaniechanie czynności w postępowaniu o udzielenie zamówienia do której zamawiający był obowiązany na podstawie ustawy;</w:t>
      </w:r>
    </w:p>
    <w:p w:rsidR="00F63F2C" w:rsidRDefault="00F46CB0" w:rsidP="005C02C7">
      <w:pPr>
        <w:pStyle w:val="Nagwek2"/>
      </w:pPr>
      <w:r>
        <w:t>24</w:t>
      </w:r>
      <w:r w:rsidR="00F63F2C">
        <w:t>.4. Odwołanie wnosi się do Prezesa Izby. Odwołujący przekazuje zamawiającemu</w:t>
      </w:r>
      <w:r w:rsidR="009844B7" w:rsidRPr="009844B7">
        <w:t xml:space="preserve">odwołanie wniesione w formie elektronicznej albo postaci elektronicznej albo kopię tego odwołania, jeżeli zostało ono wniesione w formie pisemnej, </w:t>
      </w:r>
      <w:r w:rsidR="00F63F2C">
        <w:t xml:space="preserve"> przed upływem terminu do wniesienia odwołania w taki sposób, aby mógł on zapoznać się z jego treścią przed upływem tego terminu.</w:t>
      </w:r>
    </w:p>
    <w:p w:rsidR="00F63F2C" w:rsidRDefault="00F46CB0" w:rsidP="005C02C7">
      <w:pPr>
        <w:pStyle w:val="Nagwek2"/>
      </w:pPr>
      <w:r>
        <w:t>24</w:t>
      </w:r>
      <w:r w:rsidR="00F63F2C">
        <w:t>.5. Odwołanie wobec treści ogłoszenia lub treści SWZ wnosi się w terminie 5 dni od dnia zamieszczenia ogłoszenia w Biuletynie Zamówień Publicznych lub treści SWZ na stronie internetowej.</w:t>
      </w:r>
    </w:p>
    <w:p w:rsidR="00F63F2C" w:rsidRDefault="00F46CB0" w:rsidP="005C02C7">
      <w:pPr>
        <w:pStyle w:val="Nagwek2"/>
      </w:pPr>
      <w:r>
        <w:t>24</w:t>
      </w:r>
      <w:r w:rsidR="00F63F2C">
        <w:t>.6. Odwołanie wnosi się w terminie:</w:t>
      </w:r>
    </w:p>
    <w:p w:rsidR="00F63F2C" w:rsidRDefault="00F63F2C" w:rsidP="00DA15E7">
      <w:pPr>
        <w:pStyle w:val="Nagwek2"/>
        <w:ind w:left="708"/>
      </w:pPr>
      <w:r>
        <w:lastRenderedPageBreak/>
        <w:t>1) 5 dni od dnia przekazania informacji o czynności zamawiającego stanowiącej podstawę jego wniesienia, jeżeli informacja została przekazana przy użyciu środków komunikacji elektronicznej,</w:t>
      </w:r>
    </w:p>
    <w:p w:rsidR="00F63F2C" w:rsidRDefault="00F63F2C" w:rsidP="00DA15E7">
      <w:pPr>
        <w:pStyle w:val="Nagwek2"/>
        <w:ind w:left="708"/>
      </w:pPr>
      <w:r>
        <w:t>2) 10 dni od dnia przekazania informacji o czynności zamawiającego stanowiącej podstawę jego wniesienia, jeżeli informacja została przekazana w sposób inny niż określony w pkt 1).</w:t>
      </w:r>
    </w:p>
    <w:p w:rsidR="00F63F2C" w:rsidRDefault="00F46CB0" w:rsidP="005C02C7">
      <w:pPr>
        <w:pStyle w:val="Nagwek2"/>
      </w:pPr>
      <w:r>
        <w:t>24</w:t>
      </w:r>
      <w:r w:rsidR="00F63F2C">
        <w:t>.7. 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:rsidR="00F63F2C" w:rsidRDefault="00F46CB0" w:rsidP="005C02C7">
      <w:pPr>
        <w:pStyle w:val="Nagwek2"/>
      </w:pPr>
      <w:r>
        <w:t>24</w:t>
      </w:r>
      <w:r w:rsidR="00F63F2C">
        <w:t>.8. Na orzeczenie Izby oraz postanowienie Prezesa Izby, o którym mowa w art. 519 ust. 1 ustawy Pzp., stronom oraz uczestnikom postępowania odwoławczego przysługuje skarga do sądu.</w:t>
      </w:r>
    </w:p>
    <w:p w:rsidR="00F63F2C" w:rsidRDefault="00F46CB0" w:rsidP="005C02C7">
      <w:pPr>
        <w:pStyle w:val="Nagwek2"/>
      </w:pPr>
      <w:r>
        <w:t>24</w:t>
      </w:r>
      <w:r w:rsidR="00F63F2C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Default="00F46CB0" w:rsidP="005C02C7">
      <w:pPr>
        <w:pStyle w:val="Nagwek2"/>
      </w:pPr>
      <w:r>
        <w:t>24</w:t>
      </w:r>
      <w:r w:rsidR="00F63F2C">
        <w:t xml:space="preserve">.10. </w:t>
      </w:r>
      <w:r w:rsidR="00F63F2C">
        <w:tab/>
        <w:t>Skargę wnosi się do Sądu Okręgowego w Warszawie - sądu zamówień publicznych, zwanego dalej "sądem zamówień publicznych".</w:t>
      </w:r>
    </w:p>
    <w:p w:rsidR="00F63F2C" w:rsidRDefault="00F46CB0" w:rsidP="005C02C7">
      <w:pPr>
        <w:pStyle w:val="Nagwek2"/>
      </w:pPr>
      <w:r>
        <w:t>24</w:t>
      </w:r>
      <w:r w:rsidR="00F63F2C"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A342E1" w:rsidRDefault="00F46CB0" w:rsidP="005C02C7">
      <w:pPr>
        <w:pStyle w:val="Nagwek2"/>
      </w:pPr>
      <w:r>
        <w:t>24</w:t>
      </w:r>
      <w:r w:rsidR="00927D88">
        <w:t>.</w:t>
      </w:r>
      <w:r w:rsidR="00F63F2C">
        <w:t>1</w:t>
      </w:r>
      <w:r w:rsidR="000204AA">
        <w:t>2</w:t>
      </w:r>
      <w:r w:rsidR="00F63F2C">
        <w:t>.</w:t>
      </w:r>
      <w:r w:rsidR="00F63F2C">
        <w:tab/>
        <w:t>Prezes Izby przekazuje skargę wraz z aktami postępowania odwoławczego do sądu zamówień publicznych w terminie 7 dni od dnia jej otrzymania.</w:t>
      </w:r>
    </w:p>
    <w:p w:rsidR="00927D88" w:rsidRDefault="00927D88" w:rsidP="005C02C7">
      <w:pPr>
        <w:pStyle w:val="Nagwek2"/>
      </w:pPr>
    </w:p>
    <w:p w:rsidR="002A537F" w:rsidRDefault="00927D88" w:rsidP="000C6F7A">
      <w:pPr>
        <w:pStyle w:val="Nagwek1"/>
      </w:pPr>
      <w:bookmarkStart w:id="37" w:name="_Toc86131811"/>
      <w:r w:rsidRPr="00BA0299">
        <w:rPr>
          <w:highlight w:val="lightGray"/>
        </w:rPr>
        <w:t>WYKAZ ZAŁĄCZNIKÓW DO SWZ</w:t>
      </w:r>
      <w:r w:rsidRPr="00927D88">
        <w:t>.</w:t>
      </w:r>
      <w:bookmarkEnd w:id="37"/>
    </w:p>
    <w:p w:rsidR="0003474C" w:rsidRPr="00FA0B67" w:rsidRDefault="0003474C" w:rsidP="0003474C">
      <w:pPr>
        <w:pStyle w:val="Nagwek2"/>
      </w:pPr>
      <w:r w:rsidRPr="00FA0B67">
        <w:t xml:space="preserve">- Załącznik nr 1 – </w:t>
      </w:r>
      <w:r>
        <w:t>Opis przedmiotu zamówienia.</w:t>
      </w:r>
    </w:p>
    <w:p w:rsidR="00927D88" w:rsidRPr="00FA0B67" w:rsidRDefault="00927D88" w:rsidP="005C02C7">
      <w:pPr>
        <w:pStyle w:val="Nagwek2"/>
      </w:pPr>
      <w:r w:rsidRPr="00FA0B67">
        <w:t xml:space="preserve">- Załącznik nr </w:t>
      </w:r>
      <w:r w:rsidR="0003474C">
        <w:t>2</w:t>
      </w:r>
      <w:r w:rsidRPr="00FA0B67">
        <w:t xml:space="preserve"> – Formularz ofertowy</w:t>
      </w:r>
      <w:r w:rsidR="0003474C">
        <w:t>.</w:t>
      </w:r>
    </w:p>
    <w:p w:rsidR="00927D88" w:rsidRDefault="00927D88" w:rsidP="005C02C7">
      <w:pPr>
        <w:pStyle w:val="Nagwek2"/>
      </w:pPr>
      <w:r w:rsidRPr="00FA0B67">
        <w:t xml:space="preserve">- Załącznik nr </w:t>
      </w:r>
      <w:r w:rsidR="0003474C">
        <w:t>3</w:t>
      </w:r>
      <w:r w:rsidRPr="00FA0B67">
        <w:t xml:space="preserve"> – Oświadczenie o braku podstaw do wykluczenia i o spełnianiu warunków udziału w postępowaniu</w:t>
      </w:r>
      <w:r w:rsidR="00E12346">
        <w:t>.</w:t>
      </w:r>
    </w:p>
    <w:p w:rsidR="0086055F" w:rsidRPr="00FA0B67" w:rsidRDefault="0086055F" w:rsidP="005C02C7">
      <w:pPr>
        <w:pStyle w:val="Nagwek2"/>
      </w:pPr>
      <w:r>
        <w:t xml:space="preserve">- </w:t>
      </w:r>
      <w:r w:rsidR="00E12346">
        <w:t>Z</w:t>
      </w:r>
      <w:r>
        <w:t>ałącznik nr 3.1 – Oświadczenie wykonawców wspólnie ubiegających się o zamówienie</w:t>
      </w:r>
      <w:r w:rsidR="00E12346">
        <w:t>.</w:t>
      </w:r>
    </w:p>
    <w:p w:rsidR="00927D88" w:rsidRDefault="00927D88" w:rsidP="005C02C7">
      <w:pPr>
        <w:pStyle w:val="Nagwek2"/>
      </w:pPr>
      <w:r w:rsidRPr="00FA0B67">
        <w:t xml:space="preserve">- Załącznik nr </w:t>
      </w:r>
      <w:r w:rsidR="0003474C">
        <w:t>4</w:t>
      </w:r>
      <w:r w:rsidRPr="00FA0B67">
        <w:t xml:space="preserve"> – Oświadczenie dotyczące przynależności lub braku przynależności do tej samej grupy kapitałowej</w:t>
      </w:r>
      <w:r w:rsidR="00E12346">
        <w:t>.</w:t>
      </w:r>
    </w:p>
    <w:p w:rsidR="00E12346" w:rsidRDefault="00E12346" w:rsidP="005C02C7">
      <w:pPr>
        <w:pStyle w:val="Nagwek2"/>
      </w:pPr>
      <w:r>
        <w:t>- Załącznik nr 5 – Wykaz usług.</w:t>
      </w:r>
    </w:p>
    <w:p w:rsidR="00E12346" w:rsidRPr="00FA0B67" w:rsidRDefault="00E12346" w:rsidP="005C02C7">
      <w:pPr>
        <w:pStyle w:val="Nagwek2"/>
      </w:pPr>
      <w:r>
        <w:t>- Załącznik nr 6 – Wykaz narzędzi.</w:t>
      </w:r>
    </w:p>
    <w:p w:rsidR="00927D88" w:rsidRPr="00FA0B67" w:rsidRDefault="00927D88" w:rsidP="005C02C7">
      <w:pPr>
        <w:pStyle w:val="Nagwek2"/>
      </w:pPr>
      <w:r w:rsidRPr="00FA0B67">
        <w:t xml:space="preserve">- Załącznik nr </w:t>
      </w:r>
      <w:r w:rsidR="00E12346">
        <w:t>7</w:t>
      </w:r>
      <w:r w:rsidRPr="00FA0B67">
        <w:t xml:space="preserve"> –</w:t>
      </w:r>
      <w:r w:rsidR="00E355AE" w:rsidRPr="00FA0B67">
        <w:t>W</w:t>
      </w:r>
      <w:r w:rsidRPr="00FA0B67">
        <w:t>zór umowy</w:t>
      </w:r>
      <w:r w:rsidR="00E12346">
        <w:t>.</w:t>
      </w: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bookmarkEnd w:id="18"/>
    <w:p w:rsidR="00F34356" w:rsidRDefault="00F34356" w:rsidP="005C02C7">
      <w:pPr>
        <w:pStyle w:val="Nagwek2"/>
      </w:pPr>
    </w:p>
    <w:sectPr w:rsidR="00F34356" w:rsidSect="0084332E">
      <w:footerReference w:type="default" r:id="rId15"/>
      <w:footerReference w:type="first" r:id="rId16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FBD38A" w15:done="0"/>
  <w15:commentEx w15:paraId="5FEF181E" w15:done="0"/>
  <w15:commentEx w15:paraId="727D1F92" w15:done="0"/>
  <w15:commentEx w15:paraId="45311ABA" w15:done="0"/>
  <w15:commentEx w15:paraId="5F54EF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BD38A" w16cid:durableId="252A98D1"/>
  <w16cid:commentId w16cid:paraId="5FEF181E" w16cid:durableId="252A991A"/>
  <w16cid:commentId w16cid:paraId="727D1F92" w16cid:durableId="252A99E5"/>
  <w16cid:commentId w16cid:paraId="45311ABA" w16cid:durableId="252A9A41"/>
  <w16cid:commentId w16cid:paraId="5F54EF25" w16cid:durableId="252A9D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3E" w:rsidRDefault="0008013E">
      <w:r>
        <w:separator/>
      </w:r>
    </w:p>
  </w:endnote>
  <w:endnote w:type="continuationSeparator" w:id="0">
    <w:p w:rsidR="0008013E" w:rsidRDefault="0008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C1" w:rsidRDefault="00EE1121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</w:pict>
    </w:r>
  </w:p>
  <w:p w:rsidR="00676BC1" w:rsidRDefault="00676BC1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EE1121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EE1121">
      <w:rPr>
        <w:rStyle w:val="Numerstrony"/>
        <w:sz w:val="18"/>
        <w:szCs w:val="18"/>
      </w:rPr>
      <w:fldChar w:fldCharType="separate"/>
    </w:r>
    <w:r w:rsidR="00D95C60">
      <w:rPr>
        <w:rStyle w:val="Numerstrony"/>
        <w:noProof/>
        <w:sz w:val="18"/>
        <w:szCs w:val="18"/>
      </w:rPr>
      <w:t>2</w:t>
    </w:r>
    <w:r w:rsidR="00EE1121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EE1121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EE1121">
      <w:rPr>
        <w:rStyle w:val="Numerstrony"/>
        <w:sz w:val="18"/>
        <w:szCs w:val="18"/>
      </w:rPr>
      <w:fldChar w:fldCharType="separate"/>
    </w:r>
    <w:r w:rsidR="00D95C60">
      <w:rPr>
        <w:rStyle w:val="Numerstrony"/>
        <w:noProof/>
        <w:sz w:val="18"/>
        <w:szCs w:val="18"/>
      </w:rPr>
      <w:t>18</w:t>
    </w:r>
    <w:r w:rsidR="00EE1121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676BC1" w:rsidRDefault="00EE1121">
        <w:pPr>
          <w:pStyle w:val="Stopka"/>
          <w:jc w:val="right"/>
        </w:pPr>
        <w:r>
          <w:fldChar w:fldCharType="begin"/>
        </w:r>
        <w:r w:rsidR="00676BC1">
          <w:instrText xml:space="preserve"> PAGE   \* MERGEFORMAT </w:instrText>
        </w:r>
        <w:r>
          <w:fldChar w:fldCharType="separate"/>
        </w:r>
        <w:r w:rsidR="00016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BC1" w:rsidRDefault="00676B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3E" w:rsidRDefault="0008013E">
      <w:r>
        <w:separator/>
      </w:r>
    </w:p>
  </w:footnote>
  <w:footnote w:type="continuationSeparator" w:id="0">
    <w:p w:rsidR="0008013E" w:rsidRDefault="0008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CAB8AC5C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19C15D7"/>
    <w:multiLevelType w:val="multilevel"/>
    <w:tmpl w:val="FF3EAC02"/>
    <w:lvl w:ilvl="0">
      <w:numFmt w:val="bullet"/>
      <w:lvlText w:val="━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0447E7"/>
    <w:multiLevelType w:val="hybridMultilevel"/>
    <w:tmpl w:val="5644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4DB4"/>
    <w:multiLevelType w:val="multilevel"/>
    <w:tmpl w:val="5EE871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/>
        <w:bCs/>
        <w:i w:val="0"/>
        <w:iCs w:val="0"/>
        <w:sz w:val="24"/>
        <w:szCs w:val="24"/>
      </w:rPr>
    </w:lvl>
  </w:abstractNum>
  <w:abstractNum w:abstractNumId="15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8">
    <w:nsid w:val="641718B1"/>
    <w:multiLevelType w:val="hybridMultilevel"/>
    <w:tmpl w:val="F7BA32F4"/>
    <w:lvl w:ilvl="0" w:tplc="2F16D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B055DF"/>
    <w:multiLevelType w:val="multilevel"/>
    <w:tmpl w:val="8056E6E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6C486553"/>
    <w:multiLevelType w:val="multilevel"/>
    <w:tmpl w:val="16CE41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3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19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23"/>
    <w:lvlOverride w:ilvl="0">
      <w:startOverride w:val="4"/>
    </w:lvlOverride>
  </w:num>
  <w:num w:numId="25">
    <w:abstractNumId w:val="17"/>
  </w:num>
  <w:num w:numId="26">
    <w:abstractNumId w:val="20"/>
  </w:num>
  <w:num w:numId="27">
    <w:abstractNumId w:val="22"/>
  </w:num>
  <w:num w:numId="28">
    <w:abstractNumId w:val="12"/>
  </w:num>
  <w:num w:numId="29">
    <w:abstractNumId w:val="18"/>
  </w:num>
  <w:num w:numId="30">
    <w:abstractNumId w:val="14"/>
  </w:num>
  <w:num w:numId="31">
    <w:abstractNumId w:val="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3940"/>
    <w:rsid w:val="00003985"/>
    <w:rsid w:val="00004D89"/>
    <w:rsid w:val="0000502D"/>
    <w:rsid w:val="000050F8"/>
    <w:rsid w:val="0000547F"/>
    <w:rsid w:val="00005BDD"/>
    <w:rsid w:val="0000673E"/>
    <w:rsid w:val="000067E5"/>
    <w:rsid w:val="00006E7F"/>
    <w:rsid w:val="0000707E"/>
    <w:rsid w:val="00007E7B"/>
    <w:rsid w:val="00010199"/>
    <w:rsid w:val="00010410"/>
    <w:rsid w:val="0001081E"/>
    <w:rsid w:val="00010A22"/>
    <w:rsid w:val="0001191A"/>
    <w:rsid w:val="00012083"/>
    <w:rsid w:val="0001218F"/>
    <w:rsid w:val="00012833"/>
    <w:rsid w:val="00012A35"/>
    <w:rsid w:val="00012AA0"/>
    <w:rsid w:val="00012B32"/>
    <w:rsid w:val="00012D25"/>
    <w:rsid w:val="00013257"/>
    <w:rsid w:val="000136F6"/>
    <w:rsid w:val="00014A93"/>
    <w:rsid w:val="00014F03"/>
    <w:rsid w:val="000160C9"/>
    <w:rsid w:val="000178E5"/>
    <w:rsid w:val="000204AA"/>
    <w:rsid w:val="00020AC8"/>
    <w:rsid w:val="00020FF3"/>
    <w:rsid w:val="0002145D"/>
    <w:rsid w:val="000241AA"/>
    <w:rsid w:val="00024478"/>
    <w:rsid w:val="00025503"/>
    <w:rsid w:val="00026453"/>
    <w:rsid w:val="00026D31"/>
    <w:rsid w:val="000279AB"/>
    <w:rsid w:val="00030256"/>
    <w:rsid w:val="0003179A"/>
    <w:rsid w:val="00031855"/>
    <w:rsid w:val="00032998"/>
    <w:rsid w:val="00032F26"/>
    <w:rsid w:val="00033447"/>
    <w:rsid w:val="0003474C"/>
    <w:rsid w:val="00034D1A"/>
    <w:rsid w:val="00034EBE"/>
    <w:rsid w:val="00035726"/>
    <w:rsid w:val="00035F28"/>
    <w:rsid w:val="000364B6"/>
    <w:rsid w:val="00036DB5"/>
    <w:rsid w:val="00037BAD"/>
    <w:rsid w:val="000407E3"/>
    <w:rsid w:val="000408DE"/>
    <w:rsid w:val="0004094C"/>
    <w:rsid w:val="00040DC8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7AB"/>
    <w:rsid w:val="00050901"/>
    <w:rsid w:val="00052C90"/>
    <w:rsid w:val="000539AD"/>
    <w:rsid w:val="00053B4A"/>
    <w:rsid w:val="000541C1"/>
    <w:rsid w:val="000541CC"/>
    <w:rsid w:val="000549EA"/>
    <w:rsid w:val="000553F8"/>
    <w:rsid w:val="00055A97"/>
    <w:rsid w:val="00055BDF"/>
    <w:rsid w:val="00055EC5"/>
    <w:rsid w:val="0005606E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A52"/>
    <w:rsid w:val="00061DF8"/>
    <w:rsid w:val="000621E2"/>
    <w:rsid w:val="000624D5"/>
    <w:rsid w:val="000634B2"/>
    <w:rsid w:val="00065B93"/>
    <w:rsid w:val="00065C00"/>
    <w:rsid w:val="000666AF"/>
    <w:rsid w:val="000667D4"/>
    <w:rsid w:val="00066BB0"/>
    <w:rsid w:val="00067141"/>
    <w:rsid w:val="000676C4"/>
    <w:rsid w:val="00071537"/>
    <w:rsid w:val="000733C2"/>
    <w:rsid w:val="00073715"/>
    <w:rsid w:val="00073E14"/>
    <w:rsid w:val="00074449"/>
    <w:rsid w:val="00074FDF"/>
    <w:rsid w:val="000755AB"/>
    <w:rsid w:val="000763FC"/>
    <w:rsid w:val="000769C9"/>
    <w:rsid w:val="0008013E"/>
    <w:rsid w:val="00080783"/>
    <w:rsid w:val="00080DD0"/>
    <w:rsid w:val="00082134"/>
    <w:rsid w:val="000826AE"/>
    <w:rsid w:val="00085B8B"/>
    <w:rsid w:val="0008688B"/>
    <w:rsid w:val="00086EFE"/>
    <w:rsid w:val="00087250"/>
    <w:rsid w:val="00090523"/>
    <w:rsid w:val="00090F53"/>
    <w:rsid w:val="0009144D"/>
    <w:rsid w:val="00091551"/>
    <w:rsid w:val="000924ED"/>
    <w:rsid w:val="00092EDC"/>
    <w:rsid w:val="00094F30"/>
    <w:rsid w:val="00095B3B"/>
    <w:rsid w:val="00097408"/>
    <w:rsid w:val="00097563"/>
    <w:rsid w:val="0009779F"/>
    <w:rsid w:val="000A01BF"/>
    <w:rsid w:val="000A086B"/>
    <w:rsid w:val="000A18A9"/>
    <w:rsid w:val="000A1CDA"/>
    <w:rsid w:val="000A2380"/>
    <w:rsid w:val="000A2BB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3149"/>
    <w:rsid w:val="000B3C20"/>
    <w:rsid w:val="000B3D34"/>
    <w:rsid w:val="000B42F7"/>
    <w:rsid w:val="000B43E6"/>
    <w:rsid w:val="000B5BC7"/>
    <w:rsid w:val="000B698D"/>
    <w:rsid w:val="000B7098"/>
    <w:rsid w:val="000B7196"/>
    <w:rsid w:val="000B775F"/>
    <w:rsid w:val="000B7C3F"/>
    <w:rsid w:val="000C0865"/>
    <w:rsid w:val="000C0A69"/>
    <w:rsid w:val="000C0CBD"/>
    <w:rsid w:val="000C29B5"/>
    <w:rsid w:val="000C2CDF"/>
    <w:rsid w:val="000C49ED"/>
    <w:rsid w:val="000C4C3A"/>
    <w:rsid w:val="000C581F"/>
    <w:rsid w:val="000C606E"/>
    <w:rsid w:val="000C63A2"/>
    <w:rsid w:val="000C63C7"/>
    <w:rsid w:val="000C6F7A"/>
    <w:rsid w:val="000C732C"/>
    <w:rsid w:val="000C768E"/>
    <w:rsid w:val="000C7A16"/>
    <w:rsid w:val="000C7D12"/>
    <w:rsid w:val="000D00E3"/>
    <w:rsid w:val="000D039D"/>
    <w:rsid w:val="000D0AFF"/>
    <w:rsid w:val="000D2055"/>
    <w:rsid w:val="000D246A"/>
    <w:rsid w:val="000D2E09"/>
    <w:rsid w:val="000D2F5E"/>
    <w:rsid w:val="000D3BC4"/>
    <w:rsid w:val="000D5FD0"/>
    <w:rsid w:val="000D62E7"/>
    <w:rsid w:val="000D6512"/>
    <w:rsid w:val="000D6707"/>
    <w:rsid w:val="000D7291"/>
    <w:rsid w:val="000D75CF"/>
    <w:rsid w:val="000D7F0D"/>
    <w:rsid w:val="000E154D"/>
    <w:rsid w:val="000E1DCE"/>
    <w:rsid w:val="000E2322"/>
    <w:rsid w:val="000E29FA"/>
    <w:rsid w:val="000E2C47"/>
    <w:rsid w:val="000E2F4B"/>
    <w:rsid w:val="000E32CC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1FB9"/>
    <w:rsid w:val="000F23E0"/>
    <w:rsid w:val="000F2B51"/>
    <w:rsid w:val="000F3593"/>
    <w:rsid w:val="000F3A94"/>
    <w:rsid w:val="000F4C92"/>
    <w:rsid w:val="000F4CD0"/>
    <w:rsid w:val="000F53AD"/>
    <w:rsid w:val="000F5669"/>
    <w:rsid w:val="000F5B24"/>
    <w:rsid w:val="000F651F"/>
    <w:rsid w:val="000F6BE3"/>
    <w:rsid w:val="00100539"/>
    <w:rsid w:val="001007F6"/>
    <w:rsid w:val="00100B9B"/>
    <w:rsid w:val="00101B7F"/>
    <w:rsid w:val="00101DDA"/>
    <w:rsid w:val="00102044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7BE"/>
    <w:rsid w:val="0011040E"/>
    <w:rsid w:val="00112F50"/>
    <w:rsid w:val="001134DF"/>
    <w:rsid w:val="00114E10"/>
    <w:rsid w:val="00115579"/>
    <w:rsid w:val="001155A2"/>
    <w:rsid w:val="00115A5D"/>
    <w:rsid w:val="00115C28"/>
    <w:rsid w:val="00115E37"/>
    <w:rsid w:val="0011782D"/>
    <w:rsid w:val="001204C5"/>
    <w:rsid w:val="001205B5"/>
    <w:rsid w:val="00120AD6"/>
    <w:rsid w:val="00120D4C"/>
    <w:rsid w:val="00121EF6"/>
    <w:rsid w:val="00122332"/>
    <w:rsid w:val="00122467"/>
    <w:rsid w:val="0012272A"/>
    <w:rsid w:val="00123509"/>
    <w:rsid w:val="001244F8"/>
    <w:rsid w:val="00125A9A"/>
    <w:rsid w:val="00126357"/>
    <w:rsid w:val="00126A5D"/>
    <w:rsid w:val="00127036"/>
    <w:rsid w:val="0013241B"/>
    <w:rsid w:val="00132462"/>
    <w:rsid w:val="00132601"/>
    <w:rsid w:val="00133D0C"/>
    <w:rsid w:val="00133E4C"/>
    <w:rsid w:val="00133ED9"/>
    <w:rsid w:val="0013434C"/>
    <w:rsid w:val="00135DE6"/>
    <w:rsid w:val="00136713"/>
    <w:rsid w:val="00137E52"/>
    <w:rsid w:val="00141309"/>
    <w:rsid w:val="00141A13"/>
    <w:rsid w:val="00141CCD"/>
    <w:rsid w:val="0014236F"/>
    <w:rsid w:val="00142A3C"/>
    <w:rsid w:val="00142E0C"/>
    <w:rsid w:val="001435B9"/>
    <w:rsid w:val="00143BE8"/>
    <w:rsid w:val="001445F0"/>
    <w:rsid w:val="00144897"/>
    <w:rsid w:val="0014536B"/>
    <w:rsid w:val="001454ED"/>
    <w:rsid w:val="00145A0E"/>
    <w:rsid w:val="001462C4"/>
    <w:rsid w:val="00146425"/>
    <w:rsid w:val="00147060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4FD2"/>
    <w:rsid w:val="00155F7C"/>
    <w:rsid w:val="0015627B"/>
    <w:rsid w:val="001563D8"/>
    <w:rsid w:val="001565E8"/>
    <w:rsid w:val="00156623"/>
    <w:rsid w:val="001567BA"/>
    <w:rsid w:val="00157767"/>
    <w:rsid w:val="00160F40"/>
    <w:rsid w:val="00161AC8"/>
    <w:rsid w:val="00161BBA"/>
    <w:rsid w:val="00161D46"/>
    <w:rsid w:val="00162D0C"/>
    <w:rsid w:val="00163BA0"/>
    <w:rsid w:val="001644FA"/>
    <w:rsid w:val="00164EB6"/>
    <w:rsid w:val="00165C18"/>
    <w:rsid w:val="00167651"/>
    <w:rsid w:val="00167B61"/>
    <w:rsid w:val="00171901"/>
    <w:rsid w:val="00171A7B"/>
    <w:rsid w:val="00172DF0"/>
    <w:rsid w:val="001731EE"/>
    <w:rsid w:val="001733CE"/>
    <w:rsid w:val="00173983"/>
    <w:rsid w:val="00174281"/>
    <w:rsid w:val="0017547B"/>
    <w:rsid w:val="001754E7"/>
    <w:rsid w:val="0017552D"/>
    <w:rsid w:val="00176A50"/>
    <w:rsid w:val="00177760"/>
    <w:rsid w:val="00180163"/>
    <w:rsid w:val="00180BDE"/>
    <w:rsid w:val="00180CA0"/>
    <w:rsid w:val="00181049"/>
    <w:rsid w:val="00181E83"/>
    <w:rsid w:val="001821DA"/>
    <w:rsid w:val="00182D8A"/>
    <w:rsid w:val="0018358F"/>
    <w:rsid w:val="00183721"/>
    <w:rsid w:val="00183E62"/>
    <w:rsid w:val="0018407C"/>
    <w:rsid w:val="00184E39"/>
    <w:rsid w:val="00186C11"/>
    <w:rsid w:val="00186D8A"/>
    <w:rsid w:val="00186E6C"/>
    <w:rsid w:val="00186FEA"/>
    <w:rsid w:val="00187072"/>
    <w:rsid w:val="001879B0"/>
    <w:rsid w:val="00190FD1"/>
    <w:rsid w:val="00191475"/>
    <w:rsid w:val="001916AB"/>
    <w:rsid w:val="00192D03"/>
    <w:rsid w:val="00194626"/>
    <w:rsid w:val="00194DF2"/>
    <w:rsid w:val="00194EF2"/>
    <w:rsid w:val="001957BF"/>
    <w:rsid w:val="00195D4D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37"/>
    <w:rsid w:val="001A5D44"/>
    <w:rsid w:val="001A6F50"/>
    <w:rsid w:val="001A7479"/>
    <w:rsid w:val="001A7BA8"/>
    <w:rsid w:val="001A7BE3"/>
    <w:rsid w:val="001A7FBD"/>
    <w:rsid w:val="001B0B34"/>
    <w:rsid w:val="001B0FAD"/>
    <w:rsid w:val="001B1430"/>
    <w:rsid w:val="001B1755"/>
    <w:rsid w:val="001B1A19"/>
    <w:rsid w:val="001B1F73"/>
    <w:rsid w:val="001B278D"/>
    <w:rsid w:val="001B29C4"/>
    <w:rsid w:val="001B3F5E"/>
    <w:rsid w:val="001B4938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744"/>
    <w:rsid w:val="001C18F7"/>
    <w:rsid w:val="001C30E8"/>
    <w:rsid w:val="001C390E"/>
    <w:rsid w:val="001C3DC2"/>
    <w:rsid w:val="001C5986"/>
    <w:rsid w:val="001C638E"/>
    <w:rsid w:val="001C7841"/>
    <w:rsid w:val="001C7970"/>
    <w:rsid w:val="001C7B8A"/>
    <w:rsid w:val="001D01BE"/>
    <w:rsid w:val="001D08EB"/>
    <w:rsid w:val="001D0941"/>
    <w:rsid w:val="001D0CD6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5414"/>
    <w:rsid w:val="001D559B"/>
    <w:rsid w:val="001D5F35"/>
    <w:rsid w:val="001D683A"/>
    <w:rsid w:val="001D6862"/>
    <w:rsid w:val="001E0E6C"/>
    <w:rsid w:val="001E1CDB"/>
    <w:rsid w:val="001E34FF"/>
    <w:rsid w:val="001E352F"/>
    <w:rsid w:val="001E3A67"/>
    <w:rsid w:val="001E466F"/>
    <w:rsid w:val="001E4A64"/>
    <w:rsid w:val="001E4CE2"/>
    <w:rsid w:val="001E5455"/>
    <w:rsid w:val="001E5B6D"/>
    <w:rsid w:val="001E6533"/>
    <w:rsid w:val="001E66C0"/>
    <w:rsid w:val="001F0140"/>
    <w:rsid w:val="001F0D9C"/>
    <w:rsid w:val="001F1894"/>
    <w:rsid w:val="001F233A"/>
    <w:rsid w:val="001F23F8"/>
    <w:rsid w:val="001F2B1D"/>
    <w:rsid w:val="001F3106"/>
    <w:rsid w:val="001F31BC"/>
    <w:rsid w:val="001F4855"/>
    <w:rsid w:val="001F4B99"/>
    <w:rsid w:val="001F5541"/>
    <w:rsid w:val="001F5880"/>
    <w:rsid w:val="001F5F27"/>
    <w:rsid w:val="001F6B73"/>
    <w:rsid w:val="001F76B6"/>
    <w:rsid w:val="00200CD6"/>
    <w:rsid w:val="0020123F"/>
    <w:rsid w:val="00201D7C"/>
    <w:rsid w:val="00202AA5"/>
    <w:rsid w:val="0020314A"/>
    <w:rsid w:val="002043CF"/>
    <w:rsid w:val="00204F46"/>
    <w:rsid w:val="0020778F"/>
    <w:rsid w:val="00210B87"/>
    <w:rsid w:val="002121A6"/>
    <w:rsid w:val="002139A0"/>
    <w:rsid w:val="00213EDF"/>
    <w:rsid w:val="0021585F"/>
    <w:rsid w:val="0021710C"/>
    <w:rsid w:val="0021713F"/>
    <w:rsid w:val="002179B7"/>
    <w:rsid w:val="00220C61"/>
    <w:rsid w:val="00220F59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6999"/>
    <w:rsid w:val="00227E3F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2FEB"/>
    <w:rsid w:val="0023436F"/>
    <w:rsid w:val="00234C04"/>
    <w:rsid w:val="0023697B"/>
    <w:rsid w:val="002371CB"/>
    <w:rsid w:val="002376C1"/>
    <w:rsid w:val="00237898"/>
    <w:rsid w:val="00237979"/>
    <w:rsid w:val="00240838"/>
    <w:rsid w:val="002427A2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43B4"/>
    <w:rsid w:val="00254425"/>
    <w:rsid w:val="00255725"/>
    <w:rsid w:val="00256630"/>
    <w:rsid w:val="00256C16"/>
    <w:rsid w:val="00256D1F"/>
    <w:rsid w:val="0025705D"/>
    <w:rsid w:val="00257E6C"/>
    <w:rsid w:val="00257E90"/>
    <w:rsid w:val="00261267"/>
    <w:rsid w:val="00261720"/>
    <w:rsid w:val="00262E43"/>
    <w:rsid w:val="00263266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104F"/>
    <w:rsid w:val="002719E3"/>
    <w:rsid w:val="00272644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7A6B"/>
    <w:rsid w:val="00287D50"/>
    <w:rsid w:val="00287F38"/>
    <w:rsid w:val="00287FF9"/>
    <w:rsid w:val="0029045B"/>
    <w:rsid w:val="0029071F"/>
    <w:rsid w:val="00290B59"/>
    <w:rsid w:val="00290DD0"/>
    <w:rsid w:val="0029117C"/>
    <w:rsid w:val="00291221"/>
    <w:rsid w:val="002921CD"/>
    <w:rsid w:val="002927D4"/>
    <w:rsid w:val="0029300F"/>
    <w:rsid w:val="002934B2"/>
    <w:rsid w:val="002935B1"/>
    <w:rsid w:val="00293913"/>
    <w:rsid w:val="00294597"/>
    <w:rsid w:val="002962E0"/>
    <w:rsid w:val="002963F2"/>
    <w:rsid w:val="002964AB"/>
    <w:rsid w:val="0029702E"/>
    <w:rsid w:val="00297AFE"/>
    <w:rsid w:val="00297E0F"/>
    <w:rsid w:val="002A003C"/>
    <w:rsid w:val="002A019E"/>
    <w:rsid w:val="002A12E8"/>
    <w:rsid w:val="002A1319"/>
    <w:rsid w:val="002A18CD"/>
    <w:rsid w:val="002A21F8"/>
    <w:rsid w:val="002A24D0"/>
    <w:rsid w:val="002A2D4A"/>
    <w:rsid w:val="002A34DC"/>
    <w:rsid w:val="002A3937"/>
    <w:rsid w:val="002A537F"/>
    <w:rsid w:val="002A57AD"/>
    <w:rsid w:val="002A5F3A"/>
    <w:rsid w:val="002A6062"/>
    <w:rsid w:val="002A6DC6"/>
    <w:rsid w:val="002A7A3A"/>
    <w:rsid w:val="002A7C7D"/>
    <w:rsid w:val="002B0A72"/>
    <w:rsid w:val="002B0D20"/>
    <w:rsid w:val="002B22BF"/>
    <w:rsid w:val="002B26C3"/>
    <w:rsid w:val="002B26D1"/>
    <w:rsid w:val="002B3298"/>
    <w:rsid w:val="002B3A17"/>
    <w:rsid w:val="002B3DF8"/>
    <w:rsid w:val="002B6458"/>
    <w:rsid w:val="002B6F27"/>
    <w:rsid w:val="002B7A63"/>
    <w:rsid w:val="002C240C"/>
    <w:rsid w:val="002C336C"/>
    <w:rsid w:val="002C4095"/>
    <w:rsid w:val="002C4214"/>
    <w:rsid w:val="002C4760"/>
    <w:rsid w:val="002C56D0"/>
    <w:rsid w:val="002C6348"/>
    <w:rsid w:val="002C6530"/>
    <w:rsid w:val="002C694C"/>
    <w:rsid w:val="002C6F72"/>
    <w:rsid w:val="002D1482"/>
    <w:rsid w:val="002D2219"/>
    <w:rsid w:val="002D2849"/>
    <w:rsid w:val="002D2929"/>
    <w:rsid w:val="002D29C8"/>
    <w:rsid w:val="002D2DD7"/>
    <w:rsid w:val="002D3906"/>
    <w:rsid w:val="002D4E51"/>
    <w:rsid w:val="002D64A2"/>
    <w:rsid w:val="002D7BC1"/>
    <w:rsid w:val="002D7F95"/>
    <w:rsid w:val="002E08CA"/>
    <w:rsid w:val="002E1D9B"/>
    <w:rsid w:val="002E25D1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2F43"/>
    <w:rsid w:val="002F3D09"/>
    <w:rsid w:val="002F42B7"/>
    <w:rsid w:val="002F46DB"/>
    <w:rsid w:val="002F4D54"/>
    <w:rsid w:val="002F69BD"/>
    <w:rsid w:val="002F749C"/>
    <w:rsid w:val="002F7BC3"/>
    <w:rsid w:val="002F7D6B"/>
    <w:rsid w:val="002F7DB1"/>
    <w:rsid w:val="00301CCC"/>
    <w:rsid w:val="00302408"/>
    <w:rsid w:val="00302AB6"/>
    <w:rsid w:val="00303352"/>
    <w:rsid w:val="0030499E"/>
    <w:rsid w:val="00304CC0"/>
    <w:rsid w:val="0030558C"/>
    <w:rsid w:val="00305BCB"/>
    <w:rsid w:val="003063CD"/>
    <w:rsid w:val="0030695A"/>
    <w:rsid w:val="0030719B"/>
    <w:rsid w:val="00307363"/>
    <w:rsid w:val="003076DC"/>
    <w:rsid w:val="0030778F"/>
    <w:rsid w:val="0030792F"/>
    <w:rsid w:val="00307A56"/>
    <w:rsid w:val="00307EF1"/>
    <w:rsid w:val="003106B3"/>
    <w:rsid w:val="00310D2B"/>
    <w:rsid w:val="0031141E"/>
    <w:rsid w:val="00313BEB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34CC"/>
    <w:rsid w:val="00325E66"/>
    <w:rsid w:val="00326A93"/>
    <w:rsid w:val="00326DE8"/>
    <w:rsid w:val="003270A8"/>
    <w:rsid w:val="003300C8"/>
    <w:rsid w:val="003305D4"/>
    <w:rsid w:val="00330F50"/>
    <w:rsid w:val="003310BC"/>
    <w:rsid w:val="003316D7"/>
    <w:rsid w:val="00333636"/>
    <w:rsid w:val="0033365F"/>
    <w:rsid w:val="00333EB5"/>
    <w:rsid w:val="00333EF6"/>
    <w:rsid w:val="00334E8F"/>
    <w:rsid w:val="003356E2"/>
    <w:rsid w:val="00335795"/>
    <w:rsid w:val="00335C23"/>
    <w:rsid w:val="00336354"/>
    <w:rsid w:val="00336EF8"/>
    <w:rsid w:val="0033776B"/>
    <w:rsid w:val="0033795A"/>
    <w:rsid w:val="00342F51"/>
    <w:rsid w:val="00343E93"/>
    <w:rsid w:val="003440B4"/>
    <w:rsid w:val="0034463B"/>
    <w:rsid w:val="00344EB2"/>
    <w:rsid w:val="003465EF"/>
    <w:rsid w:val="00347582"/>
    <w:rsid w:val="0034762E"/>
    <w:rsid w:val="003508DF"/>
    <w:rsid w:val="003510EE"/>
    <w:rsid w:val="0035112F"/>
    <w:rsid w:val="003513F6"/>
    <w:rsid w:val="003519ED"/>
    <w:rsid w:val="003533C8"/>
    <w:rsid w:val="00354B92"/>
    <w:rsid w:val="00354E4B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5EBF"/>
    <w:rsid w:val="00366EAD"/>
    <w:rsid w:val="00367B74"/>
    <w:rsid w:val="00370A37"/>
    <w:rsid w:val="00371EE4"/>
    <w:rsid w:val="00372FBC"/>
    <w:rsid w:val="0037338C"/>
    <w:rsid w:val="00374534"/>
    <w:rsid w:val="00374986"/>
    <w:rsid w:val="003749F7"/>
    <w:rsid w:val="00374ACF"/>
    <w:rsid w:val="00374B9E"/>
    <w:rsid w:val="003762F8"/>
    <w:rsid w:val="003809B9"/>
    <w:rsid w:val="0038188C"/>
    <w:rsid w:val="00382AB6"/>
    <w:rsid w:val="00382C66"/>
    <w:rsid w:val="003830BF"/>
    <w:rsid w:val="00383BC8"/>
    <w:rsid w:val="00384056"/>
    <w:rsid w:val="00384572"/>
    <w:rsid w:val="003848FD"/>
    <w:rsid w:val="00384A83"/>
    <w:rsid w:val="00386337"/>
    <w:rsid w:val="0038725A"/>
    <w:rsid w:val="00387E2F"/>
    <w:rsid w:val="0039009F"/>
    <w:rsid w:val="003909BA"/>
    <w:rsid w:val="00390A63"/>
    <w:rsid w:val="003918CB"/>
    <w:rsid w:val="00392D18"/>
    <w:rsid w:val="00395447"/>
    <w:rsid w:val="003962E6"/>
    <w:rsid w:val="00397CB4"/>
    <w:rsid w:val="003A1719"/>
    <w:rsid w:val="003A2133"/>
    <w:rsid w:val="003A2212"/>
    <w:rsid w:val="003A28FC"/>
    <w:rsid w:val="003A3D01"/>
    <w:rsid w:val="003A3D72"/>
    <w:rsid w:val="003A4698"/>
    <w:rsid w:val="003A5C6B"/>
    <w:rsid w:val="003A5D84"/>
    <w:rsid w:val="003A78C1"/>
    <w:rsid w:val="003B0814"/>
    <w:rsid w:val="003B13FC"/>
    <w:rsid w:val="003B1BA8"/>
    <w:rsid w:val="003B2595"/>
    <w:rsid w:val="003B2830"/>
    <w:rsid w:val="003B28B3"/>
    <w:rsid w:val="003B291D"/>
    <w:rsid w:val="003B2D7B"/>
    <w:rsid w:val="003B2FBB"/>
    <w:rsid w:val="003B32FA"/>
    <w:rsid w:val="003B534F"/>
    <w:rsid w:val="003B561E"/>
    <w:rsid w:val="003B5CC0"/>
    <w:rsid w:val="003B612C"/>
    <w:rsid w:val="003B712E"/>
    <w:rsid w:val="003B75F3"/>
    <w:rsid w:val="003C0036"/>
    <w:rsid w:val="003C0CF1"/>
    <w:rsid w:val="003C1699"/>
    <w:rsid w:val="003C2164"/>
    <w:rsid w:val="003C2C54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659D"/>
    <w:rsid w:val="003C75D8"/>
    <w:rsid w:val="003D0168"/>
    <w:rsid w:val="003D0409"/>
    <w:rsid w:val="003D061B"/>
    <w:rsid w:val="003D16D1"/>
    <w:rsid w:val="003D1E9C"/>
    <w:rsid w:val="003D33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18"/>
    <w:rsid w:val="003E49BD"/>
    <w:rsid w:val="003E4F47"/>
    <w:rsid w:val="003E55A0"/>
    <w:rsid w:val="003E5A3A"/>
    <w:rsid w:val="003E5B8C"/>
    <w:rsid w:val="003F1371"/>
    <w:rsid w:val="003F14C5"/>
    <w:rsid w:val="003F2372"/>
    <w:rsid w:val="003F3F43"/>
    <w:rsid w:val="003F51CD"/>
    <w:rsid w:val="003F54B6"/>
    <w:rsid w:val="003F5A2C"/>
    <w:rsid w:val="003F65F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1C12"/>
    <w:rsid w:val="0041343B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37F2"/>
    <w:rsid w:val="0042389E"/>
    <w:rsid w:val="00423EDC"/>
    <w:rsid w:val="0042410D"/>
    <w:rsid w:val="0042410F"/>
    <w:rsid w:val="0042436E"/>
    <w:rsid w:val="004248CE"/>
    <w:rsid w:val="00424B74"/>
    <w:rsid w:val="00424D45"/>
    <w:rsid w:val="00426B49"/>
    <w:rsid w:val="0042721F"/>
    <w:rsid w:val="004277E4"/>
    <w:rsid w:val="00427CFA"/>
    <w:rsid w:val="004304D0"/>
    <w:rsid w:val="00430A72"/>
    <w:rsid w:val="00430BCB"/>
    <w:rsid w:val="00430E28"/>
    <w:rsid w:val="004327AD"/>
    <w:rsid w:val="00434010"/>
    <w:rsid w:val="00434647"/>
    <w:rsid w:val="004350D7"/>
    <w:rsid w:val="00435856"/>
    <w:rsid w:val="00435C64"/>
    <w:rsid w:val="00435F58"/>
    <w:rsid w:val="0043640F"/>
    <w:rsid w:val="00436A2D"/>
    <w:rsid w:val="00436D6B"/>
    <w:rsid w:val="00436E2B"/>
    <w:rsid w:val="00440427"/>
    <w:rsid w:val="00440632"/>
    <w:rsid w:val="00440B74"/>
    <w:rsid w:val="00441CD7"/>
    <w:rsid w:val="00442169"/>
    <w:rsid w:val="00442666"/>
    <w:rsid w:val="0044488B"/>
    <w:rsid w:val="00444A06"/>
    <w:rsid w:val="00444CB1"/>
    <w:rsid w:val="00445A4C"/>
    <w:rsid w:val="004460EE"/>
    <w:rsid w:val="0044613E"/>
    <w:rsid w:val="0044694B"/>
    <w:rsid w:val="00446B57"/>
    <w:rsid w:val="00446C16"/>
    <w:rsid w:val="00447097"/>
    <w:rsid w:val="00447CA2"/>
    <w:rsid w:val="00451599"/>
    <w:rsid w:val="00451D27"/>
    <w:rsid w:val="00451D80"/>
    <w:rsid w:val="004534C4"/>
    <w:rsid w:val="004538D6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379E"/>
    <w:rsid w:val="00464F0C"/>
    <w:rsid w:val="00465CE0"/>
    <w:rsid w:val="00466174"/>
    <w:rsid w:val="00466719"/>
    <w:rsid w:val="00466D96"/>
    <w:rsid w:val="00467847"/>
    <w:rsid w:val="00470742"/>
    <w:rsid w:val="00472818"/>
    <w:rsid w:val="00472A03"/>
    <w:rsid w:val="00472F68"/>
    <w:rsid w:val="004737EA"/>
    <w:rsid w:val="00475D05"/>
    <w:rsid w:val="00477311"/>
    <w:rsid w:val="00477DFD"/>
    <w:rsid w:val="004805A4"/>
    <w:rsid w:val="004805AD"/>
    <w:rsid w:val="00480D9C"/>
    <w:rsid w:val="004818CB"/>
    <w:rsid w:val="00481A86"/>
    <w:rsid w:val="004820E5"/>
    <w:rsid w:val="0048247C"/>
    <w:rsid w:val="004827B4"/>
    <w:rsid w:val="00482B9D"/>
    <w:rsid w:val="004831A6"/>
    <w:rsid w:val="00483A59"/>
    <w:rsid w:val="00483F80"/>
    <w:rsid w:val="004860C5"/>
    <w:rsid w:val="0048623C"/>
    <w:rsid w:val="00487203"/>
    <w:rsid w:val="00490EE9"/>
    <w:rsid w:val="00490FCC"/>
    <w:rsid w:val="004919FC"/>
    <w:rsid w:val="00492A6B"/>
    <w:rsid w:val="00493DCE"/>
    <w:rsid w:val="004943E6"/>
    <w:rsid w:val="00494462"/>
    <w:rsid w:val="00494AA9"/>
    <w:rsid w:val="00494EFA"/>
    <w:rsid w:val="0049504A"/>
    <w:rsid w:val="004953F7"/>
    <w:rsid w:val="00495EAB"/>
    <w:rsid w:val="00495FF5"/>
    <w:rsid w:val="0049700D"/>
    <w:rsid w:val="004974B5"/>
    <w:rsid w:val="00497707"/>
    <w:rsid w:val="004A0932"/>
    <w:rsid w:val="004A0D80"/>
    <w:rsid w:val="004A0F63"/>
    <w:rsid w:val="004A3EC1"/>
    <w:rsid w:val="004A5529"/>
    <w:rsid w:val="004A5551"/>
    <w:rsid w:val="004A57F2"/>
    <w:rsid w:val="004A660B"/>
    <w:rsid w:val="004A6A89"/>
    <w:rsid w:val="004A7159"/>
    <w:rsid w:val="004B0E03"/>
    <w:rsid w:val="004B1BAC"/>
    <w:rsid w:val="004B2A92"/>
    <w:rsid w:val="004B2BA7"/>
    <w:rsid w:val="004B3E41"/>
    <w:rsid w:val="004B445F"/>
    <w:rsid w:val="004B496F"/>
    <w:rsid w:val="004B4CC6"/>
    <w:rsid w:val="004B524E"/>
    <w:rsid w:val="004B55BD"/>
    <w:rsid w:val="004B6120"/>
    <w:rsid w:val="004B613E"/>
    <w:rsid w:val="004B680C"/>
    <w:rsid w:val="004B6A1E"/>
    <w:rsid w:val="004B6A21"/>
    <w:rsid w:val="004C03D7"/>
    <w:rsid w:val="004C0614"/>
    <w:rsid w:val="004C0699"/>
    <w:rsid w:val="004C0C85"/>
    <w:rsid w:val="004C12DB"/>
    <w:rsid w:val="004C1549"/>
    <w:rsid w:val="004C236F"/>
    <w:rsid w:val="004C31D3"/>
    <w:rsid w:val="004C3318"/>
    <w:rsid w:val="004C34C2"/>
    <w:rsid w:val="004C3EB3"/>
    <w:rsid w:val="004C3FCD"/>
    <w:rsid w:val="004C5118"/>
    <w:rsid w:val="004C5179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26E"/>
    <w:rsid w:val="004D34E5"/>
    <w:rsid w:val="004D3500"/>
    <w:rsid w:val="004D37E8"/>
    <w:rsid w:val="004D3BBF"/>
    <w:rsid w:val="004D430D"/>
    <w:rsid w:val="004D49FD"/>
    <w:rsid w:val="004D5124"/>
    <w:rsid w:val="004D58B0"/>
    <w:rsid w:val="004D5AF2"/>
    <w:rsid w:val="004D6662"/>
    <w:rsid w:val="004D67F9"/>
    <w:rsid w:val="004D7A7C"/>
    <w:rsid w:val="004D7DB1"/>
    <w:rsid w:val="004E0927"/>
    <w:rsid w:val="004E1502"/>
    <w:rsid w:val="004E34C9"/>
    <w:rsid w:val="004E353A"/>
    <w:rsid w:val="004E3592"/>
    <w:rsid w:val="004E3603"/>
    <w:rsid w:val="004E3830"/>
    <w:rsid w:val="004E3A7E"/>
    <w:rsid w:val="004E3EE8"/>
    <w:rsid w:val="004E41ED"/>
    <w:rsid w:val="004E42D8"/>
    <w:rsid w:val="004E52CD"/>
    <w:rsid w:val="004E5EE4"/>
    <w:rsid w:val="004E6055"/>
    <w:rsid w:val="004E7BF9"/>
    <w:rsid w:val="004F129F"/>
    <w:rsid w:val="004F1B21"/>
    <w:rsid w:val="004F1F56"/>
    <w:rsid w:val="004F275D"/>
    <w:rsid w:val="004F3057"/>
    <w:rsid w:val="004F31F5"/>
    <w:rsid w:val="004F3F2E"/>
    <w:rsid w:val="004F40F9"/>
    <w:rsid w:val="004F4370"/>
    <w:rsid w:val="004F47E1"/>
    <w:rsid w:val="004F4E7C"/>
    <w:rsid w:val="004F50A8"/>
    <w:rsid w:val="004F53AA"/>
    <w:rsid w:val="004F56B9"/>
    <w:rsid w:val="004F62ED"/>
    <w:rsid w:val="00500210"/>
    <w:rsid w:val="005003EB"/>
    <w:rsid w:val="00500E0B"/>
    <w:rsid w:val="005010FA"/>
    <w:rsid w:val="00502634"/>
    <w:rsid w:val="00502952"/>
    <w:rsid w:val="0050298C"/>
    <w:rsid w:val="00502BA5"/>
    <w:rsid w:val="005041CE"/>
    <w:rsid w:val="005044FF"/>
    <w:rsid w:val="00505024"/>
    <w:rsid w:val="005050E0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861"/>
    <w:rsid w:val="00512D1E"/>
    <w:rsid w:val="00512E60"/>
    <w:rsid w:val="00513DAB"/>
    <w:rsid w:val="00514D20"/>
    <w:rsid w:val="00514EC0"/>
    <w:rsid w:val="00515402"/>
    <w:rsid w:val="00515DF5"/>
    <w:rsid w:val="00515EA0"/>
    <w:rsid w:val="00516507"/>
    <w:rsid w:val="00516B1A"/>
    <w:rsid w:val="00516CCF"/>
    <w:rsid w:val="00516E60"/>
    <w:rsid w:val="005209B8"/>
    <w:rsid w:val="00520DC7"/>
    <w:rsid w:val="00522E03"/>
    <w:rsid w:val="00522EFB"/>
    <w:rsid w:val="0052404F"/>
    <w:rsid w:val="005241B2"/>
    <w:rsid w:val="00524B3F"/>
    <w:rsid w:val="005251E9"/>
    <w:rsid w:val="005261C6"/>
    <w:rsid w:val="00526507"/>
    <w:rsid w:val="005268CF"/>
    <w:rsid w:val="00527615"/>
    <w:rsid w:val="00527737"/>
    <w:rsid w:val="00527778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1DC4"/>
    <w:rsid w:val="0054236B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8E1"/>
    <w:rsid w:val="00547C07"/>
    <w:rsid w:val="005502A6"/>
    <w:rsid w:val="00550672"/>
    <w:rsid w:val="00550BA6"/>
    <w:rsid w:val="005533A2"/>
    <w:rsid w:val="005542FA"/>
    <w:rsid w:val="00554E59"/>
    <w:rsid w:val="00554FDF"/>
    <w:rsid w:val="00555396"/>
    <w:rsid w:val="005560FA"/>
    <w:rsid w:val="00557B9C"/>
    <w:rsid w:val="00557C01"/>
    <w:rsid w:val="005603B5"/>
    <w:rsid w:val="00561E90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EFD"/>
    <w:rsid w:val="00572710"/>
    <w:rsid w:val="00572AE2"/>
    <w:rsid w:val="005741F3"/>
    <w:rsid w:val="00574236"/>
    <w:rsid w:val="005744B3"/>
    <w:rsid w:val="00575813"/>
    <w:rsid w:val="0057587F"/>
    <w:rsid w:val="00575A41"/>
    <w:rsid w:val="00576375"/>
    <w:rsid w:val="00577804"/>
    <w:rsid w:val="00581468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880"/>
    <w:rsid w:val="00584242"/>
    <w:rsid w:val="0058443C"/>
    <w:rsid w:val="0058576B"/>
    <w:rsid w:val="00586037"/>
    <w:rsid w:val="00586AFB"/>
    <w:rsid w:val="00587E50"/>
    <w:rsid w:val="0059035F"/>
    <w:rsid w:val="005905D6"/>
    <w:rsid w:val="00590880"/>
    <w:rsid w:val="00590B33"/>
    <w:rsid w:val="00590E89"/>
    <w:rsid w:val="00591501"/>
    <w:rsid w:val="0059177C"/>
    <w:rsid w:val="005917ED"/>
    <w:rsid w:val="00591BA5"/>
    <w:rsid w:val="00591EEF"/>
    <w:rsid w:val="005929F9"/>
    <w:rsid w:val="00592B23"/>
    <w:rsid w:val="00592E94"/>
    <w:rsid w:val="005933F2"/>
    <w:rsid w:val="00593402"/>
    <w:rsid w:val="00594013"/>
    <w:rsid w:val="005943F1"/>
    <w:rsid w:val="00594A58"/>
    <w:rsid w:val="0059523D"/>
    <w:rsid w:val="00595439"/>
    <w:rsid w:val="00595AF9"/>
    <w:rsid w:val="00595F71"/>
    <w:rsid w:val="005972F4"/>
    <w:rsid w:val="005A0163"/>
    <w:rsid w:val="005A141B"/>
    <w:rsid w:val="005A1F5F"/>
    <w:rsid w:val="005A3C2A"/>
    <w:rsid w:val="005B0DF7"/>
    <w:rsid w:val="005B13A2"/>
    <w:rsid w:val="005B1CEE"/>
    <w:rsid w:val="005B3092"/>
    <w:rsid w:val="005B43B5"/>
    <w:rsid w:val="005B469D"/>
    <w:rsid w:val="005B4881"/>
    <w:rsid w:val="005B589A"/>
    <w:rsid w:val="005B63FC"/>
    <w:rsid w:val="005B7543"/>
    <w:rsid w:val="005B76AF"/>
    <w:rsid w:val="005C0214"/>
    <w:rsid w:val="005C02C7"/>
    <w:rsid w:val="005C0EC2"/>
    <w:rsid w:val="005C1197"/>
    <w:rsid w:val="005C26E8"/>
    <w:rsid w:val="005C3BFD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1E80"/>
    <w:rsid w:val="005D2148"/>
    <w:rsid w:val="005D242E"/>
    <w:rsid w:val="005D3891"/>
    <w:rsid w:val="005D41C6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A04"/>
    <w:rsid w:val="005E5C0C"/>
    <w:rsid w:val="005E5E7B"/>
    <w:rsid w:val="005E601C"/>
    <w:rsid w:val="005E62A7"/>
    <w:rsid w:val="005E63CC"/>
    <w:rsid w:val="005E73AC"/>
    <w:rsid w:val="005E79A7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643E"/>
    <w:rsid w:val="005F7206"/>
    <w:rsid w:val="005F722A"/>
    <w:rsid w:val="005F7299"/>
    <w:rsid w:val="00600045"/>
    <w:rsid w:val="00600E74"/>
    <w:rsid w:val="006014BB"/>
    <w:rsid w:val="0060268F"/>
    <w:rsid w:val="00603291"/>
    <w:rsid w:val="00603395"/>
    <w:rsid w:val="00603B9A"/>
    <w:rsid w:val="00604013"/>
    <w:rsid w:val="006052B4"/>
    <w:rsid w:val="00605361"/>
    <w:rsid w:val="00605F38"/>
    <w:rsid w:val="006060E8"/>
    <w:rsid w:val="0060797B"/>
    <w:rsid w:val="00607B63"/>
    <w:rsid w:val="0061218F"/>
    <w:rsid w:val="0061253E"/>
    <w:rsid w:val="00612E69"/>
    <w:rsid w:val="006132A6"/>
    <w:rsid w:val="0061345A"/>
    <w:rsid w:val="00614581"/>
    <w:rsid w:val="00614B15"/>
    <w:rsid w:val="00616384"/>
    <w:rsid w:val="006169FA"/>
    <w:rsid w:val="00620DD9"/>
    <w:rsid w:val="00621EAC"/>
    <w:rsid w:val="00621FFB"/>
    <w:rsid w:val="00622628"/>
    <w:rsid w:val="00622D75"/>
    <w:rsid w:val="006230CA"/>
    <w:rsid w:val="006238B9"/>
    <w:rsid w:val="00624118"/>
    <w:rsid w:val="00624769"/>
    <w:rsid w:val="006250B6"/>
    <w:rsid w:val="00625708"/>
    <w:rsid w:val="006260AC"/>
    <w:rsid w:val="00627ED2"/>
    <w:rsid w:val="006301FB"/>
    <w:rsid w:val="006305AD"/>
    <w:rsid w:val="0063128A"/>
    <w:rsid w:val="006318DF"/>
    <w:rsid w:val="00631F0F"/>
    <w:rsid w:val="00632329"/>
    <w:rsid w:val="006327CE"/>
    <w:rsid w:val="0063282A"/>
    <w:rsid w:val="006328BF"/>
    <w:rsid w:val="00632DED"/>
    <w:rsid w:val="0063322D"/>
    <w:rsid w:val="006333D7"/>
    <w:rsid w:val="006333E5"/>
    <w:rsid w:val="00633ABA"/>
    <w:rsid w:val="00633ABC"/>
    <w:rsid w:val="00634BDE"/>
    <w:rsid w:val="00634FA8"/>
    <w:rsid w:val="006369CE"/>
    <w:rsid w:val="006370CB"/>
    <w:rsid w:val="0063732B"/>
    <w:rsid w:val="00640688"/>
    <w:rsid w:val="006411FE"/>
    <w:rsid w:val="00642650"/>
    <w:rsid w:val="00643697"/>
    <w:rsid w:val="0064441E"/>
    <w:rsid w:val="00644569"/>
    <w:rsid w:val="00644D20"/>
    <w:rsid w:val="006460DA"/>
    <w:rsid w:val="006465AA"/>
    <w:rsid w:val="00646A65"/>
    <w:rsid w:val="00647E1C"/>
    <w:rsid w:val="00650268"/>
    <w:rsid w:val="0065247F"/>
    <w:rsid w:val="0065266B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23"/>
    <w:rsid w:val="0066198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6870"/>
    <w:rsid w:val="00666C20"/>
    <w:rsid w:val="006672A6"/>
    <w:rsid w:val="006672D4"/>
    <w:rsid w:val="006678E9"/>
    <w:rsid w:val="006701A0"/>
    <w:rsid w:val="006717B5"/>
    <w:rsid w:val="006717BF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BC1"/>
    <w:rsid w:val="00676C9E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7217"/>
    <w:rsid w:val="0068727D"/>
    <w:rsid w:val="00687536"/>
    <w:rsid w:val="00687D6A"/>
    <w:rsid w:val="00690A07"/>
    <w:rsid w:val="00691C52"/>
    <w:rsid w:val="00692C5E"/>
    <w:rsid w:val="00692D29"/>
    <w:rsid w:val="006939B7"/>
    <w:rsid w:val="00693B8B"/>
    <w:rsid w:val="006946E1"/>
    <w:rsid w:val="00695056"/>
    <w:rsid w:val="0069508B"/>
    <w:rsid w:val="00695190"/>
    <w:rsid w:val="006953BC"/>
    <w:rsid w:val="0069562D"/>
    <w:rsid w:val="00695CF1"/>
    <w:rsid w:val="006A2188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1DE6"/>
    <w:rsid w:val="006B228A"/>
    <w:rsid w:val="006B281B"/>
    <w:rsid w:val="006B2B44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CFC"/>
    <w:rsid w:val="006E1FF5"/>
    <w:rsid w:val="006E2CC4"/>
    <w:rsid w:val="006E3282"/>
    <w:rsid w:val="006E3826"/>
    <w:rsid w:val="006E3D08"/>
    <w:rsid w:val="006E4E00"/>
    <w:rsid w:val="006E61B7"/>
    <w:rsid w:val="006E660F"/>
    <w:rsid w:val="006E7761"/>
    <w:rsid w:val="006E7769"/>
    <w:rsid w:val="006F1062"/>
    <w:rsid w:val="006F12A1"/>
    <w:rsid w:val="006F1CCC"/>
    <w:rsid w:val="006F2A59"/>
    <w:rsid w:val="006F4BBD"/>
    <w:rsid w:val="006F4C35"/>
    <w:rsid w:val="006F5091"/>
    <w:rsid w:val="006F5BCD"/>
    <w:rsid w:val="006F77F8"/>
    <w:rsid w:val="006F7C85"/>
    <w:rsid w:val="00700802"/>
    <w:rsid w:val="00700A5D"/>
    <w:rsid w:val="00701C3A"/>
    <w:rsid w:val="0070205F"/>
    <w:rsid w:val="00702E9E"/>
    <w:rsid w:val="00702F22"/>
    <w:rsid w:val="00703F5F"/>
    <w:rsid w:val="00704174"/>
    <w:rsid w:val="007052D0"/>
    <w:rsid w:val="007055DD"/>
    <w:rsid w:val="00705BE6"/>
    <w:rsid w:val="0070620B"/>
    <w:rsid w:val="007069DA"/>
    <w:rsid w:val="00707695"/>
    <w:rsid w:val="00707821"/>
    <w:rsid w:val="00707B1E"/>
    <w:rsid w:val="00710ABD"/>
    <w:rsid w:val="0071220B"/>
    <w:rsid w:val="00712611"/>
    <w:rsid w:val="007127D7"/>
    <w:rsid w:val="0071294E"/>
    <w:rsid w:val="00712FF3"/>
    <w:rsid w:val="00713508"/>
    <w:rsid w:val="0071351B"/>
    <w:rsid w:val="00713D58"/>
    <w:rsid w:val="00713E16"/>
    <w:rsid w:val="00713FC9"/>
    <w:rsid w:val="007144DE"/>
    <w:rsid w:val="007145D5"/>
    <w:rsid w:val="0071562D"/>
    <w:rsid w:val="00715FDA"/>
    <w:rsid w:val="007163DF"/>
    <w:rsid w:val="00716B2E"/>
    <w:rsid w:val="0071705D"/>
    <w:rsid w:val="00717726"/>
    <w:rsid w:val="00717FAD"/>
    <w:rsid w:val="007204DB"/>
    <w:rsid w:val="007214DE"/>
    <w:rsid w:val="00721AFA"/>
    <w:rsid w:val="00722783"/>
    <w:rsid w:val="00722A08"/>
    <w:rsid w:val="0072326C"/>
    <w:rsid w:val="0072377A"/>
    <w:rsid w:val="007242A1"/>
    <w:rsid w:val="007278AC"/>
    <w:rsid w:val="007305AD"/>
    <w:rsid w:val="00730664"/>
    <w:rsid w:val="00730CD4"/>
    <w:rsid w:val="00730E7F"/>
    <w:rsid w:val="00730FF3"/>
    <w:rsid w:val="007313CC"/>
    <w:rsid w:val="0073154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4085F"/>
    <w:rsid w:val="00740B94"/>
    <w:rsid w:val="00740EFA"/>
    <w:rsid w:val="00740EFD"/>
    <w:rsid w:val="007413FD"/>
    <w:rsid w:val="0074167C"/>
    <w:rsid w:val="0074181E"/>
    <w:rsid w:val="00741CCD"/>
    <w:rsid w:val="00742456"/>
    <w:rsid w:val="00742EAC"/>
    <w:rsid w:val="007439C3"/>
    <w:rsid w:val="00743E04"/>
    <w:rsid w:val="007442F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1C6F"/>
    <w:rsid w:val="00752327"/>
    <w:rsid w:val="00752371"/>
    <w:rsid w:val="007525B8"/>
    <w:rsid w:val="007527DE"/>
    <w:rsid w:val="0075351E"/>
    <w:rsid w:val="0075357E"/>
    <w:rsid w:val="00753CEF"/>
    <w:rsid w:val="0075481C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7D7D"/>
    <w:rsid w:val="00770037"/>
    <w:rsid w:val="007704CD"/>
    <w:rsid w:val="0077076B"/>
    <w:rsid w:val="007709FC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70B7"/>
    <w:rsid w:val="00780055"/>
    <w:rsid w:val="007811B8"/>
    <w:rsid w:val="0078132A"/>
    <w:rsid w:val="0078183C"/>
    <w:rsid w:val="00782028"/>
    <w:rsid w:val="00782233"/>
    <w:rsid w:val="00782D8A"/>
    <w:rsid w:val="00783CF9"/>
    <w:rsid w:val="00784819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296D"/>
    <w:rsid w:val="007935DD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1946"/>
    <w:rsid w:val="007B32CE"/>
    <w:rsid w:val="007B4256"/>
    <w:rsid w:val="007B45C9"/>
    <w:rsid w:val="007B4C2A"/>
    <w:rsid w:val="007B54C8"/>
    <w:rsid w:val="007B57EF"/>
    <w:rsid w:val="007B58B5"/>
    <w:rsid w:val="007B646E"/>
    <w:rsid w:val="007B6E6E"/>
    <w:rsid w:val="007B726D"/>
    <w:rsid w:val="007C00B8"/>
    <w:rsid w:val="007C150D"/>
    <w:rsid w:val="007C2A18"/>
    <w:rsid w:val="007C3CE9"/>
    <w:rsid w:val="007C5DE0"/>
    <w:rsid w:val="007C656E"/>
    <w:rsid w:val="007C7C3C"/>
    <w:rsid w:val="007D1AA5"/>
    <w:rsid w:val="007D1F24"/>
    <w:rsid w:val="007D204E"/>
    <w:rsid w:val="007D25F2"/>
    <w:rsid w:val="007D2620"/>
    <w:rsid w:val="007D29F9"/>
    <w:rsid w:val="007D4103"/>
    <w:rsid w:val="007D631A"/>
    <w:rsid w:val="007D6BC4"/>
    <w:rsid w:val="007D6C28"/>
    <w:rsid w:val="007D7393"/>
    <w:rsid w:val="007E03DE"/>
    <w:rsid w:val="007E0EB2"/>
    <w:rsid w:val="007E1208"/>
    <w:rsid w:val="007E1AB4"/>
    <w:rsid w:val="007E1D5C"/>
    <w:rsid w:val="007E259A"/>
    <w:rsid w:val="007E2935"/>
    <w:rsid w:val="007E2DCA"/>
    <w:rsid w:val="007E39DF"/>
    <w:rsid w:val="007E481A"/>
    <w:rsid w:val="007E719B"/>
    <w:rsid w:val="007E791D"/>
    <w:rsid w:val="007F0C90"/>
    <w:rsid w:val="007F15B1"/>
    <w:rsid w:val="007F194F"/>
    <w:rsid w:val="007F35F3"/>
    <w:rsid w:val="007F36E2"/>
    <w:rsid w:val="007F3A2E"/>
    <w:rsid w:val="007F5EC4"/>
    <w:rsid w:val="007F683D"/>
    <w:rsid w:val="00800A12"/>
    <w:rsid w:val="00800C81"/>
    <w:rsid w:val="00800D30"/>
    <w:rsid w:val="00802049"/>
    <w:rsid w:val="00803F80"/>
    <w:rsid w:val="0080459C"/>
    <w:rsid w:val="008048C4"/>
    <w:rsid w:val="008056A9"/>
    <w:rsid w:val="00805F8C"/>
    <w:rsid w:val="008065C0"/>
    <w:rsid w:val="0080773D"/>
    <w:rsid w:val="00810320"/>
    <w:rsid w:val="00810341"/>
    <w:rsid w:val="00811929"/>
    <w:rsid w:val="00811C46"/>
    <w:rsid w:val="00811E8A"/>
    <w:rsid w:val="00813551"/>
    <w:rsid w:val="00813F4D"/>
    <w:rsid w:val="008141BA"/>
    <w:rsid w:val="0081435B"/>
    <w:rsid w:val="0081447B"/>
    <w:rsid w:val="0081574F"/>
    <w:rsid w:val="00816719"/>
    <w:rsid w:val="00817673"/>
    <w:rsid w:val="00817FC7"/>
    <w:rsid w:val="00820382"/>
    <w:rsid w:val="0082101D"/>
    <w:rsid w:val="00822097"/>
    <w:rsid w:val="0082230A"/>
    <w:rsid w:val="00822593"/>
    <w:rsid w:val="0082338E"/>
    <w:rsid w:val="008233CA"/>
    <w:rsid w:val="0082346F"/>
    <w:rsid w:val="008234C3"/>
    <w:rsid w:val="00823680"/>
    <w:rsid w:val="00823C81"/>
    <w:rsid w:val="00824A1B"/>
    <w:rsid w:val="00824A44"/>
    <w:rsid w:val="00825090"/>
    <w:rsid w:val="008269A0"/>
    <w:rsid w:val="00826A86"/>
    <w:rsid w:val="0082700A"/>
    <w:rsid w:val="008277B8"/>
    <w:rsid w:val="00827E7D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514C"/>
    <w:rsid w:val="00835D9F"/>
    <w:rsid w:val="00835F83"/>
    <w:rsid w:val="00836256"/>
    <w:rsid w:val="008368B7"/>
    <w:rsid w:val="0083741A"/>
    <w:rsid w:val="008413E4"/>
    <w:rsid w:val="00842019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C81"/>
    <w:rsid w:val="00850CFB"/>
    <w:rsid w:val="00850EF7"/>
    <w:rsid w:val="008514C4"/>
    <w:rsid w:val="00853EF5"/>
    <w:rsid w:val="0085461F"/>
    <w:rsid w:val="00855B32"/>
    <w:rsid w:val="008560E4"/>
    <w:rsid w:val="008565D5"/>
    <w:rsid w:val="00856BF2"/>
    <w:rsid w:val="00856EEB"/>
    <w:rsid w:val="00857A20"/>
    <w:rsid w:val="00857FCE"/>
    <w:rsid w:val="0086055F"/>
    <w:rsid w:val="00861B28"/>
    <w:rsid w:val="00861E28"/>
    <w:rsid w:val="00862609"/>
    <w:rsid w:val="00862CAC"/>
    <w:rsid w:val="00862DA4"/>
    <w:rsid w:val="008634AC"/>
    <w:rsid w:val="008634CF"/>
    <w:rsid w:val="00863D8D"/>
    <w:rsid w:val="00863DB2"/>
    <w:rsid w:val="0086408D"/>
    <w:rsid w:val="00864DA6"/>
    <w:rsid w:val="0086510A"/>
    <w:rsid w:val="00865E7D"/>
    <w:rsid w:val="00865EB2"/>
    <w:rsid w:val="00866092"/>
    <w:rsid w:val="00866504"/>
    <w:rsid w:val="008669D4"/>
    <w:rsid w:val="008671FB"/>
    <w:rsid w:val="0087016D"/>
    <w:rsid w:val="0087055E"/>
    <w:rsid w:val="00870676"/>
    <w:rsid w:val="00871105"/>
    <w:rsid w:val="00871246"/>
    <w:rsid w:val="0087160A"/>
    <w:rsid w:val="00871ABF"/>
    <w:rsid w:val="00871DF2"/>
    <w:rsid w:val="0087290B"/>
    <w:rsid w:val="00872FB2"/>
    <w:rsid w:val="00874101"/>
    <w:rsid w:val="008748E5"/>
    <w:rsid w:val="008756CE"/>
    <w:rsid w:val="00875931"/>
    <w:rsid w:val="00876003"/>
    <w:rsid w:val="00877A21"/>
    <w:rsid w:val="00877DC8"/>
    <w:rsid w:val="00880304"/>
    <w:rsid w:val="008827B0"/>
    <w:rsid w:val="00883342"/>
    <w:rsid w:val="00883670"/>
    <w:rsid w:val="008844A2"/>
    <w:rsid w:val="00885AE4"/>
    <w:rsid w:val="00887095"/>
    <w:rsid w:val="0088711C"/>
    <w:rsid w:val="00887E4D"/>
    <w:rsid w:val="00890BC4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1E4C"/>
    <w:rsid w:val="008A35AD"/>
    <w:rsid w:val="008A3895"/>
    <w:rsid w:val="008A397C"/>
    <w:rsid w:val="008A4A6B"/>
    <w:rsid w:val="008A59F2"/>
    <w:rsid w:val="008A5A43"/>
    <w:rsid w:val="008A5E0A"/>
    <w:rsid w:val="008A631D"/>
    <w:rsid w:val="008A75EB"/>
    <w:rsid w:val="008A76BC"/>
    <w:rsid w:val="008A7988"/>
    <w:rsid w:val="008B0415"/>
    <w:rsid w:val="008B04BF"/>
    <w:rsid w:val="008B09C9"/>
    <w:rsid w:val="008B13A8"/>
    <w:rsid w:val="008B1C84"/>
    <w:rsid w:val="008B2A85"/>
    <w:rsid w:val="008B5286"/>
    <w:rsid w:val="008B5EB9"/>
    <w:rsid w:val="008B60B4"/>
    <w:rsid w:val="008C0959"/>
    <w:rsid w:val="008C2C1A"/>
    <w:rsid w:val="008C2CB3"/>
    <w:rsid w:val="008C2D22"/>
    <w:rsid w:val="008C3B25"/>
    <w:rsid w:val="008C3CB8"/>
    <w:rsid w:val="008C3F1F"/>
    <w:rsid w:val="008C423D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1CD"/>
    <w:rsid w:val="008D169A"/>
    <w:rsid w:val="008D3536"/>
    <w:rsid w:val="008D48A7"/>
    <w:rsid w:val="008D4E22"/>
    <w:rsid w:val="008D4E8C"/>
    <w:rsid w:val="008D5112"/>
    <w:rsid w:val="008D5376"/>
    <w:rsid w:val="008D5641"/>
    <w:rsid w:val="008D5F4A"/>
    <w:rsid w:val="008D66D6"/>
    <w:rsid w:val="008D6DE4"/>
    <w:rsid w:val="008E0880"/>
    <w:rsid w:val="008E2504"/>
    <w:rsid w:val="008E2A77"/>
    <w:rsid w:val="008E2A87"/>
    <w:rsid w:val="008E2C1B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4E5A"/>
    <w:rsid w:val="008E627B"/>
    <w:rsid w:val="008E693A"/>
    <w:rsid w:val="008F00C1"/>
    <w:rsid w:val="008F10A2"/>
    <w:rsid w:val="008F1B65"/>
    <w:rsid w:val="008F317B"/>
    <w:rsid w:val="008F3E05"/>
    <w:rsid w:val="008F5189"/>
    <w:rsid w:val="008F51B3"/>
    <w:rsid w:val="008F6989"/>
    <w:rsid w:val="008F7292"/>
    <w:rsid w:val="008F761D"/>
    <w:rsid w:val="0090049F"/>
    <w:rsid w:val="00900AB5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3541"/>
    <w:rsid w:val="00913CFA"/>
    <w:rsid w:val="009142A2"/>
    <w:rsid w:val="00914F3D"/>
    <w:rsid w:val="0091574E"/>
    <w:rsid w:val="00915933"/>
    <w:rsid w:val="00915A21"/>
    <w:rsid w:val="00915AA9"/>
    <w:rsid w:val="00916008"/>
    <w:rsid w:val="00916070"/>
    <w:rsid w:val="009205E7"/>
    <w:rsid w:val="0092064D"/>
    <w:rsid w:val="00922161"/>
    <w:rsid w:val="009226D1"/>
    <w:rsid w:val="0092294D"/>
    <w:rsid w:val="0092350C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EC1"/>
    <w:rsid w:val="009335ED"/>
    <w:rsid w:val="0093445C"/>
    <w:rsid w:val="0093459F"/>
    <w:rsid w:val="009346D5"/>
    <w:rsid w:val="00937A8F"/>
    <w:rsid w:val="009400DA"/>
    <w:rsid w:val="00941480"/>
    <w:rsid w:val="00942A9A"/>
    <w:rsid w:val="00942CE5"/>
    <w:rsid w:val="00943EFE"/>
    <w:rsid w:val="00944214"/>
    <w:rsid w:val="0094461F"/>
    <w:rsid w:val="00944DA3"/>
    <w:rsid w:val="00945208"/>
    <w:rsid w:val="00945391"/>
    <w:rsid w:val="009459A5"/>
    <w:rsid w:val="00945B58"/>
    <w:rsid w:val="00945BEB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38AB"/>
    <w:rsid w:val="00953939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2F8"/>
    <w:rsid w:val="00961A57"/>
    <w:rsid w:val="00962E64"/>
    <w:rsid w:val="00963781"/>
    <w:rsid w:val="00963BDB"/>
    <w:rsid w:val="00963E26"/>
    <w:rsid w:val="00964059"/>
    <w:rsid w:val="009642AF"/>
    <w:rsid w:val="00964414"/>
    <w:rsid w:val="009651C6"/>
    <w:rsid w:val="009653D3"/>
    <w:rsid w:val="009654B2"/>
    <w:rsid w:val="00966186"/>
    <w:rsid w:val="0096763E"/>
    <w:rsid w:val="00970C64"/>
    <w:rsid w:val="009710A8"/>
    <w:rsid w:val="00971162"/>
    <w:rsid w:val="00971CC9"/>
    <w:rsid w:val="009738F7"/>
    <w:rsid w:val="009754A7"/>
    <w:rsid w:val="00975A58"/>
    <w:rsid w:val="0097610F"/>
    <w:rsid w:val="00976D96"/>
    <w:rsid w:val="00976DAE"/>
    <w:rsid w:val="00976DBE"/>
    <w:rsid w:val="009806D2"/>
    <w:rsid w:val="0098125C"/>
    <w:rsid w:val="00982024"/>
    <w:rsid w:val="0098246E"/>
    <w:rsid w:val="00983549"/>
    <w:rsid w:val="009838C7"/>
    <w:rsid w:val="009844B7"/>
    <w:rsid w:val="009844FE"/>
    <w:rsid w:val="00984FC5"/>
    <w:rsid w:val="00986077"/>
    <w:rsid w:val="00986316"/>
    <w:rsid w:val="0098740E"/>
    <w:rsid w:val="00987625"/>
    <w:rsid w:val="00987787"/>
    <w:rsid w:val="00987A89"/>
    <w:rsid w:val="00990A89"/>
    <w:rsid w:val="00990FFC"/>
    <w:rsid w:val="00991F45"/>
    <w:rsid w:val="00992EFD"/>
    <w:rsid w:val="00992EFF"/>
    <w:rsid w:val="00993A58"/>
    <w:rsid w:val="009954BB"/>
    <w:rsid w:val="00995538"/>
    <w:rsid w:val="00996604"/>
    <w:rsid w:val="00996648"/>
    <w:rsid w:val="009969C8"/>
    <w:rsid w:val="00996BFD"/>
    <w:rsid w:val="009970B2"/>
    <w:rsid w:val="0099739A"/>
    <w:rsid w:val="00997B30"/>
    <w:rsid w:val="009A09CD"/>
    <w:rsid w:val="009A1284"/>
    <w:rsid w:val="009A1E4C"/>
    <w:rsid w:val="009A23BC"/>
    <w:rsid w:val="009A2BDB"/>
    <w:rsid w:val="009A2D97"/>
    <w:rsid w:val="009A3F36"/>
    <w:rsid w:val="009A4CC1"/>
    <w:rsid w:val="009A4E7E"/>
    <w:rsid w:val="009A5823"/>
    <w:rsid w:val="009A5DF4"/>
    <w:rsid w:val="009A5E47"/>
    <w:rsid w:val="009A6E12"/>
    <w:rsid w:val="009A70FB"/>
    <w:rsid w:val="009A7993"/>
    <w:rsid w:val="009B05F0"/>
    <w:rsid w:val="009B1111"/>
    <w:rsid w:val="009B239D"/>
    <w:rsid w:val="009B255D"/>
    <w:rsid w:val="009B2A6E"/>
    <w:rsid w:val="009B3E3D"/>
    <w:rsid w:val="009B4BB6"/>
    <w:rsid w:val="009B523D"/>
    <w:rsid w:val="009B5EF9"/>
    <w:rsid w:val="009B6373"/>
    <w:rsid w:val="009B7250"/>
    <w:rsid w:val="009B75C1"/>
    <w:rsid w:val="009C071B"/>
    <w:rsid w:val="009C0991"/>
    <w:rsid w:val="009C0ACE"/>
    <w:rsid w:val="009C1408"/>
    <w:rsid w:val="009C14F7"/>
    <w:rsid w:val="009C1949"/>
    <w:rsid w:val="009C1C1A"/>
    <w:rsid w:val="009C2133"/>
    <w:rsid w:val="009C2E36"/>
    <w:rsid w:val="009C3326"/>
    <w:rsid w:val="009C4026"/>
    <w:rsid w:val="009C5626"/>
    <w:rsid w:val="009C5C45"/>
    <w:rsid w:val="009C60A5"/>
    <w:rsid w:val="009C6A8A"/>
    <w:rsid w:val="009D0572"/>
    <w:rsid w:val="009D0C6F"/>
    <w:rsid w:val="009D13EB"/>
    <w:rsid w:val="009D1469"/>
    <w:rsid w:val="009D2316"/>
    <w:rsid w:val="009D2DB2"/>
    <w:rsid w:val="009D2EB5"/>
    <w:rsid w:val="009D396A"/>
    <w:rsid w:val="009D4021"/>
    <w:rsid w:val="009D50F2"/>
    <w:rsid w:val="009D5B52"/>
    <w:rsid w:val="009D6622"/>
    <w:rsid w:val="009D760C"/>
    <w:rsid w:val="009D7769"/>
    <w:rsid w:val="009E064B"/>
    <w:rsid w:val="009E0793"/>
    <w:rsid w:val="009E3340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833"/>
    <w:rsid w:val="009F3FAF"/>
    <w:rsid w:val="009F485A"/>
    <w:rsid w:val="009F4B33"/>
    <w:rsid w:val="009F4E4E"/>
    <w:rsid w:val="009F6079"/>
    <w:rsid w:val="009F674C"/>
    <w:rsid w:val="00A0027D"/>
    <w:rsid w:val="00A01CB4"/>
    <w:rsid w:val="00A01FFC"/>
    <w:rsid w:val="00A021C0"/>
    <w:rsid w:val="00A02B83"/>
    <w:rsid w:val="00A030BF"/>
    <w:rsid w:val="00A03330"/>
    <w:rsid w:val="00A03554"/>
    <w:rsid w:val="00A05A10"/>
    <w:rsid w:val="00A05BA4"/>
    <w:rsid w:val="00A05E24"/>
    <w:rsid w:val="00A06A6D"/>
    <w:rsid w:val="00A06B46"/>
    <w:rsid w:val="00A06DA8"/>
    <w:rsid w:val="00A06E46"/>
    <w:rsid w:val="00A074D2"/>
    <w:rsid w:val="00A0791E"/>
    <w:rsid w:val="00A07A1F"/>
    <w:rsid w:val="00A07DEB"/>
    <w:rsid w:val="00A109D3"/>
    <w:rsid w:val="00A11E88"/>
    <w:rsid w:val="00A12803"/>
    <w:rsid w:val="00A13671"/>
    <w:rsid w:val="00A13745"/>
    <w:rsid w:val="00A148D3"/>
    <w:rsid w:val="00A15E19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300F2"/>
    <w:rsid w:val="00A307F8"/>
    <w:rsid w:val="00A30957"/>
    <w:rsid w:val="00A30B6C"/>
    <w:rsid w:val="00A31250"/>
    <w:rsid w:val="00A342E1"/>
    <w:rsid w:val="00A34DDB"/>
    <w:rsid w:val="00A34E0E"/>
    <w:rsid w:val="00A3522C"/>
    <w:rsid w:val="00A36DE8"/>
    <w:rsid w:val="00A373B1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3A9"/>
    <w:rsid w:val="00A50B70"/>
    <w:rsid w:val="00A51704"/>
    <w:rsid w:val="00A52FD9"/>
    <w:rsid w:val="00A53650"/>
    <w:rsid w:val="00A537FD"/>
    <w:rsid w:val="00A54376"/>
    <w:rsid w:val="00A54557"/>
    <w:rsid w:val="00A54874"/>
    <w:rsid w:val="00A54F07"/>
    <w:rsid w:val="00A56785"/>
    <w:rsid w:val="00A56852"/>
    <w:rsid w:val="00A56AE3"/>
    <w:rsid w:val="00A56E99"/>
    <w:rsid w:val="00A57756"/>
    <w:rsid w:val="00A60011"/>
    <w:rsid w:val="00A60813"/>
    <w:rsid w:val="00A61759"/>
    <w:rsid w:val="00A61CCB"/>
    <w:rsid w:val="00A62E6A"/>
    <w:rsid w:val="00A634FD"/>
    <w:rsid w:val="00A63D16"/>
    <w:rsid w:val="00A63F0E"/>
    <w:rsid w:val="00A659DA"/>
    <w:rsid w:val="00A65E58"/>
    <w:rsid w:val="00A66B96"/>
    <w:rsid w:val="00A66C81"/>
    <w:rsid w:val="00A70B48"/>
    <w:rsid w:val="00A722BA"/>
    <w:rsid w:val="00A72399"/>
    <w:rsid w:val="00A7242B"/>
    <w:rsid w:val="00A72F6B"/>
    <w:rsid w:val="00A74A25"/>
    <w:rsid w:val="00A74E16"/>
    <w:rsid w:val="00A74FDA"/>
    <w:rsid w:val="00A761AF"/>
    <w:rsid w:val="00A763AC"/>
    <w:rsid w:val="00A769C7"/>
    <w:rsid w:val="00A770C2"/>
    <w:rsid w:val="00A7726D"/>
    <w:rsid w:val="00A7779E"/>
    <w:rsid w:val="00A80018"/>
    <w:rsid w:val="00A80123"/>
    <w:rsid w:val="00A80884"/>
    <w:rsid w:val="00A80CAA"/>
    <w:rsid w:val="00A80E7A"/>
    <w:rsid w:val="00A80ED0"/>
    <w:rsid w:val="00A81165"/>
    <w:rsid w:val="00A81204"/>
    <w:rsid w:val="00A82FC8"/>
    <w:rsid w:val="00A84256"/>
    <w:rsid w:val="00A847EE"/>
    <w:rsid w:val="00A8535D"/>
    <w:rsid w:val="00A85583"/>
    <w:rsid w:val="00A8562E"/>
    <w:rsid w:val="00A85DBC"/>
    <w:rsid w:val="00A86282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464"/>
    <w:rsid w:val="00A9354D"/>
    <w:rsid w:val="00A93717"/>
    <w:rsid w:val="00A93C5B"/>
    <w:rsid w:val="00A94A7C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79B"/>
    <w:rsid w:val="00AA0FA7"/>
    <w:rsid w:val="00AA271E"/>
    <w:rsid w:val="00AA27BC"/>
    <w:rsid w:val="00AA2C97"/>
    <w:rsid w:val="00AA323D"/>
    <w:rsid w:val="00AA3C77"/>
    <w:rsid w:val="00AA4BE6"/>
    <w:rsid w:val="00AA56AD"/>
    <w:rsid w:val="00AA59B3"/>
    <w:rsid w:val="00AA5FCE"/>
    <w:rsid w:val="00AA661F"/>
    <w:rsid w:val="00AA6CD1"/>
    <w:rsid w:val="00AA6DFB"/>
    <w:rsid w:val="00AB03E5"/>
    <w:rsid w:val="00AB0FF4"/>
    <w:rsid w:val="00AB1124"/>
    <w:rsid w:val="00AB19DA"/>
    <w:rsid w:val="00AB1D36"/>
    <w:rsid w:val="00AB2042"/>
    <w:rsid w:val="00AB2EF6"/>
    <w:rsid w:val="00AB3BED"/>
    <w:rsid w:val="00AB5689"/>
    <w:rsid w:val="00AB6014"/>
    <w:rsid w:val="00AB663A"/>
    <w:rsid w:val="00AB6D66"/>
    <w:rsid w:val="00AB7036"/>
    <w:rsid w:val="00AB76DB"/>
    <w:rsid w:val="00AC003E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D066C"/>
    <w:rsid w:val="00AD09F5"/>
    <w:rsid w:val="00AD2724"/>
    <w:rsid w:val="00AD292C"/>
    <w:rsid w:val="00AD3EF5"/>
    <w:rsid w:val="00AD410B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40BA"/>
    <w:rsid w:val="00AE4E38"/>
    <w:rsid w:val="00AE64EB"/>
    <w:rsid w:val="00AE65F8"/>
    <w:rsid w:val="00AE6C4C"/>
    <w:rsid w:val="00AE7270"/>
    <w:rsid w:val="00AE788F"/>
    <w:rsid w:val="00AF08E5"/>
    <w:rsid w:val="00AF1311"/>
    <w:rsid w:val="00AF1375"/>
    <w:rsid w:val="00AF1379"/>
    <w:rsid w:val="00AF181F"/>
    <w:rsid w:val="00AF1A2A"/>
    <w:rsid w:val="00AF1E4C"/>
    <w:rsid w:val="00AF2346"/>
    <w:rsid w:val="00AF2AEA"/>
    <w:rsid w:val="00AF2B78"/>
    <w:rsid w:val="00AF2E7F"/>
    <w:rsid w:val="00AF3A48"/>
    <w:rsid w:val="00AF43CA"/>
    <w:rsid w:val="00AF43EA"/>
    <w:rsid w:val="00AF4613"/>
    <w:rsid w:val="00AF508F"/>
    <w:rsid w:val="00AF5A0E"/>
    <w:rsid w:val="00AF616D"/>
    <w:rsid w:val="00AF6CAB"/>
    <w:rsid w:val="00AF7E67"/>
    <w:rsid w:val="00B0055B"/>
    <w:rsid w:val="00B006AE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10D0E"/>
    <w:rsid w:val="00B1113B"/>
    <w:rsid w:val="00B11855"/>
    <w:rsid w:val="00B11A2D"/>
    <w:rsid w:val="00B12125"/>
    <w:rsid w:val="00B13924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176D3"/>
    <w:rsid w:val="00B20E0E"/>
    <w:rsid w:val="00B2344D"/>
    <w:rsid w:val="00B23742"/>
    <w:rsid w:val="00B24A82"/>
    <w:rsid w:val="00B25B45"/>
    <w:rsid w:val="00B26212"/>
    <w:rsid w:val="00B267C8"/>
    <w:rsid w:val="00B26DDB"/>
    <w:rsid w:val="00B27B11"/>
    <w:rsid w:val="00B304C5"/>
    <w:rsid w:val="00B3158A"/>
    <w:rsid w:val="00B31877"/>
    <w:rsid w:val="00B31C34"/>
    <w:rsid w:val="00B331FA"/>
    <w:rsid w:val="00B33A10"/>
    <w:rsid w:val="00B34FBB"/>
    <w:rsid w:val="00B353C0"/>
    <w:rsid w:val="00B36CE0"/>
    <w:rsid w:val="00B373D5"/>
    <w:rsid w:val="00B37455"/>
    <w:rsid w:val="00B37890"/>
    <w:rsid w:val="00B37F5B"/>
    <w:rsid w:val="00B40018"/>
    <w:rsid w:val="00B405DE"/>
    <w:rsid w:val="00B40FFE"/>
    <w:rsid w:val="00B41D27"/>
    <w:rsid w:val="00B41F8B"/>
    <w:rsid w:val="00B4238F"/>
    <w:rsid w:val="00B42622"/>
    <w:rsid w:val="00B43663"/>
    <w:rsid w:val="00B4482E"/>
    <w:rsid w:val="00B46173"/>
    <w:rsid w:val="00B4684D"/>
    <w:rsid w:val="00B47412"/>
    <w:rsid w:val="00B47DDA"/>
    <w:rsid w:val="00B5046F"/>
    <w:rsid w:val="00B50CA9"/>
    <w:rsid w:val="00B51D96"/>
    <w:rsid w:val="00B52EA8"/>
    <w:rsid w:val="00B5402B"/>
    <w:rsid w:val="00B54811"/>
    <w:rsid w:val="00B55D3D"/>
    <w:rsid w:val="00B56154"/>
    <w:rsid w:val="00B5682C"/>
    <w:rsid w:val="00B5724C"/>
    <w:rsid w:val="00B60AEA"/>
    <w:rsid w:val="00B619BE"/>
    <w:rsid w:val="00B61B35"/>
    <w:rsid w:val="00B629A0"/>
    <w:rsid w:val="00B62B78"/>
    <w:rsid w:val="00B631A0"/>
    <w:rsid w:val="00B6335B"/>
    <w:rsid w:val="00B6591A"/>
    <w:rsid w:val="00B65AFA"/>
    <w:rsid w:val="00B65B79"/>
    <w:rsid w:val="00B66147"/>
    <w:rsid w:val="00B6664B"/>
    <w:rsid w:val="00B66B78"/>
    <w:rsid w:val="00B6728C"/>
    <w:rsid w:val="00B700A9"/>
    <w:rsid w:val="00B73067"/>
    <w:rsid w:val="00B736D5"/>
    <w:rsid w:val="00B744D5"/>
    <w:rsid w:val="00B764B3"/>
    <w:rsid w:val="00B77590"/>
    <w:rsid w:val="00B7771A"/>
    <w:rsid w:val="00B77CF3"/>
    <w:rsid w:val="00B77E36"/>
    <w:rsid w:val="00B82A24"/>
    <w:rsid w:val="00B83257"/>
    <w:rsid w:val="00B8343A"/>
    <w:rsid w:val="00B83D30"/>
    <w:rsid w:val="00B846A6"/>
    <w:rsid w:val="00B84B7E"/>
    <w:rsid w:val="00B85325"/>
    <w:rsid w:val="00B85927"/>
    <w:rsid w:val="00B85FEC"/>
    <w:rsid w:val="00B871AB"/>
    <w:rsid w:val="00B87CD0"/>
    <w:rsid w:val="00B87F60"/>
    <w:rsid w:val="00B87F9F"/>
    <w:rsid w:val="00B90A53"/>
    <w:rsid w:val="00B90CFE"/>
    <w:rsid w:val="00B9130F"/>
    <w:rsid w:val="00B91A4E"/>
    <w:rsid w:val="00B91BE5"/>
    <w:rsid w:val="00B91CD4"/>
    <w:rsid w:val="00B92455"/>
    <w:rsid w:val="00B947BD"/>
    <w:rsid w:val="00B94E2D"/>
    <w:rsid w:val="00B95206"/>
    <w:rsid w:val="00B9549F"/>
    <w:rsid w:val="00B95827"/>
    <w:rsid w:val="00B95E80"/>
    <w:rsid w:val="00B96AF9"/>
    <w:rsid w:val="00BA0266"/>
    <w:rsid w:val="00BA0299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FD8"/>
    <w:rsid w:val="00BA63D7"/>
    <w:rsid w:val="00BA6963"/>
    <w:rsid w:val="00BA732A"/>
    <w:rsid w:val="00BA7DED"/>
    <w:rsid w:val="00BB05E9"/>
    <w:rsid w:val="00BB0719"/>
    <w:rsid w:val="00BB0E18"/>
    <w:rsid w:val="00BB125A"/>
    <w:rsid w:val="00BB1806"/>
    <w:rsid w:val="00BB1848"/>
    <w:rsid w:val="00BB18EB"/>
    <w:rsid w:val="00BB1DE0"/>
    <w:rsid w:val="00BB20CB"/>
    <w:rsid w:val="00BB295E"/>
    <w:rsid w:val="00BB2B0E"/>
    <w:rsid w:val="00BB344F"/>
    <w:rsid w:val="00BB3AA3"/>
    <w:rsid w:val="00BB3D3C"/>
    <w:rsid w:val="00BB4FCD"/>
    <w:rsid w:val="00BB6222"/>
    <w:rsid w:val="00BC02CE"/>
    <w:rsid w:val="00BC04D7"/>
    <w:rsid w:val="00BC0D3D"/>
    <w:rsid w:val="00BC20FB"/>
    <w:rsid w:val="00BC23BA"/>
    <w:rsid w:val="00BC3F3B"/>
    <w:rsid w:val="00BC4462"/>
    <w:rsid w:val="00BC4611"/>
    <w:rsid w:val="00BC4889"/>
    <w:rsid w:val="00BC4A18"/>
    <w:rsid w:val="00BC4A5E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EFA"/>
    <w:rsid w:val="00BC7F9E"/>
    <w:rsid w:val="00BD0D60"/>
    <w:rsid w:val="00BD219A"/>
    <w:rsid w:val="00BD39E4"/>
    <w:rsid w:val="00BD3DCC"/>
    <w:rsid w:val="00BD4903"/>
    <w:rsid w:val="00BD4923"/>
    <w:rsid w:val="00BD504A"/>
    <w:rsid w:val="00BD5B97"/>
    <w:rsid w:val="00BD70C5"/>
    <w:rsid w:val="00BE01EA"/>
    <w:rsid w:val="00BE050B"/>
    <w:rsid w:val="00BE0C2F"/>
    <w:rsid w:val="00BE191D"/>
    <w:rsid w:val="00BE1EE6"/>
    <w:rsid w:val="00BE3F49"/>
    <w:rsid w:val="00BE466C"/>
    <w:rsid w:val="00BE57ED"/>
    <w:rsid w:val="00BE5BAE"/>
    <w:rsid w:val="00BF0E26"/>
    <w:rsid w:val="00BF2A12"/>
    <w:rsid w:val="00BF513E"/>
    <w:rsid w:val="00BF579F"/>
    <w:rsid w:val="00BF5B52"/>
    <w:rsid w:val="00BF5D11"/>
    <w:rsid w:val="00BF5F23"/>
    <w:rsid w:val="00BF5F24"/>
    <w:rsid w:val="00BF6DEC"/>
    <w:rsid w:val="00C00534"/>
    <w:rsid w:val="00C0110D"/>
    <w:rsid w:val="00C01CDF"/>
    <w:rsid w:val="00C02931"/>
    <w:rsid w:val="00C03499"/>
    <w:rsid w:val="00C03664"/>
    <w:rsid w:val="00C03BE6"/>
    <w:rsid w:val="00C058C4"/>
    <w:rsid w:val="00C062E8"/>
    <w:rsid w:val="00C06D30"/>
    <w:rsid w:val="00C10FCE"/>
    <w:rsid w:val="00C1374F"/>
    <w:rsid w:val="00C14216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74A"/>
    <w:rsid w:val="00C21C9C"/>
    <w:rsid w:val="00C21D1B"/>
    <w:rsid w:val="00C21DDD"/>
    <w:rsid w:val="00C21EEC"/>
    <w:rsid w:val="00C22025"/>
    <w:rsid w:val="00C22803"/>
    <w:rsid w:val="00C22A84"/>
    <w:rsid w:val="00C23B68"/>
    <w:rsid w:val="00C243E0"/>
    <w:rsid w:val="00C26235"/>
    <w:rsid w:val="00C26302"/>
    <w:rsid w:val="00C26E0D"/>
    <w:rsid w:val="00C2712C"/>
    <w:rsid w:val="00C271E6"/>
    <w:rsid w:val="00C27940"/>
    <w:rsid w:val="00C30716"/>
    <w:rsid w:val="00C3079E"/>
    <w:rsid w:val="00C31284"/>
    <w:rsid w:val="00C31464"/>
    <w:rsid w:val="00C31510"/>
    <w:rsid w:val="00C31C63"/>
    <w:rsid w:val="00C3226A"/>
    <w:rsid w:val="00C32537"/>
    <w:rsid w:val="00C32B72"/>
    <w:rsid w:val="00C33AB4"/>
    <w:rsid w:val="00C3428D"/>
    <w:rsid w:val="00C34A64"/>
    <w:rsid w:val="00C352D4"/>
    <w:rsid w:val="00C3569C"/>
    <w:rsid w:val="00C36A60"/>
    <w:rsid w:val="00C36B83"/>
    <w:rsid w:val="00C37029"/>
    <w:rsid w:val="00C37315"/>
    <w:rsid w:val="00C40025"/>
    <w:rsid w:val="00C41C8E"/>
    <w:rsid w:val="00C42AEE"/>
    <w:rsid w:val="00C43274"/>
    <w:rsid w:val="00C44280"/>
    <w:rsid w:val="00C4431A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CA6"/>
    <w:rsid w:val="00C50DDA"/>
    <w:rsid w:val="00C518B5"/>
    <w:rsid w:val="00C51D4B"/>
    <w:rsid w:val="00C530BF"/>
    <w:rsid w:val="00C53AED"/>
    <w:rsid w:val="00C53DA0"/>
    <w:rsid w:val="00C542B7"/>
    <w:rsid w:val="00C56291"/>
    <w:rsid w:val="00C574B9"/>
    <w:rsid w:val="00C574E1"/>
    <w:rsid w:val="00C57D3B"/>
    <w:rsid w:val="00C60465"/>
    <w:rsid w:val="00C612F4"/>
    <w:rsid w:val="00C6164B"/>
    <w:rsid w:val="00C63385"/>
    <w:rsid w:val="00C63E16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AAC"/>
    <w:rsid w:val="00C74BC5"/>
    <w:rsid w:val="00C75AA0"/>
    <w:rsid w:val="00C75FAE"/>
    <w:rsid w:val="00C765AA"/>
    <w:rsid w:val="00C76A60"/>
    <w:rsid w:val="00C76C9B"/>
    <w:rsid w:val="00C800CF"/>
    <w:rsid w:val="00C80F78"/>
    <w:rsid w:val="00C81497"/>
    <w:rsid w:val="00C81816"/>
    <w:rsid w:val="00C82F35"/>
    <w:rsid w:val="00C832CB"/>
    <w:rsid w:val="00C83565"/>
    <w:rsid w:val="00C8458A"/>
    <w:rsid w:val="00C845AE"/>
    <w:rsid w:val="00C84C17"/>
    <w:rsid w:val="00C84CFE"/>
    <w:rsid w:val="00C85325"/>
    <w:rsid w:val="00C85359"/>
    <w:rsid w:val="00C859A9"/>
    <w:rsid w:val="00C861C0"/>
    <w:rsid w:val="00C86AD1"/>
    <w:rsid w:val="00C87870"/>
    <w:rsid w:val="00C87CD2"/>
    <w:rsid w:val="00C87D19"/>
    <w:rsid w:val="00C907AF"/>
    <w:rsid w:val="00C90B2F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A56"/>
    <w:rsid w:val="00CA23BC"/>
    <w:rsid w:val="00CA33B0"/>
    <w:rsid w:val="00CA3CFF"/>
    <w:rsid w:val="00CA3D6E"/>
    <w:rsid w:val="00CA4A58"/>
    <w:rsid w:val="00CA4B45"/>
    <w:rsid w:val="00CA4C71"/>
    <w:rsid w:val="00CA680F"/>
    <w:rsid w:val="00CA713C"/>
    <w:rsid w:val="00CA7F3E"/>
    <w:rsid w:val="00CB0D59"/>
    <w:rsid w:val="00CB1162"/>
    <w:rsid w:val="00CB1503"/>
    <w:rsid w:val="00CB28E2"/>
    <w:rsid w:val="00CB3A55"/>
    <w:rsid w:val="00CB44D3"/>
    <w:rsid w:val="00CB59E4"/>
    <w:rsid w:val="00CB618F"/>
    <w:rsid w:val="00CB6454"/>
    <w:rsid w:val="00CB6608"/>
    <w:rsid w:val="00CB6B1A"/>
    <w:rsid w:val="00CB6C7A"/>
    <w:rsid w:val="00CB733E"/>
    <w:rsid w:val="00CB7616"/>
    <w:rsid w:val="00CB7A17"/>
    <w:rsid w:val="00CC040C"/>
    <w:rsid w:val="00CC06AE"/>
    <w:rsid w:val="00CC1166"/>
    <w:rsid w:val="00CC1170"/>
    <w:rsid w:val="00CC154A"/>
    <w:rsid w:val="00CC1685"/>
    <w:rsid w:val="00CC1698"/>
    <w:rsid w:val="00CC1B23"/>
    <w:rsid w:val="00CC2093"/>
    <w:rsid w:val="00CC241F"/>
    <w:rsid w:val="00CC2AE8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F2A"/>
    <w:rsid w:val="00CD064D"/>
    <w:rsid w:val="00CD0E07"/>
    <w:rsid w:val="00CD1C53"/>
    <w:rsid w:val="00CD2736"/>
    <w:rsid w:val="00CD29BE"/>
    <w:rsid w:val="00CD2A67"/>
    <w:rsid w:val="00CD3243"/>
    <w:rsid w:val="00CD3D02"/>
    <w:rsid w:val="00CD3F9C"/>
    <w:rsid w:val="00CD46CE"/>
    <w:rsid w:val="00CD4BE3"/>
    <w:rsid w:val="00CD53C4"/>
    <w:rsid w:val="00CD5414"/>
    <w:rsid w:val="00CE1482"/>
    <w:rsid w:val="00CE1932"/>
    <w:rsid w:val="00CE1F43"/>
    <w:rsid w:val="00CE379E"/>
    <w:rsid w:val="00CE4A5C"/>
    <w:rsid w:val="00CE5421"/>
    <w:rsid w:val="00CE5DA7"/>
    <w:rsid w:val="00CE6018"/>
    <w:rsid w:val="00CE6A8B"/>
    <w:rsid w:val="00CE6D70"/>
    <w:rsid w:val="00CE6E8D"/>
    <w:rsid w:val="00CE701C"/>
    <w:rsid w:val="00CE709C"/>
    <w:rsid w:val="00CE7575"/>
    <w:rsid w:val="00CF0361"/>
    <w:rsid w:val="00CF0487"/>
    <w:rsid w:val="00CF0730"/>
    <w:rsid w:val="00CF083A"/>
    <w:rsid w:val="00CF1518"/>
    <w:rsid w:val="00CF1695"/>
    <w:rsid w:val="00CF2654"/>
    <w:rsid w:val="00CF2F0D"/>
    <w:rsid w:val="00CF31FD"/>
    <w:rsid w:val="00CF3703"/>
    <w:rsid w:val="00CF4224"/>
    <w:rsid w:val="00CF42FA"/>
    <w:rsid w:val="00CF48DB"/>
    <w:rsid w:val="00CF5690"/>
    <w:rsid w:val="00CF6511"/>
    <w:rsid w:val="00CF672E"/>
    <w:rsid w:val="00CF6C39"/>
    <w:rsid w:val="00CF76E4"/>
    <w:rsid w:val="00CF7F6D"/>
    <w:rsid w:val="00D003EF"/>
    <w:rsid w:val="00D00851"/>
    <w:rsid w:val="00D008B3"/>
    <w:rsid w:val="00D010E2"/>
    <w:rsid w:val="00D016EE"/>
    <w:rsid w:val="00D01A56"/>
    <w:rsid w:val="00D01AF7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9"/>
    <w:rsid w:val="00D07762"/>
    <w:rsid w:val="00D1083D"/>
    <w:rsid w:val="00D10EFC"/>
    <w:rsid w:val="00D12466"/>
    <w:rsid w:val="00D13D65"/>
    <w:rsid w:val="00D14E18"/>
    <w:rsid w:val="00D14FD8"/>
    <w:rsid w:val="00D1584D"/>
    <w:rsid w:val="00D158A4"/>
    <w:rsid w:val="00D15963"/>
    <w:rsid w:val="00D15977"/>
    <w:rsid w:val="00D1654A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9E3"/>
    <w:rsid w:val="00D25E7D"/>
    <w:rsid w:val="00D30384"/>
    <w:rsid w:val="00D3058B"/>
    <w:rsid w:val="00D307A0"/>
    <w:rsid w:val="00D327FC"/>
    <w:rsid w:val="00D33F13"/>
    <w:rsid w:val="00D3456A"/>
    <w:rsid w:val="00D34FCF"/>
    <w:rsid w:val="00D353DB"/>
    <w:rsid w:val="00D35830"/>
    <w:rsid w:val="00D37514"/>
    <w:rsid w:val="00D378A1"/>
    <w:rsid w:val="00D4196E"/>
    <w:rsid w:val="00D41D4D"/>
    <w:rsid w:val="00D420FB"/>
    <w:rsid w:val="00D42583"/>
    <w:rsid w:val="00D42DEF"/>
    <w:rsid w:val="00D432D0"/>
    <w:rsid w:val="00D43AC1"/>
    <w:rsid w:val="00D43CE6"/>
    <w:rsid w:val="00D44800"/>
    <w:rsid w:val="00D4495C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4E01"/>
    <w:rsid w:val="00D553AD"/>
    <w:rsid w:val="00D556B1"/>
    <w:rsid w:val="00D558BB"/>
    <w:rsid w:val="00D561F5"/>
    <w:rsid w:val="00D5701B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509"/>
    <w:rsid w:val="00D6777E"/>
    <w:rsid w:val="00D67BC1"/>
    <w:rsid w:val="00D7058C"/>
    <w:rsid w:val="00D70821"/>
    <w:rsid w:val="00D70E26"/>
    <w:rsid w:val="00D71FBF"/>
    <w:rsid w:val="00D72183"/>
    <w:rsid w:val="00D72388"/>
    <w:rsid w:val="00D72643"/>
    <w:rsid w:val="00D73661"/>
    <w:rsid w:val="00D74081"/>
    <w:rsid w:val="00D752F4"/>
    <w:rsid w:val="00D75A1F"/>
    <w:rsid w:val="00D76F57"/>
    <w:rsid w:val="00D77BDF"/>
    <w:rsid w:val="00D8106B"/>
    <w:rsid w:val="00D81825"/>
    <w:rsid w:val="00D823E5"/>
    <w:rsid w:val="00D825F0"/>
    <w:rsid w:val="00D82996"/>
    <w:rsid w:val="00D82F42"/>
    <w:rsid w:val="00D8375A"/>
    <w:rsid w:val="00D8385E"/>
    <w:rsid w:val="00D846A0"/>
    <w:rsid w:val="00D86CCE"/>
    <w:rsid w:val="00D90FD1"/>
    <w:rsid w:val="00D91C79"/>
    <w:rsid w:val="00D9352D"/>
    <w:rsid w:val="00D9464C"/>
    <w:rsid w:val="00D94CD8"/>
    <w:rsid w:val="00D94ECE"/>
    <w:rsid w:val="00D95619"/>
    <w:rsid w:val="00D95C60"/>
    <w:rsid w:val="00D962F6"/>
    <w:rsid w:val="00D96AC7"/>
    <w:rsid w:val="00D9743E"/>
    <w:rsid w:val="00D9789F"/>
    <w:rsid w:val="00D97BF9"/>
    <w:rsid w:val="00D97C07"/>
    <w:rsid w:val="00DA051D"/>
    <w:rsid w:val="00DA094A"/>
    <w:rsid w:val="00DA15E7"/>
    <w:rsid w:val="00DA1DA6"/>
    <w:rsid w:val="00DA1EB6"/>
    <w:rsid w:val="00DA263C"/>
    <w:rsid w:val="00DA3EB5"/>
    <w:rsid w:val="00DA3EEA"/>
    <w:rsid w:val="00DA41E3"/>
    <w:rsid w:val="00DA50AA"/>
    <w:rsid w:val="00DA68A9"/>
    <w:rsid w:val="00DA7F3F"/>
    <w:rsid w:val="00DB0868"/>
    <w:rsid w:val="00DB16FE"/>
    <w:rsid w:val="00DB1D06"/>
    <w:rsid w:val="00DB22A7"/>
    <w:rsid w:val="00DB3E7F"/>
    <w:rsid w:val="00DB48C8"/>
    <w:rsid w:val="00DB499E"/>
    <w:rsid w:val="00DB51DF"/>
    <w:rsid w:val="00DB604C"/>
    <w:rsid w:val="00DB6722"/>
    <w:rsid w:val="00DB74BD"/>
    <w:rsid w:val="00DB7A59"/>
    <w:rsid w:val="00DC14A7"/>
    <w:rsid w:val="00DC3E3B"/>
    <w:rsid w:val="00DC4565"/>
    <w:rsid w:val="00DC5306"/>
    <w:rsid w:val="00DC5D80"/>
    <w:rsid w:val="00DC6985"/>
    <w:rsid w:val="00DC787B"/>
    <w:rsid w:val="00DD007F"/>
    <w:rsid w:val="00DD055C"/>
    <w:rsid w:val="00DD0A3A"/>
    <w:rsid w:val="00DD16FB"/>
    <w:rsid w:val="00DD199A"/>
    <w:rsid w:val="00DD49AC"/>
    <w:rsid w:val="00DD574A"/>
    <w:rsid w:val="00DD595D"/>
    <w:rsid w:val="00DD6F3C"/>
    <w:rsid w:val="00DD6F69"/>
    <w:rsid w:val="00DD78B9"/>
    <w:rsid w:val="00DD7D23"/>
    <w:rsid w:val="00DE00CF"/>
    <w:rsid w:val="00DE05E5"/>
    <w:rsid w:val="00DE111F"/>
    <w:rsid w:val="00DE11A1"/>
    <w:rsid w:val="00DE15AF"/>
    <w:rsid w:val="00DE1FB8"/>
    <w:rsid w:val="00DE26A0"/>
    <w:rsid w:val="00DE3DE4"/>
    <w:rsid w:val="00DE41AB"/>
    <w:rsid w:val="00DE45B7"/>
    <w:rsid w:val="00DE4806"/>
    <w:rsid w:val="00DE4B6E"/>
    <w:rsid w:val="00DE5056"/>
    <w:rsid w:val="00DE52D0"/>
    <w:rsid w:val="00DE5604"/>
    <w:rsid w:val="00DE61CC"/>
    <w:rsid w:val="00DE690E"/>
    <w:rsid w:val="00DE7F9F"/>
    <w:rsid w:val="00DF15EB"/>
    <w:rsid w:val="00DF1B7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6DF9"/>
    <w:rsid w:val="00DF7671"/>
    <w:rsid w:val="00E010BD"/>
    <w:rsid w:val="00E01C03"/>
    <w:rsid w:val="00E01F80"/>
    <w:rsid w:val="00E02E97"/>
    <w:rsid w:val="00E03097"/>
    <w:rsid w:val="00E03EFE"/>
    <w:rsid w:val="00E04303"/>
    <w:rsid w:val="00E04677"/>
    <w:rsid w:val="00E04E3F"/>
    <w:rsid w:val="00E0511E"/>
    <w:rsid w:val="00E0549D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9E1"/>
    <w:rsid w:val="00E10E4F"/>
    <w:rsid w:val="00E12346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8A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B1D"/>
    <w:rsid w:val="00E23D6E"/>
    <w:rsid w:val="00E24E98"/>
    <w:rsid w:val="00E252F7"/>
    <w:rsid w:val="00E26006"/>
    <w:rsid w:val="00E26057"/>
    <w:rsid w:val="00E260FB"/>
    <w:rsid w:val="00E26B9C"/>
    <w:rsid w:val="00E26EEE"/>
    <w:rsid w:val="00E27B3F"/>
    <w:rsid w:val="00E30A32"/>
    <w:rsid w:val="00E30A8E"/>
    <w:rsid w:val="00E30EB9"/>
    <w:rsid w:val="00E31390"/>
    <w:rsid w:val="00E3310D"/>
    <w:rsid w:val="00E33EB1"/>
    <w:rsid w:val="00E347D3"/>
    <w:rsid w:val="00E34923"/>
    <w:rsid w:val="00E34994"/>
    <w:rsid w:val="00E355AE"/>
    <w:rsid w:val="00E35ABF"/>
    <w:rsid w:val="00E3605C"/>
    <w:rsid w:val="00E36482"/>
    <w:rsid w:val="00E36B1D"/>
    <w:rsid w:val="00E36EF5"/>
    <w:rsid w:val="00E37AB9"/>
    <w:rsid w:val="00E40611"/>
    <w:rsid w:val="00E40937"/>
    <w:rsid w:val="00E40DD2"/>
    <w:rsid w:val="00E44AC2"/>
    <w:rsid w:val="00E44DB7"/>
    <w:rsid w:val="00E47F31"/>
    <w:rsid w:val="00E502FA"/>
    <w:rsid w:val="00E5038B"/>
    <w:rsid w:val="00E503E1"/>
    <w:rsid w:val="00E50441"/>
    <w:rsid w:val="00E504A6"/>
    <w:rsid w:val="00E51371"/>
    <w:rsid w:val="00E516B5"/>
    <w:rsid w:val="00E51E61"/>
    <w:rsid w:val="00E528CA"/>
    <w:rsid w:val="00E529AA"/>
    <w:rsid w:val="00E544CD"/>
    <w:rsid w:val="00E547CA"/>
    <w:rsid w:val="00E56B6E"/>
    <w:rsid w:val="00E5732B"/>
    <w:rsid w:val="00E57BB4"/>
    <w:rsid w:val="00E61039"/>
    <w:rsid w:val="00E61065"/>
    <w:rsid w:val="00E61172"/>
    <w:rsid w:val="00E63895"/>
    <w:rsid w:val="00E639D0"/>
    <w:rsid w:val="00E646A3"/>
    <w:rsid w:val="00E64B00"/>
    <w:rsid w:val="00E653A9"/>
    <w:rsid w:val="00E65F99"/>
    <w:rsid w:val="00E67358"/>
    <w:rsid w:val="00E6797A"/>
    <w:rsid w:val="00E708C0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97F"/>
    <w:rsid w:val="00E811C7"/>
    <w:rsid w:val="00E81662"/>
    <w:rsid w:val="00E81B79"/>
    <w:rsid w:val="00E82676"/>
    <w:rsid w:val="00E83906"/>
    <w:rsid w:val="00E85EB9"/>
    <w:rsid w:val="00E85FDD"/>
    <w:rsid w:val="00E86939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23F1"/>
    <w:rsid w:val="00EA31AD"/>
    <w:rsid w:val="00EA428B"/>
    <w:rsid w:val="00EA4557"/>
    <w:rsid w:val="00EA57C5"/>
    <w:rsid w:val="00EA5F5A"/>
    <w:rsid w:val="00EB00B6"/>
    <w:rsid w:val="00EB0FA3"/>
    <w:rsid w:val="00EB1B46"/>
    <w:rsid w:val="00EB24E5"/>
    <w:rsid w:val="00EB482C"/>
    <w:rsid w:val="00EB5115"/>
    <w:rsid w:val="00EB5986"/>
    <w:rsid w:val="00EB64EC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97B"/>
    <w:rsid w:val="00EC1FCE"/>
    <w:rsid w:val="00EC2915"/>
    <w:rsid w:val="00EC39AE"/>
    <w:rsid w:val="00EC3AB0"/>
    <w:rsid w:val="00EC3C3D"/>
    <w:rsid w:val="00EC48AA"/>
    <w:rsid w:val="00EC4CDA"/>
    <w:rsid w:val="00EC545E"/>
    <w:rsid w:val="00EC5AED"/>
    <w:rsid w:val="00EC67C2"/>
    <w:rsid w:val="00ED0999"/>
    <w:rsid w:val="00ED10B0"/>
    <w:rsid w:val="00ED19F8"/>
    <w:rsid w:val="00ED2072"/>
    <w:rsid w:val="00ED3F63"/>
    <w:rsid w:val="00ED3FF1"/>
    <w:rsid w:val="00ED486E"/>
    <w:rsid w:val="00ED4BB5"/>
    <w:rsid w:val="00ED4F48"/>
    <w:rsid w:val="00ED60C5"/>
    <w:rsid w:val="00ED697A"/>
    <w:rsid w:val="00ED7FEE"/>
    <w:rsid w:val="00EE03EB"/>
    <w:rsid w:val="00EE03ED"/>
    <w:rsid w:val="00EE0D4A"/>
    <w:rsid w:val="00EE1121"/>
    <w:rsid w:val="00EE1213"/>
    <w:rsid w:val="00EE1DCA"/>
    <w:rsid w:val="00EE3618"/>
    <w:rsid w:val="00EE78E3"/>
    <w:rsid w:val="00EF0A3B"/>
    <w:rsid w:val="00EF0E50"/>
    <w:rsid w:val="00EF233B"/>
    <w:rsid w:val="00EF252E"/>
    <w:rsid w:val="00EF2D68"/>
    <w:rsid w:val="00EF3A3E"/>
    <w:rsid w:val="00EF3CA8"/>
    <w:rsid w:val="00EF4E31"/>
    <w:rsid w:val="00EF5211"/>
    <w:rsid w:val="00EF56D9"/>
    <w:rsid w:val="00EF5E0C"/>
    <w:rsid w:val="00EF62E2"/>
    <w:rsid w:val="00EF6E17"/>
    <w:rsid w:val="00EF70CF"/>
    <w:rsid w:val="00F01987"/>
    <w:rsid w:val="00F02740"/>
    <w:rsid w:val="00F02D29"/>
    <w:rsid w:val="00F04761"/>
    <w:rsid w:val="00F04EDF"/>
    <w:rsid w:val="00F0573E"/>
    <w:rsid w:val="00F066F4"/>
    <w:rsid w:val="00F06B95"/>
    <w:rsid w:val="00F10F11"/>
    <w:rsid w:val="00F11343"/>
    <w:rsid w:val="00F1197B"/>
    <w:rsid w:val="00F11B7F"/>
    <w:rsid w:val="00F131CB"/>
    <w:rsid w:val="00F13967"/>
    <w:rsid w:val="00F14B06"/>
    <w:rsid w:val="00F14D09"/>
    <w:rsid w:val="00F2223D"/>
    <w:rsid w:val="00F222D4"/>
    <w:rsid w:val="00F22FE4"/>
    <w:rsid w:val="00F234AD"/>
    <w:rsid w:val="00F23500"/>
    <w:rsid w:val="00F23594"/>
    <w:rsid w:val="00F241BE"/>
    <w:rsid w:val="00F241C5"/>
    <w:rsid w:val="00F244B0"/>
    <w:rsid w:val="00F254DD"/>
    <w:rsid w:val="00F25510"/>
    <w:rsid w:val="00F2624E"/>
    <w:rsid w:val="00F263CF"/>
    <w:rsid w:val="00F2689F"/>
    <w:rsid w:val="00F27654"/>
    <w:rsid w:val="00F278EE"/>
    <w:rsid w:val="00F304C4"/>
    <w:rsid w:val="00F30D9C"/>
    <w:rsid w:val="00F31352"/>
    <w:rsid w:val="00F316E2"/>
    <w:rsid w:val="00F34356"/>
    <w:rsid w:val="00F348CC"/>
    <w:rsid w:val="00F3499A"/>
    <w:rsid w:val="00F34D07"/>
    <w:rsid w:val="00F37A20"/>
    <w:rsid w:val="00F40737"/>
    <w:rsid w:val="00F42108"/>
    <w:rsid w:val="00F42584"/>
    <w:rsid w:val="00F432B5"/>
    <w:rsid w:val="00F43A92"/>
    <w:rsid w:val="00F444A5"/>
    <w:rsid w:val="00F44A90"/>
    <w:rsid w:val="00F44E5F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8B"/>
    <w:rsid w:val="00F52E8A"/>
    <w:rsid w:val="00F52F5B"/>
    <w:rsid w:val="00F53375"/>
    <w:rsid w:val="00F53930"/>
    <w:rsid w:val="00F54C85"/>
    <w:rsid w:val="00F54E00"/>
    <w:rsid w:val="00F55978"/>
    <w:rsid w:val="00F55CD1"/>
    <w:rsid w:val="00F56974"/>
    <w:rsid w:val="00F57CBD"/>
    <w:rsid w:val="00F612C1"/>
    <w:rsid w:val="00F619F6"/>
    <w:rsid w:val="00F61F18"/>
    <w:rsid w:val="00F61F9C"/>
    <w:rsid w:val="00F62806"/>
    <w:rsid w:val="00F63F2C"/>
    <w:rsid w:val="00F6405A"/>
    <w:rsid w:val="00F64FFF"/>
    <w:rsid w:val="00F65ACD"/>
    <w:rsid w:val="00F6608A"/>
    <w:rsid w:val="00F663E1"/>
    <w:rsid w:val="00F66461"/>
    <w:rsid w:val="00F668E4"/>
    <w:rsid w:val="00F70776"/>
    <w:rsid w:val="00F7086B"/>
    <w:rsid w:val="00F71148"/>
    <w:rsid w:val="00F7185D"/>
    <w:rsid w:val="00F71D5B"/>
    <w:rsid w:val="00F71F37"/>
    <w:rsid w:val="00F72337"/>
    <w:rsid w:val="00F7253C"/>
    <w:rsid w:val="00F7383B"/>
    <w:rsid w:val="00F73D97"/>
    <w:rsid w:val="00F74725"/>
    <w:rsid w:val="00F7609E"/>
    <w:rsid w:val="00F8066E"/>
    <w:rsid w:val="00F80A8D"/>
    <w:rsid w:val="00F817A6"/>
    <w:rsid w:val="00F82591"/>
    <w:rsid w:val="00F831C2"/>
    <w:rsid w:val="00F835F6"/>
    <w:rsid w:val="00F83D72"/>
    <w:rsid w:val="00F84674"/>
    <w:rsid w:val="00F8598D"/>
    <w:rsid w:val="00F90909"/>
    <w:rsid w:val="00F90B30"/>
    <w:rsid w:val="00F92987"/>
    <w:rsid w:val="00F92DB0"/>
    <w:rsid w:val="00F935E6"/>
    <w:rsid w:val="00F93D0D"/>
    <w:rsid w:val="00F947D2"/>
    <w:rsid w:val="00F94FE5"/>
    <w:rsid w:val="00F95A38"/>
    <w:rsid w:val="00F95EDC"/>
    <w:rsid w:val="00F960B2"/>
    <w:rsid w:val="00F96130"/>
    <w:rsid w:val="00F96DFA"/>
    <w:rsid w:val="00F97151"/>
    <w:rsid w:val="00F971D0"/>
    <w:rsid w:val="00F97417"/>
    <w:rsid w:val="00F976E5"/>
    <w:rsid w:val="00FA0014"/>
    <w:rsid w:val="00FA0149"/>
    <w:rsid w:val="00FA0B67"/>
    <w:rsid w:val="00FA1339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A7C31"/>
    <w:rsid w:val="00FB07F5"/>
    <w:rsid w:val="00FB08F0"/>
    <w:rsid w:val="00FB0F08"/>
    <w:rsid w:val="00FB1BB9"/>
    <w:rsid w:val="00FB3682"/>
    <w:rsid w:val="00FB3776"/>
    <w:rsid w:val="00FB3BA2"/>
    <w:rsid w:val="00FB48C7"/>
    <w:rsid w:val="00FB4F0C"/>
    <w:rsid w:val="00FB4FF8"/>
    <w:rsid w:val="00FB5143"/>
    <w:rsid w:val="00FB60CA"/>
    <w:rsid w:val="00FB6B9C"/>
    <w:rsid w:val="00FB7281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074"/>
    <w:rsid w:val="00FD0320"/>
    <w:rsid w:val="00FD0B5A"/>
    <w:rsid w:val="00FD13F3"/>
    <w:rsid w:val="00FD1447"/>
    <w:rsid w:val="00FD3CDD"/>
    <w:rsid w:val="00FD41D8"/>
    <w:rsid w:val="00FD4B0C"/>
    <w:rsid w:val="00FD5125"/>
    <w:rsid w:val="00FD5B5F"/>
    <w:rsid w:val="00FD5BBC"/>
    <w:rsid w:val="00FD6178"/>
    <w:rsid w:val="00FD62A4"/>
    <w:rsid w:val="00FD662D"/>
    <w:rsid w:val="00FD6972"/>
    <w:rsid w:val="00FD7B65"/>
    <w:rsid w:val="00FE0B4C"/>
    <w:rsid w:val="00FE0FB9"/>
    <w:rsid w:val="00FE13E5"/>
    <w:rsid w:val="00FE186D"/>
    <w:rsid w:val="00FE1DB7"/>
    <w:rsid w:val="00FE2F2D"/>
    <w:rsid w:val="00FE3049"/>
    <w:rsid w:val="00FE3962"/>
    <w:rsid w:val="00FE3C7F"/>
    <w:rsid w:val="00FE40A0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336"/>
    <w:rsid w:val="00FF4E02"/>
    <w:rsid w:val="00FF5A89"/>
    <w:rsid w:val="00FF5F6F"/>
    <w:rsid w:val="00FF653D"/>
    <w:rsid w:val="00FF7445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C6F7A"/>
    <w:pPr>
      <w:numPr>
        <w:numId w:val="1"/>
      </w:numPr>
      <w:tabs>
        <w:tab w:val="clear" w:pos="1283"/>
        <w:tab w:val="num" w:pos="284"/>
      </w:tabs>
      <w:spacing w:before="200"/>
      <w:ind w:left="284" w:hanging="284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C02C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C6F7A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C02C7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7076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mailto:urzad@rab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urzad@rab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68CE-2156-48A7-B05D-A27BFFCD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18</Pages>
  <Words>6176</Words>
  <Characters>40453</Characters>
  <Application>Microsoft Office Word</Application>
  <DocSecurity>0</DocSecurity>
  <Lines>337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46536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19</cp:revision>
  <cp:lastPrinted>2021-12-03T07:12:00Z</cp:lastPrinted>
  <dcterms:created xsi:type="dcterms:W3CDTF">2021-12-01T13:15:00Z</dcterms:created>
  <dcterms:modified xsi:type="dcterms:W3CDTF">2021-12-03T07:13:00Z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