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A2E45" w14:textId="77777777" w:rsidR="006F58E5" w:rsidRPr="001B2CD1" w:rsidRDefault="006F58E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0FDDDB72" w14:textId="77777777" w:rsidR="00BE5E31" w:rsidRPr="001B2CD1" w:rsidRDefault="00BE5E31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4D3857BD" w14:textId="77777777" w:rsidR="004C0330" w:rsidRPr="001B2CD1" w:rsidRDefault="004C0330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58AD7C3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W odpowiedzi na zaproszenie do złożenia oferty:</w:t>
      </w:r>
    </w:p>
    <w:p w14:paraId="3A840F1C" w14:textId="6983B66A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nr: </w:t>
      </w:r>
      <w:r w:rsidR="00D326F1">
        <w:rPr>
          <w:rFonts w:ascii="Times New Roman" w:eastAsia="SimSun" w:hAnsi="Times New Roman" w:cs="Times New Roman"/>
          <w:sz w:val="24"/>
          <w:szCs w:val="24"/>
          <w:lang w:eastAsia="ar-SA"/>
        </w:rPr>
        <w:t>P</w:t>
      </w:r>
      <w:r w:rsidR="008969E6"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ZP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.242</w:t>
      </w:r>
      <w:r w:rsidR="005F6024">
        <w:rPr>
          <w:rFonts w:ascii="Times New Roman" w:eastAsia="SimSun" w:hAnsi="Times New Roman" w:cs="Times New Roman"/>
          <w:sz w:val="24"/>
          <w:szCs w:val="24"/>
          <w:lang w:eastAsia="ar-SA"/>
        </w:rPr>
        <w:t>.12.</w:t>
      </w: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>NB.202</w:t>
      </w:r>
      <w:r w:rsidR="00D326F1">
        <w:rPr>
          <w:rFonts w:ascii="Times New Roman" w:eastAsia="SimSun" w:hAnsi="Times New Roman" w:cs="Times New Roman"/>
          <w:sz w:val="24"/>
          <w:szCs w:val="24"/>
          <w:lang w:eastAsia="ar-SA"/>
        </w:rPr>
        <w:t>2</w:t>
      </w:r>
    </w:p>
    <w:p w14:paraId="774472A5" w14:textId="2631658D" w:rsidR="007630B3" w:rsidRPr="00227112" w:rsidRDefault="007630B3" w:rsidP="0022711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CD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na: </w:t>
      </w:r>
      <w:r w:rsidR="00227112" w:rsidRPr="0022711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0" w:name="_Hlk72256966"/>
      <w:r w:rsidR="00D326F1" w:rsidRPr="00D326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i remont lokalu mieszkalnego w budynku mieszkalnym wielorodzinnym przy ul. Poznańskiej 1/6 w Świnoujściu</w:t>
      </w:r>
      <w:bookmarkEnd w:id="0"/>
      <w:r w:rsidR="00227112" w:rsidRPr="00227112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17EF1D1A" w14:textId="77777777" w:rsidR="007630B3" w:rsidRPr="001B2CD1" w:rsidRDefault="007630B3" w:rsidP="007630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spacing w:val="-1"/>
          <w:sz w:val="24"/>
          <w:szCs w:val="24"/>
          <w:lang w:eastAsia="ar-SA"/>
        </w:rPr>
        <w:t>oferuję wykonanie przedmiotu zamówienia za następujących warunkach:</w:t>
      </w:r>
    </w:p>
    <w:p w14:paraId="4B3C3D58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610A3D12" w14:textId="77777777" w:rsidR="007630B3" w:rsidRPr="001B2CD1" w:rsidRDefault="007630B3" w:rsidP="007630B3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60D5CF27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0578EF6D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0B85DD6D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298C543F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0788D0D4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26C0039F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2F57C3DA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55015AE9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00978E2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 w:rsidRPr="001B2CD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766F4094" w14:textId="77777777" w:rsidR="007630B3" w:rsidRPr="001B2CD1" w:rsidRDefault="007630B3" w:rsidP="007630B3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50D5CBD" w14:textId="77777777" w:rsidR="007630B3" w:rsidRPr="001B2CD1" w:rsidRDefault="007630B3" w:rsidP="007630B3">
      <w:pPr>
        <w:keepNext/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0CAB7297" w14:textId="77777777" w:rsidR="007630B3" w:rsidRPr="001B2CD1" w:rsidRDefault="007630B3" w:rsidP="007630B3">
      <w:pPr>
        <w:widowControl w:val="0"/>
        <w:suppressAutoHyphens/>
        <w:spacing w:after="0" w:line="100" w:lineRule="atLeast"/>
        <w:ind w:left="709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2857B99D" w14:textId="77777777" w:rsidR="007630B3" w:rsidRPr="001B2CD1" w:rsidRDefault="007630B3" w:rsidP="007630B3">
      <w:pPr>
        <w:widowControl w:val="0"/>
        <w:numPr>
          <w:ilvl w:val="0"/>
          <w:numId w:val="15"/>
        </w:numPr>
        <w:suppressAutoHyphens/>
        <w:spacing w:after="0" w:line="100" w:lineRule="atLeast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48787CB3" w14:textId="77777777" w:rsidR="002B509E" w:rsidRPr="001B2CD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154AF80" w14:textId="77777777" w:rsidR="007630B3" w:rsidRPr="001B2CD1" w:rsidRDefault="007630B3" w:rsidP="007630B3">
      <w:pPr>
        <w:widowControl w:val="0"/>
        <w:numPr>
          <w:ilvl w:val="0"/>
          <w:numId w:val="14"/>
        </w:numPr>
        <w:suppressAutoHyphens/>
        <w:spacing w:after="0" w:line="100" w:lineRule="atLeast"/>
        <w:ind w:left="426" w:hanging="425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B2CD1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robotę budowlaną na następujących warunkach:</w:t>
      </w:r>
    </w:p>
    <w:p w14:paraId="38DD9E7D" w14:textId="77777777" w:rsidR="007630B3" w:rsidRPr="001B2CD1" w:rsidRDefault="007630B3" w:rsidP="007630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</w:rPr>
      </w:pPr>
    </w:p>
    <w:p w14:paraId="2915E4D9" w14:textId="77777777" w:rsidR="00AF236F" w:rsidRPr="00227112" w:rsidRDefault="007630B3" w:rsidP="002271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Wartość ryczałtowa oferty</w:t>
      </w:r>
      <w:r w:rsidRPr="00AF236F">
        <w:rPr>
          <w:rFonts w:ascii="Times New Roman" w:eastAsia="Times New Roman" w:hAnsi="Times New Roman" w:cs="Arial Narrow"/>
          <w:b/>
          <w:color w:val="000000"/>
          <w:sz w:val="24"/>
          <w:szCs w:val="24"/>
        </w:rPr>
        <w:t xml:space="preserve"> 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wynosi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</w:p>
    <w:p w14:paraId="47F91E97" w14:textId="77777777" w:rsidR="00AF236F" w:rsidRPr="00AF236F" w:rsidRDefault="007630B3" w:rsidP="00AF236F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  <w:r w:rsidR="00AF236F"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netto;</w:t>
      </w:r>
    </w:p>
    <w:p w14:paraId="3B1764D1" w14:textId="5F31453A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………...zł </w:t>
      </w:r>
      <w:r w:rsidR="00866D49">
        <w:rPr>
          <w:rFonts w:ascii="Times New Roman" w:eastAsia="Times New Roman" w:hAnsi="Times New Roman" w:cs="Arial Narrow"/>
          <w:color w:val="000000"/>
          <w:sz w:val="24"/>
          <w:szCs w:val="24"/>
        </w:rPr>
        <w:t>….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% podatku VAT</w:t>
      </w:r>
      <w:r w:rsidR="000F5AC3">
        <w:rPr>
          <w:rFonts w:ascii="Times New Roman" w:eastAsia="Times New Roman" w:hAnsi="Times New Roman" w:cs="Arial Narrow"/>
          <w:color w:val="000000"/>
          <w:sz w:val="24"/>
          <w:szCs w:val="24"/>
        </w:rPr>
        <w:t>,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tj.</w:t>
      </w:r>
      <w:r w:rsidR="000F5AC3">
        <w:rPr>
          <w:rFonts w:ascii="Times New Roman" w:eastAsia="Times New Roman" w:hAnsi="Times New Roman" w:cs="Arial Narrow"/>
          <w:color w:val="000000"/>
          <w:sz w:val="24"/>
          <w:szCs w:val="24"/>
        </w:rPr>
        <w:t>:</w:t>
      </w: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 xml:space="preserve"> </w:t>
      </w:r>
    </w:p>
    <w:p w14:paraId="0B83773A" w14:textId="77777777" w:rsidR="00AF236F" w:rsidRPr="00AF236F" w:rsidRDefault="00AF236F" w:rsidP="00AF236F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360" w:line="240" w:lineRule="auto"/>
        <w:ind w:left="1134"/>
        <w:contextualSpacing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  <w:r w:rsidRPr="00AF236F">
        <w:rPr>
          <w:rFonts w:ascii="Times New Roman" w:eastAsia="Times New Roman" w:hAnsi="Times New Roman" w:cs="Arial Narrow"/>
          <w:color w:val="000000"/>
          <w:sz w:val="24"/>
          <w:szCs w:val="24"/>
        </w:rPr>
        <w:t>……….. zł brutto.</w:t>
      </w:r>
    </w:p>
    <w:p w14:paraId="4D81A29E" w14:textId="77777777" w:rsidR="007630B3" w:rsidRPr="001B2CD1" w:rsidRDefault="007630B3" w:rsidP="007630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</w:rPr>
      </w:pPr>
    </w:p>
    <w:p w14:paraId="01486A3C" w14:textId="77777777" w:rsidR="007630B3" w:rsidRPr="00962CE3" w:rsidRDefault="007630B3" w:rsidP="007630B3">
      <w:pPr>
        <w:pStyle w:val="Akapitzlist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62C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Oświadczenia Wykonawcy:</w:t>
      </w:r>
    </w:p>
    <w:p w14:paraId="52202350" w14:textId="77777777" w:rsidR="0069292E" w:rsidRPr="001B2CD1" w:rsidRDefault="0069292E" w:rsidP="0069292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1"/>
        <w:rPr>
          <w:rFonts w:ascii="Times New Roman" w:eastAsia="Times New Roman" w:hAnsi="Times New Roman" w:cs="Times New Roman"/>
          <w:sz w:val="24"/>
          <w:szCs w:val="24"/>
        </w:rPr>
      </w:pPr>
    </w:p>
    <w:p w14:paraId="35F791A6" w14:textId="77777777" w:rsidR="007630B3" w:rsidRPr="008571BC" w:rsidRDefault="007630B3" w:rsidP="007630B3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1B2CD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łem/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liśmy się z ogłoszeniem, specyfikacją warunków zamówienia (SWZ) załącznikami oraz wyjaśnieniami i zmianami SWZ przekazanymi przez Zamawiającego i uznaj</w:t>
      </w:r>
      <w:r w:rsidR="008571B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ę/</w:t>
      </w:r>
      <w:r w:rsidRPr="001B2CD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my się za związanych określonymi w niej postanowieniami i zasadami postępowania.</w:t>
      </w:r>
    </w:p>
    <w:p w14:paraId="759B6D96" w14:textId="77777777" w:rsidR="008571BC" w:rsidRPr="001B2CD1" w:rsidRDefault="008571BC" w:rsidP="008571BC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C7FCFD" w14:textId="4AC1CB0C" w:rsidR="00BB3A3C" w:rsidRPr="00BB3A3C" w:rsidRDefault="00485640" w:rsidP="00BB3A3C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A3C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OŚWIADCZAM/Y</w: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że zabezpieczenie należytego wykonania umowy złożymy w</w:t>
      </w:r>
      <w:r w:rsidR="00962C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formie:</w:t>
      </w:r>
      <w:r w:rsidR="00BB3A3C">
        <w:rPr>
          <w:rStyle w:val="Odwoanieprzypisudolnego"/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footnoteReference w:id="1"/>
      </w:r>
      <w:r w:rsidR="00BB3A3C" w:rsidRPr="00BB3A3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21416C86" w14:textId="77777777" w:rsidR="00BB3A3C" w:rsidRPr="00BB3A3C" w:rsidRDefault="00D3001E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7D1CB08" wp14:editId="6666A0E2">
                <wp:simplePos x="0" y="0"/>
                <wp:positionH relativeFrom="column">
                  <wp:posOffset>495300</wp:posOffset>
                </wp:positionH>
                <wp:positionV relativeFrom="paragraph">
                  <wp:posOffset>33020</wp:posOffset>
                </wp:positionV>
                <wp:extent cx="180975" cy="1333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3B04F6" id="Prostokąt 8" o:spid="_x0000_s1026" style="position:absolute;margin-left:39pt;margin-top:2.6pt;width:14.25pt;height:10.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cIdwIAAP4E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" fillcolor="window" strokecolor="windowText" strokeweight="2pt"/>
            </w:pict>
          </mc:Fallback>
        </mc:AlternateConten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pieniężnej;</w:t>
      </w:r>
    </w:p>
    <w:bookmarkStart w:id="1" w:name="mip51082700"/>
    <w:bookmarkEnd w:id="1"/>
    <w:p w14:paraId="65ED18C2" w14:textId="77777777" w:rsidR="00BB3A3C" w:rsidRPr="00BB3A3C" w:rsidRDefault="00D3001E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36FA09" wp14:editId="7A22EF60">
                <wp:simplePos x="0" y="0"/>
                <wp:positionH relativeFrom="column">
                  <wp:posOffset>495300</wp:posOffset>
                </wp:positionH>
                <wp:positionV relativeFrom="paragraph">
                  <wp:posOffset>57150</wp:posOffset>
                </wp:positionV>
                <wp:extent cx="180975" cy="1333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DFCBD4" id="Prostokąt 9" o:spid="_x0000_s1026" style="position:absolute;margin-left:39pt;margin-top:4.5pt;width:14.25pt;height:10.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" fillcolor="window" strokecolor="windowText" strokeweight="2pt"/>
            </w:pict>
          </mc:Fallback>
        </mc:AlternateContent>
      </w:r>
      <w:r w:rsidR="00BB3A3C" w:rsidRPr="00BB3A3C">
        <w:rPr>
          <w:rFonts w:ascii="Times New Roman" w:eastAsia="Times New Roman" w:hAnsi="Times New Roman" w:cs="Times New Roman"/>
          <w:sz w:val="24"/>
          <w:szCs w:val="24"/>
        </w:rPr>
        <w:t>poręczenia bankowego lub poręczenia spółdzielczej kasy oszczędnościowo-kredytowej, z tym że zobowiązanie kasy jest zawsze zobowiązaniem pieniężnym;</w:t>
      </w:r>
    </w:p>
    <w:p w14:paraId="53DBC0A3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463A5A" wp14:editId="06394792">
                <wp:simplePos x="0" y="0"/>
                <wp:positionH relativeFrom="column">
                  <wp:posOffset>514350</wp:posOffset>
                </wp:positionH>
                <wp:positionV relativeFrom="paragraph">
                  <wp:posOffset>27940</wp:posOffset>
                </wp:positionV>
                <wp:extent cx="180975" cy="1333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C7769F" id="Prostokąt 10" o:spid="_x0000_s1026" style="position:absolute;margin-left:40.5pt;margin-top:2.2pt;width:14.25pt;height:10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gwarancji bankowej; </w:t>
      </w:r>
    </w:p>
    <w:p w14:paraId="307A1837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E7B5A58" wp14:editId="3D45C58D">
                <wp:simplePos x="0" y="0"/>
                <wp:positionH relativeFrom="column">
                  <wp:posOffset>514350</wp:posOffset>
                </wp:positionH>
                <wp:positionV relativeFrom="paragraph">
                  <wp:posOffset>37465</wp:posOffset>
                </wp:positionV>
                <wp:extent cx="180975" cy="1333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E0E4BC" id="Prostokąt 11" o:spid="_x0000_s1026" style="position:absolute;margin-left:40.5pt;margin-top:2.95pt;width:14.25pt;height:10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cvdw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gwarancji ubezpieczeniowej; </w:t>
      </w:r>
    </w:p>
    <w:p w14:paraId="56FFB824" w14:textId="77777777" w:rsidR="00BB3A3C" w:rsidRPr="00BB3A3C" w:rsidRDefault="00BB3A3C" w:rsidP="00BB3A3C">
      <w:pPr>
        <w:suppressAutoHyphens/>
        <w:spacing w:after="0" w:line="240" w:lineRule="auto"/>
        <w:ind w:left="492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8B8750F" wp14:editId="176F9B31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333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2AF3D2" id="Prostokąt 12" o:spid="_x0000_s1026" style="position:absolute;margin-left:40.5pt;margin-top:3.7pt;width:14.25pt;height:10.5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d6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" fillcolor="window" strokecolor="windowText" strokeweight="2pt"/>
            </w:pict>
          </mc:Fallback>
        </mc:AlternateContent>
      </w:r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poręczeń udzielanych przez podmioty, o których mowa w </w:t>
      </w:r>
      <w:hyperlink r:id="rId8" w:history="1">
        <w:r w:rsidRPr="00BB3A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art. 6b ust. 5 pkt 2</w:t>
        </w:r>
      </w:hyperlink>
      <w:r w:rsidRPr="00BB3A3C">
        <w:rPr>
          <w:rFonts w:ascii="Times New Roman" w:eastAsia="Times New Roman" w:hAnsi="Times New Roman" w:cs="Times New Roman"/>
          <w:sz w:val="24"/>
          <w:szCs w:val="24"/>
        </w:rPr>
        <w:t xml:space="preserve"> ustawy z dnia 9 listopada 2000 r. o utworzeniu Polskiej Agencji Rozwoju Przedsiębiorczości.</w:t>
      </w:r>
    </w:p>
    <w:p w14:paraId="2B4825D4" w14:textId="77777777" w:rsidR="00485640" w:rsidRPr="00485640" w:rsidRDefault="00485640" w:rsidP="0048564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E00D50" w14:textId="41B7AE04" w:rsidR="0069292E" w:rsidRPr="003B23CE" w:rsidRDefault="0069292E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0F5CF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udzielamy</w:t>
      </w:r>
      <w:r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2"/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następującego okresu gwarancji na </w:t>
      </w:r>
      <w:r w:rsidR="003B23C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cały przedmiot </w:t>
      </w:r>
      <w:r w:rsidR="003B23CE" w:rsidRPr="003B23C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umowy</w:t>
      </w:r>
      <w:r w:rsidR="003B23CE" w:rsidRPr="00962C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3DA3625A" w14:textId="77777777" w:rsidR="007909ED" w:rsidRPr="00962CE3" w:rsidRDefault="007909ED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</w:p>
    <w:p w14:paraId="736B5AA0" w14:textId="77777777" w:rsidR="0069292E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36 miesięcy (minimalny okres gwarancji)</w:t>
      </w:r>
    </w:p>
    <w:p w14:paraId="78809E8A" w14:textId="77777777" w:rsidR="0069292E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48 miesięcy</w:t>
      </w:r>
    </w:p>
    <w:p w14:paraId="794EFC0E" w14:textId="77777777" w:rsidR="0069292E" w:rsidRPr="000F5CFA" w:rsidRDefault="0069292E" w:rsidP="00BB3A3C">
      <w:pPr>
        <w:pStyle w:val="Akapitzlist"/>
        <w:numPr>
          <w:ilvl w:val="0"/>
          <w:numId w:val="26"/>
        </w:numPr>
        <w:tabs>
          <w:tab w:val="clear" w:pos="786"/>
          <w:tab w:val="num" w:pos="1134"/>
        </w:tabs>
        <w:ind w:left="1134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60 miesięcy</w:t>
      </w:r>
    </w:p>
    <w:p w14:paraId="5AAC5064" w14:textId="77777777" w:rsidR="0069292E" w:rsidRPr="00D326F1" w:rsidRDefault="0069292E" w:rsidP="00D326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50078" w14:textId="48B3733F" w:rsidR="007630B3" w:rsidRPr="00962CE3" w:rsidRDefault="007630B3" w:rsidP="0069292E">
      <w:pPr>
        <w:pStyle w:val="Akapitzlist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="00093B97">
        <w:rPr>
          <w:rStyle w:val="Odwoanieprzypisudolnego"/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footnoteReference w:id="3"/>
      </w:r>
      <w:r w:rsidRPr="0069292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27591FBD" w14:textId="77777777" w:rsidR="007909ED" w:rsidRPr="0069292E" w:rsidRDefault="007909ED" w:rsidP="00962CE3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3FC3E7" w14:textId="6217B65F" w:rsidR="007630B3" w:rsidRDefault="00F007D9" w:rsidP="00962CE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85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noProof/>
        </w:rPr>
        <w:drawing>
          <wp:inline distT="0" distB="0" distL="0" distR="0" wp14:anchorId="199D76E3" wp14:editId="7908CFC5">
            <wp:extent cx="203200" cy="165100"/>
            <wp:effectExtent l="0" t="0" r="6350" b="635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="007630B3" w:rsidRPr="00962CE3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nie prowadzi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</w:t>
      </w:r>
      <w:r w:rsid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60F2377" w14:textId="77777777" w:rsidR="007909ED" w:rsidRPr="001B2CD1" w:rsidRDefault="007909ED" w:rsidP="003C7863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142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34B3342" w14:textId="3F47E5D5" w:rsidR="007630B3" w:rsidRPr="0069292E" w:rsidRDefault="00BB3A3C" w:rsidP="00962CE3">
      <w:pPr>
        <w:widowControl w:val="0"/>
        <w:suppressAutoHyphens/>
        <w:autoSpaceDN w:val="0"/>
        <w:spacing w:after="29" w:line="240" w:lineRule="auto"/>
        <w:ind w:left="708" w:firstLine="57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C55503" wp14:editId="2D5AFF53">
                <wp:simplePos x="0" y="0"/>
                <wp:positionH relativeFrom="column">
                  <wp:posOffset>534670</wp:posOffset>
                </wp:positionH>
                <wp:positionV relativeFrom="paragraph">
                  <wp:posOffset>47625</wp:posOffset>
                </wp:positionV>
                <wp:extent cx="180975" cy="13335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F42B45" id="Prostokąt 14" o:spid="_x0000_s1026" style="position:absolute;margin-left:42.1pt;margin-top:3.75pt;width:14.25pt;height:10.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bQ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" fillcolor="window" strokecolor="windowText" strokeweight="2pt"/>
            </w:pict>
          </mc:Fallback>
        </mc:AlternateContent>
      </w:r>
      <w:r w:rsidR="007630B3" w:rsidRPr="00962CE3"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eastAsia="en-US" w:bidi="en-US"/>
        </w:rPr>
        <w:t>prowadzi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przepisami o podatku od towarów i usług</w:t>
      </w:r>
      <w:r w:rsid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*</w:t>
      </w:r>
      <w:r w:rsidR="00093B97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82B3BAA" w14:textId="77777777" w:rsidR="0085268A" w:rsidRDefault="0085268A" w:rsidP="0085268A">
      <w:pPr>
        <w:widowControl w:val="0"/>
        <w:tabs>
          <w:tab w:val="left" w:pos="1649"/>
        </w:tabs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*</w:t>
      </w:r>
      <w:r w:rsidRPr="00BC11FD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W przypadku, gdy Wykonawca</w:t>
      </w:r>
      <w:r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:</w:t>
      </w:r>
    </w:p>
    <w:p w14:paraId="0D9CDEED" w14:textId="77777777" w:rsidR="0085268A" w:rsidRPr="007A5E97" w:rsidRDefault="0085268A" w:rsidP="0085268A">
      <w:pPr>
        <w:pStyle w:val="Akapitzlist"/>
        <w:widowControl w:val="0"/>
        <w:numPr>
          <w:ilvl w:val="0"/>
          <w:numId w:val="32"/>
        </w:numPr>
        <w:tabs>
          <w:tab w:val="left" w:pos="1649"/>
        </w:tabs>
        <w:suppressAutoHyphens/>
        <w:autoSpaceDN w:val="0"/>
        <w:spacing w:before="120" w:line="240" w:lineRule="auto"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</w:pPr>
      <w:r w:rsidRPr="007A5E97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nie zaznaczy żadnej części zdania powyżej Zamawiający uzna, że wybrana oferta nie prowadzi do powstania u zamawiającego obowiązku podatkowego, zgodnie z przepisami o podatku od towarów i usług</w:t>
      </w: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,</w:t>
      </w:r>
    </w:p>
    <w:p w14:paraId="5620D3D5" w14:textId="77777777" w:rsidR="0085268A" w:rsidRPr="007A5E97" w:rsidRDefault="0085268A" w:rsidP="0085268A">
      <w:pPr>
        <w:pStyle w:val="Tekstpodstawowy"/>
        <w:widowControl w:val="0"/>
        <w:numPr>
          <w:ilvl w:val="0"/>
          <w:numId w:val="32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zaznaczy, że wybór jego ofert prowadzi do </w:t>
      </w:r>
      <w:r w:rsidRPr="00DA2C26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powstania u Zamawiającego obowiązku podatkowego, zgodnie z art. 225 ust. 2 ustawy PZP, Wykonawca ma obowiązek </w:t>
      </w:r>
      <w:r w:rsidRPr="007A5E97">
        <w:rPr>
          <w:rFonts w:ascii="Times New Roman" w:hAnsi="Times New Roman"/>
          <w:b/>
          <w:i/>
        </w:rPr>
        <w:t>wskazać</w:t>
      </w:r>
      <w:r>
        <w:rPr>
          <w:rFonts w:ascii="Times New Roman" w:hAnsi="Times New Roman"/>
          <w:b/>
          <w:i/>
        </w:rPr>
        <w:t>:</w:t>
      </w:r>
    </w:p>
    <w:p w14:paraId="446B72E3" w14:textId="4448E955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nazwę (rodzaj) usługi, której świadczenie będzie prowadziło do powstania u</w:t>
      </w:r>
      <w:r w:rsidR="00962CE3">
        <w:rPr>
          <w:rFonts w:ascii="Times New Roman" w:hAnsi="Times New Roman"/>
          <w:b/>
          <w:i/>
        </w:rPr>
        <w:t> </w:t>
      </w:r>
      <w:r w:rsidRPr="007A5E97">
        <w:rPr>
          <w:rFonts w:ascii="Times New Roman" w:hAnsi="Times New Roman"/>
          <w:b/>
          <w:i/>
        </w:rPr>
        <w:t>Zamawiającego obowiązku podatkowego,</w:t>
      </w:r>
    </w:p>
    <w:p w14:paraId="69234681" w14:textId="77777777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wartość usługi bez kwoty podatku,</w:t>
      </w:r>
      <w:r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0954AD1E" w14:textId="77777777" w:rsidR="0085268A" w:rsidRPr="007A5E97" w:rsidRDefault="0085268A" w:rsidP="0085268A">
      <w:pPr>
        <w:pStyle w:val="Tekstpodstawowy"/>
        <w:widowControl w:val="0"/>
        <w:numPr>
          <w:ilvl w:val="0"/>
          <w:numId w:val="33"/>
        </w:numPr>
        <w:tabs>
          <w:tab w:val="left" w:pos="1649"/>
        </w:tabs>
        <w:autoSpaceDN w:val="0"/>
        <w:spacing w:before="120" w:after="200"/>
        <w:contextualSpacing/>
        <w:jc w:val="both"/>
        <w:textAlignment w:val="baseline"/>
        <w:rPr>
          <w:rFonts w:ascii="Times New Roman" w:eastAsia="Symbol" w:hAnsi="Times New Roman" w:cs="Times New Roman"/>
          <w:b/>
          <w:i/>
          <w:kern w:val="3"/>
          <w:lang w:eastAsia="en-US" w:bidi="en-US"/>
        </w:rPr>
      </w:pPr>
      <w:r w:rsidRPr="007A5E97">
        <w:rPr>
          <w:rFonts w:ascii="Times New Roman" w:hAnsi="Times New Roman"/>
          <w:b/>
          <w:i/>
        </w:rPr>
        <w:t>stawkę podatku od towarów i usług, która miałaby zostać zastosowana.</w:t>
      </w:r>
      <w:r w:rsidRPr="007A5E97">
        <w:rPr>
          <w:rFonts w:ascii="Times New Roman" w:eastAsia="Symbol" w:hAnsi="Times New Roman" w:cs="Times New Roman"/>
          <w:b/>
          <w:i/>
          <w:kern w:val="3"/>
          <w:lang w:eastAsia="en-US" w:bidi="en-US"/>
        </w:rPr>
        <w:t xml:space="preserve"> </w:t>
      </w:r>
    </w:p>
    <w:p w14:paraId="4AE6CF52" w14:textId="77777777" w:rsidR="008571BC" w:rsidRDefault="007630B3" w:rsidP="0069292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69292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13AC5AFA" w14:textId="77777777" w:rsidR="0069292E" w:rsidRPr="0069292E" w:rsidRDefault="0069292E" w:rsidP="0069292E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1B8A8385" w14:textId="7CF9F16C" w:rsidR="003B23CE" w:rsidRPr="00147020" w:rsidRDefault="007630B3" w:rsidP="003B23CE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85268A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pozostaj</w:t>
      </w:r>
      <w:r w:rsidR="008571BC"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proofErr w:type="spellStart"/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Pr="0085268A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</w:t>
      </w:r>
      <w:r w:rsidR="003B23C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wskazanego w </w:t>
      </w:r>
      <w:r w:rsidR="00962CE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SWZ</w:t>
      </w:r>
      <w:r w:rsidR="005F6024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tj. do dnia 20.05.2022 r</w:t>
      </w:r>
      <w:bookmarkStart w:id="2" w:name="_GoBack"/>
      <w:bookmarkEnd w:id="2"/>
      <w:r w:rsidR="003B23C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62AE8A8" w14:textId="1D5F793A" w:rsidR="008571BC" w:rsidRPr="0085268A" w:rsidRDefault="008571BC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3F29A8B" w14:textId="227B2664" w:rsidR="004F7FFD" w:rsidRPr="00962CE3" w:rsidRDefault="004F7FFD" w:rsidP="003C7863">
      <w:pPr>
        <w:pStyle w:val="Akapitzlist"/>
        <w:widowControl w:val="0"/>
        <w:numPr>
          <w:ilvl w:val="0"/>
          <w:numId w:val="20"/>
        </w:numPr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="00227112" w:rsidRPr="0069292E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 w:bidi="en-US"/>
        </w:rPr>
        <w:t>że</w:t>
      </w:r>
      <w:r>
        <w:rPr>
          <w:rStyle w:val="Odwoanieprzypisudolnego"/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footnoteReference w:id="4"/>
      </w:r>
      <w:r w:rsidRPr="0069292E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697C9016" w14:textId="77777777" w:rsidR="007909ED" w:rsidRPr="003C7863" w:rsidRDefault="007909ED" w:rsidP="00962CE3">
      <w:pPr>
        <w:pStyle w:val="Akapitzlist"/>
        <w:widowControl w:val="0"/>
        <w:tabs>
          <w:tab w:val="left" w:pos="1649"/>
        </w:tabs>
        <w:suppressAutoHyphens/>
        <w:autoSpaceDN w:val="0"/>
        <w:spacing w:before="120" w:line="240" w:lineRule="auto"/>
        <w:ind w:left="42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4D1F8CA1" w14:textId="77777777" w:rsidR="004F7FFD" w:rsidRPr="0069292E" w:rsidRDefault="004F7FF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701E594" wp14:editId="3ED11640">
                <wp:simplePos x="0" y="0"/>
                <wp:positionH relativeFrom="column">
                  <wp:posOffset>518160</wp:posOffset>
                </wp:positionH>
                <wp:positionV relativeFrom="paragraph">
                  <wp:posOffset>26670</wp:posOffset>
                </wp:positionV>
                <wp:extent cx="180975" cy="1333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4EB52F" id="Prostokąt 1" o:spid="_x0000_s1026" style="position:absolute;margin-left:40.8pt;margin-top:2.1pt;width:14.25pt;height:10.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ZAMIERZAM</w:t>
      </w:r>
      <w:r w:rsidR="008571B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powierzać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podwykonawcom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wykonania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żadnej części niniejszego zamówienia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;</w:t>
      </w:r>
    </w:p>
    <w:p w14:paraId="4E62D6ED" w14:textId="77777777" w:rsidR="003E710D" w:rsidRDefault="003E710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</w:p>
    <w:p w14:paraId="40DC2527" w14:textId="77777777" w:rsidR="007630B3" w:rsidRPr="001B2CD1" w:rsidRDefault="004F7FFD" w:rsidP="003C7863">
      <w:pPr>
        <w:pStyle w:val="Akapitzlist"/>
        <w:widowControl w:val="0"/>
        <w:tabs>
          <w:tab w:val="left" w:pos="1649"/>
        </w:tabs>
        <w:suppressAutoHyphens/>
        <w:autoSpaceDN w:val="0"/>
        <w:spacing w:before="120" w:after="0" w:line="240" w:lineRule="auto"/>
        <w:ind w:left="127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4F6F46" wp14:editId="606CC6AA">
                <wp:simplePos x="0" y="0"/>
                <wp:positionH relativeFrom="column">
                  <wp:posOffset>514350</wp:posOffset>
                </wp:positionH>
                <wp:positionV relativeFrom="paragraph">
                  <wp:posOffset>28575</wp:posOffset>
                </wp:positionV>
                <wp:extent cx="180975" cy="1333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4DDC8" id="Prostokąt 2" o:spid="_x0000_s1026" style="position:absolute;margin-left:40.5pt;margin-top:2.25pt;width:14.2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" fillcolor="white [3201]" strokecolor="black [3200]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ykonawca może powierzyć wykonanie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odwykonawcom, z wyjątkiem przypadku, gdy ze względu na specyfikę przedmiotu zamówienia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Z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amawiający zastrzeże w specyfikacji warunków zamówienia, że część lub całość zamówienia nie może być powierzona </w:t>
      </w:r>
      <w:r w:rsidR="008571B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P</w:t>
      </w:r>
      <w:r w:rsidR="007630B3" w:rsidRPr="001B2CD1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odwykonawcom</w: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588A27F3" w14:textId="77777777" w:rsidR="007630B3" w:rsidRPr="001B2CD1" w:rsidRDefault="007630B3" w:rsidP="003F7D0F">
      <w:pPr>
        <w:widowControl w:val="0"/>
        <w:numPr>
          <w:ilvl w:val="0"/>
          <w:numId w:val="19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472B8CDD" w14:textId="77777777" w:rsidR="00D3001E" w:rsidRPr="00D3001E" w:rsidRDefault="007630B3" w:rsidP="00D3001E">
      <w:pPr>
        <w:widowControl w:val="0"/>
        <w:numPr>
          <w:ilvl w:val="0"/>
          <w:numId w:val="17"/>
        </w:numPr>
        <w:suppressAutoHyphens/>
        <w:autoSpaceDN w:val="0"/>
        <w:spacing w:before="6" w:after="24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6CC7D03A" w14:textId="543B8666" w:rsidR="007630B3" w:rsidRPr="00BB3A3C" w:rsidRDefault="007630B3" w:rsidP="00BB3A3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Y, 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zapoznałem/l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iśmy się z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projektem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umowy, 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stanowiącym załącznik nr </w:t>
      </w:r>
      <w:r w:rsidR="00D326F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7</w:t>
      </w:r>
      <w:r w:rsidR="003F7D0F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SWZ i zobowiązuj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ę/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my się, w przypadku wyboru naszej oferty, do zawarcia umowy zgodnej z niniejszą ofertą, na warunkach określonych w SWZ, w</w:t>
      </w:r>
      <w:r w:rsidR="00962CE3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 </w:t>
      </w:r>
      <w:r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miejscu i terminie wyznaczonym przez Zamawiającego.</w:t>
      </w:r>
    </w:p>
    <w:p w14:paraId="488C2806" w14:textId="77777777" w:rsidR="00BB3A3C" w:rsidRPr="00BB3A3C" w:rsidRDefault="00BB3A3C" w:rsidP="00BB3A3C">
      <w:pPr>
        <w:pStyle w:val="Akapitzlist"/>
        <w:widowControl w:val="0"/>
        <w:suppressAutoHyphens/>
        <w:autoSpaceDN w:val="0"/>
        <w:spacing w:before="6" w:after="120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43E837D6" w14:textId="77777777" w:rsidR="007630B3" w:rsidRPr="00BB3A3C" w:rsidRDefault="00D93CE4" w:rsidP="00BB3A3C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0E59E0" wp14:editId="699AB25A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55380C" id="Prostokąt 15" o:spid="_x0000_s1026" style="position:absolute;margin-left:27pt;margin-top:19.8pt;width:14.25pt;height:10.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bjdw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" fillcolor="window" strokecolor="windowText" strokeweight="2pt"/>
            </w:pict>
          </mc:Fallback>
        </mc:AlternateContent>
      </w:r>
      <w:r w:rsidR="007630B3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</w:t>
      </w:r>
      <w:r w:rsidR="008571BC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/</w:t>
      </w:r>
      <w:r w:rsidR="007630B3" w:rsidRPr="00BB3A3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Y</w:t>
      </w:r>
      <w:r w:rsidR="008571BC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jestem/śmy</w:t>
      </w:r>
      <w:r w:rsidR="004F7FFD">
        <w:rPr>
          <w:rStyle w:val="Odwoanieprzypisudolnego"/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footnoteReference w:id="5"/>
      </w:r>
      <w:r w:rsidR="007630B3" w:rsidRPr="00BB3A3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530824D" w14:textId="0A9FE74D" w:rsidR="00AA2327" w:rsidRDefault="00AA2327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9C90CB9" wp14:editId="349320D8">
                <wp:simplePos x="0" y="0"/>
                <wp:positionH relativeFrom="column">
                  <wp:posOffset>333375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C055E" id="Prostokąt 20" o:spid="_x0000_s1026" style="position:absolute;margin-left:26.25pt;margin-top:19.8pt;width:14.25pt;height:10.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" fillcolor="window" strokecolor="windowText" strokeweight="2pt"/>
            </w:pict>
          </mc:Fallback>
        </mc:AlternateConten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mikro</w:t>
      </w:r>
      <w:r w:rsidR="00D326F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przedsiębiorcą,</w:t>
      </w:r>
    </w:p>
    <w:p w14:paraId="3EB2D56C" w14:textId="7A81FFAB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EB90793" wp14:editId="4B648D49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180975" cy="133350"/>
                <wp:effectExtent l="0" t="0" r="28575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F8EC0" id="Prostokąt 17" o:spid="_x0000_s1026" style="position:absolute;margin-left:27pt;margin-top:16.8pt;width:14.25pt;height:10.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aF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DB2716A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8CFF29" wp14:editId="1B25B957">
                <wp:simplePos x="0" y="0"/>
                <wp:positionH relativeFrom="column">
                  <wp:posOffset>342900</wp:posOffset>
                </wp:positionH>
                <wp:positionV relativeFrom="paragraph">
                  <wp:posOffset>203835</wp:posOffset>
                </wp:positionV>
                <wp:extent cx="180975" cy="13335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866CE5" id="Prostokąt 19" o:spid="_x0000_s1026" style="position:absolute;margin-left:27pt;margin-top:16.05pt;width:14.25pt;height:10.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Rt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71B5DFE6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143F262" wp14:editId="76B660C8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176344" id="Prostokąt 16" o:spid="_x0000_s1026" style="position:absolute;margin-left:27pt;margin-top:19.8pt;width:14.25pt;height:10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695B6613" w14:textId="77777777" w:rsidR="007630B3" w:rsidRPr="001B2CD1" w:rsidRDefault="00D93CE4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b/>
          <w:noProof/>
          <w:kern w:val="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ABC7ED" wp14:editId="52219EE5">
                <wp:simplePos x="0" y="0"/>
                <wp:positionH relativeFrom="column">
                  <wp:posOffset>342900</wp:posOffset>
                </wp:positionH>
                <wp:positionV relativeFrom="paragraph">
                  <wp:posOffset>251460</wp:posOffset>
                </wp:positionV>
                <wp:extent cx="180975" cy="133350"/>
                <wp:effectExtent l="0" t="0" r="28575" b="1905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79EAE" id="Prostokąt 18" o:spid="_x0000_s1026" style="position:absolute;margin-left:27pt;margin-top:19.8pt;width:14.25pt;height:10.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" fillcolor="window" strokecolor="windowText" strokeweight="2pt"/>
            </w:pict>
          </mc:Fallback>
        </mc:AlternateContent>
      </w:r>
      <w:r w:rsidR="007630B3"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</w:t>
      </w:r>
    </w:p>
    <w:p w14:paraId="7267D9EA" w14:textId="77777777" w:rsidR="007630B3" w:rsidRPr="001B2CD1" w:rsidRDefault="007630B3" w:rsidP="003C7863">
      <w:pPr>
        <w:widowControl w:val="0"/>
        <w:suppressAutoHyphens/>
        <w:autoSpaceDN w:val="0"/>
        <w:spacing w:after="120" w:line="240" w:lineRule="auto"/>
        <w:ind w:left="99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B2CD1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</w:t>
      </w:r>
      <w:r w:rsidR="004F7FFD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151FDF3F" w14:textId="503E7A5E" w:rsidR="007630B3" w:rsidRDefault="007630B3" w:rsidP="007630B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 w:rsidR="003E710D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30 kwietnia 2018 r. Prawo przedsiębiorców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Dz. U. z 201</w:t>
      </w:r>
      <w:r w:rsidR="003E710D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8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 r., poz. </w:t>
      </w:r>
      <w:r w:rsidR="003E710D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650</w:t>
      </w:r>
      <w:r w:rsidRPr="001B2CD1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02C42378" w14:textId="77777777" w:rsidR="00D3001E" w:rsidRDefault="00D3001E" w:rsidP="007630B3">
      <w:pPr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3991732F" w14:textId="07E93DCC" w:rsidR="00D93CE4" w:rsidRPr="00D93CE4" w:rsidRDefault="00D93CE4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>ZOBOWIĄZUJĘ/MY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się do postępowania z odpadami zgodnie z przepisami ustawy z</w:t>
      </w:r>
      <w:r w:rsidR="00962CE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 </w:t>
      </w:r>
      <w:r w:rsidRPr="00D93CE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dnia 14 grudnia 2012 r. o odpadach (Dz. U. 2020 poz. 797 z późn. zm.) oraz wykonania na własny koszt i ryzyko zagospodarowania odpadów powstałych w wyniku robót budowlanych.</w:t>
      </w:r>
    </w:p>
    <w:p w14:paraId="1BFC9B95" w14:textId="77777777" w:rsidR="00D93CE4" w:rsidRPr="00D93CE4" w:rsidRDefault="00D93CE4" w:rsidP="00D93CE4">
      <w:pPr>
        <w:pStyle w:val="Akapitzlist"/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4E974E0" w14:textId="19F45FD4" w:rsidR="002D2453" w:rsidRPr="00D93CE4" w:rsidRDefault="002D2453" w:rsidP="00D93CE4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</w:t>
      </w:r>
      <w:r w:rsidR="008571BC" w:rsidRPr="00D93CE4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ŚWIADCZAM/Y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</w:t>
      </w:r>
      <w:r w:rsidR="005A4070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/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obowiązki informacyjne przewidziane w art. 13 lub art. 14 RODO wobec osób fizycznych, od których dane osobowe bezpośrednio lub pośrednio pozyskałem w celu ubiegania się o udzielenie zamówienia publicznego w</w:t>
      </w:r>
      <w:r w:rsidR="00962CE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 </w:t>
      </w:r>
      <w:r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niniejszym postępowaniu</w:t>
      </w:r>
      <w:r w:rsidR="008571BC" w:rsidRPr="00D93CE4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4B3595BC" w14:textId="77777777" w:rsidR="00D93CE4" w:rsidRPr="00D93CE4" w:rsidRDefault="00D93CE4" w:rsidP="00D93CE4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45347294" w14:textId="2D7FD21C" w:rsidR="0085268A" w:rsidRPr="00D326F1" w:rsidRDefault="008571BC" w:rsidP="00D326F1">
      <w:pPr>
        <w:pStyle w:val="Akapitzlist"/>
        <w:widowControl w:val="0"/>
        <w:numPr>
          <w:ilvl w:val="0"/>
          <w:numId w:val="20"/>
        </w:numPr>
        <w:tabs>
          <w:tab w:val="left" w:pos="1866"/>
        </w:tabs>
        <w:suppressAutoHyphens/>
        <w:autoSpaceDN w:val="0"/>
        <w:spacing w:before="6" w:after="86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D93CE4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że wyrażam/</w:t>
      </w:r>
      <w:r w:rsidR="005A4070"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>y</w:t>
      </w:r>
      <w:r w:rsidRPr="00D93CE4">
        <w:rPr>
          <w:rFonts w:ascii="Times New Roman" w:eastAsia="Symbol" w:hAnsi="Times New Roman" w:cs="Times New Roman"/>
          <w:kern w:val="3"/>
          <w:sz w:val="24"/>
          <w:szCs w:val="24"/>
          <w:lang w:eastAsia="en-US"/>
        </w:rPr>
        <w:t xml:space="preserve">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3CC00A86" w14:textId="77777777" w:rsidR="00D326F1" w:rsidRPr="00D326F1" w:rsidRDefault="00D326F1" w:rsidP="00D326F1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1BAC5185" w14:textId="77777777" w:rsidR="00D326F1" w:rsidRPr="00D326F1" w:rsidRDefault="00D326F1" w:rsidP="00D326F1">
      <w:pPr>
        <w:pStyle w:val="Akapitzlist"/>
        <w:widowControl w:val="0"/>
        <w:tabs>
          <w:tab w:val="left" w:pos="1866"/>
        </w:tabs>
        <w:suppressAutoHyphens/>
        <w:autoSpaceDN w:val="0"/>
        <w:spacing w:before="6" w:after="86" w:line="240" w:lineRule="auto"/>
        <w:ind w:left="64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</w:p>
    <w:p w14:paraId="081C7C19" w14:textId="77777777" w:rsidR="0085268A" w:rsidRPr="0085062C" w:rsidRDefault="0085268A" w:rsidP="00962CE3">
      <w:pPr>
        <w:pStyle w:val="Akapitzlist"/>
        <w:widowControl w:val="0"/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Załączam/my następujące 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47D186E0" w14:textId="77777777" w:rsidR="0085268A" w:rsidRPr="00411076" w:rsidRDefault="0085268A" w:rsidP="0085268A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301744" w14:textId="77777777" w:rsidR="0085268A" w:rsidRDefault="0085268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6BF96803" w14:textId="77777777" w:rsidR="0085268A" w:rsidRPr="00786C7E" w:rsidRDefault="0085268A" w:rsidP="0085268A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1832E6" w14:textId="2B330C17" w:rsidR="0085268A" w:rsidRPr="00962CE3" w:rsidRDefault="0085268A" w:rsidP="00962CE3">
      <w:pPr>
        <w:pStyle w:val="Akapitzlist"/>
        <w:widowControl w:val="0"/>
        <w:numPr>
          <w:ilvl w:val="0"/>
          <w:numId w:val="20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62CE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Inne, istotne informacje Wykonawcy:</w:t>
      </w:r>
    </w:p>
    <w:p w14:paraId="6D658C7A" w14:textId="77777777" w:rsidR="0085268A" w:rsidRPr="00587633" w:rsidRDefault="0085268A" w:rsidP="0085268A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BCB05E0" w14:textId="77777777" w:rsidR="0085268A" w:rsidRDefault="0085268A" w:rsidP="0085268A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</w:t>
      </w:r>
    </w:p>
    <w:p w14:paraId="7929CE8C" w14:textId="77777777" w:rsidR="007630B3" w:rsidRPr="001B2CD1" w:rsidRDefault="007630B3" w:rsidP="004F7FFD">
      <w:pPr>
        <w:widowControl w:val="0"/>
        <w:suppressAutoHyphens/>
        <w:autoSpaceDN w:val="0"/>
        <w:spacing w:before="120" w:line="240" w:lineRule="auto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53E5D34F" w14:textId="77777777" w:rsidR="007630B3" w:rsidRPr="00D93CE4" w:rsidRDefault="00D93CE4" w:rsidP="00D93CE4">
      <w:pPr>
        <w:widowControl w:val="0"/>
        <w:suppressAutoHyphens/>
        <w:autoSpaceDN w:val="0"/>
        <w:spacing w:after="0" w:line="240" w:lineRule="auto"/>
        <w:ind w:left="357"/>
        <w:jc w:val="center"/>
        <w:textAlignment w:val="baseline"/>
        <w:rPr>
          <w:rFonts w:ascii="Times New Roman" w:eastAsia="Andale Sans UI" w:hAnsi="Times New Roman" w:cs="Times New Roman"/>
          <w:b/>
          <w:color w:val="FF0000"/>
          <w:kern w:val="3"/>
          <w:sz w:val="24"/>
          <w:szCs w:val="24"/>
          <w:lang w:eastAsia="en-US" w:bidi="en-US"/>
        </w:rPr>
      </w:pPr>
      <w:r w:rsidRPr="00D93CE4">
        <w:rPr>
          <w:rFonts w:ascii="Times New Roman" w:eastAsia="Calibri" w:hAnsi="Times New Roman" w:cs="Times New Roman"/>
          <w:b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32E860AE" w14:textId="3E2F14EE" w:rsidR="006F58E5" w:rsidRPr="006F58E5" w:rsidRDefault="006F58E5" w:rsidP="00D93CE4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F58E5" w:rsidRPr="006F58E5" w:rsidSect="00BE6A35">
      <w:headerReference w:type="default" r:id="rId10"/>
      <w:headerReference w:type="first" r:id="rId11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C4CFA" w16cex:dateUtc="2021-07-16T16:22:00Z"/>
  <w16cex:commentExtensible w16cex:durableId="2490210A" w16cex:dateUtc="2021-07-07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949EBA" w16cid:durableId="249FC00C"/>
  <w16cid:commentId w16cid:paraId="4F225DED" w16cid:durableId="249C4CFA"/>
  <w16cid:commentId w16cid:paraId="66AD4F65" w16cid:durableId="249021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34372" w14:textId="77777777" w:rsidR="00866D49" w:rsidRDefault="00866D49" w:rsidP="00104679">
      <w:pPr>
        <w:spacing w:after="0" w:line="240" w:lineRule="auto"/>
      </w:pPr>
      <w:r>
        <w:separator/>
      </w:r>
    </w:p>
  </w:endnote>
  <w:endnote w:type="continuationSeparator" w:id="0">
    <w:p w14:paraId="5273CC8B" w14:textId="77777777" w:rsidR="00866D49" w:rsidRDefault="00866D4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C36AF" w14:textId="77777777" w:rsidR="00866D49" w:rsidRDefault="00866D49" w:rsidP="00104679">
      <w:pPr>
        <w:spacing w:after="0" w:line="240" w:lineRule="auto"/>
      </w:pPr>
      <w:r>
        <w:separator/>
      </w:r>
    </w:p>
  </w:footnote>
  <w:footnote w:type="continuationSeparator" w:id="0">
    <w:p w14:paraId="63EA5518" w14:textId="77777777" w:rsidR="00866D49" w:rsidRDefault="00866D49" w:rsidP="00104679">
      <w:pPr>
        <w:spacing w:after="0" w:line="240" w:lineRule="auto"/>
      </w:pPr>
      <w:r>
        <w:continuationSeparator/>
      </w:r>
    </w:p>
  </w:footnote>
  <w:footnote w:id="1">
    <w:p w14:paraId="6F8648C7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 </w:t>
      </w:r>
    </w:p>
  </w:footnote>
  <w:footnote w:id="2">
    <w:p w14:paraId="0DA2E106" w14:textId="77777777" w:rsidR="00866D49" w:rsidRDefault="00866D49" w:rsidP="00962CE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Zaznaczyć krzyżykiem proponowany okres gwarancji w miesiącach, przy czym minimalny, dopuszczalny okres wynosi 36 miesięcy, za który – przy ocenie ofert - Wykonawca otrzyma 10 punktów; za 48 miesięcy Wykonawca otrzyma 15 punktów; za 60 miesięcy – 20 punktów.</w:t>
      </w:r>
    </w:p>
  </w:footnote>
  <w:footnote w:id="3">
    <w:p w14:paraId="65A83D07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właściwą rubrykę.</w:t>
      </w:r>
    </w:p>
  </w:footnote>
  <w:footnote w:id="4">
    <w:p w14:paraId="023A3021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  <w:footnote w:id="5">
    <w:p w14:paraId="0D551BC3" w14:textId="77777777" w:rsidR="00866D49" w:rsidRDefault="00866D49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3DAF" w14:textId="77777777" w:rsidR="00866D49" w:rsidRDefault="00866D4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FC90" w14:textId="6226B311" w:rsidR="00866D49" w:rsidRPr="00891A3B" w:rsidRDefault="00866D49" w:rsidP="00891A3B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Załącznik nr </w:t>
    </w:r>
    <w:r w:rsidR="00D326F1">
      <w:rPr>
        <w:rFonts w:ascii="Times New Roman" w:eastAsia="Times New Roman" w:hAnsi="Times New Roman" w:cs="Times New Roman"/>
        <w:sz w:val="24"/>
        <w:szCs w:val="24"/>
      </w:rPr>
      <w:t>8</w:t>
    </w:r>
    <w:r>
      <w:rPr>
        <w:rFonts w:ascii="Times New Roman" w:eastAsia="Times New Roman" w:hAnsi="Times New Roman" w:cs="Times New Roman"/>
        <w:sz w:val="24"/>
        <w:szCs w:val="24"/>
      </w:rPr>
      <w:t xml:space="preserve"> do SWZ nr </w:t>
    </w:r>
    <w:r w:rsidR="00D326F1">
      <w:rPr>
        <w:rFonts w:ascii="Times New Roman" w:eastAsia="Times New Roman" w:hAnsi="Times New Roman" w:cs="Times New Roman"/>
        <w:sz w:val="24"/>
        <w:szCs w:val="24"/>
      </w:rPr>
      <w:t>P</w:t>
    </w:r>
    <w:r>
      <w:rPr>
        <w:rFonts w:ascii="Times New Roman" w:eastAsia="Times New Roman" w:hAnsi="Times New Roman" w:cs="Times New Roman"/>
        <w:sz w:val="24"/>
        <w:szCs w:val="24"/>
      </w:rPr>
      <w:t>ZP.242</w:t>
    </w:r>
    <w:r w:rsidR="005F6024">
      <w:rPr>
        <w:rFonts w:ascii="Times New Roman" w:eastAsia="Times New Roman" w:hAnsi="Times New Roman" w:cs="Times New Roman"/>
        <w:sz w:val="24"/>
        <w:szCs w:val="24"/>
      </w:rPr>
      <w:t>.51.</w:t>
    </w:r>
    <w:r>
      <w:rPr>
        <w:rFonts w:ascii="Times New Roman" w:eastAsia="Times New Roman" w:hAnsi="Times New Roman" w:cs="Times New Roman"/>
        <w:sz w:val="24"/>
        <w:szCs w:val="24"/>
      </w:rPr>
      <w:t>NB.202</w:t>
    </w:r>
    <w:r w:rsidR="00674C4B">
      <w:rPr>
        <w:rFonts w:ascii="Times New Roman" w:eastAsia="Times New Roman" w:hAnsi="Times New Roman" w:cs="Times New Roman"/>
        <w:sz w:val="24"/>
        <w:szCs w:val="24"/>
      </w:rPr>
      <w:t xml:space="preserve">2 </w:t>
    </w:r>
    <w:r>
      <w:rPr>
        <w:rFonts w:ascii="Times New Roman" w:eastAsia="Times New Roman" w:hAnsi="Times New Roman" w:cs="Times New Roman"/>
        <w:sz w:val="24"/>
        <w:szCs w:val="24"/>
      </w:rPr>
      <w:t xml:space="preserve">z dnia </w:t>
    </w:r>
    <w:r w:rsidR="005F6024">
      <w:rPr>
        <w:rFonts w:ascii="Times New Roman" w:eastAsia="Times New Roman" w:hAnsi="Times New Roman" w:cs="Times New Roman"/>
        <w:sz w:val="24"/>
        <w:szCs w:val="24"/>
      </w:rPr>
      <w:t>12</w:t>
    </w:r>
    <w:r w:rsidR="00D326F1">
      <w:rPr>
        <w:rFonts w:ascii="Times New Roman" w:eastAsia="Times New Roman" w:hAnsi="Times New Roman" w:cs="Times New Roman"/>
        <w:sz w:val="24"/>
        <w:szCs w:val="24"/>
      </w:rPr>
      <w:t xml:space="preserve"> kwietnia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891A3B">
      <w:rPr>
        <w:rFonts w:ascii="Times New Roman" w:eastAsia="Times New Roman" w:hAnsi="Times New Roman" w:cs="Times New Roman"/>
        <w:sz w:val="24"/>
        <w:szCs w:val="24"/>
      </w:rPr>
      <w:t>202</w:t>
    </w:r>
    <w:r w:rsidR="00D326F1">
      <w:rPr>
        <w:rFonts w:ascii="Times New Roman" w:eastAsia="Times New Roman" w:hAnsi="Times New Roman" w:cs="Times New Roman"/>
        <w:sz w:val="24"/>
        <w:szCs w:val="24"/>
      </w:rPr>
      <w:t>2</w:t>
    </w:r>
    <w:r w:rsidRPr="00891A3B">
      <w:rPr>
        <w:rFonts w:ascii="Times New Roman" w:eastAsia="Times New Roman" w:hAnsi="Times New Roman" w:cs="Times New Roman"/>
        <w:sz w:val="24"/>
        <w:szCs w:val="24"/>
      </w:rPr>
      <w:t xml:space="preserve"> r.</w:t>
    </w:r>
  </w:p>
  <w:p w14:paraId="1D87D30B" w14:textId="77777777" w:rsidR="00866D49" w:rsidRPr="00DA1108" w:rsidRDefault="00866D49" w:rsidP="00DA1108">
    <w:pPr>
      <w:tabs>
        <w:tab w:val="left" w:pos="570"/>
        <w:tab w:val="left" w:pos="7278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2.75pt;visibility:visible;mso-wrap-style:square" o:bullet="t">
        <v:imagedata r:id="rId1" o:title=""/>
      </v:shape>
    </w:pict>
  </w:numPicBullet>
  <w:numPicBullet w:numPicBulletId="1">
    <w:pict>
      <v:shape id="_x0000_i1027" type="#_x0000_t75" style="width:15.75pt;height:12.75pt;visibility:visible;mso-wrap-style:square" o:bullet="t">
        <v:imagedata r:id="rId2" o:title=""/>
      </v:shape>
    </w:pict>
  </w:numPicBullet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17C2B15"/>
    <w:multiLevelType w:val="multilevel"/>
    <w:tmpl w:val="1D78D14A"/>
    <w:styleLink w:val="WW8Num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Symbol" w:hAnsi="Arial" w:cs="Arial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37A1575"/>
    <w:multiLevelType w:val="hybridMultilevel"/>
    <w:tmpl w:val="B4B61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8559C"/>
    <w:multiLevelType w:val="hybridMultilevel"/>
    <w:tmpl w:val="7A826116"/>
    <w:lvl w:ilvl="0" w:tplc="CD6C4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365C14"/>
    <w:multiLevelType w:val="hybridMultilevel"/>
    <w:tmpl w:val="1CBA4C4C"/>
    <w:lvl w:ilvl="0" w:tplc="4F38953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B87602A"/>
    <w:multiLevelType w:val="hybridMultilevel"/>
    <w:tmpl w:val="60308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C0A72"/>
    <w:multiLevelType w:val="hybridMultilevel"/>
    <w:tmpl w:val="ADAAD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F3D60"/>
    <w:multiLevelType w:val="hybridMultilevel"/>
    <w:tmpl w:val="846A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F63CE"/>
    <w:multiLevelType w:val="hybridMultilevel"/>
    <w:tmpl w:val="25A0F236"/>
    <w:lvl w:ilvl="0" w:tplc="0415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4" w15:restartNumberingAfterBreak="0">
    <w:nsid w:val="582E2AD7"/>
    <w:multiLevelType w:val="hybridMultilevel"/>
    <w:tmpl w:val="7DB89E9E"/>
    <w:lvl w:ilvl="0" w:tplc="391A0100">
      <w:start w:val="1"/>
      <w:numFmt w:val="bullet"/>
      <w:lvlText w:val="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15F4549"/>
    <w:multiLevelType w:val="hybridMultilevel"/>
    <w:tmpl w:val="850CB864"/>
    <w:lvl w:ilvl="0" w:tplc="53122A20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3FAA72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799AA3F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BAF84A7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A566ADC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28CE5A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1D66537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662D1B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FA9A8004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8" w15:restartNumberingAfterBreak="0">
    <w:nsid w:val="70B232A0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20"/>
  </w:num>
  <w:num w:numId="5">
    <w:abstractNumId w:val="9"/>
  </w:num>
  <w:num w:numId="6">
    <w:abstractNumId w:val="17"/>
  </w:num>
  <w:num w:numId="7">
    <w:abstractNumId w:val="11"/>
  </w:num>
  <w:num w:numId="8">
    <w:abstractNumId w:val="29"/>
  </w:num>
  <w:num w:numId="9">
    <w:abstractNumId w:val="22"/>
  </w:num>
  <w:num w:numId="10">
    <w:abstractNumId w:val="4"/>
  </w:num>
  <w:num w:numId="11">
    <w:abstractNumId w:val="14"/>
  </w:num>
  <w:num w:numId="12">
    <w:abstractNumId w:val="16"/>
  </w:num>
  <w:num w:numId="13">
    <w:abstractNumId w:val="23"/>
  </w:num>
  <w:num w:numId="14">
    <w:abstractNumId w:val="8"/>
  </w:num>
  <w:num w:numId="15">
    <w:abstractNumId w:val="26"/>
  </w:num>
  <w:num w:numId="16">
    <w:abstractNumId w:val="1"/>
  </w:num>
  <w:num w:numId="17">
    <w:abstractNumId w:val="19"/>
  </w:num>
  <w:num w:numId="18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eastAsia="Symbol" w:hAnsi="Arial" w:cs="Arial"/>
          <w:b/>
          <w:i w:val="0"/>
          <w:sz w:val="24"/>
          <w:szCs w:val="24"/>
        </w:rPr>
      </w:lvl>
    </w:lvlOverride>
  </w:num>
  <w:num w:numId="19">
    <w:abstractNumId w:val="19"/>
  </w:num>
  <w:num w:numId="20">
    <w:abstractNumId w:val="6"/>
  </w:num>
  <w:num w:numId="21">
    <w:abstractNumId w:val="12"/>
  </w:num>
  <w:num w:numId="22">
    <w:abstractNumId w:val="18"/>
  </w:num>
  <w:num w:numId="23">
    <w:abstractNumId w:val="7"/>
  </w:num>
  <w:num w:numId="24">
    <w:abstractNumId w:val="25"/>
  </w:num>
  <w:num w:numId="25">
    <w:abstractNumId w:val="28"/>
  </w:num>
  <w:num w:numId="26">
    <w:abstractNumId w:val="27"/>
  </w:num>
  <w:num w:numId="27">
    <w:abstractNumId w:val="24"/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329E8"/>
    <w:rsid w:val="0006298B"/>
    <w:rsid w:val="00065CBF"/>
    <w:rsid w:val="000743AD"/>
    <w:rsid w:val="00093B97"/>
    <w:rsid w:val="000A5161"/>
    <w:rsid w:val="000A5949"/>
    <w:rsid w:val="000C5CC3"/>
    <w:rsid w:val="000F4146"/>
    <w:rsid w:val="000F5AC3"/>
    <w:rsid w:val="00104679"/>
    <w:rsid w:val="00117B17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2CD1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27112"/>
    <w:rsid w:val="002410F8"/>
    <w:rsid w:val="0025061B"/>
    <w:rsid w:val="00255735"/>
    <w:rsid w:val="00267466"/>
    <w:rsid w:val="00271BFD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D2453"/>
    <w:rsid w:val="002E1E1E"/>
    <w:rsid w:val="002E3271"/>
    <w:rsid w:val="002E751B"/>
    <w:rsid w:val="002F00AD"/>
    <w:rsid w:val="002F6446"/>
    <w:rsid w:val="00303620"/>
    <w:rsid w:val="003069DC"/>
    <w:rsid w:val="00313800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23CE"/>
    <w:rsid w:val="003C7863"/>
    <w:rsid w:val="003D46A1"/>
    <w:rsid w:val="003E16F8"/>
    <w:rsid w:val="003E3AA3"/>
    <w:rsid w:val="003E40C8"/>
    <w:rsid w:val="003E710D"/>
    <w:rsid w:val="003F7D0F"/>
    <w:rsid w:val="0040052C"/>
    <w:rsid w:val="0040270A"/>
    <w:rsid w:val="004041DC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85640"/>
    <w:rsid w:val="004A7487"/>
    <w:rsid w:val="004C0330"/>
    <w:rsid w:val="004C56B5"/>
    <w:rsid w:val="004D1B0A"/>
    <w:rsid w:val="004D30D9"/>
    <w:rsid w:val="004F7FFD"/>
    <w:rsid w:val="005030D3"/>
    <w:rsid w:val="0050623D"/>
    <w:rsid w:val="00515E21"/>
    <w:rsid w:val="00522558"/>
    <w:rsid w:val="0052665F"/>
    <w:rsid w:val="00531E60"/>
    <w:rsid w:val="005350D2"/>
    <w:rsid w:val="00535F77"/>
    <w:rsid w:val="005419CE"/>
    <w:rsid w:val="0055665E"/>
    <w:rsid w:val="00573295"/>
    <w:rsid w:val="0057797D"/>
    <w:rsid w:val="00596C87"/>
    <w:rsid w:val="005A4070"/>
    <w:rsid w:val="005A6F6A"/>
    <w:rsid w:val="005B68D5"/>
    <w:rsid w:val="005F6024"/>
    <w:rsid w:val="006038FF"/>
    <w:rsid w:val="00616933"/>
    <w:rsid w:val="006209C9"/>
    <w:rsid w:val="00626CB4"/>
    <w:rsid w:val="00630604"/>
    <w:rsid w:val="00641A76"/>
    <w:rsid w:val="0064663F"/>
    <w:rsid w:val="00674C4B"/>
    <w:rsid w:val="00681A0F"/>
    <w:rsid w:val="0069292E"/>
    <w:rsid w:val="00696DDD"/>
    <w:rsid w:val="006B3762"/>
    <w:rsid w:val="006D0A28"/>
    <w:rsid w:val="006F58E5"/>
    <w:rsid w:val="006F6FAD"/>
    <w:rsid w:val="00701B76"/>
    <w:rsid w:val="007232A9"/>
    <w:rsid w:val="00725535"/>
    <w:rsid w:val="007353A6"/>
    <w:rsid w:val="00760E32"/>
    <w:rsid w:val="007630B3"/>
    <w:rsid w:val="00773BB9"/>
    <w:rsid w:val="00775023"/>
    <w:rsid w:val="00777577"/>
    <w:rsid w:val="007909ED"/>
    <w:rsid w:val="007B0DE5"/>
    <w:rsid w:val="007B590A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7242"/>
    <w:rsid w:val="0085268A"/>
    <w:rsid w:val="008571BC"/>
    <w:rsid w:val="008618FE"/>
    <w:rsid w:val="00866D49"/>
    <w:rsid w:val="008759FA"/>
    <w:rsid w:val="00881A56"/>
    <w:rsid w:val="00891A3B"/>
    <w:rsid w:val="008969E6"/>
    <w:rsid w:val="008B0AD5"/>
    <w:rsid w:val="008C4804"/>
    <w:rsid w:val="009153E0"/>
    <w:rsid w:val="00920D54"/>
    <w:rsid w:val="0092622D"/>
    <w:rsid w:val="009316EA"/>
    <w:rsid w:val="0093536D"/>
    <w:rsid w:val="00943A85"/>
    <w:rsid w:val="00960820"/>
    <w:rsid w:val="00962CE3"/>
    <w:rsid w:val="00976F58"/>
    <w:rsid w:val="009A000D"/>
    <w:rsid w:val="009A2169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2327"/>
    <w:rsid w:val="00AA3635"/>
    <w:rsid w:val="00AA3D4A"/>
    <w:rsid w:val="00AC5486"/>
    <w:rsid w:val="00AF236F"/>
    <w:rsid w:val="00B1132A"/>
    <w:rsid w:val="00B21B32"/>
    <w:rsid w:val="00B23CAE"/>
    <w:rsid w:val="00B275BE"/>
    <w:rsid w:val="00B52B4A"/>
    <w:rsid w:val="00B80461"/>
    <w:rsid w:val="00B8202E"/>
    <w:rsid w:val="00B83A90"/>
    <w:rsid w:val="00B96DF4"/>
    <w:rsid w:val="00BA0D37"/>
    <w:rsid w:val="00BA7953"/>
    <w:rsid w:val="00BB3A3C"/>
    <w:rsid w:val="00BC695A"/>
    <w:rsid w:val="00BD1034"/>
    <w:rsid w:val="00BE39EF"/>
    <w:rsid w:val="00BE5E31"/>
    <w:rsid w:val="00BE6A35"/>
    <w:rsid w:val="00BF463A"/>
    <w:rsid w:val="00BF4C02"/>
    <w:rsid w:val="00BF7B43"/>
    <w:rsid w:val="00C130CF"/>
    <w:rsid w:val="00C15BAE"/>
    <w:rsid w:val="00C16F0B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B2782"/>
    <w:rsid w:val="00CC7CB0"/>
    <w:rsid w:val="00CD020E"/>
    <w:rsid w:val="00CD4394"/>
    <w:rsid w:val="00CD5265"/>
    <w:rsid w:val="00CE2306"/>
    <w:rsid w:val="00CF0405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001E"/>
    <w:rsid w:val="00D326F1"/>
    <w:rsid w:val="00D37D93"/>
    <w:rsid w:val="00D446DE"/>
    <w:rsid w:val="00D52980"/>
    <w:rsid w:val="00D53CFF"/>
    <w:rsid w:val="00D570C9"/>
    <w:rsid w:val="00D612D4"/>
    <w:rsid w:val="00D631CE"/>
    <w:rsid w:val="00D64B8E"/>
    <w:rsid w:val="00D74B8F"/>
    <w:rsid w:val="00D87689"/>
    <w:rsid w:val="00D918BF"/>
    <w:rsid w:val="00D93CE4"/>
    <w:rsid w:val="00DA1108"/>
    <w:rsid w:val="00DB325A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1E38"/>
    <w:rsid w:val="00ED6380"/>
    <w:rsid w:val="00ED7DBA"/>
    <w:rsid w:val="00EE2C3D"/>
    <w:rsid w:val="00F007D9"/>
    <w:rsid w:val="00F2230B"/>
    <w:rsid w:val="00F325CF"/>
    <w:rsid w:val="00F47EC2"/>
    <w:rsid w:val="00F566FE"/>
    <w:rsid w:val="00F61250"/>
    <w:rsid w:val="00F9478B"/>
    <w:rsid w:val="00FC033C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FA859"/>
  <w15:docId w15:val="{9F1F6993-2D79-425D-9853-B914D390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6">
    <w:name w:val="WW8Num6"/>
    <w:basedOn w:val="Bezlisty"/>
    <w:rsid w:val="007630B3"/>
    <w:pPr>
      <w:numPr>
        <w:numId w:val="16"/>
      </w:numPr>
    </w:pPr>
  </w:style>
  <w:style w:type="numbering" w:customStyle="1" w:styleId="WW8Num7">
    <w:name w:val="WW8Num7"/>
    <w:basedOn w:val="Bezlisty"/>
    <w:rsid w:val="007630B3"/>
    <w:pPr>
      <w:numPr>
        <w:numId w:val="17"/>
      </w:numPr>
    </w:pPr>
  </w:style>
  <w:style w:type="paragraph" w:styleId="Tekstpodstawowy">
    <w:name w:val="Body Text"/>
    <w:basedOn w:val="Normalny"/>
    <w:link w:val="TekstpodstawowyZnak"/>
    <w:rsid w:val="0085268A"/>
    <w:pPr>
      <w:suppressAutoHyphens/>
      <w:spacing w:after="12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5268A"/>
    <w:rPr>
      <w:rFonts w:ascii="Cambria" w:eastAsia="Cambria" w:hAnsi="Cambria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sge2dmltqmfyc4nbxgqytcobtg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EDFE-3FAE-4747-92C6-714F47A3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CBF7B654</Template>
  <TotalTime>55</TotalTime>
  <Pages>4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Kopacka</dc:creator>
  <cp:lastModifiedBy>Natalia Borek-Butkiewicz</cp:lastModifiedBy>
  <cp:revision>11</cp:revision>
  <cp:lastPrinted>2022-04-11T08:16:00Z</cp:lastPrinted>
  <dcterms:created xsi:type="dcterms:W3CDTF">2021-07-16T16:14:00Z</dcterms:created>
  <dcterms:modified xsi:type="dcterms:W3CDTF">2022-04-11T08:17:00Z</dcterms:modified>
</cp:coreProperties>
</file>