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56A0" w14:textId="77777777" w:rsidR="00BD6BAF" w:rsidRPr="00D65FBE" w:rsidRDefault="00BD6BAF" w:rsidP="00BD6BAF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0" w:name="_Hlk111121741"/>
      <w:r w:rsidRPr="00D65FBE">
        <w:rPr>
          <w:rFonts w:ascii="Arial" w:hAnsi="Arial" w:cs="Arial"/>
          <w:b/>
          <w:bCs/>
          <w:i/>
          <w:iCs/>
          <w:sz w:val="22"/>
        </w:rPr>
        <w:t>Załącznik nr 3</w:t>
      </w:r>
      <w:r w:rsidRPr="00D65FBE">
        <w:rPr>
          <w:rFonts w:ascii="Arial" w:hAnsi="Arial" w:cs="Arial"/>
          <w:b/>
          <w:bCs/>
          <w:i/>
          <w:sz w:val="22"/>
        </w:rPr>
        <w:t xml:space="preserve"> do SWZ</w:t>
      </w:r>
    </w:p>
    <w:p w14:paraId="39F51590" w14:textId="77777777" w:rsidR="00BD6BAF" w:rsidRPr="00D65FBE" w:rsidRDefault="00BD6BAF" w:rsidP="00BD6BAF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Wykonawca/*Podmiot udostępniający zasoby:*</w:t>
      </w:r>
    </w:p>
    <w:p w14:paraId="0A48FC33" w14:textId="77777777" w:rsidR="00BD6BAF" w:rsidRPr="00D65FBE" w:rsidRDefault="00BD6BAF" w:rsidP="00BD6BAF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(pełna nazwa/firma, adres, w zależności od</w:t>
      </w:r>
    </w:p>
    <w:p w14:paraId="2CFFDD90" w14:textId="77777777" w:rsidR="00BD6BAF" w:rsidRPr="00D65FBE" w:rsidRDefault="00BD6BAF" w:rsidP="00BD6BAF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podmiotu: NIP/PESEL, KRS/CEiDG)</w:t>
      </w:r>
    </w:p>
    <w:p w14:paraId="6EE39728" w14:textId="77777777" w:rsidR="00BD6BAF" w:rsidRPr="00D65FBE" w:rsidRDefault="00BD6BAF" w:rsidP="00BD6BAF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reprezentowany przez:</w:t>
      </w:r>
    </w:p>
    <w:p w14:paraId="2C2ABC10" w14:textId="77777777" w:rsidR="00BD6BAF" w:rsidRPr="00D65FBE" w:rsidRDefault="00BD6BAF" w:rsidP="00BD6BAF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…………………………………………….................</w:t>
      </w:r>
    </w:p>
    <w:p w14:paraId="7E7D8641" w14:textId="77777777" w:rsidR="00BD6BAF" w:rsidRPr="00D65FBE" w:rsidRDefault="00BD6BAF" w:rsidP="00BD6BAF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309460A7" w14:textId="77777777" w:rsidR="00BD6BAF" w:rsidRPr="00D65FBE" w:rsidRDefault="00BD6BAF" w:rsidP="00BD6BAF">
      <w:pPr>
        <w:spacing w:line="312" w:lineRule="auto"/>
        <w:jc w:val="center"/>
        <w:rPr>
          <w:rFonts w:ascii="Arial" w:hAnsi="Arial" w:cs="Arial"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</w:t>
      </w:r>
    </w:p>
    <w:p w14:paraId="474CB604" w14:textId="77777777" w:rsidR="00BD6BAF" w:rsidRPr="00D65FBE" w:rsidRDefault="00BD6BAF" w:rsidP="00BD6BAF">
      <w:pPr>
        <w:spacing w:line="312" w:lineRule="auto"/>
        <w:jc w:val="center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Wykonawcy / Wykonawcy ubiegającego się o zamówienie wspólnie z innymi wykonawcami / podmiotu udostępniającego zasoby *</w:t>
      </w:r>
    </w:p>
    <w:p w14:paraId="64EF9F01" w14:textId="77777777" w:rsidR="00BD6BAF" w:rsidRPr="00D65FBE" w:rsidRDefault="00BD6BAF" w:rsidP="00BD6BAF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*odpowiednio wypełnia każdy z uczestników postępowania</w:t>
      </w:r>
    </w:p>
    <w:p w14:paraId="57B3C440" w14:textId="77777777" w:rsidR="00BD6BAF" w:rsidRPr="00D65FBE" w:rsidRDefault="00BD6BAF" w:rsidP="00BD6BAF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składane na podstawie art. 125 ust. 1 ustawy z dnia 11 września 2019 r.</w:t>
      </w:r>
    </w:p>
    <w:p w14:paraId="267CB1C1" w14:textId="77777777" w:rsidR="00BD6BAF" w:rsidRPr="00D65FBE" w:rsidRDefault="00BD6BAF" w:rsidP="00BD6BAF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Prawo zamówień publicznych (dalej jako: ustawa Pzp),</w:t>
      </w:r>
    </w:p>
    <w:p w14:paraId="18BBFF2D" w14:textId="77777777" w:rsidR="00BD6BAF" w:rsidRPr="00D65FBE" w:rsidRDefault="00BD6BAF" w:rsidP="00BD6BAF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DOTYCZĄCE PODSTAW DO WYKLUCZENIA z POSTĘPOWANIA</w:t>
      </w:r>
    </w:p>
    <w:p w14:paraId="7F390E73" w14:textId="77777777" w:rsidR="00BD6BAF" w:rsidRPr="00D65FBE" w:rsidRDefault="00BD6BAF" w:rsidP="00BD6BAF">
      <w:pPr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Na potrzeby postępowania o udzielenie zamówienia publicznego na </w:t>
      </w:r>
      <w:r w:rsidRPr="00D65FBE"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E</w:t>
      </w:r>
      <w:r w:rsidRPr="003612A3">
        <w:rPr>
          <w:rFonts w:ascii="Arial" w:hAnsi="Arial" w:cs="Arial"/>
          <w:b/>
          <w:sz w:val="22"/>
        </w:rPr>
        <w:t>waluacj</w:t>
      </w:r>
      <w:r>
        <w:rPr>
          <w:rFonts w:ascii="Arial" w:hAnsi="Arial" w:cs="Arial"/>
          <w:b/>
          <w:sz w:val="22"/>
        </w:rPr>
        <w:t>a</w:t>
      </w:r>
      <w:r w:rsidRPr="003612A3">
        <w:rPr>
          <w:rFonts w:ascii="Arial" w:hAnsi="Arial" w:cs="Arial"/>
          <w:b/>
          <w:sz w:val="22"/>
        </w:rPr>
        <w:t xml:space="preserve"> ex post </w:t>
      </w:r>
      <w:r>
        <w:rPr>
          <w:rFonts w:ascii="Arial" w:hAnsi="Arial" w:cs="Arial"/>
          <w:b/>
          <w:sz w:val="22"/>
        </w:rPr>
        <w:t>P</w:t>
      </w:r>
      <w:r w:rsidRPr="003612A3">
        <w:rPr>
          <w:rFonts w:ascii="Arial" w:hAnsi="Arial" w:cs="Arial"/>
          <w:b/>
          <w:sz w:val="22"/>
        </w:rPr>
        <w:t>rogramu Innowacje Społeczne</w:t>
      </w:r>
      <w:r w:rsidRPr="00D65FBE">
        <w:rPr>
          <w:rFonts w:ascii="Arial" w:hAnsi="Arial" w:cs="Arial"/>
          <w:b/>
          <w:bCs/>
          <w:sz w:val="22"/>
        </w:rPr>
        <w:t xml:space="preserve">”, nr postępowania </w:t>
      </w:r>
      <w:r>
        <w:rPr>
          <w:rFonts w:ascii="Arial" w:hAnsi="Arial" w:cs="Arial"/>
          <w:b/>
          <w:bCs/>
          <w:sz w:val="22"/>
        </w:rPr>
        <w:t>49</w:t>
      </w:r>
      <w:r w:rsidRPr="00D65FBE">
        <w:rPr>
          <w:rFonts w:ascii="Arial" w:hAnsi="Arial" w:cs="Arial"/>
          <w:b/>
          <w:bCs/>
          <w:sz w:val="22"/>
        </w:rPr>
        <w:t>/22/TP</w:t>
      </w:r>
      <w:r>
        <w:rPr>
          <w:rFonts w:ascii="Arial" w:hAnsi="Arial" w:cs="Arial"/>
          <w:b/>
          <w:bCs/>
          <w:sz w:val="22"/>
        </w:rPr>
        <w:t>Z</w:t>
      </w:r>
      <w:r w:rsidRPr="00D65FBE"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b/>
          <w:bCs/>
          <w:sz w:val="22"/>
        </w:rPr>
        <w:t>K</w:t>
      </w:r>
      <w:r w:rsidRPr="00D65FBE">
        <w:rPr>
          <w:rFonts w:ascii="Arial" w:hAnsi="Arial" w:cs="Arial"/>
          <w:sz w:val="22"/>
        </w:rPr>
        <w:t>, prowadzonego przez Narodowe Centrum Badań i Rozwoju (NCBR), z siedzibą w</w:t>
      </w:r>
      <w:r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>Warszawie (00-695), przy ul. Chmielnej 69 (NIP: 701-007-37-77, REGON: 141032404)</w:t>
      </w:r>
      <w:r w:rsidRPr="00D65FBE">
        <w:rPr>
          <w:rFonts w:ascii="Arial" w:hAnsi="Arial" w:cs="Arial"/>
          <w:i/>
          <w:iCs/>
          <w:sz w:val="22"/>
        </w:rPr>
        <w:t xml:space="preserve">, </w:t>
      </w:r>
      <w:r w:rsidRPr="00D65FBE">
        <w:rPr>
          <w:rFonts w:ascii="Arial" w:hAnsi="Arial" w:cs="Arial"/>
          <w:sz w:val="22"/>
        </w:rPr>
        <w:t>oświadczam, co następuje:</w:t>
      </w:r>
    </w:p>
    <w:p w14:paraId="4AEC5F51" w14:textId="77777777" w:rsidR="00BD6BAF" w:rsidRPr="00D65FBE" w:rsidRDefault="00BD6BAF" w:rsidP="00BD6BAF">
      <w:pPr>
        <w:spacing w:line="312" w:lineRule="auto"/>
        <w:rPr>
          <w:rFonts w:ascii="Arial" w:hAnsi="Arial" w:cs="Arial"/>
          <w:b/>
          <w:sz w:val="22"/>
        </w:rPr>
      </w:pPr>
    </w:p>
    <w:p w14:paraId="691184E8" w14:textId="77777777" w:rsidR="00BD6BAF" w:rsidRPr="00D65FBE" w:rsidRDefault="00BD6BAF" w:rsidP="00BD6BAF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OŚWIADCZENIA DOTYCZĄCE WYKONAWCY*/ WYKONAWCY UBIEGAJĄCEGO SIĘ o ZAMÓWIENIE WSPÓLNIE z INNYMI WYKONAWCAMI*/ PODMIOTU UDOSTĘPNIAJĄCEGO ZASOBY:*</w:t>
      </w:r>
    </w:p>
    <w:p w14:paraId="6024BA5B" w14:textId="77777777" w:rsidR="00BD6BAF" w:rsidRPr="00D65FBE" w:rsidRDefault="00BD6BAF" w:rsidP="00BD6BAF">
      <w:pPr>
        <w:numPr>
          <w:ilvl w:val="0"/>
          <w:numId w:val="11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65FBE">
        <w:rPr>
          <w:rFonts w:ascii="Arial" w:eastAsia="Calibri" w:hAnsi="Arial" w:cs="Arial"/>
          <w:sz w:val="22"/>
        </w:rPr>
        <w:t>Oświadczam, że nie podlegam wykluczeniu z postępowania na podstawie art. 108 ust 1 ustawy Pzp.</w:t>
      </w:r>
    </w:p>
    <w:p w14:paraId="7C0E1B7B" w14:textId="77777777" w:rsidR="00BD6BAF" w:rsidRPr="00D65FBE" w:rsidRDefault="00BD6BAF" w:rsidP="00BD6BAF">
      <w:pPr>
        <w:numPr>
          <w:ilvl w:val="0"/>
          <w:numId w:val="11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2"/>
        </w:rPr>
      </w:pPr>
      <w:r w:rsidRPr="00D65FBE">
        <w:rPr>
          <w:rFonts w:ascii="Arial" w:eastAsia="Calibri" w:hAnsi="Arial" w:cs="Arial"/>
          <w:sz w:val="22"/>
        </w:rPr>
        <w:t>Oświadczam, że nie podlegam wykluczeniu z postępowania na podstawie</w:t>
      </w:r>
      <w:r w:rsidRPr="00D65FBE">
        <w:rPr>
          <w:rFonts w:ascii="Arial" w:eastAsia="Calibri" w:hAnsi="Arial" w:cs="Arial"/>
          <w:b/>
          <w:bCs/>
          <w:sz w:val="22"/>
        </w:rPr>
        <w:t xml:space="preserve"> </w:t>
      </w:r>
      <w:r w:rsidRPr="00D65FBE">
        <w:rPr>
          <w:rFonts w:ascii="Arial" w:eastAsia="Calibri" w:hAnsi="Arial" w:cs="Arial"/>
          <w:sz w:val="22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D65FBE">
        <w:rPr>
          <w:rFonts w:ascii="Arial" w:eastAsia="Verdana" w:hAnsi="Arial" w:cs="Arial"/>
          <w:color w:val="000000"/>
          <w:sz w:val="22"/>
          <w:shd w:val="clear" w:color="auto" w:fill="FFFFFF"/>
          <w:lang w:bidi="pl-PL"/>
        </w:rPr>
        <w:t>(Dz. U. z dnia 15 kwietnia 2022 r., pod poz. 835).</w:t>
      </w:r>
    </w:p>
    <w:p w14:paraId="44414980" w14:textId="77777777" w:rsidR="00BD6BAF" w:rsidRPr="00D65FBE" w:rsidRDefault="00BD6BAF" w:rsidP="00BD6BAF">
      <w:pPr>
        <w:numPr>
          <w:ilvl w:val="0"/>
          <w:numId w:val="11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65FBE">
        <w:rPr>
          <w:rFonts w:ascii="Arial" w:eastAsia="Calibri" w:hAnsi="Arial" w:cs="Arial"/>
          <w:sz w:val="22"/>
        </w:rPr>
        <w:t xml:space="preserve">Oświadczam, że zachodzą w stosunku do mnie podstawy wykluczenia z postępowania na podstawie art. …………. ustawy Pzp </w:t>
      </w:r>
      <w:r w:rsidRPr="00D65FBE">
        <w:rPr>
          <w:rFonts w:ascii="Arial" w:eastAsia="Calibri" w:hAnsi="Arial" w:cs="Arial"/>
          <w:i/>
          <w:iCs/>
          <w:sz w:val="22"/>
        </w:rPr>
        <w:t>(podać mającą zastosowanie podstawę wykluczenia spośród wymienionych w art. 108 ust. 1).</w:t>
      </w:r>
      <w:r w:rsidRPr="00D65FBE">
        <w:rPr>
          <w:rFonts w:ascii="Arial" w:eastAsia="Calibri" w:hAnsi="Arial" w:cs="Arial"/>
          <w:sz w:val="22"/>
        </w:rPr>
        <w:t xml:space="preserve"> Jednocześnie oświadczam, że w związku z ww. okolicznością, na podstawie art. 110 ust. 2 ustawy Pzp podjąłem następujące środki naprawcze:</w:t>
      </w:r>
    </w:p>
    <w:p w14:paraId="17AD8B3E" w14:textId="77777777" w:rsidR="00BD6BAF" w:rsidRPr="00D65FBE" w:rsidRDefault="00BD6BAF" w:rsidP="00BD6BAF">
      <w:pPr>
        <w:spacing w:line="312" w:lineRule="auto"/>
        <w:ind w:left="284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………………………………………………………………………………………………………………………………….………………………………………………………………………………..</w:t>
      </w:r>
    </w:p>
    <w:p w14:paraId="77C397E5" w14:textId="77777777" w:rsidR="00BD6BAF" w:rsidRPr="00D65FBE" w:rsidRDefault="00BD6BAF" w:rsidP="00BD6BAF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 DOTYCZĄCE PODANYCH INFORMACJI:</w:t>
      </w:r>
    </w:p>
    <w:p w14:paraId="25A72C3F" w14:textId="77777777" w:rsidR="00BD6BAF" w:rsidRPr="00D65FBE" w:rsidRDefault="00BD6BAF" w:rsidP="00BD6BAF">
      <w:pPr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195930B3" w14:textId="77777777" w:rsidR="00BD6BAF" w:rsidRPr="00D65FBE" w:rsidRDefault="00BD6BAF" w:rsidP="00BD6BAF">
      <w:pPr>
        <w:spacing w:line="312" w:lineRule="auto"/>
        <w:ind w:right="5954"/>
        <w:rPr>
          <w:rFonts w:ascii="Arial" w:hAnsi="Arial" w:cs="Arial"/>
          <w:i/>
          <w:sz w:val="22"/>
        </w:rPr>
      </w:pPr>
    </w:p>
    <w:p w14:paraId="0DAE0544" w14:textId="77777777" w:rsidR="00BD6BAF" w:rsidRPr="00C14C15" w:rsidRDefault="00BD6BAF" w:rsidP="00BD6BAF">
      <w:pPr>
        <w:spacing w:line="312" w:lineRule="auto"/>
        <w:rPr>
          <w:rFonts w:ascii="Arial" w:hAnsi="Arial" w:cs="Arial"/>
          <w:szCs w:val="20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616"/>
        <w:gridCol w:w="880"/>
        <w:gridCol w:w="6142"/>
        <w:gridCol w:w="761"/>
      </w:tblGrid>
      <w:tr w:rsidR="00BD6BAF" w:rsidRPr="00C14C15" w14:paraId="45348C11" w14:textId="77777777" w:rsidTr="00D85DCC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680CCB0E" w14:textId="77777777" w:rsidR="00BD6BAF" w:rsidRPr="00C14C15" w:rsidRDefault="00BD6BAF" w:rsidP="00D85DCC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4DD6D19E" w14:textId="77777777" w:rsidR="00BD6BAF" w:rsidRPr="00C14C15" w:rsidRDefault="00BD6BAF" w:rsidP="00D85DCC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………………………….………………………..</w:t>
            </w:r>
          </w:p>
        </w:tc>
      </w:tr>
      <w:tr w:rsidR="00BD6BAF" w:rsidRPr="00C14C15" w14:paraId="54D746D7" w14:textId="77777777" w:rsidTr="00D85DCC">
        <w:trPr>
          <w:jc w:val="center"/>
        </w:trPr>
        <w:tc>
          <w:tcPr>
            <w:tcW w:w="1258" w:type="pct"/>
            <w:vAlign w:val="center"/>
          </w:tcPr>
          <w:p w14:paraId="0BEE30B6" w14:textId="77777777" w:rsidR="00BD6BAF" w:rsidRPr="00C14C15" w:rsidRDefault="00BD6BAF" w:rsidP="00D85DCC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4BCF6300" w14:textId="77777777" w:rsidR="00BD6BAF" w:rsidRPr="00C14C15" w:rsidRDefault="00BD6BAF" w:rsidP="00D85DCC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Podpis(y) osoby(osób) upoważnionej(ych) do podpisania w imieniu Wykonawcy(ów)*/podmiotu(ów) udostępniającego(ych) zasoby*</w:t>
            </w:r>
          </w:p>
          <w:p w14:paraId="6E15C945" w14:textId="77777777" w:rsidR="00BD6BAF" w:rsidRPr="00C14C15" w:rsidRDefault="00BD6BAF" w:rsidP="00D85DCC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61C579CC" w14:textId="77777777" w:rsidR="00BD6BAF" w:rsidRPr="00C14C15" w:rsidRDefault="00BD6BAF" w:rsidP="00BD6BAF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Cs w:val="20"/>
        </w:rPr>
      </w:pPr>
      <w:r w:rsidRPr="00C14C15">
        <w:rPr>
          <w:rFonts w:ascii="Arial" w:hAnsi="Arial" w:cs="Arial"/>
          <w:szCs w:val="20"/>
        </w:rPr>
        <w:t>* właściwe zaznaczyć i wypełnić</w:t>
      </w:r>
    </w:p>
    <w:bookmarkEnd w:id="0"/>
    <w:p w14:paraId="0308EA1F" w14:textId="2767EAF0" w:rsidR="008838E3" w:rsidRPr="00BD6BAF" w:rsidRDefault="00BD6BAF" w:rsidP="00BD6BAF">
      <w:pPr>
        <w:spacing w:after="60" w:line="360" w:lineRule="auto"/>
        <w:rPr>
          <w:rFonts w:ascii="Arial" w:hAnsi="Arial" w:cs="Arial"/>
          <w:b/>
          <w:i/>
          <w:sz w:val="22"/>
        </w:rPr>
      </w:pPr>
    </w:p>
    <w:sectPr w:rsidR="008838E3" w:rsidRPr="00BD6BAF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C020" w14:textId="77777777" w:rsidR="00B73650" w:rsidRDefault="00B73650">
      <w:pPr>
        <w:spacing w:after="0"/>
      </w:pPr>
      <w:r>
        <w:separator/>
      </w:r>
    </w:p>
  </w:endnote>
  <w:endnote w:type="continuationSeparator" w:id="0">
    <w:p w14:paraId="6EF9DB68" w14:textId="77777777" w:rsidR="00B73650" w:rsidRDefault="00B73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7A21" w14:textId="77777777" w:rsidR="00861CC6" w:rsidRDefault="00B736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99F86" wp14:editId="4E76A88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4784cefb63fc98dbeb2151d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CF532" w14:textId="12DE1909" w:rsidR="00861CC6" w:rsidRPr="0081751A" w:rsidRDefault="0081751A" w:rsidP="0081751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1751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DE99F86" id="_x0000_t202" coordsize="21600,21600" o:spt="202" path="m,l,21600r21600,l21600,xe">
              <v:stroke joinstyle="miter"/>
              <v:path gradientshapeok="t" o:connecttype="rect"/>
            </v:shapetype>
            <v:shape id="MSIPCMf4784cefb63fc98dbeb2151d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dbCIQ6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234CF532" w14:textId="12DE1909" w:rsidR="00861CC6" w:rsidRPr="0081751A" w:rsidRDefault="0081751A" w:rsidP="0081751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1751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83EC" w14:textId="77777777" w:rsidR="00B73650" w:rsidRDefault="00B73650">
      <w:pPr>
        <w:spacing w:after="0"/>
      </w:pPr>
      <w:r>
        <w:separator/>
      </w:r>
    </w:p>
  </w:footnote>
  <w:footnote w:type="continuationSeparator" w:id="0">
    <w:p w14:paraId="44456CBF" w14:textId="77777777" w:rsidR="00B73650" w:rsidRDefault="00B73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103" w14:textId="77777777" w:rsidR="0084049E" w:rsidRDefault="00B7365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72C07" wp14:editId="7EC104FF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EE8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AF1B4">
      <w:start w:val="1"/>
      <w:numFmt w:val="decimal"/>
      <w:lvlText w:val="%2)"/>
      <w:lvlJc w:val="left"/>
      <w:pPr>
        <w:ind w:left="1440" w:hanging="360"/>
      </w:pPr>
    </w:lvl>
    <w:lvl w:ilvl="2" w:tplc="222EC61C">
      <w:start w:val="1"/>
      <w:numFmt w:val="lowerLetter"/>
      <w:lvlText w:val="%3)"/>
      <w:lvlJc w:val="left"/>
    </w:lvl>
    <w:lvl w:ilvl="3" w:tplc="B492DDA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330258AC">
      <w:start w:val="1"/>
      <w:numFmt w:val="lowerLetter"/>
      <w:lvlText w:val="%5."/>
      <w:lvlJc w:val="left"/>
      <w:pPr>
        <w:ind w:left="3600" w:hanging="360"/>
      </w:pPr>
    </w:lvl>
    <w:lvl w:ilvl="5" w:tplc="4B5A3816" w:tentative="1">
      <w:start w:val="1"/>
      <w:numFmt w:val="lowerRoman"/>
      <w:lvlText w:val="%6."/>
      <w:lvlJc w:val="right"/>
      <w:pPr>
        <w:ind w:left="4320" w:hanging="180"/>
      </w:pPr>
    </w:lvl>
    <w:lvl w:ilvl="6" w:tplc="13D644A2" w:tentative="1">
      <w:start w:val="1"/>
      <w:numFmt w:val="decimal"/>
      <w:lvlText w:val="%7."/>
      <w:lvlJc w:val="left"/>
      <w:pPr>
        <w:ind w:left="5040" w:hanging="360"/>
      </w:pPr>
    </w:lvl>
    <w:lvl w:ilvl="7" w:tplc="64104910" w:tentative="1">
      <w:start w:val="1"/>
      <w:numFmt w:val="lowerLetter"/>
      <w:lvlText w:val="%8."/>
      <w:lvlJc w:val="left"/>
      <w:pPr>
        <w:ind w:left="5760" w:hanging="360"/>
      </w:pPr>
    </w:lvl>
    <w:lvl w:ilvl="8" w:tplc="826AB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BA6C78D6"/>
    <w:lvl w:ilvl="0" w:tplc="2828F7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496AEF6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4D424EA" w:tentative="1">
      <w:start w:val="1"/>
      <w:numFmt w:val="lowerLetter"/>
      <w:lvlText w:val="%2."/>
      <w:lvlJc w:val="left"/>
      <w:pPr>
        <w:ind w:left="1440" w:hanging="360"/>
      </w:pPr>
    </w:lvl>
    <w:lvl w:ilvl="2" w:tplc="9278ADC8" w:tentative="1">
      <w:start w:val="1"/>
      <w:numFmt w:val="lowerRoman"/>
      <w:lvlText w:val="%3."/>
      <w:lvlJc w:val="right"/>
      <w:pPr>
        <w:ind w:left="2160" w:hanging="180"/>
      </w:pPr>
    </w:lvl>
    <w:lvl w:ilvl="3" w:tplc="5F7C9F10" w:tentative="1">
      <w:start w:val="1"/>
      <w:numFmt w:val="decimal"/>
      <w:lvlText w:val="%4."/>
      <w:lvlJc w:val="left"/>
      <w:pPr>
        <w:ind w:left="2880" w:hanging="360"/>
      </w:pPr>
    </w:lvl>
    <w:lvl w:ilvl="4" w:tplc="9F7253C4" w:tentative="1">
      <w:start w:val="1"/>
      <w:numFmt w:val="lowerLetter"/>
      <w:lvlText w:val="%5."/>
      <w:lvlJc w:val="left"/>
      <w:pPr>
        <w:ind w:left="3600" w:hanging="360"/>
      </w:pPr>
    </w:lvl>
    <w:lvl w:ilvl="5" w:tplc="D5E67D18" w:tentative="1">
      <w:start w:val="1"/>
      <w:numFmt w:val="lowerRoman"/>
      <w:lvlText w:val="%6."/>
      <w:lvlJc w:val="right"/>
      <w:pPr>
        <w:ind w:left="4320" w:hanging="180"/>
      </w:pPr>
    </w:lvl>
    <w:lvl w:ilvl="6" w:tplc="5F8CD482" w:tentative="1">
      <w:start w:val="1"/>
      <w:numFmt w:val="decimal"/>
      <w:lvlText w:val="%7."/>
      <w:lvlJc w:val="left"/>
      <w:pPr>
        <w:ind w:left="5040" w:hanging="360"/>
      </w:pPr>
    </w:lvl>
    <w:lvl w:ilvl="7" w:tplc="37529336" w:tentative="1">
      <w:start w:val="1"/>
      <w:numFmt w:val="lowerLetter"/>
      <w:lvlText w:val="%8."/>
      <w:lvlJc w:val="left"/>
      <w:pPr>
        <w:ind w:left="5760" w:hanging="360"/>
      </w:pPr>
    </w:lvl>
    <w:lvl w:ilvl="8" w:tplc="263AF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FFCB55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BF68A66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BEE8FA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EFC721C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23C0F1C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32EE6D2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BF220F1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7682D4D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EFF2AB8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6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4763"/>
    <w:multiLevelType w:val="hybridMultilevel"/>
    <w:tmpl w:val="27509EDE"/>
    <w:lvl w:ilvl="0" w:tplc="BD8E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36C8" w:tentative="1">
      <w:start w:val="1"/>
      <w:numFmt w:val="lowerLetter"/>
      <w:lvlText w:val="%2."/>
      <w:lvlJc w:val="left"/>
      <w:pPr>
        <w:ind w:left="1080" w:hanging="360"/>
      </w:pPr>
    </w:lvl>
    <w:lvl w:ilvl="2" w:tplc="FBB4E91C" w:tentative="1">
      <w:start w:val="1"/>
      <w:numFmt w:val="lowerRoman"/>
      <w:lvlText w:val="%3."/>
      <w:lvlJc w:val="right"/>
      <w:pPr>
        <w:ind w:left="1800" w:hanging="180"/>
      </w:pPr>
    </w:lvl>
    <w:lvl w:ilvl="3" w:tplc="92A89F2E" w:tentative="1">
      <w:start w:val="1"/>
      <w:numFmt w:val="decimal"/>
      <w:lvlText w:val="%4."/>
      <w:lvlJc w:val="left"/>
      <w:pPr>
        <w:ind w:left="2520" w:hanging="360"/>
      </w:pPr>
    </w:lvl>
    <w:lvl w:ilvl="4" w:tplc="2FD6AAC0" w:tentative="1">
      <w:start w:val="1"/>
      <w:numFmt w:val="lowerLetter"/>
      <w:lvlText w:val="%5."/>
      <w:lvlJc w:val="left"/>
      <w:pPr>
        <w:ind w:left="3240" w:hanging="360"/>
      </w:pPr>
    </w:lvl>
    <w:lvl w:ilvl="5" w:tplc="1B18DA0E" w:tentative="1">
      <w:start w:val="1"/>
      <w:numFmt w:val="lowerRoman"/>
      <w:lvlText w:val="%6."/>
      <w:lvlJc w:val="right"/>
      <w:pPr>
        <w:ind w:left="3960" w:hanging="180"/>
      </w:pPr>
    </w:lvl>
    <w:lvl w:ilvl="6" w:tplc="C4988B46" w:tentative="1">
      <w:start w:val="1"/>
      <w:numFmt w:val="decimal"/>
      <w:lvlText w:val="%7."/>
      <w:lvlJc w:val="left"/>
      <w:pPr>
        <w:ind w:left="4680" w:hanging="360"/>
      </w:pPr>
    </w:lvl>
    <w:lvl w:ilvl="7" w:tplc="71FEA5DA" w:tentative="1">
      <w:start w:val="1"/>
      <w:numFmt w:val="lowerLetter"/>
      <w:lvlText w:val="%8."/>
      <w:lvlJc w:val="left"/>
      <w:pPr>
        <w:ind w:left="5400" w:hanging="360"/>
      </w:pPr>
    </w:lvl>
    <w:lvl w:ilvl="8" w:tplc="2868A7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D44C7"/>
    <w:multiLevelType w:val="hybridMultilevel"/>
    <w:tmpl w:val="EF90099E"/>
    <w:lvl w:ilvl="0" w:tplc="7CB005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A"/>
    <w:rsid w:val="0081751A"/>
    <w:rsid w:val="00B73650"/>
    <w:rsid w:val="00B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90FEC"/>
  <w15:docId w15:val="{2C9DE51A-DBB3-43DE-B46B-AB4FED1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Style42">
    <w:name w:val="Style42"/>
    <w:basedOn w:val="Normalny"/>
    <w:uiPriority w:val="99"/>
    <w:rsid w:val="0081751A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81751A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1751A"/>
    <w:rPr>
      <w:rFonts w:ascii="Calibri" w:hAnsi="Calibri"/>
      <w:color w:val="000000" w:themeColor="text1"/>
      <w:sz w:val="20"/>
    </w:rPr>
  </w:style>
  <w:style w:type="character" w:customStyle="1" w:styleId="FontStyle98">
    <w:name w:val="Font Style98"/>
    <w:basedOn w:val="Domylnaczcionkaakapitu"/>
    <w:uiPriority w:val="99"/>
    <w:rsid w:val="0081751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1751A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81751A"/>
    <w:rPr>
      <w:rFonts w:ascii="Trebuchet MS" w:hAnsi="Trebuchet MS" w:cs="Trebuchet MS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1751A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2022-12-23T13:14:00Z</dcterms:created>
  <dcterms:modified xsi:type="dcterms:W3CDTF">2022-12-23T13:14:00Z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2022-12-23T13:14:09Z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33594d87-3a73-42a3-b3a7-a49365c338ee</vt:lpwstr>
  </property>
  <property fmtid="{D5CDD505-2E9C-101B-9397-08002B2CF9AE}" pid="8" name="MSIP_Label_46723740-be9a-4fd0-bd11-8f09a2f8d61a_ContentBits">
    <vt:lpwstr>2</vt:lpwstr>
  </property>
</Properties>
</file>