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8E2F0" w14:textId="027E3263" w:rsidR="00C83508" w:rsidRPr="007260B2" w:rsidRDefault="00C83508" w:rsidP="00C83508">
      <w:pPr>
        <w:pStyle w:val="Nagwek1"/>
        <w:jc w:val="right"/>
        <w:rPr>
          <w:szCs w:val="24"/>
        </w:rPr>
      </w:pPr>
      <w:r w:rsidRPr="007260B2">
        <w:rPr>
          <w:szCs w:val="24"/>
        </w:rPr>
        <w:t xml:space="preserve">Załącznik nr </w:t>
      </w:r>
      <w:r w:rsidR="00B0294E">
        <w:rPr>
          <w:szCs w:val="24"/>
          <w:lang w:val="pl-PL"/>
        </w:rPr>
        <w:t>7</w:t>
      </w:r>
      <w:r w:rsidRPr="007260B2">
        <w:rPr>
          <w:szCs w:val="24"/>
          <w:lang w:val="pl-PL"/>
        </w:rPr>
        <w:t xml:space="preserve"> </w:t>
      </w:r>
      <w:r w:rsidR="00E463DA" w:rsidRPr="007260B2">
        <w:rPr>
          <w:szCs w:val="24"/>
          <w:lang w:val="pl-PL"/>
        </w:rPr>
        <w:t xml:space="preserve">do </w:t>
      </w:r>
      <w:r w:rsidR="004352B7">
        <w:rPr>
          <w:szCs w:val="24"/>
          <w:lang w:val="pl-PL"/>
        </w:rPr>
        <w:t>SWZ</w:t>
      </w:r>
    </w:p>
    <w:p w14:paraId="02BB5F1C" w14:textId="77777777" w:rsidR="00B0294E" w:rsidRDefault="00B0294E" w:rsidP="00B0294E">
      <w:pPr>
        <w:jc w:val="center"/>
        <w:rPr>
          <w:spacing w:val="20"/>
        </w:rPr>
      </w:pPr>
    </w:p>
    <w:p w14:paraId="71EC7C4A" w14:textId="43A09686" w:rsidR="00B0294E" w:rsidRPr="00B0294E" w:rsidRDefault="00B0294E" w:rsidP="00B0294E">
      <w:pPr>
        <w:jc w:val="center"/>
        <w:rPr>
          <w:spacing w:val="20"/>
        </w:rPr>
      </w:pPr>
      <w:r w:rsidRPr="00B0294E">
        <w:rPr>
          <w:spacing w:val="20"/>
        </w:rPr>
        <w:t>WYKAZ OSÓB WCHODZĄCYCH W SKŁAD ZESPOŁU BADAWCZEGO</w:t>
      </w:r>
    </w:p>
    <w:p w14:paraId="6B26ED46" w14:textId="77777777" w:rsidR="00C83508" w:rsidRPr="007260B2" w:rsidRDefault="00C83508" w:rsidP="00C83508">
      <w:pPr>
        <w:spacing w:line="371" w:lineRule="auto"/>
        <w:ind w:left="426" w:right="141" w:firstLine="94"/>
        <w:jc w:val="right"/>
        <w:rPr>
          <w:bCs/>
          <w:color w:val="000000"/>
          <w:spacing w:val="-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0C6143" w:rsidRPr="007260B2" w14:paraId="16E33D7C" w14:textId="77777777" w:rsidTr="000C6143">
        <w:trPr>
          <w:trHeight w:val="667"/>
        </w:trPr>
        <w:tc>
          <w:tcPr>
            <w:tcW w:w="14144" w:type="dxa"/>
            <w:shd w:val="clear" w:color="auto" w:fill="auto"/>
          </w:tcPr>
          <w:p w14:paraId="1C60A918" w14:textId="1C454D66" w:rsidR="000C6143" w:rsidRPr="007260B2" w:rsidRDefault="000C6143" w:rsidP="000C6143">
            <w:pPr>
              <w:jc w:val="center"/>
              <w:rPr>
                <w:spacing w:val="20"/>
                <w:szCs w:val="24"/>
              </w:rPr>
            </w:pPr>
            <w:r w:rsidRPr="007260B2">
              <w:rPr>
                <w:spacing w:val="20"/>
                <w:szCs w:val="24"/>
              </w:rPr>
              <w:t xml:space="preserve">DOŚWIADCZENIE </w:t>
            </w:r>
            <w:r w:rsidR="00B0294E">
              <w:rPr>
                <w:spacing w:val="20"/>
                <w:szCs w:val="24"/>
              </w:rPr>
              <w:t>KIEROWNIKA BADANIA</w:t>
            </w:r>
            <w:r w:rsidR="00731D8E" w:rsidRPr="007260B2">
              <w:rPr>
                <w:spacing w:val="20"/>
                <w:szCs w:val="24"/>
              </w:rPr>
              <w:t xml:space="preserve"> WCHODZĄC</w:t>
            </w:r>
            <w:r w:rsidR="007260B2">
              <w:rPr>
                <w:spacing w:val="20"/>
                <w:szCs w:val="24"/>
              </w:rPr>
              <w:t>EGO</w:t>
            </w:r>
            <w:r w:rsidR="00731D8E" w:rsidRPr="007260B2">
              <w:rPr>
                <w:spacing w:val="20"/>
                <w:szCs w:val="24"/>
              </w:rPr>
              <w:t xml:space="preserve"> W SKŁAD ZESPOŁU</w:t>
            </w:r>
          </w:p>
          <w:p w14:paraId="4343B0D2" w14:textId="77777777" w:rsidR="000C6143" w:rsidRPr="007260B2" w:rsidRDefault="000C6143" w:rsidP="000C6143">
            <w:pPr>
              <w:pStyle w:val="Nagwek1"/>
              <w:rPr>
                <w:b w:val="0"/>
                <w:szCs w:val="24"/>
                <w:lang w:val="pl-PL"/>
              </w:rPr>
            </w:pPr>
            <w:r w:rsidRPr="007260B2">
              <w:rPr>
                <w:i/>
                <w:szCs w:val="24"/>
              </w:rPr>
              <w:t>(dokument składany przez Wykonawcę w postępowaniu na wezwanie Zamawiającego)</w:t>
            </w:r>
          </w:p>
        </w:tc>
      </w:tr>
    </w:tbl>
    <w:p w14:paraId="26BA85AE" w14:textId="77777777" w:rsidR="009D3A72" w:rsidRPr="007260B2" w:rsidRDefault="009D3A72">
      <w:pPr>
        <w:jc w:val="both"/>
        <w:rPr>
          <w:szCs w:val="24"/>
        </w:rPr>
      </w:pP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53"/>
        <w:gridCol w:w="2410"/>
        <w:gridCol w:w="1984"/>
        <w:gridCol w:w="2410"/>
        <w:gridCol w:w="1921"/>
      </w:tblGrid>
      <w:tr w:rsidR="005F5F7F" w:rsidRPr="005F5F7F" w14:paraId="65FA0D75" w14:textId="77777777" w:rsidTr="005F5F7F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6F2FF7C2" w14:textId="77777777" w:rsidR="005F5F7F" w:rsidRPr="005F5F7F" w:rsidRDefault="005F5F7F" w:rsidP="005F5F7F">
            <w:pPr>
              <w:rPr>
                <w:b/>
                <w:sz w:val="22"/>
                <w:szCs w:val="22"/>
              </w:rPr>
            </w:pPr>
            <w:r w:rsidRPr="005F5F7F">
              <w:rPr>
                <w:b/>
                <w:sz w:val="22"/>
                <w:szCs w:val="22"/>
              </w:rPr>
              <w:t>Nazwa pełnionej funkcji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8FADE63" w14:textId="07DF5ABC" w:rsidR="00CF3867" w:rsidRPr="00CF3867" w:rsidRDefault="005F5F7F" w:rsidP="005F5F7F">
            <w:pPr>
              <w:jc w:val="center"/>
              <w:rPr>
                <w:b/>
                <w:sz w:val="22"/>
                <w:szCs w:val="22"/>
              </w:rPr>
            </w:pPr>
            <w:r w:rsidRPr="00CF3867">
              <w:rPr>
                <w:b/>
                <w:sz w:val="22"/>
                <w:szCs w:val="22"/>
              </w:rPr>
              <w:t xml:space="preserve">Doświadczenie, o którym mowa </w:t>
            </w:r>
            <w:r w:rsidR="00CF3867">
              <w:rPr>
                <w:b/>
                <w:sz w:val="22"/>
                <w:szCs w:val="22"/>
              </w:rPr>
              <w:br/>
            </w:r>
            <w:r w:rsidRPr="00CF3867">
              <w:rPr>
                <w:b/>
                <w:sz w:val="22"/>
                <w:szCs w:val="22"/>
              </w:rPr>
              <w:t>w rozdziale VIII</w:t>
            </w:r>
            <w:r w:rsidRPr="00CF3867">
              <w:rPr>
                <w:b/>
                <w:sz w:val="22"/>
                <w:szCs w:val="22"/>
              </w:rPr>
              <w:br/>
              <w:t>ust. 2 pkt 4 SWZ</w:t>
            </w:r>
          </w:p>
          <w:p w14:paraId="1E40BE2C" w14:textId="65EEC2A8" w:rsidR="005F5F7F" w:rsidRPr="005F5F7F" w:rsidRDefault="005F5F7F" w:rsidP="00CB46C3">
            <w:pPr>
              <w:jc w:val="center"/>
              <w:rPr>
                <w:b/>
                <w:sz w:val="22"/>
                <w:szCs w:val="22"/>
              </w:rPr>
            </w:pPr>
            <w:r w:rsidRPr="00CF3867">
              <w:rPr>
                <w:b/>
                <w:sz w:val="22"/>
                <w:szCs w:val="22"/>
              </w:rPr>
              <w:t xml:space="preserve"> </w:t>
            </w:r>
            <w:r w:rsidR="00CF3867">
              <w:rPr>
                <w:b/>
                <w:sz w:val="22"/>
                <w:szCs w:val="22"/>
              </w:rPr>
              <w:t xml:space="preserve">(przedmiot i zakres </w:t>
            </w:r>
            <w:r w:rsidR="00964D5A">
              <w:rPr>
                <w:b/>
                <w:sz w:val="22"/>
                <w:szCs w:val="22"/>
              </w:rPr>
              <w:t xml:space="preserve">wykonanych </w:t>
            </w:r>
            <w:r w:rsidR="00CF3867">
              <w:rPr>
                <w:b/>
                <w:sz w:val="22"/>
                <w:szCs w:val="22"/>
              </w:rPr>
              <w:t>usług</w:t>
            </w:r>
            <w:bookmarkStart w:id="0" w:name="_GoBack"/>
            <w:bookmarkEnd w:id="0"/>
            <w:r w:rsidR="00CF386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14:paraId="34CC58A7" w14:textId="77777777" w:rsidR="005F5F7F" w:rsidRPr="005F5F7F" w:rsidRDefault="005F5F7F" w:rsidP="005F5F7F">
            <w:pPr>
              <w:ind w:left="174"/>
              <w:rPr>
                <w:b/>
                <w:sz w:val="22"/>
                <w:szCs w:val="22"/>
              </w:rPr>
            </w:pPr>
            <w:r w:rsidRPr="005F5F7F">
              <w:rPr>
                <w:b/>
                <w:sz w:val="22"/>
                <w:szCs w:val="22"/>
              </w:rPr>
              <w:t>Wartość badania</w:t>
            </w:r>
          </w:p>
        </w:tc>
        <w:tc>
          <w:tcPr>
            <w:tcW w:w="1984" w:type="dxa"/>
            <w:vAlign w:val="center"/>
          </w:tcPr>
          <w:p w14:paraId="1E71E120" w14:textId="77777777" w:rsidR="005F5F7F" w:rsidRPr="005F5F7F" w:rsidRDefault="005F5F7F" w:rsidP="005F5F7F">
            <w:pPr>
              <w:ind w:left="30"/>
              <w:rPr>
                <w:b/>
                <w:sz w:val="22"/>
                <w:szCs w:val="22"/>
              </w:rPr>
            </w:pPr>
            <w:r w:rsidRPr="005F5F7F">
              <w:rPr>
                <w:b/>
                <w:sz w:val="22"/>
                <w:szCs w:val="22"/>
              </w:rPr>
              <w:t>Data wykonania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D65607" w14:textId="78CCE002" w:rsidR="005F5F7F" w:rsidRPr="005F5F7F" w:rsidRDefault="005F5F7F" w:rsidP="005F5F7F">
            <w:pPr>
              <w:ind w:left="35"/>
              <w:rPr>
                <w:b/>
                <w:sz w:val="22"/>
                <w:szCs w:val="22"/>
              </w:rPr>
            </w:pPr>
            <w:r w:rsidRPr="005F5F7F">
              <w:rPr>
                <w:b/>
                <w:sz w:val="22"/>
                <w:szCs w:val="22"/>
              </w:rPr>
              <w:t>Podmiot</w:t>
            </w:r>
            <w:r w:rsidR="00FA67B0">
              <w:rPr>
                <w:b/>
                <w:sz w:val="22"/>
                <w:szCs w:val="22"/>
              </w:rPr>
              <w:t>,</w:t>
            </w:r>
            <w:r w:rsidRPr="005F5F7F">
              <w:rPr>
                <w:b/>
                <w:sz w:val="22"/>
                <w:szCs w:val="22"/>
              </w:rPr>
              <w:t xml:space="preserve"> na rzecz którego były </w:t>
            </w:r>
            <w:r w:rsidRPr="00CF3867">
              <w:rPr>
                <w:b/>
                <w:sz w:val="22"/>
                <w:szCs w:val="22"/>
              </w:rPr>
              <w:t>wykonywane</w:t>
            </w:r>
            <w:r w:rsidRPr="005F5F7F">
              <w:rPr>
                <w:b/>
                <w:sz w:val="22"/>
                <w:szCs w:val="22"/>
              </w:rPr>
              <w:t xml:space="preserve"> </w:t>
            </w:r>
            <w:r w:rsidR="00FA67B0">
              <w:rPr>
                <w:b/>
                <w:sz w:val="22"/>
                <w:szCs w:val="22"/>
              </w:rPr>
              <w:t>usługi</w:t>
            </w:r>
          </w:p>
        </w:tc>
        <w:tc>
          <w:tcPr>
            <w:tcW w:w="1921" w:type="dxa"/>
            <w:vAlign w:val="center"/>
          </w:tcPr>
          <w:p w14:paraId="66AF165E" w14:textId="77777777" w:rsidR="005F5F7F" w:rsidRPr="005F5F7F" w:rsidRDefault="005F5F7F" w:rsidP="005F5F7F">
            <w:pPr>
              <w:ind w:firstLine="33"/>
              <w:rPr>
                <w:b/>
                <w:sz w:val="22"/>
                <w:szCs w:val="22"/>
              </w:rPr>
            </w:pPr>
            <w:r w:rsidRPr="005F5F7F">
              <w:rPr>
                <w:b/>
                <w:sz w:val="22"/>
                <w:szCs w:val="22"/>
              </w:rPr>
              <w:t>Informacja</w:t>
            </w:r>
            <w:r w:rsidRPr="005F5F7F">
              <w:rPr>
                <w:b/>
                <w:sz w:val="22"/>
                <w:szCs w:val="22"/>
              </w:rPr>
              <w:br/>
              <w:t>o podstawie dysponowania</w:t>
            </w:r>
          </w:p>
        </w:tc>
      </w:tr>
      <w:tr w:rsidR="005F5F7F" w:rsidRPr="005F5F7F" w14:paraId="7DB75D4C" w14:textId="77777777" w:rsidTr="00FA67B0">
        <w:trPr>
          <w:trHeight w:val="614"/>
          <w:jc w:val="center"/>
        </w:trPr>
        <w:tc>
          <w:tcPr>
            <w:tcW w:w="12299" w:type="dxa"/>
            <w:gridSpan w:val="5"/>
            <w:shd w:val="clear" w:color="auto" w:fill="auto"/>
            <w:vAlign w:val="center"/>
          </w:tcPr>
          <w:p w14:paraId="5B14AAB4" w14:textId="312EDA1E" w:rsidR="005F5F7F" w:rsidRPr="005F5F7F" w:rsidRDefault="005F5F7F" w:rsidP="005F5F7F">
            <w:pPr>
              <w:ind w:left="35"/>
              <w:rPr>
                <w:b/>
                <w:sz w:val="22"/>
                <w:szCs w:val="22"/>
              </w:rPr>
            </w:pPr>
            <w:r w:rsidRPr="005F5F7F">
              <w:rPr>
                <w:b/>
                <w:sz w:val="22"/>
                <w:szCs w:val="22"/>
              </w:rPr>
              <w:t>Imię i nazwisko</w:t>
            </w:r>
            <w:r w:rsidR="00CF3867">
              <w:rPr>
                <w:b/>
                <w:sz w:val="22"/>
                <w:szCs w:val="22"/>
              </w:rPr>
              <w:t xml:space="preserve">: </w:t>
            </w:r>
            <w:r w:rsidRPr="005F5F7F">
              <w:rPr>
                <w:b/>
                <w:sz w:val="22"/>
                <w:szCs w:val="22"/>
              </w:rPr>
              <w:t>…………………………………………………………………………</w:t>
            </w:r>
          </w:p>
        </w:tc>
        <w:tc>
          <w:tcPr>
            <w:tcW w:w="1921" w:type="dxa"/>
            <w:vMerge w:val="restart"/>
            <w:vAlign w:val="center"/>
          </w:tcPr>
          <w:p w14:paraId="604857D7" w14:textId="77777777" w:rsidR="005F5F7F" w:rsidRPr="008805AC" w:rsidRDefault="005F5F7F" w:rsidP="005F5F7F">
            <w:pPr>
              <w:ind w:left="33" w:hanging="33"/>
              <w:rPr>
                <w:b/>
                <w:sz w:val="18"/>
                <w:szCs w:val="18"/>
              </w:rPr>
            </w:pPr>
            <w:r w:rsidRPr="008805AC">
              <w:rPr>
                <w:sz w:val="18"/>
                <w:szCs w:val="18"/>
              </w:rPr>
              <w:t xml:space="preserve">Wykonawca </w:t>
            </w:r>
          </w:p>
          <w:p w14:paraId="525EC4C6" w14:textId="77777777" w:rsidR="005F5F7F" w:rsidRPr="008805AC" w:rsidRDefault="005F5F7F" w:rsidP="005F5F7F">
            <w:pPr>
              <w:ind w:left="33" w:hanging="33"/>
              <w:rPr>
                <w:sz w:val="18"/>
                <w:szCs w:val="18"/>
              </w:rPr>
            </w:pPr>
            <w:r w:rsidRPr="008805AC">
              <w:rPr>
                <w:b/>
                <w:sz w:val="18"/>
                <w:szCs w:val="18"/>
              </w:rPr>
              <w:t>- dysponuje osobą na podstawie: ………………………...……...…*/</w:t>
            </w:r>
          </w:p>
          <w:p w14:paraId="18AFBF77" w14:textId="77777777" w:rsidR="005F5F7F" w:rsidRPr="008805AC" w:rsidRDefault="005F5F7F" w:rsidP="005F5F7F">
            <w:pPr>
              <w:ind w:left="33"/>
              <w:rPr>
                <w:b/>
                <w:sz w:val="18"/>
                <w:szCs w:val="18"/>
              </w:rPr>
            </w:pPr>
            <w:r w:rsidRPr="008805AC">
              <w:rPr>
                <w:sz w:val="18"/>
                <w:szCs w:val="18"/>
              </w:rPr>
              <w:t>wpisać, np.: umowa o pracę, umowa o świadczenie usług, umowa zlecenia, samo zatrudnienie osoby fizycznej prowadzącej działalności gospodarczą itd.</w:t>
            </w:r>
          </w:p>
          <w:p w14:paraId="29510269" w14:textId="77777777" w:rsidR="005F5F7F" w:rsidRPr="008805AC" w:rsidRDefault="005F5F7F" w:rsidP="005F5F7F">
            <w:pPr>
              <w:ind w:left="33"/>
              <w:rPr>
                <w:sz w:val="18"/>
                <w:szCs w:val="18"/>
              </w:rPr>
            </w:pPr>
            <w:r w:rsidRPr="008805AC">
              <w:rPr>
                <w:b/>
                <w:sz w:val="18"/>
                <w:szCs w:val="18"/>
              </w:rPr>
              <w:t>- będzie dysponował osobą na podstawie: ……………….………………*),**</w:t>
            </w:r>
          </w:p>
          <w:p w14:paraId="42E59CA6" w14:textId="7B93C0CB" w:rsidR="005F5F7F" w:rsidRPr="005F5F7F" w:rsidRDefault="005F5F7F" w:rsidP="008805AC">
            <w:pPr>
              <w:ind w:left="33"/>
              <w:rPr>
                <w:b/>
                <w:sz w:val="22"/>
                <w:szCs w:val="22"/>
              </w:rPr>
            </w:pPr>
            <w:r w:rsidRPr="008805AC">
              <w:rPr>
                <w:sz w:val="18"/>
                <w:szCs w:val="18"/>
              </w:rPr>
              <w:t xml:space="preserve">wpisać, np.: umowa o podwykonawstwo, </w:t>
            </w:r>
            <w:r w:rsidRPr="008805AC">
              <w:rPr>
                <w:sz w:val="18"/>
                <w:szCs w:val="18"/>
              </w:rPr>
              <w:br/>
              <w:t xml:space="preserve">o współpracy, porozumienie pomiędzy pracodawcami o delegowaniu pracowników w celu </w:t>
            </w:r>
            <w:r w:rsidRPr="008805AC">
              <w:rPr>
                <w:sz w:val="18"/>
                <w:szCs w:val="18"/>
              </w:rPr>
              <w:lastRenderedPageBreak/>
              <w:t>w</w:t>
            </w:r>
            <w:r w:rsidR="008805AC">
              <w:rPr>
                <w:sz w:val="18"/>
                <w:szCs w:val="18"/>
              </w:rPr>
              <w:t>ykonania pracy u wykonawcy itd.</w:t>
            </w:r>
          </w:p>
        </w:tc>
      </w:tr>
      <w:tr w:rsidR="005F5F7F" w:rsidRPr="005F5F7F" w14:paraId="707361DC" w14:textId="77777777" w:rsidTr="005F5F7F">
        <w:trPr>
          <w:trHeight w:val="1558"/>
          <w:jc w:val="center"/>
        </w:trPr>
        <w:tc>
          <w:tcPr>
            <w:tcW w:w="1242" w:type="dxa"/>
          </w:tcPr>
          <w:p w14:paraId="44E31E44" w14:textId="77777777" w:rsidR="005F5F7F" w:rsidRPr="005F5F7F" w:rsidRDefault="005F5F7F" w:rsidP="005F5F7F">
            <w:pPr>
              <w:ind w:left="-567"/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80CEB99" w14:textId="0CC4D500" w:rsidR="005F5F7F" w:rsidRPr="005F5F7F" w:rsidRDefault="005F5F7F" w:rsidP="005F5F7F">
            <w:pPr>
              <w:ind w:left="28" w:hanging="28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2B71EB5" w14:textId="77777777" w:rsidR="005F5F7F" w:rsidRPr="005F5F7F" w:rsidRDefault="005F5F7F" w:rsidP="005F5F7F">
            <w:pPr>
              <w:ind w:left="-567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621BC3A" w14:textId="77777777" w:rsidR="005F5F7F" w:rsidRPr="005F5F7F" w:rsidRDefault="005F5F7F" w:rsidP="005F5F7F">
            <w:pPr>
              <w:ind w:left="-567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73ED8F0" w14:textId="77777777" w:rsidR="005F5F7F" w:rsidRPr="005F5F7F" w:rsidRDefault="005F5F7F" w:rsidP="005F5F7F">
            <w:pPr>
              <w:ind w:left="-567"/>
              <w:rPr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14:paraId="2072D573" w14:textId="77777777" w:rsidR="005F5F7F" w:rsidRPr="005F5F7F" w:rsidRDefault="005F5F7F" w:rsidP="005F5F7F">
            <w:pPr>
              <w:ind w:left="-567"/>
              <w:rPr>
                <w:szCs w:val="24"/>
              </w:rPr>
            </w:pPr>
          </w:p>
        </w:tc>
      </w:tr>
      <w:tr w:rsidR="005F5F7F" w:rsidRPr="005F5F7F" w14:paraId="6273D192" w14:textId="77777777" w:rsidTr="00FA67B0">
        <w:trPr>
          <w:trHeight w:val="1604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157E20E5" w14:textId="77777777" w:rsidR="005F5F7F" w:rsidRPr="005F5F7F" w:rsidRDefault="005F5F7F" w:rsidP="005F5F7F">
            <w:pPr>
              <w:ind w:left="-567"/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2C0C14B" w14:textId="77777777" w:rsidR="005F5F7F" w:rsidRPr="005F5F7F" w:rsidRDefault="005F5F7F" w:rsidP="005F5F7F">
            <w:pPr>
              <w:ind w:left="-567"/>
              <w:rPr>
                <w:szCs w:val="24"/>
              </w:rPr>
            </w:pPr>
          </w:p>
        </w:tc>
        <w:tc>
          <w:tcPr>
            <w:tcW w:w="2410" w:type="dxa"/>
          </w:tcPr>
          <w:p w14:paraId="57C41464" w14:textId="77777777" w:rsidR="005F5F7F" w:rsidRPr="005F5F7F" w:rsidRDefault="005F5F7F" w:rsidP="005F5F7F">
            <w:pPr>
              <w:ind w:left="-567"/>
              <w:rPr>
                <w:szCs w:val="24"/>
              </w:rPr>
            </w:pPr>
          </w:p>
        </w:tc>
        <w:tc>
          <w:tcPr>
            <w:tcW w:w="1984" w:type="dxa"/>
          </w:tcPr>
          <w:p w14:paraId="184F185F" w14:textId="77777777" w:rsidR="005F5F7F" w:rsidRPr="005F5F7F" w:rsidRDefault="005F5F7F" w:rsidP="005F5F7F">
            <w:pPr>
              <w:ind w:left="-567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D66B866" w14:textId="77777777" w:rsidR="005F5F7F" w:rsidRPr="005F5F7F" w:rsidRDefault="005F5F7F" w:rsidP="005F5F7F">
            <w:pPr>
              <w:ind w:left="-567"/>
              <w:rPr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14:paraId="58BCEA42" w14:textId="77777777" w:rsidR="005F5F7F" w:rsidRPr="005F5F7F" w:rsidRDefault="005F5F7F" w:rsidP="005F5F7F">
            <w:pPr>
              <w:ind w:left="-567"/>
              <w:rPr>
                <w:szCs w:val="24"/>
              </w:rPr>
            </w:pPr>
          </w:p>
        </w:tc>
      </w:tr>
    </w:tbl>
    <w:p w14:paraId="6CDD3C37" w14:textId="77777777" w:rsidR="00B81697" w:rsidRDefault="00B81697" w:rsidP="005F5F7F">
      <w:pPr>
        <w:rPr>
          <w:szCs w:val="24"/>
        </w:rPr>
      </w:pPr>
    </w:p>
    <w:p w14:paraId="7E5BFC51" w14:textId="77777777" w:rsidR="00B81697" w:rsidRPr="007260B2" w:rsidRDefault="00B81697" w:rsidP="004D3E5E">
      <w:pPr>
        <w:ind w:left="-567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160770" w:rsidRPr="007260B2" w14:paraId="4914E4A8" w14:textId="77777777" w:rsidTr="009159C4">
        <w:trPr>
          <w:trHeight w:val="667"/>
        </w:trPr>
        <w:tc>
          <w:tcPr>
            <w:tcW w:w="14144" w:type="dxa"/>
            <w:shd w:val="clear" w:color="auto" w:fill="auto"/>
          </w:tcPr>
          <w:p w14:paraId="29EBB6D3" w14:textId="1C6F0CA3" w:rsidR="00160770" w:rsidRPr="007260B2" w:rsidRDefault="00160770" w:rsidP="009159C4">
            <w:pPr>
              <w:jc w:val="center"/>
              <w:rPr>
                <w:spacing w:val="20"/>
                <w:szCs w:val="24"/>
              </w:rPr>
            </w:pPr>
            <w:r w:rsidRPr="007260B2">
              <w:rPr>
                <w:spacing w:val="20"/>
                <w:szCs w:val="24"/>
              </w:rPr>
              <w:t xml:space="preserve">DOŚWIADCZENIE </w:t>
            </w:r>
            <w:r w:rsidR="007260B2">
              <w:rPr>
                <w:spacing w:val="20"/>
                <w:szCs w:val="24"/>
              </w:rPr>
              <w:t xml:space="preserve">CZŁONKÓW ZESPOŁU </w:t>
            </w:r>
            <w:r w:rsidR="00B0294E">
              <w:rPr>
                <w:spacing w:val="20"/>
                <w:szCs w:val="24"/>
              </w:rPr>
              <w:t>BADAWCZEGO</w:t>
            </w:r>
          </w:p>
          <w:p w14:paraId="52D178D2" w14:textId="77777777" w:rsidR="00160770" w:rsidRPr="007260B2" w:rsidRDefault="00160770" w:rsidP="009159C4">
            <w:pPr>
              <w:pStyle w:val="Nagwek1"/>
              <w:rPr>
                <w:b w:val="0"/>
                <w:szCs w:val="24"/>
                <w:lang w:val="pl-PL"/>
              </w:rPr>
            </w:pPr>
            <w:r w:rsidRPr="007260B2">
              <w:rPr>
                <w:i/>
                <w:szCs w:val="24"/>
              </w:rPr>
              <w:t>(dokument składany przez Wykonawcę w postępowaniu na wezwanie Zamawiającego)</w:t>
            </w:r>
          </w:p>
        </w:tc>
      </w:tr>
    </w:tbl>
    <w:p w14:paraId="09A58BC5" w14:textId="77777777" w:rsidR="00160770" w:rsidRPr="007260B2" w:rsidRDefault="00160770" w:rsidP="00160770">
      <w:pPr>
        <w:ind w:left="5103"/>
        <w:jc w:val="center"/>
        <w:rPr>
          <w:szCs w:val="24"/>
        </w:rPr>
      </w:pP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394"/>
        <w:gridCol w:w="2410"/>
        <w:gridCol w:w="1984"/>
        <w:gridCol w:w="2410"/>
        <w:gridCol w:w="1921"/>
      </w:tblGrid>
      <w:tr w:rsidR="005079B0" w:rsidRPr="007260B2" w14:paraId="44057CD5" w14:textId="77777777" w:rsidTr="00B0294E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2EEFB772" w14:textId="77777777" w:rsidR="005079B0" w:rsidRPr="005079B0" w:rsidRDefault="005079B0" w:rsidP="00160770">
            <w:pPr>
              <w:jc w:val="center"/>
              <w:rPr>
                <w:b/>
                <w:sz w:val="22"/>
                <w:szCs w:val="24"/>
              </w:rPr>
            </w:pPr>
            <w:bookmarkStart w:id="1" w:name="_Hlk65667005"/>
            <w:r w:rsidRPr="005079B0">
              <w:rPr>
                <w:b/>
                <w:sz w:val="22"/>
                <w:szCs w:val="24"/>
              </w:rPr>
              <w:t>Nazwa pełnionej funkcji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352EA32" w14:textId="4801EEF1" w:rsidR="005079B0" w:rsidRPr="005079B0" w:rsidRDefault="00B0294E" w:rsidP="00964D5A">
            <w:pPr>
              <w:jc w:val="center"/>
              <w:rPr>
                <w:b/>
                <w:sz w:val="22"/>
                <w:szCs w:val="24"/>
              </w:rPr>
            </w:pPr>
            <w:r w:rsidRPr="00B0294E">
              <w:rPr>
                <w:b/>
                <w:sz w:val="22"/>
                <w:szCs w:val="24"/>
              </w:rPr>
              <w:t>Doświadczenie, o którym mowa w rozdziale VII</w:t>
            </w:r>
            <w:r>
              <w:rPr>
                <w:b/>
                <w:sz w:val="22"/>
                <w:szCs w:val="24"/>
              </w:rPr>
              <w:t>I</w:t>
            </w:r>
            <w:r w:rsidRPr="00B0294E">
              <w:rPr>
                <w:b/>
                <w:sz w:val="22"/>
                <w:szCs w:val="24"/>
              </w:rPr>
              <w:br/>
              <w:t xml:space="preserve">ust. 2 pkt 4 SWZ – </w:t>
            </w:r>
            <w:r w:rsidR="00964D5A" w:rsidRPr="00964D5A">
              <w:rPr>
                <w:b/>
                <w:sz w:val="22"/>
                <w:szCs w:val="24"/>
              </w:rPr>
              <w:t xml:space="preserve">przedmiot i zakres </w:t>
            </w:r>
            <w:r w:rsidR="00964D5A">
              <w:rPr>
                <w:b/>
                <w:sz w:val="22"/>
                <w:szCs w:val="24"/>
              </w:rPr>
              <w:t xml:space="preserve">wykonanych </w:t>
            </w:r>
            <w:r w:rsidR="00964D5A" w:rsidRPr="00964D5A">
              <w:rPr>
                <w:b/>
                <w:sz w:val="22"/>
                <w:szCs w:val="24"/>
              </w:rPr>
              <w:t>usług</w:t>
            </w:r>
          </w:p>
        </w:tc>
        <w:tc>
          <w:tcPr>
            <w:tcW w:w="2410" w:type="dxa"/>
            <w:vAlign w:val="center"/>
          </w:tcPr>
          <w:p w14:paraId="3EEF41BA" w14:textId="79EBD1D8" w:rsidR="005079B0" w:rsidRPr="005079B0" w:rsidRDefault="00B0294E">
            <w:pPr>
              <w:jc w:val="center"/>
              <w:rPr>
                <w:b/>
                <w:sz w:val="22"/>
                <w:szCs w:val="24"/>
              </w:rPr>
            </w:pPr>
            <w:r w:rsidRPr="00B0294E">
              <w:rPr>
                <w:b/>
                <w:sz w:val="22"/>
                <w:szCs w:val="24"/>
              </w:rPr>
              <w:t>Wartość badania</w:t>
            </w:r>
          </w:p>
        </w:tc>
        <w:tc>
          <w:tcPr>
            <w:tcW w:w="1984" w:type="dxa"/>
            <w:vAlign w:val="center"/>
          </w:tcPr>
          <w:p w14:paraId="7BB953EF" w14:textId="3E8E1597" w:rsidR="005079B0" w:rsidRPr="005079B0" w:rsidRDefault="00B0294E" w:rsidP="00944C6B">
            <w:pPr>
              <w:jc w:val="center"/>
              <w:rPr>
                <w:b/>
                <w:sz w:val="22"/>
                <w:szCs w:val="24"/>
              </w:rPr>
            </w:pPr>
            <w:r w:rsidRPr="00B0294E">
              <w:rPr>
                <w:b/>
                <w:sz w:val="22"/>
                <w:szCs w:val="24"/>
              </w:rPr>
              <w:t>Data wykonania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D5F016" w14:textId="79571ECB" w:rsidR="005079B0" w:rsidRPr="005079B0" w:rsidRDefault="00B0294E">
            <w:pPr>
              <w:jc w:val="center"/>
              <w:rPr>
                <w:b/>
                <w:sz w:val="22"/>
                <w:szCs w:val="24"/>
              </w:rPr>
            </w:pPr>
            <w:r w:rsidRPr="00B0294E">
              <w:rPr>
                <w:b/>
                <w:sz w:val="22"/>
                <w:szCs w:val="24"/>
              </w:rPr>
              <w:t xml:space="preserve">Podmiot na rzecz którego były </w:t>
            </w:r>
            <w:r w:rsidRPr="0020562A">
              <w:rPr>
                <w:b/>
                <w:sz w:val="22"/>
                <w:szCs w:val="24"/>
              </w:rPr>
              <w:t xml:space="preserve">wykonywane </w:t>
            </w:r>
            <w:r w:rsidR="00FA67B0" w:rsidRPr="0020562A">
              <w:rPr>
                <w:b/>
                <w:sz w:val="22"/>
                <w:szCs w:val="24"/>
              </w:rPr>
              <w:t>usługi</w:t>
            </w:r>
          </w:p>
        </w:tc>
        <w:tc>
          <w:tcPr>
            <w:tcW w:w="1921" w:type="dxa"/>
            <w:vAlign w:val="center"/>
          </w:tcPr>
          <w:p w14:paraId="1D684400" w14:textId="77777777" w:rsidR="005079B0" w:rsidRPr="005079B0" w:rsidRDefault="005079B0">
            <w:pPr>
              <w:jc w:val="center"/>
              <w:rPr>
                <w:b/>
                <w:sz w:val="22"/>
                <w:szCs w:val="24"/>
              </w:rPr>
            </w:pPr>
            <w:r w:rsidRPr="005079B0">
              <w:rPr>
                <w:b/>
                <w:sz w:val="22"/>
                <w:szCs w:val="24"/>
              </w:rPr>
              <w:t>Informacja</w:t>
            </w:r>
            <w:r w:rsidRPr="005079B0">
              <w:rPr>
                <w:b/>
                <w:sz w:val="22"/>
                <w:szCs w:val="24"/>
              </w:rPr>
              <w:br/>
              <w:t>o podstawie dysponowania</w:t>
            </w:r>
          </w:p>
        </w:tc>
      </w:tr>
      <w:tr w:rsidR="005F5F7F" w:rsidRPr="007260B2" w14:paraId="68448B5D" w14:textId="77777777" w:rsidTr="008805AC">
        <w:trPr>
          <w:trHeight w:val="884"/>
          <w:jc w:val="center"/>
        </w:trPr>
        <w:tc>
          <w:tcPr>
            <w:tcW w:w="14220" w:type="dxa"/>
            <w:gridSpan w:val="6"/>
            <w:shd w:val="clear" w:color="auto" w:fill="auto"/>
            <w:vAlign w:val="center"/>
          </w:tcPr>
          <w:p w14:paraId="25143AC7" w14:textId="77777777" w:rsidR="00964D5A" w:rsidRDefault="00964D5A" w:rsidP="005F5F7F">
            <w:pPr>
              <w:rPr>
                <w:b/>
                <w:sz w:val="22"/>
                <w:szCs w:val="24"/>
              </w:rPr>
            </w:pPr>
          </w:p>
          <w:p w14:paraId="1E472D20" w14:textId="2B9ADE2C" w:rsidR="00964D5A" w:rsidRDefault="00964D5A" w:rsidP="005F5F7F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I członek zespołu badawczego:</w:t>
            </w:r>
          </w:p>
          <w:p w14:paraId="0BADC967" w14:textId="77777777" w:rsidR="005F5F7F" w:rsidRDefault="005F5F7F" w:rsidP="005F5F7F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Imię i nazwisko</w:t>
            </w:r>
            <w:r w:rsidR="00964D5A">
              <w:rPr>
                <w:b/>
                <w:sz w:val="22"/>
                <w:szCs w:val="24"/>
              </w:rPr>
              <w:t xml:space="preserve">: </w:t>
            </w:r>
            <w:r>
              <w:rPr>
                <w:b/>
                <w:sz w:val="22"/>
                <w:szCs w:val="24"/>
              </w:rPr>
              <w:t xml:space="preserve"> …………………………..</w:t>
            </w:r>
          </w:p>
          <w:p w14:paraId="53DD34EF" w14:textId="38A777DA" w:rsidR="00964D5A" w:rsidRPr="005079B0" w:rsidRDefault="00964D5A" w:rsidP="005F5F7F">
            <w:pPr>
              <w:rPr>
                <w:b/>
                <w:sz w:val="22"/>
                <w:szCs w:val="24"/>
              </w:rPr>
            </w:pPr>
          </w:p>
        </w:tc>
      </w:tr>
      <w:tr w:rsidR="005079B0" w:rsidRPr="007260B2" w14:paraId="25C14C1C" w14:textId="77777777" w:rsidTr="008805AC">
        <w:trPr>
          <w:trHeight w:val="2252"/>
          <w:jc w:val="center"/>
        </w:trPr>
        <w:tc>
          <w:tcPr>
            <w:tcW w:w="1101" w:type="dxa"/>
          </w:tcPr>
          <w:p w14:paraId="2192C023" w14:textId="77777777" w:rsidR="005079B0" w:rsidRPr="007260B2" w:rsidRDefault="005079B0" w:rsidP="009159C4">
            <w:pPr>
              <w:rPr>
                <w:szCs w:val="24"/>
              </w:rPr>
            </w:pPr>
            <w:bookmarkStart w:id="2" w:name="_Hlk65667784"/>
          </w:p>
        </w:tc>
        <w:tc>
          <w:tcPr>
            <w:tcW w:w="4394" w:type="dxa"/>
            <w:shd w:val="clear" w:color="auto" w:fill="auto"/>
            <w:vAlign w:val="center"/>
          </w:tcPr>
          <w:p w14:paraId="15E1C081" w14:textId="5050E000" w:rsidR="005079B0" w:rsidRPr="007260B2" w:rsidRDefault="005079B0" w:rsidP="009159C4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0A2DAC6" w14:textId="77777777" w:rsidR="005079B0" w:rsidRPr="007260B2" w:rsidRDefault="005079B0" w:rsidP="009159C4">
            <w:pPr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2AFA376" w14:textId="77777777" w:rsidR="005079B0" w:rsidRPr="007260B2" w:rsidRDefault="005079B0" w:rsidP="009159C4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71ED549" w14:textId="77777777" w:rsidR="005079B0" w:rsidRPr="007260B2" w:rsidRDefault="005079B0" w:rsidP="009159C4">
            <w:pPr>
              <w:rPr>
                <w:szCs w:val="24"/>
              </w:rPr>
            </w:pPr>
          </w:p>
        </w:tc>
        <w:tc>
          <w:tcPr>
            <w:tcW w:w="1921" w:type="dxa"/>
            <w:vMerge w:val="restart"/>
            <w:vAlign w:val="center"/>
          </w:tcPr>
          <w:p w14:paraId="1CAB1D89" w14:textId="77777777" w:rsidR="0020562A" w:rsidRPr="008805AC" w:rsidRDefault="0020562A" w:rsidP="0020562A">
            <w:pPr>
              <w:rPr>
                <w:b/>
                <w:sz w:val="18"/>
                <w:szCs w:val="18"/>
              </w:rPr>
            </w:pPr>
            <w:r w:rsidRPr="008805AC">
              <w:rPr>
                <w:sz w:val="18"/>
                <w:szCs w:val="18"/>
              </w:rPr>
              <w:t xml:space="preserve">Wykonawca </w:t>
            </w:r>
          </w:p>
          <w:p w14:paraId="6B98DA1F" w14:textId="77777777" w:rsidR="0020562A" w:rsidRPr="008805AC" w:rsidRDefault="0020562A" w:rsidP="0020562A">
            <w:pPr>
              <w:rPr>
                <w:sz w:val="18"/>
                <w:szCs w:val="18"/>
              </w:rPr>
            </w:pPr>
            <w:r w:rsidRPr="008805AC">
              <w:rPr>
                <w:b/>
                <w:sz w:val="18"/>
                <w:szCs w:val="18"/>
              </w:rPr>
              <w:t>- dysponuje osobą na podstawie: ………………………...……...…*/</w:t>
            </w:r>
          </w:p>
          <w:p w14:paraId="61F4D0CB" w14:textId="77777777" w:rsidR="0020562A" w:rsidRPr="008805AC" w:rsidRDefault="0020562A" w:rsidP="0020562A">
            <w:pPr>
              <w:rPr>
                <w:b/>
                <w:sz w:val="18"/>
                <w:szCs w:val="18"/>
              </w:rPr>
            </w:pPr>
            <w:r w:rsidRPr="008805AC">
              <w:rPr>
                <w:sz w:val="18"/>
                <w:szCs w:val="18"/>
              </w:rPr>
              <w:t xml:space="preserve">wpisać, np.: umowa o pracę, umowa o świadczenie usług, umowa zlecenia, samo zatrudnienie osoby </w:t>
            </w:r>
            <w:r w:rsidRPr="008805AC">
              <w:rPr>
                <w:sz w:val="18"/>
                <w:szCs w:val="18"/>
              </w:rPr>
              <w:lastRenderedPageBreak/>
              <w:t>fizycznej prowadzącej działalności gospodarczą itd.</w:t>
            </w:r>
          </w:p>
          <w:p w14:paraId="07FAED91" w14:textId="77777777" w:rsidR="0020562A" w:rsidRPr="008805AC" w:rsidRDefault="0020562A" w:rsidP="0020562A">
            <w:pPr>
              <w:rPr>
                <w:sz w:val="18"/>
                <w:szCs w:val="18"/>
              </w:rPr>
            </w:pPr>
            <w:r w:rsidRPr="008805AC">
              <w:rPr>
                <w:b/>
                <w:sz w:val="18"/>
                <w:szCs w:val="18"/>
              </w:rPr>
              <w:t>- będzie dysponował osobą na podstawie: ……………….………………*),**</w:t>
            </w:r>
          </w:p>
          <w:p w14:paraId="55F7FD67" w14:textId="2879939A" w:rsidR="005079B0" w:rsidRPr="007260B2" w:rsidRDefault="0020562A" w:rsidP="008805AC">
            <w:pPr>
              <w:rPr>
                <w:szCs w:val="24"/>
              </w:rPr>
            </w:pPr>
            <w:r w:rsidRPr="008805AC">
              <w:rPr>
                <w:sz w:val="18"/>
                <w:szCs w:val="18"/>
              </w:rPr>
              <w:t xml:space="preserve">wpisać, np.: umowa o podwykonawstwo, </w:t>
            </w:r>
            <w:r w:rsidRPr="008805AC">
              <w:rPr>
                <w:sz w:val="18"/>
                <w:szCs w:val="18"/>
              </w:rPr>
              <w:br/>
              <w:t>o współpracy, porozumienie pomiędzy pracodawcami o delegowaniu pracowników w celu wykonania pracy u wykonawcy itd.</w:t>
            </w:r>
          </w:p>
        </w:tc>
      </w:tr>
      <w:tr w:rsidR="005079B0" w:rsidRPr="007260B2" w14:paraId="19231B9E" w14:textId="77777777" w:rsidTr="008805AC">
        <w:trPr>
          <w:trHeight w:val="2837"/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03919309" w14:textId="77777777" w:rsidR="005079B0" w:rsidRPr="007260B2" w:rsidRDefault="005079B0" w:rsidP="009159C4">
            <w:pPr>
              <w:jc w:val="center"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2C270FA" w14:textId="77777777" w:rsidR="005079B0" w:rsidRPr="007260B2" w:rsidRDefault="005079B0" w:rsidP="009159C4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14:paraId="7874DCD7" w14:textId="77777777" w:rsidR="005079B0" w:rsidRPr="007260B2" w:rsidRDefault="005079B0" w:rsidP="009159C4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14:paraId="364922E3" w14:textId="77777777" w:rsidR="005079B0" w:rsidRPr="007260B2" w:rsidRDefault="005079B0" w:rsidP="009159C4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ECC35E8" w14:textId="77777777" w:rsidR="005079B0" w:rsidRPr="007260B2" w:rsidRDefault="005079B0" w:rsidP="009159C4">
            <w:pPr>
              <w:jc w:val="center"/>
              <w:rPr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14:paraId="6B3CDE25" w14:textId="77777777" w:rsidR="005079B0" w:rsidRPr="007260B2" w:rsidRDefault="005079B0" w:rsidP="009159C4">
            <w:pPr>
              <w:jc w:val="center"/>
              <w:rPr>
                <w:szCs w:val="24"/>
              </w:rPr>
            </w:pPr>
          </w:p>
        </w:tc>
      </w:tr>
      <w:bookmarkEnd w:id="1"/>
      <w:bookmarkEnd w:id="2"/>
      <w:tr w:rsidR="0020562A" w:rsidRPr="005079B0" w14:paraId="44B36687" w14:textId="77777777" w:rsidTr="00383FEB">
        <w:trPr>
          <w:jc w:val="center"/>
        </w:trPr>
        <w:tc>
          <w:tcPr>
            <w:tcW w:w="14220" w:type="dxa"/>
            <w:gridSpan w:val="6"/>
            <w:shd w:val="clear" w:color="auto" w:fill="auto"/>
            <w:vAlign w:val="center"/>
          </w:tcPr>
          <w:p w14:paraId="20A5E2E5" w14:textId="77777777" w:rsidR="0020562A" w:rsidRDefault="0020562A" w:rsidP="00383FEB">
            <w:pPr>
              <w:rPr>
                <w:b/>
                <w:sz w:val="22"/>
                <w:szCs w:val="24"/>
              </w:rPr>
            </w:pPr>
          </w:p>
          <w:p w14:paraId="16FE33F3" w14:textId="0A3BB112" w:rsidR="0020562A" w:rsidRDefault="0020562A" w:rsidP="00383FEB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I</w:t>
            </w:r>
            <w:r>
              <w:rPr>
                <w:b/>
                <w:sz w:val="22"/>
                <w:szCs w:val="24"/>
              </w:rPr>
              <w:t>I</w:t>
            </w:r>
            <w:r>
              <w:rPr>
                <w:b/>
                <w:sz w:val="22"/>
                <w:szCs w:val="24"/>
              </w:rPr>
              <w:t xml:space="preserve"> członek zespołu badawczego:</w:t>
            </w:r>
          </w:p>
          <w:p w14:paraId="311BB311" w14:textId="77777777" w:rsidR="0020562A" w:rsidRDefault="0020562A" w:rsidP="00383FEB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Imię i nazwisko:  …………………………..</w:t>
            </w:r>
          </w:p>
          <w:p w14:paraId="0EB15916" w14:textId="77777777" w:rsidR="0020562A" w:rsidRPr="005079B0" w:rsidRDefault="0020562A" w:rsidP="00383FEB">
            <w:pPr>
              <w:rPr>
                <w:b/>
                <w:sz w:val="22"/>
                <w:szCs w:val="24"/>
              </w:rPr>
            </w:pPr>
          </w:p>
        </w:tc>
      </w:tr>
      <w:tr w:rsidR="0020562A" w:rsidRPr="007260B2" w14:paraId="0D6F8486" w14:textId="77777777" w:rsidTr="0020562A">
        <w:trPr>
          <w:trHeight w:val="1931"/>
          <w:jc w:val="center"/>
        </w:trPr>
        <w:tc>
          <w:tcPr>
            <w:tcW w:w="1101" w:type="dxa"/>
          </w:tcPr>
          <w:p w14:paraId="31711219" w14:textId="3B028286" w:rsidR="0020562A" w:rsidRPr="007260B2" w:rsidRDefault="0020562A" w:rsidP="00383FEB">
            <w:pPr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9D026BE" w14:textId="13BC5481" w:rsidR="0020562A" w:rsidRPr="007260B2" w:rsidRDefault="0020562A" w:rsidP="00383FEB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16B22D0" w14:textId="10C29434" w:rsidR="0020562A" w:rsidRPr="007260B2" w:rsidRDefault="0020562A" w:rsidP="00383FEB">
            <w:pPr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6234C99" w14:textId="5E2A1DB5" w:rsidR="0020562A" w:rsidRPr="007260B2" w:rsidRDefault="0020562A" w:rsidP="00383FEB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33E448D" w14:textId="33C66C00" w:rsidR="0020562A" w:rsidRDefault="0020562A" w:rsidP="00383FEB">
            <w:pPr>
              <w:rPr>
                <w:szCs w:val="24"/>
              </w:rPr>
            </w:pPr>
          </w:p>
          <w:p w14:paraId="02DEAE03" w14:textId="77777777" w:rsidR="0020562A" w:rsidRPr="0020562A" w:rsidRDefault="0020562A" w:rsidP="0020562A">
            <w:pPr>
              <w:rPr>
                <w:szCs w:val="24"/>
              </w:rPr>
            </w:pPr>
          </w:p>
        </w:tc>
        <w:tc>
          <w:tcPr>
            <w:tcW w:w="1921" w:type="dxa"/>
            <w:vMerge w:val="restart"/>
            <w:vAlign w:val="center"/>
          </w:tcPr>
          <w:p w14:paraId="76D8AD2F" w14:textId="77777777" w:rsidR="0020562A" w:rsidRPr="0020562A" w:rsidRDefault="0020562A" w:rsidP="00383FEB">
            <w:pPr>
              <w:rPr>
                <w:b/>
                <w:sz w:val="20"/>
              </w:rPr>
            </w:pPr>
            <w:r w:rsidRPr="0020562A">
              <w:rPr>
                <w:sz w:val="20"/>
              </w:rPr>
              <w:t xml:space="preserve">Wykonawca </w:t>
            </w:r>
          </w:p>
          <w:p w14:paraId="7178EDB7" w14:textId="793D85D2" w:rsidR="0020562A" w:rsidRPr="0020562A" w:rsidRDefault="0020562A" w:rsidP="00383FEB">
            <w:pPr>
              <w:rPr>
                <w:sz w:val="20"/>
              </w:rPr>
            </w:pPr>
            <w:r w:rsidRPr="0020562A">
              <w:rPr>
                <w:b/>
                <w:sz w:val="20"/>
              </w:rPr>
              <w:t>- dyspon</w:t>
            </w:r>
            <w:r w:rsidR="008805AC">
              <w:rPr>
                <w:b/>
                <w:sz w:val="20"/>
              </w:rPr>
              <w:t>uje osobą na podstawie: ………………</w:t>
            </w:r>
            <w:r w:rsidRPr="0020562A">
              <w:rPr>
                <w:b/>
                <w:sz w:val="20"/>
              </w:rPr>
              <w:t>…*/</w:t>
            </w:r>
          </w:p>
          <w:p w14:paraId="4744793F" w14:textId="77777777" w:rsidR="0020562A" w:rsidRPr="0020562A" w:rsidRDefault="0020562A" w:rsidP="00383FEB">
            <w:pPr>
              <w:rPr>
                <w:b/>
                <w:sz w:val="20"/>
              </w:rPr>
            </w:pPr>
            <w:r w:rsidRPr="0020562A">
              <w:rPr>
                <w:sz w:val="20"/>
              </w:rPr>
              <w:t>wpisać, np.: umowa o pracę, umowa o świadczenie usług, umowa zlecenia, samo zatrudnienie osoby fizycznej prowadzącej działalności gospodarczą itd.</w:t>
            </w:r>
          </w:p>
          <w:p w14:paraId="28EC31CA" w14:textId="77777777" w:rsidR="0020562A" w:rsidRPr="0020562A" w:rsidRDefault="0020562A" w:rsidP="00383FEB">
            <w:pPr>
              <w:rPr>
                <w:sz w:val="20"/>
              </w:rPr>
            </w:pPr>
            <w:r w:rsidRPr="0020562A">
              <w:rPr>
                <w:b/>
                <w:sz w:val="20"/>
              </w:rPr>
              <w:t>- będzie dysponował osobą na podstawie: ……………….……</w:t>
            </w:r>
            <w:r w:rsidRPr="0020562A">
              <w:rPr>
                <w:b/>
                <w:sz w:val="20"/>
              </w:rPr>
              <w:lastRenderedPageBreak/>
              <w:t>…………*),**</w:t>
            </w:r>
          </w:p>
          <w:p w14:paraId="70FBF83F" w14:textId="4843AF7E" w:rsidR="0020562A" w:rsidRPr="007260B2" w:rsidRDefault="0020562A" w:rsidP="008805AC">
            <w:pPr>
              <w:rPr>
                <w:szCs w:val="24"/>
              </w:rPr>
            </w:pPr>
            <w:r w:rsidRPr="0020562A">
              <w:rPr>
                <w:sz w:val="20"/>
              </w:rPr>
              <w:t xml:space="preserve">wpisać, np.: umowa o podwykonawstwo, </w:t>
            </w:r>
            <w:r w:rsidRPr="0020562A">
              <w:rPr>
                <w:sz w:val="20"/>
              </w:rPr>
              <w:br/>
              <w:t>o współpracy, porozumienie pomiędzy pracodawcami o delegowaniu pracowników w celu wykonania pracy u wykonawcy itd..</w:t>
            </w:r>
          </w:p>
        </w:tc>
      </w:tr>
      <w:tr w:rsidR="0020562A" w:rsidRPr="007260B2" w14:paraId="550C160F" w14:textId="77777777" w:rsidTr="00383FEB">
        <w:trPr>
          <w:trHeight w:val="608"/>
          <w:jc w:val="center"/>
        </w:trPr>
        <w:tc>
          <w:tcPr>
            <w:tcW w:w="1101" w:type="dxa"/>
          </w:tcPr>
          <w:p w14:paraId="3D70435E" w14:textId="77777777" w:rsidR="0020562A" w:rsidRDefault="0020562A" w:rsidP="00383FEB">
            <w:pPr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6D54E55" w14:textId="77777777" w:rsidR="0020562A" w:rsidRDefault="0020562A" w:rsidP="00383FEB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02ADCE9" w14:textId="77777777" w:rsidR="0020562A" w:rsidRDefault="0020562A" w:rsidP="00383FEB">
            <w:pPr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7699BCD" w14:textId="77777777" w:rsidR="0020562A" w:rsidRDefault="0020562A" w:rsidP="00383FEB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98AFA6B" w14:textId="77777777" w:rsidR="0020562A" w:rsidRDefault="0020562A" w:rsidP="00383FEB">
            <w:pPr>
              <w:rPr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14:paraId="33B58069" w14:textId="77777777" w:rsidR="0020562A" w:rsidRPr="0020562A" w:rsidRDefault="0020562A" w:rsidP="00383FEB">
            <w:pPr>
              <w:rPr>
                <w:sz w:val="20"/>
              </w:rPr>
            </w:pPr>
          </w:p>
        </w:tc>
      </w:tr>
    </w:tbl>
    <w:p w14:paraId="2EC3AFFC" w14:textId="77777777" w:rsidR="00160770" w:rsidRDefault="00160770" w:rsidP="00160770">
      <w:pPr>
        <w:ind w:left="-567"/>
        <w:rPr>
          <w:szCs w:val="24"/>
        </w:rPr>
      </w:pPr>
    </w:p>
    <w:p w14:paraId="2443308A" w14:textId="77777777" w:rsidR="007260B2" w:rsidRDefault="007260B2" w:rsidP="00160770">
      <w:pPr>
        <w:ind w:left="-567"/>
        <w:rPr>
          <w:szCs w:val="24"/>
        </w:rPr>
      </w:pPr>
    </w:p>
    <w:p w14:paraId="40A9D761" w14:textId="77777777" w:rsidR="007260B2" w:rsidRPr="007260B2" w:rsidRDefault="007260B2" w:rsidP="00160770">
      <w:pPr>
        <w:ind w:left="-567"/>
        <w:rPr>
          <w:szCs w:val="24"/>
        </w:rPr>
      </w:pPr>
    </w:p>
    <w:p w14:paraId="4EB87563" w14:textId="77777777" w:rsidR="00932F83" w:rsidRPr="007260B2" w:rsidRDefault="00954793">
      <w:pPr>
        <w:ind w:left="5103"/>
        <w:jc w:val="center"/>
        <w:rPr>
          <w:szCs w:val="24"/>
        </w:rPr>
      </w:pPr>
      <w:r w:rsidRPr="007260B2">
        <w:rPr>
          <w:szCs w:val="24"/>
        </w:rPr>
        <w:tab/>
      </w:r>
      <w:r w:rsidRPr="007260B2">
        <w:rPr>
          <w:szCs w:val="24"/>
        </w:rPr>
        <w:tab/>
      </w:r>
      <w:r w:rsidRPr="007260B2">
        <w:rPr>
          <w:szCs w:val="24"/>
        </w:rPr>
        <w:tab/>
      </w:r>
      <w:r w:rsidRPr="007260B2">
        <w:rPr>
          <w:szCs w:val="24"/>
        </w:rPr>
        <w:tab/>
      </w:r>
      <w:r w:rsidRPr="007260B2">
        <w:rPr>
          <w:szCs w:val="24"/>
        </w:rPr>
        <w:tab/>
      </w:r>
      <w:r w:rsidRPr="007260B2">
        <w:rPr>
          <w:szCs w:val="24"/>
        </w:rPr>
        <w:tab/>
      </w:r>
      <w:r w:rsidRPr="007260B2">
        <w:rPr>
          <w:szCs w:val="24"/>
        </w:rPr>
        <w:tab/>
        <w:t xml:space="preserve">     </w:t>
      </w:r>
      <w:r w:rsidR="00932F83" w:rsidRPr="007260B2">
        <w:rPr>
          <w:szCs w:val="24"/>
        </w:rPr>
        <w:t>...................</w:t>
      </w:r>
      <w:r w:rsidR="007260B2">
        <w:rPr>
          <w:szCs w:val="24"/>
        </w:rPr>
        <w:t>.........</w:t>
      </w:r>
      <w:r w:rsidR="00932F83" w:rsidRPr="007260B2">
        <w:rPr>
          <w:szCs w:val="24"/>
        </w:rPr>
        <w:t>...................................</w:t>
      </w:r>
    </w:p>
    <w:p w14:paraId="157C25F1" w14:textId="15D78BD5" w:rsidR="005C1D99" w:rsidRPr="005C1D99" w:rsidRDefault="005C1D99" w:rsidP="005C1D99">
      <w:pPr>
        <w:pStyle w:val="Tekstpodstawowywcity"/>
        <w:ind w:left="5103"/>
        <w:rPr>
          <w:i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5C1D99">
        <w:rPr>
          <w:i/>
          <w:szCs w:val="24"/>
        </w:rPr>
        <w:t>podpis Wykonawcy</w:t>
      </w:r>
    </w:p>
    <w:p w14:paraId="56C85342" w14:textId="77777777" w:rsidR="00932F83" w:rsidRPr="007260B2" w:rsidRDefault="00932F83">
      <w:pPr>
        <w:pStyle w:val="Tekstpodstawowywcity"/>
        <w:ind w:left="5103"/>
        <w:rPr>
          <w:sz w:val="24"/>
          <w:szCs w:val="24"/>
        </w:rPr>
      </w:pPr>
    </w:p>
    <w:p w14:paraId="5E2EFA78" w14:textId="77777777" w:rsidR="00F66006" w:rsidRPr="007260B2" w:rsidRDefault="00F66006">
      <w:pPr>
        <w:pStyle w:val="Tekstpodstawowywcity"/>
        <w:ind w:left="5103"/>
        <w:rPr>
          <w:sz w:val="24"/>
          <w:szCs w:val="24"/>
        </w:rPr>
      </w:pPr>
    </w:p>
    <w:sectPr w:rsidR="00F66006" w:rsidRPr="007260B2" w:rsidSect="008805AC">
      <w:pgSz w:w="16840" w:h="11907" w:orient="landscape"/>
      <w:pgMar w:top="1418" w:right="1418" w:bottom="198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ECE74" w14:textId="77777777" w:rsidR="00BF1AAA" w:rsidRDefault="00BF1AAA" w:rsidP="00731D8E">
      <w:r>
        <w:separator/>
      </w:r>
    </w:p>
  </w:endnote>
  <w:endnote w:type="continuationSeparator" w:id="0">
    <w:p w14:paraId="2A9A8833" w14:textId="77777777" w:rsidR="00BF1AAA" w:rsidRDefault="00BF1AAA" w:rsidP="0073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BB239" w14:textId="77777777" w:rsidR="00BF1AAA" w:rsidRDefault="00BF1AAA" w:rsidP="00731D8E">
      <w:r>
        <w:separator/>
      </w:r>
    </w:p>
  </w:footnote>
  <w:footnote w:type="continuationSeparator" w:id="0">
    <w:p w14:paraId="6D448647" w14:textId="77777777" w:rsidR="00BF1AAA" w:rsidRDefault="00BF1AAA" w:rsidP="00731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221738"/>
    <w:multiLevelType w:val="singleLevel"/>
    <w:tmpl w:val="EE64FC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80E0090"/>
    <w:multiLevelType w:val="singleLevel"/>
    <w:tmpl w:val="6B7CF4A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BE153A"/>
    <w:multiLevelType w:val="singleLevel"/>
    <w:tmpl w:val="6B7CF4A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CF339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22"/>
    <w:rsid w:val="00006DCD"/>
    <w:rsid w:val="00023FEA"/>
    <w:rsid w:val="00024961"/>
    <w:rsid w:val="00041F3D"/>
    <w:rsid w:val="00046A22"/>
    <w:rsid w:val="00047454"/>
    <w:rsid w:val="00055676"/>
    <w:rsid w:val="00056CD8"/>
    <w:rsid w:val="00067E27"/>
    <w:rsid w:val="000900A5"/>
    <w:rsid w:val="000A76FA"/>
    <w:rsid w:val="000C6143"/>
    <w:rsid w:val="000E0B85"/>
    <w:rsid w:val="000F39F4"/>
    <w:rsid w:val="00113639"/>
    <w:rsid w:val="00146EA7"/>
    <w:rsid w:val="00160770"/>
    <w:rsid w:val="00180DC7"/>
    <w:rsid w:val="001925B7"/>
    <w:rsid w:val="001E3171"/>
    <w:rsid w:val="001E4F30"/>
    <w:rsid w:val="00202692"/>
    <w:rsid w:val="0020562A"/>
    <w:rsid w:val="0021100B"/>
    <w:rsid w:val="00217E49"/>
    <w:rsid w:val="00233086"/>
    <w:rsid w:val="002525FC"/>
    <w:rsid w:val="00253953"/>
    <w:rsid w:val="002C6277"/>
    <w:rsid w:val="002E660A"/>
    <w:rsid w:val="002F35E5"/>
    <w:rsid w:val="002F3ACA"/>
    <w:rsid w:val="002F77CE"/>
    <w:rsid w:val="003413FB"/>
    <w:rsid w:val="00383C58"/>
    <w:rsid w:val="00386328"/>
    <w:rsid w:val="00395BE9"/>
    <w:rsid w:val="003972E6"/>
    <w:rsid w:val="0039757B"/>
    <w:rsid w:val="003A5945"/>
    <w:rsid w:val="00400BF9"/>
    <w:rsid w:val="004352B7"/>
    <w:rsid w:val="004B3424"/>
    <w:rsid w:val="004B7F9D"/>
    <w:rsid w:val="004D3E5E"/>
    <w:rsid w:val="004F08F7"/>
    <w:rsid w:val="005079B0"/>
    <w:rsid w:val="00511356"/>
    <w:rsid w:val="00522F1C"/>
    <w:rsid w:val="00535CCE"/>
    <w:rsid w:val="005542A2"/>
    <w:rsid w:val="005663F7"/>
    <w:rsid w:val="005665E1"/>
    <w:rsid w:val="005828AA"/>
    <w:rsid w:val="0058390A"/>
    <w:rsid w:val="0059706B"/>
    <w:rsid w:val="005C1D99"/>
    <w:rsid w:val="005D08F6"/>
    <w:rsid w:val="005D18A3"/>
    <w:rsid w:val="005D6158"/>
    <w:rsid w:val="005D7CD7"/>
    <w:rsid w:val="005D7F7F"/>
    <w:rsid w:val="005E706A"/>
    <w:rsid w:val="005F5F7F"/>
    <w:rsid w:val="00614492"/>
    <w:rsid w:val="00615356"/>
    <w:rsid w:val="006553FA"/>
    <w:rsid w:val="006625EF"/>
    <w:rsid w:val="00670184"/>
    <w:rsid w:val="00673958"/>
    <w:rsid w:val="006C267C"/>
    <w:rsid w:val="006E7DF1"/>
    <w:rsid w:val="006E7ECD"/>
    <w:rsid w:val="00715E43"/>
    <w:rsid w:val="00724F76"/>
    <w:rsid w:val="00725D4B"/>
    <w:rsid w:val="007260B2"/>
    <w:rsid w:val="00731D8E"/>
    <w:rsid w:val="007358EB"/>
    <w:rsid w:val="00770AF8"/>
    <w:rsid w:val="007760F0"/>
    <w:rsid w:val="007819F8"/>
    <w:rsid w:val="00793D03"/>
    <w:rsid w:val="00797E12"/>
    <w:rsid w:val="007C7630"/>
    <w:rsid w:val="008140C0"/>
    <w:rsid w:val="00815889"/>
    <w:rsid w:val="00860B1A"/>
    <w:rsid w:val="00863A4A"/>
    <w:rsid w:val="00866547"/>
    <w:rsid w:val="00871BF0"/>
    <w:rsid w:val="008805AC"/>
    <w:rsid w:val="008C0320"/>
    <w:rsid w:val="00904978"/>
    <w:rsid w:val="009159C4"/>
    <w:rsid w:val="00915B38"/>
    <w:rsid w:val="00932F83"/>
    <w:rsid w:val="00944342"/>
    <w:rsid w:val="00944C6B"/>
    <w:rsid w:val="00954793"/>
    <w:rsid w:val="0095510C"/>
    <w:rsid w:val="00964D5A"/>
    <w:rsid w:val="00973B4E"/>
    <w:rsid w:val="009D172F"/>
    <w:rsid w:val="009D3A72"/>
    <w:rsid w:val="009D724E"/>
    <w:rsid w:val="00A0430A"/>
    <w:rsid w:val="00A32411"/>
    <w:rsid w:val="00A64273"/>
    <w:rsid w:val="00AD6006"/>
    <w:rsid w:val="00B0294E"/>
    <w:rsid w:val="00B2435D"/>
    <w:rsid w:val="00B26755"/>
    <w:rsid w:val="00B400D7"/>
    <w:rsid w:val="00B81697"/>
    <w:rsid w:val="00BB0669"/>
    <w:rsid w:val="00BF1AAA"/>
    <w:rsid w:val="00C04AD9"/>
    <w:rsid w:val="00C16E3D"/>
    <w:rsid w:val="00C27336"/>
    <w:rsid w:val="00C30C80"/>
    <w:rsid w:val="00C57BAE"/>
    <w:rsid w:val="00C76BF6"/>
    <w:rsid w:val="00C81482"/>
    <w:rsid w:val="00C83508"/>
    <w:rsid w:val="00C90229"/>
    <w:rsid w:val="00C91CEB"/>
    <w:rsid w:val="00CB46C3"/>
    <w:rsid w:val="00CC44EF"/>
    <w:rsid w:val="00CD43CB"/>
    <w:rsid w:val="00CD4493"/>
    <w:rsid w:val="00CF3511"/>
    <w:rsid w:val="00CF3867"/>
    <w:rsid w:val="00D01762"/>
    <w:rsid w:val="00D05C77"/>
    <w:rsid w:val="00D70F5C"/>
    <w:rsid w:val="00DA1D39"/>
    <w:rsid w:val="00DA3FA8"/>
    <w:rsid w:val="00DA7983"/>
    <w:rsid w:val="00DB30ED"/>
    <w:rsid w:val="00E04E21"/>
    <w:rsid w:val="00E146CA"/>
    <w:rsid w:val="00E14E4C"/>
    <w:rsid w:val="00E20ABC"/>
    <w:rsid w:val="00E46148"/>
    <w:rsid w:val="00E463DA"/>
    <w:rsid w:val="00E75D74"/>
    <w:rsid w:val="00E9022B"/>
    <w:rsid w:val="00EA2E5F"/>
    <w:rsid w:val="00EF1ECD"/>
    <w:rsid w:val="00F66006"/>
    <w:rsid w:val="00F67DA9"/>
    <w:rsid w:val="00F70FAA"/>
    <w:rsid w:val="00FA1C3A"/>
    <w:rsid w:val="00FA67B0"/>
    <w:rsid w:val="00FC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C9CC1"/>
  <w15:docId w15:val="{06086521-C587-4CA4-9818-08940E08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F7F"/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18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5670"/>
      <w:jc w:val="center"/>
    </w:pPr>
    <w:rPr>
      <w:sz w:val="20"/>
    </w:rPr>
  </w:style>
  <w:style w:type="paragraph" w:styleId="Tekstpodstawowy">
    <w:name w:val="Body Text"/>
    <w:basedOn w:val="Normalny"/>
    <w:rPr>
      <w:color w:val="FF0000"/>
    </w:rPr>
  </w:style>
  <w:style w:type="character" w:customStyle="1" w:styleId="dane1">
    <w:name w:val="dane1"/>
    <w:rPr>
      <w:color w:val="0000CD"/>
    </w:rPr>
  </w:style>
  <w:style w:type="table" w:styleId="Tabela-Siatka">
    <w:name w:val="Table Grid"/>
    <w:basedOn w:val="Standardowy"/>
    <w:rsid w:val="0067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EF1ECD"/>
    <w:rPr>
      <w:b/>
      <w:sz w:val="24"/>
    </w:rPr>
  </w:style>
  <w:style w:type="paragraph" w:styleId="Tekstprzypisudolnego">
    <w:name w:val="footnote text"/>
    <w:basedOn w:val="Normalny"/>
    <w:link w:val="TekstprzypisudolnegoZnak"/>
    <w:rsid w:val="00731D8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1D8E"/>
  </w:style>
  <w:style w:type="character" w:styleId="Odwoanieprzypisudolnego">
    <w:name w:val="footnote reference"/>
    <w:rsid w:val="00731D8E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662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625E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6625E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625E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625E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625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62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WZP\Przetargi\Druki_SIWZ\Druki_do_SIWZ_04\12082004\04_zal_dosw_zawod_rob_drog_most_budow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31A04-933A-406B-B760-93B298F8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04_zal_dosw_zawod_rob_drog_most_budowl</Template>
  <TotalTime>61</TotalTime>
  <Pages>4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Białystok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PZDW w Białymstoku</dc:creator>
  <cp:lastModifiedBy>Chwaszczewska Izabella Marta</cp:lastModifiedBy>
  <cp:revision>11</cp:revision>
  <cp:lastPrinted>2013-07-31T12:39:00Z</cp:lastPrinted>
  <dcterms:created xsi:type="dcterms:W3CDTF">2020-12-18T10:27:00Z</dcterms:created>
  <dcterms:modified xsi:type="dcterms:W3CDTF">2021-09-28T11:08:00Z</dcterms:modified>
</cp:coreProperties>
</file>