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05D8F0C0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9A479D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10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50751168" w:rsidR="00FF291C" w:rsidRPr="00EC7015" w:rsidRDefault="00FF291C" w:rsidP="009A479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9A479D" w:rsidRPr="009A479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Utrzymanie zieleni przydrożnej</w:t>
      </w:r>
      <w:bookmarkStart w:id="0" w:name="_GoBack"/>
      <w:bookmarkEnd w:id="0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4766FDA" w:rsidR="00EC7015" w:rsidRPr="00B957D8" w:rsidRDefault="00B957D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9A479D">
      <w:rPr>
        <w:rFonts w:asciiTheme="majorHAnsi" w:hAnsiTheme="majorHAnsi" w:cstheme="majorHAnsi"/>
        <w:sz w:val="20"/>
        <w:szCs w:val="20"/>
        <w:lang w:val="pl-PL"/>
      </w:rPr>
      <w:t>2</w:t>
    </w:r>
    <w:r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5C5C0B"/>
    <w:rsid w:val="00644A2E"/>
    <w:rsid w:val="0067147B"/>
    <w:rsid w:val="006D413A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249F6920</Template>
  <TotalTime>24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13</cp:revision>
  <cp:lastPrinted>2021-07-29T10:08:00Z</cp:lastPrinted>
  <dcterms:created xsi:type="dcterms:W3CDTF">2021-07-02T11:39:00Z</dcterms:created>
  <dcterms:modified xsi:type="dcterms:W3CDTF">2022-08-19T09:52:00Z</dcterms:modified>
</cp:coreProperties>
</file>