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763327" w:rsidRPr="00CF50C3" w:rsidRDefault="00763327" w:rsidP="0018533C">
      <w:pPr>
        <w:pStyle w:val="Bezodstpw"/>
      </w:pPr>
      <w:r w:rsidRPr="00CF50C3">
        <w:t xml:space="preserve">KR-01/13/22                                     </w:t>
      </w:r>
      <w:r w:rsidR="00421470">
        <w:t xml:space="preserve">           </w:t>
      </w:r>
      <w:r w:rsidRPr="00CF50C3">
        <w:t xml:space="preserve">            </w:t>
      </w:r>
      <w:r w:rsidR="00421470">
        <w:t xml:space="preserve">                    </w:t>
      </w:r>
      <w:r w:rsidRPr="00CF50C3">
        <w:t xml:space="preserve">      </w:t>
      </w:r>
      <w:r w:rsidR="00416EBA">
        <w:t xml:space="preserve">         </w:t>
      </w:r>
      <w:r w:rsidRPr="00CF50C3">
        <w:t>Balice, dnia  16.05</w:t>
      </w:r>
      <w:r w:rsidR="007D4B38">
        <w:t>.2022</w:t>
      </w:r>
      <w:r w:rsidRPr="00CF50C3">
        <w:t xml:space="preserve"> r.</w:t>
      </w:r>
    </w:p>
    <w:p w:rsidR="00763327" w:rsidRDefault="00763327" w:rsidP="0018533C">
      <w:pPr>
        <w:pStyle w:val="Bezodstpw"/>
      </w:pPr>
    </w:p>
    <w:p w:rsidR="0018533C" w:rsidRDefault="0018533C" w:rsidP="0018533C">
      <w:pPr>
        <w:pStyle w:val="Bezodstpw"/>
      </w:pPr>
    </w:p>
    <w:p w:rsidR="0018533C" w:rsidRDefault="0018533C" w:rsidP="0018533C">
      <w:pPr>
        <w:pStyle w:val="Bezodstpw"/>
      </w:pPr>
    </w:p>
    <w:p w:rsidR="0018533C" w:rsidRPr="00CF50C3" w:rsidRDefault="0018533C" w:rsidP="0018533C">
      <w:pPr>
        <w:pStyle w:val="Bezodstpw"/>
      </w:pPr>
    </w:p>
    <w:p w:rsidR="00763327" w:rsidRPr="007D4B38" w:rsidRDefault="00763327" w:rsidP="0018533C">
      <w:pPr>
        <w:pStyle w:val="Bezodstpw"/>
      </w:pPr>
      <w:r w:rsidRPr="007D4B38">
        <w:t xml:space="preserve">Instytut Zootechniki – Państwowy Instytut Badawczy w Krakowie, ul. </w:t>
      </w:r>
      <w:proofErr w:type="spellStart"/>
      <w:r w:rsidRPr="007D4B38">
        <w:t>Sarego</w:t>
      </w:r>
      <w:proofErr w:type="spellEnd"/>
      <w:r w:rsidRPr="007D4B38">
        <w:t xml:space="preserve"> 2, Zamawiający</w:t>
      </w:r>
      <w:r w:rsidRPr="007D4B38">
        <w:br/>
        <w:t xml:space="preserve"> w postępowaniu na </w:t>
      </w:r>
      <w:r w:rsidRPr="0018533C">
        <w:rPr>
          <w:b/>
        </w:rPr>
        <w:t>„Remont tarasu i elewacji frontowej w obrębie westybulu pałacu Radziwiłłów w Balicach k. Krakowa z programem prac konserwat</w:t>
      </w:r>
      <w:r w:rsidR="00CF50C3" w:rsidRPr="0018533C">
        <w:rPr>
          <w:b/>
        </w:rPr>
        <w:t xml:space="preserve">orskich i przebudową instalacji </w:t>
      </w:r>
      <w:r w:rsidRPr="0018533C">
        <w:rPr>
          <w:b/>
        </w:rPr>
        <w:t>elektrycznej w zakresie ogrzewania wpustów odprowadzających wody opadowe z tarasu”</w:t>
      </w:r>
      <w:r w:rsidRPr="007D4B38">
        <w:t xml:space="preserve"> informuje, działając na podstawie art. </w:t>
      </w:r>
      <w:r w:rsidR="0018533C">
        <w:t>222</w:t>
      </w:r>
      <w:r w:rsidRPr="007D4B38">
        <w:t xml:space="preserve"> ust. </w:t>
      </w:r>
      <w:r w:rsidR="0018533C">
        <w:t>4</w:t>
      </w:r>
      <w:r w:rsidRPr="007D4B38">
        <w:t xml:space="preserve"> ustawy z dnia 11 września 2019</w:t>
      </w:r>
      <w:r w:rsidR="0018533C">
        <w:t xml:space="preserve"> r. Prawo zamówień publicznych</w:t>
      </w:r>
      <w:r w:rsidR="000A2653">
        <w:t xml:space="preserve">, </w:t>
      </w:r>
      <w:r w:rsidR="0018533C">
        <w:t>iż k</w:t>
      </w:r>
      <w:r w:rsidR="0018533C" w:rsidRPr="0018533C">
        <w:t>wota jaką zamierza przeznaczyć na sfinansowanie za</w:t>
      </w:r>
      <w:r w:rsidR="00BF548D">
        <w:t>mówie</w:t>
      </w:r>
      <w:r w:rsidR="0018533C" w:rsidRPr="0018533C">
        <w:t>nia</w:t>
      </w:r>
      <w:r w:rsidR="0018533C">
        <w:t xml:space="preserve"> wynosi</w:t>
      </w:r>
      <w:r w:rsidR="0018533C" w:rsidRPr="0018533C">
        <w:t xml:space="preserve">: </w:t>
      </w:r>
      <w:r w:rsidR="0018533C" w:rsidRPr="000A2653">
        <w:rPr>
          <w:b/>
        </w:rPr>
        <w:t>503.140,14 zł. brutto.</w:t>
      </w:r>
    </w:p>
    <w:p w:rsidR="00763327" w:rsidRDefault="00763327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18533C" w:rsidRPr="00A37CF8" w:rsidRDefault="00A37CF8" w:rsidP="00A37CF8">
      <w:pPr>
        <w:jc w:val="both"/>
        <w:rPr>
          <w:rFonts w:asciiTheme="minorHAnsi" w:hAnsiTheme="minorHAnsi" w:cstheme="minorHAnsi"/>
          <w:b/>
          <w:iCs/>
          <w:lang w:eastAsia="x-none"/>
        </w:rPr>
      </w:pPr>
      <w:r w:rsidRPr="00A37CF8">
        <w:rPr>
          <w:rFonts w:asciiTheme="minorHAnsi" w:hAnsiTheme="minorHAnsi" w:cstheme="minorHAnsi"/>
          <w:b/>
          <w:iCs/>
          <w:lang w:eastAsia="x-none"/>
        </w:rPr>
        <w:t>Uwaga:</w:t>
      </w:r>
    </w:p>
    <w:p w:rsidR="00A37CF8" w:rsidRPr="00A37CF8" w:rsidRDefault="000A2653" w:rsidP="000A2653">
      <w:pPr>
        <w:jc w:val="both"/>
        <w:rPr>
          <w:rFonts w:asciiTheme="minorHAnsi" w:hAnsiTheme="minorHAnsi" w:cstheme="minorHAnsi"/>
          <w:iCs/>
          <w:lang w:eastAsia="x-none"/>
        </w:rPr>
      </w:pPr>
      <w:r w:rsidRPr="00A37CF8">
        <w:rPr>
          <w:rFonts w:asciiTheme="minorHAnsi" w:hAnsiTheme="minorHAnsi" w:cstheme="minorHAnsi"/>
          <w:iCs/>
          <w:lang w:eastAsia="x-none"/>
        </w:rPr>
        <w:t>Powyższa kwota</w:t>
      </w:r>
      <w:r w:rsidR="0018533C" w:rsidRPr="00A37CF8">
        <w:rPr>
          <w:rFonts w:asciiTheme="minorHAnsi" w:hAnsiTheme="minorHAnsi" w:cstheme="minorHAnsi"/>
          <w:iCs/>
          <w:lang w:eastAsia="x-none"/>
        </w:rPr>
        <w:t xml:space="preserve"> jest aktualna na dzień ogłoszenia postępowania i w czasie jego trwania może ulec zmianie np. </w:t>
      </w:r>
      <w:r w:rsidR="008C29B4">
        <w:rPr>
          <w:rFonts w:asciiTheme="minorHAnsi" w:hAnsiTheme="minorHAnsi" w:cstheme="minorHAnsi"/>
          <w:iCs/>
          <w:lang w:eastAsia="x-none"/>
        </w:rPr>
        <w:t>z uwagi na treść zadanych pytań</w:t>
      </w:r>
      <w:r w:rsidR="0018533C" w:rsidRPr="00A37CF8">
        <w:rPr>
          <w:rFonts w:asciiTheme="minorHAnsi" w:hAnsiTheme="minorHAnsi" w:cstheme="minorHAnsi"/>
          <w:iCs/>
          <w:lang w:eastAsia="x-none"/>
        </w:rPr>
        <w:t xml:space="preserve"> i udzielonych odpowiedzi.</w:t>
      </w:r>
      <w:r w:rsidR="00A37CF8">
        <w:rPr>
          <w:rFonts w:asciiTheme="minorHAnsi" w:hAnsiTheme="minorHAnsi" w:cstheme="minorHAnsi"/>
          <w:iCs/>
          <w:lang w:eastAsia="x-none"/>
        </w:rPr>
        <w:t xml:space="preserve"> </w:t>
      </w:r>
      <w:r w:rsidR="00A37CF8" w:rsidRPr="00A37CF8">
        <w:rPr>
          <w:rFonts w:asciiTheme="minorHAnsi" w:hAnsiTheme="minorHAnsi" w:cstheme="minorHAnsi"/>
          <w:iCs/>
          <w:lang w:eastAsia="x-none"/>
        </w:rPr>
        <w:t xml:space="preserve">Ostateczna kwota zostanie udostępniona </w:t>
      </w:r>
      <w:r w:rsidR="00A37CF8">
        <w:rPr>
          <w:rFonts w:asciiTheme="minorHAnsi" w:hAnsiTheme="minorHAnsi" w:cstheme="minorHAnsi"/>
          <w:iCs/>
          <w:lang w:eastAsia="x-none"/>
        </w:rPr>
        <w:t xml:space="preserve">na stronie prowadzonego postępowania </w:t>
      </w:r>
      <w:r w:rsidR="00A37CF8" w:rsidRPr="00A37CF8">
        <w:rPr>
          <w:rFonts w:asciiTheme="minorHAnsi" w:hAnsiTheme="minorHAnsi" w:cstheme="minorHAnsi"/>
          <w:iCs/>
          <w:lang w:eastAsia="x-none"/>
        </w:rPr>
        <w:t>przed otwarciem ofert.</w:t>
      </w:r>
    </w:p>
    <w:p w:rsidR="0018533C" w:rsidRPr="000A2653" w:rsidRDefault="0018533C" w:rsidP="00763327">
      <w:pPr>
        <w:rPr>
          <w:rFonts w:ascii="Calibri" w:hAnsi="Calibri" w:cs="Calibri"/>
          <w:b/>
          <w:iCs/>
          <w:lang w:eastAsia="x-none"/>
        </w:rPr>
      </w:pPr>
    </w:p>
    <w:p w:rsidR="0018533C" w:rsidRDefault="0018533C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  <w:bookmarkStart w:id="0" w:name="_GoBack"/>
      <w:bookmarkEnd w:id="0"/>
    </w:p>
    <w:p w:rsidR="0018533C" w:rsidRPr="00CF50C3" w:rsidRDefault="0018533C" w:rsidP="00763327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:rsidR="00763327" w:rsidRPr="00CF50C3" w:rsidRDefault="00763327" w:rsidP="00763327">
      <w:pPr>
        <w:ind w:left="6096"/>
        <w:rPr>
          <w:rFonts w:ascii="Calibri" w:eastAsia="Calibri" w:hAnsi="Calibri" w:cs="Calibri"/>
          <w:sz w:val="22"/>
          <w:szCs w:val="22"/>
          <w:lang w:eastAsia="en-US"/>
        </w:rPr>
      </w:pPr>
      <w:r w:rsidRPr="00CF50C3">
        <w:rPr>
          <w:rFonts w:ascii="Calibri" w:hAnsi="Calibri" w:cs="Calibri"/>
          <w:b/>
          <w:iCs/>
          <w:sz w:val="22"/>
          <w:szCs w:val="22"/>
          <w:lang w:eastAsia="x-none"/>
        </w:rPr>
        <w:t>Mariusz Cichecki</w:t>
      </w:r>
      <w:r w:rsidRPr="00CF50C3">
        <w:rPr>
          <w:rFonts w:ascii="Calibri" w:eastAsia="Calibri" w:hAnsi="Calibri" w:cs="Calibri"/>
          <w:sz w:val="22"/>
          <w:szCs w:val="22"/>
          <w:lang w:eastAsia="en-US"/>
        </w:rPr>
        <w:t xml:space="preserve">       …………………………</w:t>
      </w:r>
    </w:p>
    <w:p w:rsidR="00763327" w:rsidRPr="00710CC4" w:rsidRDefault="00763327" w:rsidP="00763327">
      <w:pPr>
        <w:spacing w:after="120"/>
        <w:ind w:left="4678"/>
        <w:jc w:val="center"/>
        <w:rPr>
          <w:rFonts w:ascii="Calibri" w:hAnsi="Calibri" w:cs="Calibri"/>
          <w:i/>
          <w:sz w:val="18"/>
          <w:szCs w:val="18"/>
        </w:rPr>
      </w:pPr>
      <w:r w:rsidRPr="00710CC4">
        <w:rPr>
          <w:rFonts w:ascii="Calibri" w:hAnsi="Calibri" w:cs="Calibri"/>
          <w:i/>
          <w:sz w:val="18"/>
          <w:szCs w:val="18"/>
        </w:rPr>
        <w:t xml:space="preserve">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 xml:space="preserve"> Podpis</w:t>
      </w:r>
      <w:r w:rsidRPr="00710CC4">
        <w:rPr>
          <w:rFonts w:ascii="Calibri" w:hAnsi="Calibri" w:cs="Calibri"/>
          <w:i/>
          <w:sz w:val="18"/>
          <w:szCs w:val="18"/>
          <w:lang w:val="x-none"/>
        </w:rPr>
        <w:t xml:space="preserve">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Kierownika Zamawiającego lub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                          </w:t>
      </w:r>
      <w:r w:rsidRPr="00710CC4">
        <w:rPr>
          <w:rFonts w:ascii="Calibri" w:hAnsi="Calibri" w:cs="Calibri"/>
          <w:sz w:val="18"/>
          <w:szCs w:val="18"/>
          <w:lang w:val="x-none" w:eastAsia="x-none"/>
        </w:rPr>
        <w:t>osoby upoważnionej</w:t>
      </w:r>
      <w:r w:rsidRPr="00710CC4">
        <w:rPr>
          <w:rFonts w:ascii="Calibri" w:hAnsi="Calibri" w:cs="Calibri"/>
          <w:sz w:val="18"/>
          <w:szCs w:val="18"/>
          <w:lang w:eastAsia="x-none"/>
        </w:rPr>
        <w:t xml:space="preserve"> przez Dyrektora IZ-PIB </w:t>
      </w:r>
    </w:p>
    <w:p w:rsidR="008A059E" w:rsidRDefault="008A059E" w:rsidP="00750010"/>
    <w:sectPr w:rsidR="008A059E" w:rsidSect="0042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78860DE6"/>
    <w:lvl w:ilvl="0" w:tplc="83B2A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DA"/>
    <w:multiLevelType w:val="hybridMultilevel"/>
    <w:tmpl w:val="91222B3A"/>
    <w:lvl w:ilvl="0" w:tplc="95E025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70A5"/>
    <w:multiLevelType w:val="hybridMultilevel"/>
    <w:tmpl w:val="4D90F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2653"/>
    <w:rsid w:val="000B786C"/>
    <w:rsid w:val="000C4551"/>
    <w:rsid w:val="000C728F"/>
    <w:rsid w:val="00124CE7"/>
    <w:rsid w:val="0018533C"/>
    <w:rsid w:val="001A293E"/>
    <w:rsid w:val="00205250"/>
    <w:rsid w:val="00242F6E"/>
    <w:rsid w:val="0025346F"/>
    <w:rsid w:val="002A3ECB"/>
    <w:rsid w:val="003336E9"/>
    <w:rsid w:val="00344593"/>
    <w:rsid w:val="00387E0D"/>
    <w:rsid w:val="00416EBA"/>
    <w:rsid w:val="00421470"/>
    <w:rsid w:val="004B2079"/>
    <w:rsid w:val="004C1409"/>
    <w:rsid w:val="004D364D"/>
    <w:rsid w:val="004D3746"/>
    <w:rsid w:val="004F014A"/>
    <w:rsid w:val="00522859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D4B38"/>
    <w:rsid w:val="007E199E"/>
    <w:rsid w:val="008119E0"/>
    <w:rsid w:val="00815849"/>
    <w:rsid w:val="008661BE"/>
    <w:rsid w:val="008743F1"/>
    <w:rsid w:val="008A059E"/>
    <w:rsid w:val="008C29B4"/>
    <w:rsid w:val="008C4396"/>
    <w:rsid w:val="008C7AA7"/>
    <w:rsid w:val="008E4833"/>
    <w:rsid w:val="00965EDB"/>
    <w:rsid w:val="00981E9A"/>
    <w:rsid w:val="00A31318"/>
    <w:rsid w:val="00A37CF8"/>
    <w:rsid w:val="00A94D29"/>
    <w:rsid w:val="00AB3202"/>
    <w:rsid w:val="00AC7B12"/>
    <w:rsid w:val="00AD4C17"/>
    <w:rsid w:val="00AD7AA4"/>
    <w:rsid w:val="00BA3C34"/>
    <w:rsid w:val="00BA44CB"/>
    <w:rsid w:val="00BD57F8"/>
    <w:rsid w:val="00BF548D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E12095"/>
    <w:rsid w:val="00E14CE3"/>
    <w:rsid w:val="00E64368"/>
    <w:rsid w:val="00E90E82"/>
    <w:rsid w:val="00E97783"/>
    <w:rsid w:val="00F06C21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B71B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18533C"/>
    <w:pPr>
      <w:spacing w:after="0" w:line="240" w:lineRule="auto"/>
      <w:jc w:val="both"/>
    </w:pPr>
    <w:rPr>
      <w:rFonts w:eastAsia="Calibri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3908-22ED-4624-BC90-588A9B52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</cp:revision>
  <cp:lastPrinted>2022-05-16T11:20:00Z</cp:lastPrinted>
  <dcterms:created xsi:type="dcterms:W3CDTF">2022-05-16T11:16:00Z</dcterms:created>
  <dcterms:modified xsi:type="dcterms:W3CDTF">2022-05-16T11:21:00Z</dcterms:modified>
</cp:coreProperties>
</file>