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85" w:rsidRPr="00714F65" w:rsidRDefault="00361D85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:rsidR="00361D85" w:rsidRPr="00714F65" w:rsidRDefault="00361D85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:rsidR="00361D85" w:rsidRPr="00714F65" w:rsidRDefault="00361D85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KRS/CEiDG)</w:t>
      </w:r>
    </w:p>
    <w:p w:rsidR="00361D85" w:rsidRPr="00714F65" w:rsidRDefault="00361D85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:rsidR="00361D85" w:rsidRPr="00714F65" w:rsidRDefault="00361D85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:rsidR="00361D85" w:rsidRPr="00714F65" w:rsidRDefault="00361D85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:rsidR="00361D85" w:rsidRPr="00714F65" w:rsidRDefault="00361D85" w:rsidP="00C4103F">
      <w:pPr>
        <w:rPr>
          <w:sz w:val="24"/>
          <w:szCs w:val="24"/>
        </w:rPr>
      </w:pPr>
    </w:p>
    <w:p w:rsidR="00361D85" w:rsidRPr="00714F65" w:rsidRDefault="00361D85" w:rsidP="00C4103F">
      <w:pPr>
        <w:rPr>
          <w:sz w:val="24"/>
          <w:szCs w:val="24"/>
        </w:rPr>
      </w:pPr>
    </w:p>
    <w:p w:rsidR="00361D85" w:rsidRPr="00714F65" w:rsidRDefault="00361D85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:rsidR="00361D85" w:rsidRPr="00714F65" w:rsidRDefault="00361D8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:rsidR="00361D85" w:rsidRPr="00714F65" w:rsidRDefault="00361D8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(t.j. Dz. U. z 202</w:t>
      </w:r>
      <w:r>
        <w:rPr>
          <w:b/>
          <w:bCs/>
          <w:sz w:val="24"/>
          <w:szCs w:val="24"/>
        </w:rPr>
        <w:t>2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1710</w:t>
      </w:r>
      <w:r w:rsidRPr="00714F65">
        <w:rPr>
          <w:b/>
          <w:bCs/>
          <w:sz w:val="24"/>
          <w:szCs w:val="24"/>
        </w:rPr>
        <w:t>)</w:t>
      </w:r>
    </w:p>
    <w:p w:rsidR="00361D85" w:rsidRPr="00714F65" w:rsidRDefault="00361D85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(zwanej dalej jako: ustawa Pzp)</w:t>
      </w:r>
    </w:p>
    <w:p w:rsidR="00361D85" w:rsidRPr="00714F65" w:rsidRDefault="00361D85" w:rsidP="00300674">
      <w:pPr>
        <w:spacing w:after="0" w:line="360" w:lineRule="auto"/>
        <w:jc w:val="both"/>
        <w:rPr>
          <w:sz w:val="24"/>
          <w:szCs w:val="24"/>
        </w:rPr>
      </w:pPr>
    </w:p>
    <w:p w:rsidR="00361D85" w:rsidRPr="00714F65" w:rsidRDefault="00361D85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:rsidR="00361D85" w:rsidRPr="0011600C" w:rsidRDefault="00361D85" w:rsidP="0011600C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11600C">
        <w:rPr>
          <w:b/>
          <w:bCs/>
          <w:sz w:val="24"/>
          <w:szCs w:val="24"/>
        </w:rPr>
        <w:t xml:space="preserve">Przebudowa </w:t>
      </w:r>
      <w:r>
        <w:rPr>
          <w:b/>
          <w:bCs/>
          <w:sz w:val="24"/>
          <w:szCs w:val="24"/>
        </w:rPr>
        <w:t>drogi krajowej nr 28 – ulica Aleksandra Dworskiego</w:t>
      </w:r>
      <w:r w:rsidRPr="0011600C">
        <w:rPr>
          <w:b/>
          <w:bCs/>
          <w:sz w:val="24"/>
          <w:szCs w:val="24"/>
        </w:rPr>
        <w:t xml:space="preserve"> w Przemyślu</w:t>
      </w:r>
    </w:p>
    <w:p w:rsidR="00361D85" w:rsidRPr="00714F65" w:rsidRDefault="00361D85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:rsidR="00361D85" w:rsidRPr="001448FB" w:rsidRDefault="00361D85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:rsidR="00361D85" w:rsidRDefault="00361D85" w:rsidP="00714F65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361D85" w:rsidRPr="004B00A9" w:rsidRDefault="00361D85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361D85" w:rsidRPr="00B345E4" w:rsidRDefault="00361D85" w:rsidP="00714F6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:rsidR="00361D85" w:rsidRDefault="00361D8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1D85" w:rsidRDefault="00361D8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1D85" w:rsidRDefault="00361D8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1D85" w:rsidRDefault="00361D8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1D85" w:rsidRDefault="00361D8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1D85" w:rsidRDefault="00361D8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1D85" w:rsidRDefault="00361D8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1D85" w:rsidRDefault="00361D8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1D85" w:rsidRPr="00272C31" w:rsidRDefault="00361D85" w:rsidP="00714F65">
      <w:pPr>
        <w:pStyle w:val="ListParagraph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1D85" w:rsidRPr="001C215F" w:rsidRDefault="00361D85" w:rsidP="00714F65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61D85" w:rsidRDefault="00361D85" w:rsidP="001C215F">
      <w:pPr>
        <w:pStyle w:val="Normal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:rsidR="00361D85" w:rsidRPr="00DD59F0" w:rsidRDefault="00361D85" w:rsidP="001C215F">
      <w:pPr>
        <w:pStyle w:val="Normal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D85" w:rsidRPr="00E31C06" w:rsidRDefault="00361D85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:rsidR="00361D85" w:rsidRDefault="00361D8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D85" w:rsidRPr="00706D8B" w:rsidRDefault="00361D85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361D85" w:rsidRDefault="00361D8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:rsidR="00361D85" w:rsidRDefault="00361D8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D85" w:rsidRPr="00E24AD0" w:rsidRDefault="00361D85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361D85" w:rsidRDefault="00361D8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361D85" w:rsidRPr="00CF09B7" w:rsidRDefault="00361D8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361D85" w:rsidRPr="004D7E48" w:rsidRDefault="00361D85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361D85" w:rsidRPr="00B15FD3" w:rsidRDefault="00361D85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61D85" w:rsidRDefault="00361D85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361D85" w:rsidRPr="00DE447D" w:rsidRDefault="00361D85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:rsidR="00361D85" w:rsidRDefault="00361D85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:rsidR="00361D85" w:rsidRDefault="00361D85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:rsidR="00361D85" w:rsidRDefault="00361D85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:rsidR="00361D85" w:rsidRDefault="00361D85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D85" w:rsidRDefault="00361D85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D85" w:rsidRDefault="00361D85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D85" w:rsidRDefault="00361D85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D85" w:rsidRDefault="00361D85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1D85" w:rsidRDefault="00361D85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361D85" w:rsidRDefault="00361D85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:rsidR="00361D85" w:rsidRPr="00714F65" w:rsidRDefault="00361D85" w:rsidP="00714F65">
      <w:pPr>
        <w:pStyle w:val="ListParagraph"/>
        <w:spacing w:after="0" w:line="360" w:lineRule="auto"/>
        <w:ind w:left="360"/>
        <w:jc w:val="both"/>
      </w:pPr>
    </w:p>
    <w:sectPr w:rsidR="00361D85" w:rsidRPr="00714F6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85" w:rsidRDefault="00361D85" w:rsidP="0038231F">
      <w:pPr>
        <w:spacing w:after="0" w:line="240" w:lineRule="auto"/>
      </w:pPr>
      <w:r>
        <w:separator/>
      </w:r>
    </w:p>
  </w:endnote>
  <w:endnote w:type="continuationSeparator" w:id="0">
    <w:p w:rsidR="00361D85" w:rsidRDefault="00361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85" w:rsidRPr="0027560C" w:rsidRDefault="00361D8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61D85" w:rsidRDefault="00361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85" w:rsidRDefault="00361D85" w:rsidP="0038231F">
      <w:pPr>
        <w:spacing w:after="0" w:line="240" w:lineRule="auto"/>
      </w:pPr>
      <w:r>
        <w:separator/>
      </w:r>
    </w:p>
  </w:footnote>
  <w:footnote w:type="continuationSeparator" w:id="0">
    <w:p w:rsidR="00361D85" w:rsidRDefault="00361D85" w:rsidP="0038231F">
      <w:pPr>
        <w:spacing w:after="0" w:line="240" w:lineRule="auto"/>
      </w:pPr>
      <w:r>
        <w:continuationSeparator/>
      </w:r>
    </w:p>
  </w:footnote>
  <w:footnote w:id="1">
    <w:p w:rsidR="00361D85" w:rsidRPr="00A82964" w:rsidRDefault="00361D8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61D85" w:rsidRPr="00A82964" w:rsidRDefault="00361D8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61D85" w:rsidRPr="00A82964" w:rsidRDefault="00361D85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61D85" w:rsidRDefault="00361D85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45B7"/>
    <w:rsid w:val="000646C8"/>
    <w:rsid w:val="00064F5E"/>
    <w:rsid w:val="00071A21"/>
    <w:rsid w:val="000809B6"/>
    <w:rsid w:val="000817F4"/>
    <w:rsid w:val="000860DA"/>
    <w:rsid w:val="0009246F"/>
    <w:rsid w:val="000A0CC4"/>
    <w:rsid w:val="000B1025"/>
    <w:rsid w:val="000B1F47"/>
    <w:rsid w:val="000C021E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1600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61488"/>
    <w:rsid w:val="00361D85"/>
    <w:rsid w:val="003636E7"/>
    <w:rsid w:val="00366A2E"/>
    <w:rsid w:val="00372736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C5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44B2"/>
    <w:rsid w:val="00746532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30AB1"/>
    <w:rsid w:val="00837AA3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F3818"/>
    <w:rsid w:val="0090399C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67C1"/>
    <w:rsid w:val="00B07803"/>
    <w:rsid w:val="00B1162B"/>
    <w:rsid w:val="00B119F4"/>
    <w:rsid w:val="00B15219"/>
    <w:rsid w:val="00B154B4"/>
    <w:rsid w:val="00B15FD3"/>
    <w:rsid w:val="00B22BBE"/>
    <w:rsid w:val="00B2362C"/>
    <w:rsid w:val="00B32744"/>
    <w:rsid w:val="00B345E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4103F"/>
    <w:rsid w:val="00C456FB"/>
    <w:rsid w:val="00C57DEB"/>
    <w:rsid w:val="00C60C71"/>
    <w:rsid w:val="00C75633"/>
    <w:rsid w:val="00C81278"/>
    <w:rsid w:val="00CA187A"/>
    <w:rsid w:val="00CA5F28"/>
    <w:rsid w:val="00CC6896"/>
    <w:rsid w:val="00CE59A0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447D"/>
    <w:rsid w:val="00DE73EE"/>
    <w:rsid w:val="00E14552"/>
    <w:rsid w:val="00E15D59"/>
    <w:rsid w:val="00E21258"/>
    <w:rsid w:val="00E21B42"/>
    <w:rsid w:val="00E24AD0"/>
    <w:rsid w:val="00E30517"/>
    <w:rsid w:val="00E31C06"/>
    <w:rsid w:val="00E42CC3"/>
    <w:rsid w:val="00E55512"/>
    <w:rsid w:val="00E86A2B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472</Words>
  <Characters>2836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25</cp:revision>
  <cp:lastPrinted>2016-07-26T08:32:00Z</cp:lastPrinted>
  <dcterms:created xsi:type="dcterms:W3CDTF">2021-02-09T13:40:00Z</dcterms:created>
  <dcterms:modified xsi:type="dcterms:W3CDTF">2023-06-01T10:31:00Z</dcterms:modified>
</cp:coreProperties>
</file>