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94" w:rsidRPr="00855B97" w:rsidRDefault="000640A4" w:rsidP="00E26493">
      <w:pPr>
        <w:pStyle w:val="Normalny1"/>
        <w:jc w:val="right"/>
        <w:rPr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>
        <w:rPr>
          <w:rFonts w:ascii="Arial" w:hAnsi="Arial" w:cs="Arial"/>
        </w:rPr>
        <w:tab/>
      </w:r>
      <w:r w:rsidR="00183E94" w:rsidRPr="00855B97">
        <w:rPr>
          <w:b/>
          <w:sz w:val="20"/>
          <w:szCs w:val="20"/>
        </w:rPr>
        <w:t>Załącznik Nr</w:t>
      </w:r>
      <w:r w:rsidR="00F21E4F" w:rsidRPr="00855B97">
        <w:rPr>
          <w:b/>
          <w:sz w:val="20"/>
          <w:szCs w:val="20"/>
        </w:rPr>
        <w:t xml:space="preserve"> </w:t>
      </w:r>
      <w:r w:rsidR="009C3DA8">
        <w:rPr>
          <w:b/>
          <w:sz w:val="20"/>
          <w:szCs w:val="20"/>
        </w:rPr>
        <w:t>6</w:t>
      </w:r>
      <w:r w:rsidR="00183E94" w:rsidRPr="00855B97">
        <w:rPr>
          <w:b/>
          <w:sz w:val="20"/>
          <w:szCs w:val="20"/>
        </w:rPr>
        <w:t xml:space="preserve"> do SIWZ</w:t>
      </w:r>
    </w:p>
    <w:p w:rsidR="00183E94" w:rsidRPr="00855B97" w:rsidRDefault="00183E94" w:rsidP="00CE7CA3">
      <w:pPr>
        <w:ind w:left="1134"/>
        <w:jc w:val="both"/>
        <w:rPr>
          <w:rFonts w:ascii="Times New Roman" w:eastAsia="Arial" w:hAnsi="Times New Roman" w:cs="Times New Roman"/>
          <w:i/>
          <w:iCs/>
        </w:rPr>
      </w:pPr>
    </w:p>
    <w:p w:rsidR="00CE7CA3" w:rsidRPr="00855B97" w:rsidRDefault="00CE7CA3" w:rsidP="00CE7CA3">
      <w:pPr>
        <w:tabs>
          <w:tab w:val="left" w:pos="1701"/>
        </w:tabs>
        <w:spacing w:after="40"/>
        <w:jc w:val="both"/>
        <w:rPr>
          <w:rFonts w:ascii="Times New Roman" w:eastAsia="Calibri" w:hAnsi="Times New Roman" w:cs="Times New Roman"/>
          <w:b/>
        </w:rPr>
      </w:pPr>
      <w:r w:rsidRPr="00855B97">
        <w:rPr>
          <w:rFonts w:ascii="Times New Roman" w:hAnsi="Times New Roman" w:cs="Times New Roman"/>
          <w:b/>
        </w:rPr>
        <w:t>Zamawiający:</w:t>
      </w:r>
      <w:r w:rsidRPr="00855B97">
        <w:rPr>
          <w:rFonts w:ascii="Times New Roman" w:hAnsi="Times New Roman" w:cs="Times New Roman"/>
          <w:b/>
        </w:rPr>
        <w:tab/>
      </w:r>
      <w:r w:rsidR="00152AAF">
        <w:rPr>
          <w:rFonts w:ascii="Times New Roman" w:eastAsia="Lucida Sans Unicode" w:hAnsi="Times New Roman" w:cs="Times New Roman"/>
        </w:rPr>
        <w:t>Akademia Pomorska w Słupsku</w:t>
      </w:r>
    </w:p>
    <w:p w:rsidR="00CE7CA3" w:rsidRPr="00855B97" w:rsidRDefault="00CE7CA3" w:rsidP="00CE7CA3">
      <w:pPr>
        <w:tabs>
          <w:tab w:val="left" w:pos="1701"/>
        </w:tabs>
        <w:spacing w:after="40"/>
        <w:jc w:val="both"/>
        <w:rPr>
          <w:rFonts w:ascii="Times New Roman" w:eastAsia="Lucida Sans Unicode" w:hAnsi="Times New Roman" w:cs="Times New Roman"/>
          <w:lang w:eastAsia="pl-PL"/>
        </w:rPr>
      </w:pPr>
      <w:r w:rsidRPr="00855B97">
        <w:rPr>
          <w:rFonts w:ascii="Times New Roman" w:hAnsi="Times New Roman" w:cs="Times New Roman"/>
          <w:b/>
        </w:rPr>
        <w:tab/>
      </w:r>
      <w:r w:rsidRPr="00855B97">
        <w:rPr>
          <w:rFonts w:ascii="Times New Roman" w:eastAsia="Lucida Sans Unicode" w:hAnsi="Times New Roman" w:cs="Times New Roman"/>
        </w:rPr>
        <w:t xml:space="preserve">76-200 Słupsk, </w:t>
      </w:r>
      <w:r w:rsidR="00F21E4F" w:rsidRPr="00855B97">
        <w:rPr>
          <w:rFonts w:ascii="Times New Roman" w:eastAsia="Lucida Sans Unicode" w:hAnsi="Times New Roman" w:cs="Times New Roman"/>
        </w:rPr>
        <w:t xml:space="preserve">ul. </w:t>
      </w:r>
      <w:r w:rsidR="00152AAF">
        <w:rPr>
          <w:rFonts w:ascii="Times New Roman" w:eastAsia="Lucida Sans Unicode" w:hAnsi="Times New Roman" w:cs="Times New Roman"/>
        </w:rPr>
        <w:t>Arciszewskiego 22a</w:t>
      </w:r>
    </w:p>
    <w:p w:rsidR="00CE7CA3" w:rsidRPr="00855B97" w:rsidRDefault="00CE7CA3" w:rsidP="00CE7CA3">
      <w:pPr>
        <w:tabs>
          <w:tab w:val="left" w:pos="1701"/>
        </w:tabs>
        <w:spacing w:after="40"/>
        <w:rPr>
          <w:rFonts w:ascii="Times New Roman" w:eastAsia="Calibri" w:hAnsi="Times New Roman" w:cs="Times New Roman"/>
          <w:b/>
        </w:rPr>
      </w:pPr>
      <w:r w:rsidRPr="00855B97">
        <w:rPr>
          <w:rFonts w:ascii="Times New Roman" w:eastAsia="Lucida Sans Unicode" w:hAnsi="Times New Roman" w:cs="Times New Roman"/>
        </w:rPr>
        <w:tab/>
      </w:r>
    </w:p>
    <w:p w:rsidR="00E26493" w:rsidRPr="00855B97" w:rsidRDefault="00E26493" w:rsidP="00E26493">
      <w:pPr>
        <w:tabs>
          <w:tab w:val="left" w:pos="1701"/>
        </w:tabs>
        <w:spacing w:after="0" w:line="480" w:lineRule="auto"/>
        <w:rPr>
          <w:rFonts w:ascii="Times New Roman" w:eastAsia="Times New Roman" w:hAnsi="Times New Roman" w:cs="Times New Roman"/>
        </w:rPr>
      </w:pPr>
      <w:r w:rsidRPr="00855B97">
        <w:rPr>
          <w:rFonts w:ascii="Times New Roman" w:hAnsi="Times New Roman" w:cs="Times New Roman"/>
          <w:b/>
        </w:rPr>
        <w:t>Wykonawca:</w:t>
      </w:r>
      <w:r w:rsidRPr="00855B97">
        <w:rPr>
          <w:rFonts w:ascii="Times New Roman" w:hAnsi="Times New Roman" w:cs="Times New Roman"/>
          <w:b/>
        </w:rPr>
        <w:tab/>
      </w:r>
      <w:r w:rsidRPr="00855B97">
        <w:rPr>
          <w:rFonts w:ascii="Times New Roman" w:hAnsi="Times New Roman" w:cs="Times New Roman"/>
        </w:rPr>
        <w:t>……………………………………………………………</w:t>
      </w:r>
    </w:p>
    <w:p w:rsidR="00E26493" w:rsidRPr="00855B97" w:rsidRDefault="00E26493" w:rsidP="00E26493">
      <w:pPr>
        <w:tabs>
          <w:tab w:val="left" w:pos="1701"/>
        </w:tabs>
        <w:spacing w:after="0" w:line="480" w:lineRule="auto"/>
        <w:rPr>
          <w:rFonts w:ascii="Times New Roman" w:hAnsi="Times New Roman" w:cs="Times New Roman"/>
        </w:rPr>
      </w:pPr>
      <w:r w:rsidRPr="00855B97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E26493" w:rsidRPr="00855B97" w:rsidRDefault="00E26493" w:rsidP="00E26493">
      <w:pPr>
        <w:tabs>
          <w:tab w:val="left" w:pos="1701"/>
        </w:tabs>
        <w:spacing w:after="0"/>
        <w:rPr>
          <w:rFonts w:ascii="Times New Roman" w:hAnsi="Times New Roman" w:cs="Times New Roman"/>
        </w:rPr>
      </w:pPr>
      <w:r w:rsidRPr="00855B97">
        <w:rPr>
          <w:rFonts w:ascii="Times New Roman" w:hAnsi="Times New Roman" w:cs="Times New Roman"/>
        </w:rPr>
        <w:tab/>
        <w:t>……………………………………………………………</w:t>
      </w:r>
    </w:p>
    <w:p w:rsidR="00E26493" w:rsidRPr="00855B97" w:rsidRDefault="00E26493" w:rsidP="00E26493">
      <w:pPr>
        <w:tabs>
          <w:tab w:val="left" w:pos="1701"/>
        </w:tabs>
        <w:spacing w:line="480" w:lineRule="auto"/>
        <w:rPr>
          <w:rFonts w:ascii="Times New Roman" w:hAnsi="Times New Roman" w:cs="Times New Roman"/>
          <w:i/>
        </w:rPr>
      </w:pP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  <w:i/>
        </w:rPr>
        <w:t>(pełna nazwa/firma, adres)</w:t>
      </w:r>
    </w:p>
    <w:p w:rsidR="004A73F7" w:rsidRPr="00855B97" w:rsidRDefault="004A73F7" w:rsidP="00E26493">
      <w:pPr>
        <w:tabs>
          <w:tab w:val="left" w:pos="1701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55B97">
        <w:rPr>
          <w:rFonts w:ascii="Times New Roman" w:eastAsia="Times New Roman" w:hAnsi="Times New Roman" w:cs="Times New Roman"/>
          <w:b/>
          <w:lang w:eastAsia="ar-SA"/>
        </w:rPr>
        <w:t>OŚWIADCZENIE WYKONAWCY</w:t>
      </w:r>
    </w:p>
    <w:p w:rsidR="004A73F7" w:rsidRPr="00855B97" w:rsidRDefault="004A73F7" w:rsidP="00E2649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>składane na podstawie art. 25 ust. 1 pkt 3 ustawy z dnia 29 stycznia 2004 r. Prawo zamówień publicznych</w:t>
      </w:r>
    </w:p>
    <w:p w:rsidR="004A73F7" w:rsidRDefault="004A73F7" w:rsidP="00E2649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>(dalej ustawa PZP)</w:t>
      </w:r>
    </w:p>
    <w:p w:rsidR="009C3DA8" w:rsidRPr="009C3DA8" w:rsidRDefault="009C3DA8" w:rsidP="00E2649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4A73F7" w:rsidRPr="00855B97" w:rsidRDefault="004A73F7" w:rsidP="004A73F7">
      <w:pPr>
        <w:suppressAutoHyphens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55B97">
        <w:rPr>
          <w:rFonts w:ascii="Times New Roman" w:eastAsia="Times New Roman" w:hAnsi="Times New Roman" w:cs="Times New Roman"/>
          <w:b/>
          <w:lang w:eastAsia="ar-SA"/>
        </w:rPr>
        <w:t>DOTYCZĄCE UISZCZANIA PODATKÓW, OPŁAT</w:t>
      </w:r>
    </w:p>
    <w:p w:rsidR="004A73F7" w:rsidRPr="009C3DA8" w:rsidRDefault="004A73F7" w:rsidP="004A73F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855B97">
        <w:rPr>
          <w:rFonts w:ascii="Times New Roman" w:eastAsia="Times New Roman" w:hAnsi="Times New Roman" w:cs="Times New Roman"/>
          <w:b/>
          <w:lang w:eastAsia="ar-SA"/>
        </w:rPr>
        <w:t>LUB SKŁADEK NA UBEZPIECZENIE SPOŁECZNE LUB ZDROWOTNE</w:t>
      </w:r>
      <w:r w:rsidRPr="00855B97">
        <w:rPr>
          <w:rFonts w:ascii="Times New Roman" w:eastAsia="Times New Roman" w:hAnsi="Times New Roman" w:cs="Times New Roman"/>
          <w:b/>
          <w:lang w:eastAsia="ar-SA"/>
        </w:rPr>
        <w:br/>
      </w:r>
    </w:p>
    <w:p w:rsidR="004A73F7" w:rsidRPr="009C3DA8" w:rsidRDefault="004A73F7" w:rsidP="004A73F7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ar-SA"/>
        </w:rPr>
      </w:pPr>
    </w:p>
    <w:p w:rsidR="00152AAF" w:rsidRPr="00B524FF" w:rsidRDefault="00152AAF" w:rsidP="00152AAF">
      <w:pPr>
        <w:spacing w:after="40" w:line="288" w:lineRule="auto"/>
        <w:ind w:firstLine="709"/>
        <w:jc w:val="both"/>
        <w:rPr>
          <w:rFonts w:ascii="Times New Roman" w:eastAsia="Calibri" w:hAnsi="Times New Roman" w:cs="Times New Roman"/>
        </w:rPr>
      </w:pPr>
      <w:r w:rsidRPr="00B524FF">
        <w:rPr>
          <w:rFonts w:ascii="Times New Roman" w:hAnsi="Times New Roman" w:cs="Times New Roman"/>
          <w:color w:val="000000"/>
        </w:rPr>
        <w:t xml:space="preserve">Na potrzeby postępowania o udzielenie zamówienia </w:t>
      </w:r>
      <w:r w:rsidRPr="00C27F3F">
        <w:rPr>
          <w:rFonts w:ascii="Times New Roman" w:hAnsi="Times New Roman" w:cs="Times New Roman"/>
          <w:color w:val="000000"/>
        </w:rPr>
        <w:t xml:space="preserve">publicznego pn. </w:t>
      </w:r>
      <w:r w:rsidRPr="009C3DA8">
        <w:rPr>
          <w:rFonts w:ascii="Times New Roman" w:hAnsi="Times New Roman" w:cs="Times New Roman"/>
          <w:b/>
          <w:color w:val="000000"/>
        </w:rPr>
        <w:t>„</w:t>
      </w:r>
      <w:r w:rsidR="009C3DA8" w:rsidRPr="009F59AC">
        <w:rPr>
          <w:rFonts w:ascii="Times New Roman" w:hAnsi="Times New Roman" w:cs="Times New Roman"/>
          <w:b/>
          <w:color w:val="000000"/>
        </w:rPr>
        <w:t>Dostawa oprogramowania na kierunek Logistyka, urządzeń, monitorów wielkoformatowych oraz materiałów eksploatacyjnych dla Akademii Pomorskiej w Słupsku</w:t>
      </w:r>
      <w:r w:rsidR="009C3DA8">
        <w:rPr>
          <w:rFonts w:ascii="Times New Roman" w:hAnsi="Times New Roman" w:cs="Times New Roman"/>
          <w:b/>
          <w:color w:val="000000"/>
        </w:rPr>
        <w:t>”</w:t>
      </w:r>
      <w:r w:rsidR="009C3DA8" w:rsidRPr="009F59AC">
        <w:rPr>
          <w:rFonts w:ascii="Times New Roman" w:hAnsi="Times New Roman" w:cs="Times New Roman"/>
          <w:b/>
          <w:color w:val="000000"/>
        </w:rPr>
        <w:t>, nr postępowania ZP/13/2020</w:t>
      </w:r>
      <w:r w:rsidRPr="00C27F3F">
        <w:rPr>
          <w:rFonts w:ascii="Times New Roman" w:hAnsi="Times New Roman" w:cs="Times New Roman"/>
          <w:b/>
        </w:rPr>
        <w:t>,</w:t>
      </w:r>
      <w:r w:rsidRPr="00C27F3F">
        <w:rPr>
          <w:b/>
        </w:rPr>
        <w:t xml:space="preserve"> </w:t>
      </w:r>
      <w:r w:rsidRPr="00B524FF">
        <w:rPr>
          <w:rFonts w:ascii="Times New Roman" w:hAnsi="Times New Roman" w:cs="Times New Roman"/>
          <w:color w:val="000000"/>
        </w:rPr>
        <w:t xml:space="preserve">prowadzonego </w:t>
      </w:r>
      <w:r w:rsidRPr="00B524FF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Akademię Pomorską</w:t>
      </w:r>
      <w:r w:rsidRPr="00B524FF">
        <w:rPr>
          <w:rFonts w:ascii="Times New Roman" w:hAnsi="Times New Roman" w:cs="Times New Roman"/>
        </w:rPr>
        <w:t xml:space="preserve"> w Słupsku</w:t>
      </w:r>
      <w:r w:rsidRPr="00B524FF">
        <w:rPr>
          <w:rFonts w:ascii="Times New Roman" w:hAnsi="Times New Roman" w:cs="Times New Roman"/>
          <w:i/>
        </w:rPr>
        <w:t xml:space="preserve">, </w:t>
      </w:r>
      <w:r w:rsidRPr="00B524FF">
        <w:rPr>
          <w:rFonts w:ascii="Times New Roman" w:hAnsi="Times New Roman" w:cs="Times New Roman"/>
        </w:rPr>
        <w:t>oświadczam, co następuje:</w:t>
      </w:r>
    </w:p>
    <w:p w:rsidR="004A73F7" w:rsidRPr="00855B97" w:rsidRDefault="004A73F7" w:rsidP="00BD03C5">
      <w:pPr>
        <w:spacing w:after="60" w:line="288" w:lineRule="auto"/>
        <w:ind w:firstLine="709"/>
        <w:jc w:val="both"/>
        <w:rPr>
          <w:rFonts w:ascii="Times New Roman" w:hAnsi="Times New Roman" w:cs="Times New Roman"/>
        </w:rPr>
      </w:pPr>
    </w:p>
    <w:p w:rsidR="004A73F7" w:rsidRPr="00855B97" w:rsidRDefault="004A73F7" w:rsidP="00BD03C5">
      <w:pPr>
        <w:shd w:val="clear" w:color="auto" w:fill="BFBFBF"/>
        <w:suppressAutoHyphens/>
        <w:spacing w:after="60" w:line="288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5B97">
        <w:rPr>
          <w:rFonts w:ascii="Times New Roman" w:eastAsia="Times New Roman" w:hAnsi="Times New Roman" w:cs="Times New Roman"/>
          <w:b/>
          <w:lang w:eastAsia="ar-SA"/>
        </w:rPr>
        <w:t>OŚWIADCZENIE:</w:t>
      </w:r>
    </w:p>
    <w:p w:rsidR="004A73F7" w:rsidRPr="00855B97" w:rsidRDefault="004A73F7" w:rsidP="00855B97">
      <w:pPr>
        <w:suppressAutoHyphens/>
        <w:spacing w:after="6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855B97">
        <w:rPr>
          <w:rFonts w:ascii="Times New Roman" w:eastAsia="Times New Roman" w:hAnsi="Times New Roman" w:cs="Times New Roman"/>
          <w:b/>
          <w:lang w:eastAsia="ar-SA"/>
        </w:rPr>
        <w:t>nie wydano</w:t>
      </w:r>
      <w:r w:rsidRPr="00855B97">
        <w:rPr>
          <w:rFonts w:ascii="Times New Roman" w:eastAsia="Times New Roman" w:hAnsi="Times New Roman" w:cs="Times New Roman"/>
          <w:lang w:eastAsia="ar-SA"/>
        </w:rPr>
        <w:t xml:space="preserve"> wobec</w:t>
      </w:r>
      <w:r w:rsidR="00C40792">
        <w:rPr>
          <w:rFonts w:ascii="Times New Roman" w:eastAsia="Times New Roman" w:hAnsi="Times New Roman" w:cs="Times New Roman"/>
          <w:lang w:eastAsia="ar-SA"/>
        </w:rPr>
        <w:t xml:space="preserve"> ww.</w:t>
      </w:r>
      <w:bookmarkStart w:id="0" w:name="_GoBack"/>
      <w:bookmarkEnd w:id="0"/>
      <w:r w:rsidRPr="00855B9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C3DA8">
        <w:rPr>
          <w:rFonts w:ascii="Times New Roman" w:eastAsia="Times New Roman" w:hAnsi="Times New Roman" w:cs="Times New Roman"/>
          <w:lang w:eastAsia="ar-SA"/>
        </w:rPr>
        <w:t>Wykonawcy</w:t>
      </w:r>
      <w:r w:rsidRPr="00855B97">
        <w:rPr>
          <w:rFonts w:ascii="Times New Roman" w:eastAsia="Times New Roman" w:hAnsi="Times New Roman" w:cs="Times New Roman"/>
          <w:lang w:eastAsia="ar-SA"/>
        </w:rPr>
        <w:t xml:space="preserve"> prawomocnego wyroku sądu lub ostatecznej decyzji administracyjnej o zaleganiu z uiszczaniem podatków, opłat lub składek na ubezpieczenia społeczne lub zdrowotne.</w:t>
      </w:r>
    </w:p>
    <w:p w:rsidR="004A73F7" w:rsidRPr="00855B97" w:rsidRDefault="004A73F7" w:rsidP="004A73F7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26493" w:rsidRPr="00855B97" w:rsidRDefault="00E26493" w:rsidP="00E26493">
      <w:pPr>
        <w:spacing w:after="40" w:line="288" w:lineRule="auto"/>
        <w:jc w:val="both"/>
        <w:rPr>
          <w:rFonts w:ascii="Times New Roman" w:eastAsia="Calibri" w:hAnsi="Times New Roman" w:cs="Times New Roman"/>
        </w:rPr>
      </w:pPr>
      <w:r w:rsidRPr="00855B97">
        <w:rPr>
          <w:rFonts w:ascii="Times New Roman" w:hAnsi="Times New Roman" w:cs="Times New Roman"/>
        </w:rPr>
        <w:t>……………………</w:t>
      </w:r>
      <w:r w:rsidRPr="00855B97">
        <w:rPr>
          <w:rFonts w:ascii="Times New Roman" w:hAnsi="Times New Roman" w:cs="Times New Roman"/>
          <w:i/>
        </w:rPr>
        <w:t xml:space="preserve">(miejscowość), </w:t>
      </w:r>
      <w:r w:rsidRPr="00855B97">
        <w:rPr>
          <w:rFonts w:ascii="Times New Roman" w:hAnsi="Times New Roman" w:cs="Times New Roman"/>
        </w:rPr>
        <w:t>dnia ………………… r.</w:t>
      </w:r>
    </w:p>
    <w:p w:rsidR="00E26493" w:rsidRPr="00855B97" w:rsidRDefault="00E26493" w:rsidP="00E26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  <w:t>…………………………………………</w:t>
      </w:r>
    </w:p>
    <w:p w:rsidR="00E26493" w:rsidRPr="00855B97" w:rsidRDefault="00855B97" w:rsidP="00E26493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9C3DA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E26493" w:rsidRPr="00855B97">
        <w:rPr>
          <w:rFonts w:ascii="Times New Roman" w:hAnsi="Times New Roman" w:cs="Times New Roman"/>
          <w:i/>
        </w:rPr>
        <w:t>(podpis)</w:t>
      </w:r>
    </w:p>
    <w:p w:rsidR="00E26493" w:rsidRPr="00855B97" w:rsidRDefault="00E26493" w:rsidP="004A73F7">
      <w:pPr>
        <w:suppressAutoHyphens/>
        <w:spacing w:after="4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A73F7" w:rsidRPr="00855B97" w:rsidRDefault="004A73F7" w:rsidP="00BD03C5">
      <w:pPr>
        <w:suppressAutoHyphens/>
        <w:spacing w:after="6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855B97">
        <w:rPr>
          <w:rFonts w:ascii="Times New Roman" w:eastAsia="Times New Roman" w:hAnsi="Times New Roman" w:cs="Times New Roman"/>
          <w:b/>
          <w:lang w:eastAsia="ar-SA"/>
        </w:rPr>
        <w:t>wydano</w:t>
      </w:r>
      <w:r w:rsidRPr="00855B97">
        <w:rPr>
          <w:rFonts w:ascii="Times New Roman" w:eastAsia="Times New Roman" w:hAnsi="Times New Roman" w:cs="Times New Roman"/>
          <w:lang w:eastAsia="ar-SA"/>
        </w:rPr>
        <w:t xml:space="preserve"> wobec </w:t>
      </w:r>
      <w:r w:rsidR="009C3DA8">
        <w:rPr>
          <w:rFonts w:ascii="Times New Roman" w:eastAsia="Times New Roman" w:hAnsi="Times New Roman" w:cs="Times New Roman"/>
          <w:lang w:eastAsia="ar-SA"/>
        </w:rPr>
        <w:t>Wykonawcy</w:t>
      </w:r>
      <w:r w:rsidRPr="00855B97">
        <w:rPr>
          <w:rFonts w:ascii="Times New Roman" w:eastAsia="Times New Roman" w:hAnsi="Times New Roman" w:cs="Times New Roman"/>
          <w:lang w:eastAsia="ar-SA"/>
        </w:rPr>
        <w:t xml:space="preserve"> prawomocny wyrok sądu lub ostateczną decyzję administracyjną o zaleganiu z uiszczaniem podatków, opłat lub składek na ubezpieczenia społeczne lub zdrowotne </w:t>
      </w:r>
      <w:r w:rsidRPr="00855B97">
        <w:rPr>
          <w:rFonts w:ascii="Times New Roman" w:eastAsia="Times New Roman" w:hAnsi="Times New Roman" w:cs="Times New Roman"/>
          <w:i/>
          <w:lang w:eastAsia="ar-SA"/>
        </w:rPr>
        <w:t>(wskazać)</w:t>
      </w:r>
      <w:r w:rsidRPr="00855B97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4A73F7" w:rsidRPr="00855B97" w:rsidRDefault="004A73F7" w:rsidP="00BD03C5">
      <w:pPr>
        <w:suppressAutoHyphens/>
        <w:spacing w:after="6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3F7" w:rsidRPr="00855B97" w:rsidRDefault="004A73F7" w:rsidP="004A73F7">
      <w:pPr>
        <w:suppressAutoHyphens/>
        <w:spacing w:after="40" w:line="288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55B97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</w:t>
      </w:r>
    </w:p>
    <w:p w:rsidR="004A73F7" w:rsidRDefault="004A73F7" w:rsidP="004A73F7">
      <w:pPr>
        <w:suppressAutoHyphens/>
        <w:spacing w:after="40" w:line="264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26493" w:rsidRPr="00855B97" w:rsidRDefault="00E26493" w:rsidP="00E26493">
      <w:pPr>
        <w:spacing w:after="40" w:line="288" w:lineRule="auto"/>
        <w:jc w:val="both"/>
        <w:rPr>
          <w:rFonts w:ascii="Times New Roman" w:eastAsia="Calibri" w:hAnsi="Times New Roman" w:cs="Times New Roman"/>
        </w:rPr>
      </w:pPr>
      <w:r w:rsidRPr="00855B97">
        <w:rPr>
          <w:rFonts w:ascii="Times New Roman" w:hAnsi="Times New Roman" w:cs="Times New Roman"/>
        </w:rPr>
        <w:t>……………………</w:t>
      </w:r>
      <w:r w:rsidRPr="00855B97">
        <w:rPr>
          <w:rFonts w:ascii="Times New Roman" w:hAnsi="Times New Roman" w:cs="Times New Roman"/>
          <w:i/>
        </w:rPr>
        <w:t xml:space="preserve">(miejscowość), </w:t>
      </w:r>
      <w:r w:rsidRPr="00855B97">
        <w:rPr>
          <w:rFonts w:ascii="Times New Roman" w:hAnsi="Times New Roman" w:cs="Times New Roman"/>
        </w:rPr>
        <w:t>dnia ………………… r.</w:t>
      </w:r>
    </w:p>
    <w:p w:rsidR="00E26493" w:rsidRPr="00855B97" w:rsidRDefault="00E26493" w:rsidP="00E26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</w:r>
      <w:r w:rsidRPr="00855B97">
        <w:rPr>
          <w:rFonts w:ascii="Times New Roman" w:hAnsi="Times New Roman" w:cs="Times New Roman"/>
        </w:rPr>
        <w:tab/>
        <w:t>…………………………………………</w:t>
      </w:r>
    </w:p>
    <w:p w:rsidR="00772406" w:rsidRPr="00855B97" w:rsidRDefault="009C3DA8" w:rsidP="00BD03C5">
      <w:pPr>
        <w:spacing w:after="40" w:line="288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E26493" w:rsidRPr="00855B97">
        <w:rPr>
          <w:rFonts w:ascii="Times New Roman" w:hAnsi="Times New Roman" w:cs="Times New Roman"/>
          <w:i/>
        </w:rPr>
        <w:t>(podpis)</w:t>
      </w:r>
    </w:p>
    <w:sectPr w:rsidR="00772406" w:rsidRPr="00855B97" w:rsidSect="00855B97">
      <w:headerReference w:type="default" r:id="rId8"/>
      <w:footerReference w:type="default" r:id="rId9"/>
      <w:pgSz w:w="11906" w:h="16838"/>
      <w:pgMar w:top="1077" w:right="1077" w:bottom="851" w:left="107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0E" w:rsidRDefault="00E4550E" w:rsidP="003B63ED">
      <w:pPr>
        <w:spacing w:after="0" w:line="240" w:lineRule="auto"/>
      </w:pPr>
      <w:r>
        <w:separator/>
      </w:r>
    </w:p>
  </w:endnote>
  <w:endnote w:type="continuationSeparator" w:id="0">
    <w:p w:rsidR="00E4550E" w:rsidRDefault="00E4550E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1A7" w:rsidRDefault="00E4550E" w:rsidP="00330AA3">
    <w:pPr>
      <w:pStyle w:val="Stopka"/>
      <w:jc w:val="righ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15pt;margin-top:-.9pt;width:463.5pt;height:0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" strokecolor="#0070c0" strokeweight="1pt"/>
      </w:pict>
    </w:r>
    <w:r w:rsidR="00B461A7">
      <w:ptab w:relativeTo="margin" w:alignment="center" w:leader="none"/>
    </w:r>
    <w:r w:rsidR="00B461A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0E" w:rsidRDefault="00E4550E" w:rsidP="003B63ED">
      <w:pPr>
        <w:spacing w:after="0" w:line="240" w:lineRule="auto"/>
      </w:pPr>
      <w:r>
        <w:separator/>
      </w:r>
    </w:p>
  </w:footnote>
  <w:footnote w:type="continuationSeparator" w:id="0">
    <w:p w:rsidR="00E4550E" w:rsidRDefault="00E4550E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04292"/>
      <w:docPartObj>
        <w:docPartGallery w:val="Page Numbers (Top of Page)"/>
        <w:docPartUnique/>
      </w:docPartObj>
    </w:sdtPr>
    <w:sdtEndPr/>
    <w:sdtContent>
      <w:sdt>
        <w:sdtPr>
          <w:id w:val="-85002346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499477519"/>
              <w:docPartObj>
                <w:docPartGallery w:val="Page Numbers (Top of Page)"/>
                <w:docPartUnique/>
              </w:docPartObj>
            </w:sdtPr>
            <w:sdtEndPr/>
            <w:sdtContent>
              <w:p w:rsidR="00F21E4F" w:rsidRDefault="009C3DA8" w:rsidP="009C3DA8">
                <w:pPr>
                  <w:spacing w:after="0" w:line="240" w:lineRule="aut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F2EC340" wp14:editId="30054AB7">
                      <wp:extent cx="3756660" cy="731520"/>
                      <wp:effectExtent l="0" t="0" r="0" b="0"/>
                      <wp:docPr id="1" name="Obraz 1" descr="FE_POWER_poziom_pl-2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E_POWER_poziom_pl-2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5666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F7F98" w:rsidRDefault="00E4550E" w:rsidP="00091432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</w:p>
            </w:sdtContent>
          </w:sdt>
          <w:p w:rsidR="00B461A7" w:rsidRDefault="00E4550E" w:rsidP="009F7F98">
            <w:pPr>
              <w:pStyle w:val="Nagwek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6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5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A1B"/>
    <w:rsid w:val="000118F9"/>
    <w:rsid w:val="00022779"/>
    <w:rsid w:val="00023231"/>
    <w:rsid w:val="00054E52"/>
    <w:rsid w:val="000640A4"/>
    <w:rsid w:val="00082312"/>
    <w:rsid w:val="00091432"/>
    <w:rsid w:val="00094A3D"/>
    <w:rsid w:val="000956E5"/>
    <w:rsid w:val="0009774B"/>
    <w:rsid w:val="000C6F85"/>
    <w:rsid w:val="000E784F"/>
    <w:rsid w:val="000F2C02"/>
    <w:rsid w:val="000F3E38"/>
    <w:rsid w:val="000F5F74"/>
    <w:rsid w:val="00110E00"/>
    <w:rsid w:val="0012319C"/>
    <w:rsid w:val="00130C6E"/>
    <w:rsid w:val="001333ED"/>
    <w:rsid w:val="00152AAF"/>
    <w:rsid w:val="0015596B"/>
    <w:rsid w:val="001729FA"/>
    <w:rsid w:val="00175F47"/>
    <w:rsid w:val="00180C07"/>
    <w:rsid w:val="00183E94"/>
    <w:rsid w:val="00190859"/>
    <w:rsid w:val="00196CF6"/>
    <w:rsid w:val="00196E9F"/>
    <w:rsid w:val="001A3D61"/>
    <w:rsid w:val="001A598A"/>
    <w:rsid w:val="001A7BB1"/>
    <w:rsid w:val="001B06D2"/>
    <w:rsid w:val="001B4D8F"/>
    <w:rsid w:val="001B7581"/>
    <w:rsid w:val="001C6ADA"/>
    <w:rsid w:val="001D04D1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817F7"/>
    <w:rsid w:val="00282EA2"/>
    <w:rsid w:val="0028325A"/>
    <w:rsid w:val="00285229"/>
    <w:rsid w:val="00294C78"/>
    <w:rsid w:val="002957A3"/>
    <w:rsid w:val="0029636D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34350"/>
    <w:rsid w:val="00340C73"/>
    <w:rsid w:val="003447AF"/>
    <w:rsid w:val="00353D52"/>
    <w:rsid w:val="00354049"/>
    <w:rsid w:val="00362446"/>
    <w:rsid w:val="003648E4"/>
    <w:rsid w:val="00373968"/>
    <w:rsid w:val="00384DFE"/>
    <w:rsid w:val="003A07EC"/>
    <w:rsid w:val="003B2626"/>
    <w:rsid w:val="003B3163"/>
    <w:rsid w:val="003B63ED"/>
    <w:rsid w:val="003C6600"/>
    <w:rsid w:val="003D5DDA"/>
    <w:rsid w:val="003D68DD"/>
    <w:rsid w:val="003F5A1B"/>
    <w:rsid w:val="00400B0D"/>
    <w:rsid w:val="00406B12"/>
    <w:rsid w:val="00421934"/>
    <w:rsid w:val="004222C2"/>
    <w:rsid w:val="00464249"/>
    <w:rsid w:val="0046625D"/>
    <w:rsid w:val="00466DEE"/>
    <w:rsid w:val="00466F4E"/>
    <w:rsid w:val="004917A0"/>
    <w:rsid w:val="004968B8"/>
    <w:rsid w:val="004A1B8F"/>
    <w:rsid w:val="004A3F7A"/>
    <w:rsid w:val="004A73F7"/>
    <w:rsid w:val="004A7459"/>
    <w:rsid w:val="004C1FF5"/>
    <w:rsid w:val="004D0B6A"/>
    <w:rsid w:val="004E05F2"/>
    <w:rsid w:val="00505BDE"/>
    <w:rsid w:val="00520F8D"/>
    <w:rsid w:val="00527EC9"/>
    <w:rsid w:val="00533693"/>
    <w:rsid w:val="00533DB1"/>
    <w:rsid w:val="00535980"/>
    <w:rsid w:val="00540321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B25B6"/>
    <w:rsid w:val="005B6EC9"/>
    <w:rsid w:val="005D6689"/>
    <w:rsid w:val="005F41D3"/>
    <w:rsid w:val="006077F4"/>
    <w:rsid w:val="006116DD"/>
    <w:rsid w:val="00614777"/>
    <w:rsid w:val="00621B3A"/>
    <w:rsid w:val="00624016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E34A7"/>
    <w:rsid w:val="006E3D33"/>
    <w:rsid w:val="00707329"/>
    <w:rsid w:val="007263CD"/>
    <w:rsid w:val="00726490"/>
    <w:rsid w:val="00743507"/>
    <w:rsid w:val="00746D0C"/>
    <w:rsid w:val="00752066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29E7"/>
    <w:rsid w:val="007E6D3E"/>
    <w:rsid w:val="007E706F"/>
    <w:rsid w:val="007F5152"/>
    <w:rsid w:val="00805B41"/>
    <w:rsid w:val="00807753"/>
    <w:rsid w:val="00813942"/>
    <w:rsid w:val="008224E4"/>
    <w:rsid w:val="00825982"/>
    <w:rsid w:val="00851DDD"/>
    <w:rsid w:val="008552B3"/>
    <w:rsid w:val="00855B97"/>
    <w:rsid w:val="008562F5"/>
    <w:rsid w:val="008662AF"/>
    <w:rsid w:val="008700E2"/>
    <w:rsid w:val="008733EE"/>
    <w:rsid w:val="00876D15"/>
    <w:rsid w:val="00877594"/>
    <w:rsid w:val="00881D99"/>
    <w:rsid w:val="00883FCE"/>
    <w:rsid w:val="00894FAE"/>
    <w:rsid w:val="00895048"/>
    <w:rsid w:val="008952A1"/>
    <w:rsid w:val="008A4BC3"/>
    <w:rsid w:val="008B2F0C"/>
    <w:rsid w:val="008C4798"/>
    <w:rsid w:val="008D1A82"/>
    <w:rsid w:val="008D1BD9"/>
    <w:rsid w:val="00900C27"/>
    <w:rsid w:val="0090464A"/>
    <w:rsid w:val="0091577D"/>
    <w:rsid w:val="0092186B"/>
    <w:rsid w:val="00933D38"/>
    <w:rsid w:val="00943193"/>
    <w:rsid w:val="009477C3"/>
    <w:rsid w:val="00967B85"/>
    <w:rsid w:val="0097221F"/>
    <w:rsid w:val="009738ED"/>
    <w:rsid w:val="00984277"/>
    <w:rsid w:val="009917E0"/>
    <w:rsid w:val="009C3235"/>
    <w:rsid w:val="009C3DA8"/>
    <w:rsid w:val="009C620D"/>
    <w:rsid w:val="009E191B"/>
    <w:rsid w:val="009E4FAA"/>
    <w:rsid w:val="009F16BC"/>
    <w:rsid w:val="009F7F98"/>
    <w:rsid w:val="00A11EB8"/>
    <w:rsid w:val="00A13167"/>
    <w:rsid w:val="00A2065A"/>
    <w:rsid w:val="00A20A30"/>
    <w:rsid w:val="00A27A73"/>
    <w:rsid w:val="00A328D4"/>
    <w:rsid w:val="00A42304"/>
    <w:rsid w:val="00A47BBF"/>
    <w:rsid w:val="00A646E3"/>
    <w:rsid w:val="00A7062E"/>
    <w:rsid w:val="00A82B13"/>
    <w:rsid w:val="00A939AF"/>
    <w:rsid w:val="00AA7815"/>
    <w:rsid w:val="00AB02D0"/>
    <w:rsid w:val="00AC52D3"/>
    <w:rsid w:val="00AD30E8"/>
    <w:rsid w:val="00AF2713"/>
    <w:rsid w:val="00B00794"/>
    <w:rsid w:val="00B25B3E"/>
    <w:rsid w:val="00B27F87"/>
    <w:rsid w:val="00B3259A"/>
    <w:rsid w:val="00B461A7"/>
    <w:rsid w:val="00B613F9"/>
    <w:rsid w:val="00B638D9"/>
    <w:rsid w:val="00B71916"/>
    <w:rsid w:val="00B73907"/>
    <w:rsid w:val="00B812D2"/>
    <w:rsid w:val="00B8417B"/>
    <w:rsid w:val="00B9299E"/>
    <w:rsid w:val="00B932E5"/>
    <w:rsid w:val="00B93E18"/>
    <w:rsid w:val="00B97A63"/>
    <w:rsid w:val="00BA5883"/>
    <w:rsid w:val="00BD01F1"/>
    <w:rsid w:val="00BD03C5"/>
    <w:rsid w:val="00BD1BB1"/>
    <w:rsid w:val="00BD48EF"/>
    <w:rsid w:val="00BF2CC5"/>
    <w:rsid w:val="00BF3112"/>
    <w:rsid w:val="00BF53A0"/>
    <w:rsid w:val="00C018D8"/>
    <w:rsid w:val="00C05C0F"/>
    <w:rsid w:val="00C20952"/>
    <w:rsid w:val="00C36963"/>
    <w:rsid w:val="00C40792"/>
    <w:rsid w:val="00C408A5"/>
    <w:rsid w:val="00C438AE"/>
    <w:rsid w:val="00C45D4F"/>
    <w:rsid w:val="00C46949"/>
    <w:rsid w:val="00C65DBD"/>
    <w:rsid w:val="00C8250D"/>
    <w:rsid w:val="00C837CE"/>
    <w:rsid w:val="00C9656A"/>
    <w:rsid w:val="00CA01B1"/>
    <w:rsid w:val="00CA46C2"/>
    <w:rsid w:val="00CA5B03"/>
    <w:rsid w:val="00CB06AA"/>
    <w:rsid w:val="00CB4A53"/>
    <w:rsid w:val="00CB67D8"/>
    <w:rsid w:val="00CC4FAF"/>
    <w:rsid w:val="00CC4FF3"/>
    <w:rsid w:val="00CD70DA"/>
    <w:rsid w:val="00CE1217"/>
    <w:rsid w:val="00CE202E"/>
    <w:rsid w:val="00CE7672"/>
    <w:rsid w:val="00CE7CA3"/>
    <w:rsid w:val="00D04337"/>
    <w:rsid w:val="00D05493"/>
    <w:rsid w:val="00D058EE"/>
    <w:rsid w:val="00D05945"/>
    <w:rsid w:val="00D17DED"/>
    <w:rsid w:val="00D20D00"/>
    <w:rsid w:val="00D2315F"/>
    <w:rsid w:val="00D401E0"/>
    <w:rsid w:val="00D46811"/>
    <w:rsid w:val="00D5080F"/>
    <w:rsid w:val="00D559F3"/>
    <w:rsid w:val="00D5607F"/>
    <w:rsid w:val="00D57547"/>
    <w:rsid w:val="00D822A5"/>
    <w:rsid w:val="00D8347C"/>
    <w:rsid w:val="00D90D6C"/>
    <w:rsid w:val="00D90F34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26493"/>
    <w:rsid w:val="00E413C0"/>
    <w:rsid w:val="00E43AD0"/>
    <w:rsid w:val="00E4550E"/>
    <w:rsid w:val="00E47CC6"/>
    <w:rsid w:val="00E56C3B"/>
    <w:rsid w:val="00E604C4"/>
    <w:rsid w:val="00E654A8"/>
    <w:rsid w:val="00E7064D"/>
    <w:rsid w:val="00E70D46"/>
    <w:rsid w:val="00EA1079"/>
    <w:rsid w:val="00EA4220"/>
    <w:rsid w:val="00EB3AB2"/>
    <w:rsid w:val="00EC0BB1"/>
    <w:rsid w:val="00EC5206"/>
    <w:rsid w:val="00EC5C69"/>
    <w:rsid w:val="00ED23EA"/>
    <w:rsid w:val="00ED55BA"/>
    <w:rsid w:val="00EE3E29"/>
    <w:rsid w:val="00EF295C"/>
    <w:rsid w:val="00EF3156"/>
    <w:rsid w:val="00EF4CA6"/>
    <w:rsid w:val="00F107E4"/>
    <w:rsid w:val="00F12785"/>
    <w:rsid w:val="00F21E4F"/>
    <w:rsid w:val="00F3391A"/>
    <w:rsid w:val="00F3565C"/>
    <w:rsid w:val="00F35B2D"/>
    <w:rsid w:val="00F44709"/>
    <w:rsid w:val="00F46B1A"/>
    <w:rsid w:val="00F50D3A"/>
    <w:rsid w:val="00F6640B"/>
    <w:rsid w:val="00F901A7"/>
    <w:rsid w:val="00FB4881"/>
    <w:rsid w:val="00FB73FC"/>
    <w:rsid w:val="00FD1985"/>
    <w:rsid w:val="00FD55C0"/>
    <w:rsid w:val="00FE5FB9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71054D"/>
  <w15:docId w15:val="{2C74AAFB-B5E7-4130-8F23-2FD6A90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96B17-7BB0-4B48-A305-DB3DB16A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Radosław Rymarczyk</cp:lastModifiedBy>
  <cp:revision>6</cp:revision>
  <cp:lastPrinted>2019-10-14T11:12:00Z</cp:lastPrinted>
  <dcterms:created xsi:type="dcterms:W3CDTF">2020-04-09T11:35:00Z</dcterms:created>
  <dcterms:modified xsi:type="dcterms:W3CDTF">2020-07-28T20:34:00Z</dcterms:modified>
</cp:coreProperties>
</file>