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3AE5C41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E1652F">
        <w:rPr>
          <w:rFonts w:ascii="Adagio_Slab" w:hAnsi="Adagio_Slab"/>
          <w:sz w:val="20"/>
          <w:szCs w:val="20"/>
        </w:rPr>
        <w:t>14.02</w:t>
      </w:r>
      <w:r w:rsidR="00DA1887">
        <w:rPr>
          <w:rFonts w:ascii="Adagio_Slab" w:hAnsi="Adagio_Slab"/>
          <w:sz w:val="20"/>
          <w:szCs w:val="20"/>
        </w:rPr>
        <w:t>.2024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FD77201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DA188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2.2024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D794056" w14:textId="5DDB7B87" w:rsidR="006B0998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E1652F" w:rsidRPr="00E1652F">
        <w:rPr>
          <w:rFonts w:cstheme="minorHAnsi"/>
          <w:b/>
          <w:color w:val="0000FF"/>
          <w:sz w:val="20"/>
          <w:szCs w:val="20"/>
        </w:rPr>
        <w:t>Świadczenie usługi cateringowej w trakcie w trakcie Ogólnopolskiej Konferencji Młodych Energetyków 2024 dla Wydziału Mechanicznego Energetyki i Lotnictwa Politechniki Warszawskiej</w:t>
      </w:r>
    </w:p>
    <w:p w14:paraId="19E00EDC" w14:textId="77777777" w:rsidR="006B0998" w:rsidRDefault="006B0998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FA5E21A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7BA0A4F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E1652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1.991,87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E50121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5125" w14:textId="77777777" w:rsidR="00E50121" w:rsidRDefault="00E50121" w:rsidP="00300F57">
      <w:pPr>
        <w:spacing w:after="0" w:line="240" w:lineRule="auto"/>
      </w:pPr>
      <w:r>
        <w:separator/>
      </w:r>
    </w:p>
  </w:endnote>
  <w:endnote w:type="continuationSeparator" w:id="0">
    <w:p w14:paraId="63FED343" w14:textId="77777777" w:rsidR="00E50121" w:rsidRDefault="00E5012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6477" w14:textId="77777777" w:rsidR="00E50121" w:rsidRDefault="00E50121" w:rsidP="00300F57">
      <w:pPr>
        <w:spacing w:after="0" w:line="240" w:lineRule="auto"/>
      </w:pPr>
      <w:r>
        <w:separator/>
      </w:r>
    </w:p>
  </w:footnote>
  <w:footnote w:type="continuationSeparator" w:id="0">
    <w:p w14:paraId="769F16C9" w14:textId="77777777" w:rsidR="00E50121" w:rsidRDefault="00E5012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40D4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03DA9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0998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4518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1887"/>
    <w:rsid w:val="00DA296F"/>
    <w:rsid w:val="00DC24A3"/>
    <w:rsid w:val="00DD406A"/>
    <w:rsid w:val="00E15D14"/>
    <w:rsid w:val="00E1652F"/>
    <w:rsid w:val="00E23D42"/>
    <w:rsid w:val="00E43162"/>
    <w:rsid w:val="00E47C8B"/>
    <w:rsid w:val="00E50121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1CA4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2024-01-30T12:20:00Z</cp:lastPrinted>
  <dcterms:created xsi:type="dcterms:W3CDTF">2024-01-30T12:20:00Z</dcterms:created>
  <dcterms:modified xsi:type="dcterms:W3CDTF">2024-01-30T12:20:00Z</dcterms:modified>
</cp:coreProperties>
</file>