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0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 xml:space="preserve">              </w:t>
      </w:r>
      <w:r>
        <w:rPr>
          <w:rFonts w:eastAsia="Batang" w:cs="Times New Roman"/>
        </w:rPr>
        <w:t xml:space="preserve">                              </w:t>
      </w:r>
    </w:p>
    <w:p w:rsidR="00BF2560" w:rsidRPr="009D218B" w:rsidRDefault="00BF2560" w:rsidP="00484D2E">
      <w:pPr>
        <w:jc w:val="center"/>
        <w:rPr>
          <w:rFonts w:eastAsia="Batang" w:cs="Times New Roman"/>
        </w:rPr>
      </w:pPr>
    </w:p>
    <w:p w:rsidR="00BF2560" w:rsidRPr="00E14948" w:rsidRDefault="00BF2560" w:rsidP="00484D2E">
      <w:pPr>
        <w:jc w:val="center"/>
        <w:rPr>
          <w:rFonts w:eastAsia="Batang" w:cs="Times New Roman"/>
          <w:u w:val="single"/>
        </w:rPr>
      </w:pPr>
      <w:r w:rsidRPr="00E14948">
        <w:rPr>
          <w:rFonts w:eastAsia="Batang" w:cs="Times New Roman"/>
          <w:u w:val="single"/>
        </w:rPr>
        <w:t>Wzór</w:t>
      </w:r>
    </w:p>
    <w:p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 </w:t>
      </w:r>
    </w:p>
    <w:p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............................., dnia .....................</w:t>
      </w:r>
    </w:p>
    <w:p w:rsidR="00BF2560" w:rsidRPr="00E14948" w:rsidRDefault="00BF2560" w:rsidP="00484D2E">
      <w:pPr>
        <w:jc w:val="both"/>
        <w:rPr>
          <w:rFonts w:eastAsia="Batang" w:cs="Times New Roman"/>
        </w:rPr>
      </w:pPr>
    </w:p>
    <w:p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</w:t>
      </w:r>
    </w:p>
    <w:p w:rsidR="00BF2560" w:rsidRPr="00E14948" w:rsidRDefault="00BF2560" w:rsidP="00484D2E">
      <w:pPr>
        <w:jc w:val="both"/>
        <w:rPr>
          <w:rFonts w:eastAsia="Batang" w:cs="Times New Roman"/>
          <w:b/>
        </w:rPr>
      </w:pPr>
      <w:r w:rsidRPr="00E14948">
        <w:rPr>
          <w:rFonts w:eastAsia="Batang" w:cs="Times New Roman"/>
        </w:rPr>
        <w:t xml:space="preserve">(Nazwa i adres oferenta)                                    </w:t>
      </w:r>
      <w:r>
        <w:rPr>
          <w:rFonts w:eastAsia="Batang" w:cs="Times New Roman"/>
        </w:rPr>
        <w:t xml:space="preserve">                         </w:t>
      </w:r>
      <w:r w:rsidRPr="00E14948">
        <w:rPr>
          <w:rFonts w:eastAsia="Batang" w:cs="Times New Roman"/>
          <w:b/>
        </w:rPr>
        <w:t>Burmistrz Miasta Piechowice</w:t>
      </w:r>
    </w:p>
    <w:p w:rsidR="00BF2560" w:rsidRPr="00E14948" w:rsidRDefault="00BF2560" w:rsidP="00484D2E">
      <w:pPr>
        <w:jc w:val="right"/>
        <w:rPr>
          <w:rFonts w:eastAsia="Batang" w:cs="Times New Roman"/>
          <w:bCs/>
        </w:rPr>
      </w:pPr>
      <w:r w:rsidRPr="00E14948">
        <w:rPr>
          <w:rFonts w:eastAsia="Batang" w:cs="Times New Roman"/>
        </w:rPr>
        <w:t xml:space="preserve">   </w:t>
      </w:r>
      <w:r w:rsidRPr="00E14948">
        <w:rPr>
          <w:rFonts w:eastAsia="Batang" w:cs="Times New Roman"/>
          <w:bCs/>
        </w:rPr>
        <w:t>Urząd Miasta Piechowice</w:t>
      </w:r>
    </w:p>
    <w:p w:rsidR="00BF2560" w:rsidRPr="00E14948" w:rsidRDefault="00BF2560" w:rsidP="00484D2E">
      <w:pPr>
        <w:jc w:val="right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Cs/>
        </w:rPr>
        <w:t xml:space="preserve">   ul. Kryształowa 49</w:t>
      </w:r>
    </w:p>
    <w:p w:rsidR="00BF2560" w:rsidRPr="00E14948" w:rsidRDefault="00BF2560" w:rsidP="00484D2E">
      <w:pPr>
        <w:jc w:val="both"/>
        <w:rPr>
          <w:rFonts w:eastAsia="Batang" w:cs="Times New Roman"/>
          <w:bCs/>
          <w:u w:val="single"/>
        </w:rPr>
      </w:pPr>
      <w:r w:rsidRPr="00E14948">
        <w:rPr>
          <w:rFonts w:eastAsia="Batang" w:cs="Times New Roman"/>
          <w:bCs/>
        </w:rPr>
        <w:t xml:space="preserve"> </w:t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 w:rsidRPr="00E14948">
        <w:rPr>
          <w:rFonts w:eastAsia="Batang" w:cs="Times New Roman"/>
          <w:bCs/>
        </w:rPr>
        <w:tab/>
      </w:r>
      <w:r>
        <w:rPr>
          <w:rFonts w:eastAsia="Batang" w:cs="Times New Roman"/>
          <w:bCs/>
        </w:rPr>
        <w:t xml:space="preserve">                                   </w:t>
      </w:r>
      <w:r w:rsidRPr="00E14948">
        <w:rPr>
          <w:rFonts w:eastAsia="Batang" w:cs="Times New Roman"/>
          <w:bCs/>
        </w:rPr>
        <w:t xml:space="preserve">  </w:t>
      </w:r>
      <w:r w:rsidRPr="00E14948">
        <w:rPr>
          <w:rFonts w:eastAsia="Batang" w:cs="Times New Roman"/>
          <w:bCs/>
          <w:u w:val="single"/>
        </w:rPr>
        <w:t>58-573 Piechowice</w:t>
      </w:r>
    </w:p>
    <w:p w:rsidR="00BF2560" w:rsidRDefault="00BF2560" w:rsidP="00484D2E">
      <w:pPr>
        <w:jc w:val="both"/>
        <w:rPr>
          <w:rFonts w:eastAsia="Batang" w:cs="Times New Roman"/>
        </w:rPr>
      </w:pPr>
    </w:p>
    <w:p w:rsidR="00BF2560" w:rsidRPr="00E14948" w:rsidRDefault="00BF2560" w:rsidP="00484D2E">
      <w:pPr>
        <w:jc w:val="both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/>
          <w:bCs/>
        </w:rPr>
        <w:t>PROPOZYCJA CENOWA (OFERTOWA)</w:t>
      </w:r>
    </w:p>
    <w:p w:rsidR="00BF2560" w:rsidRPr="00E14948" w:rsidRDefault="00BF2560" w:rsidP="00484D2E">
      <w:pPr>
        <w:jc w:val="both"/>
        <w:rPr>
          <w:rFonts w:eastAsia="Batang" w:cs="Times New Roman"/>
          <w:b/>
          <w:bCs/>
        </w:rPr>
      </w:pP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  <w:r w:rsidRPr="00E14948">
        <w:rPr>
          <w:rFonts w:eastAsia="Batang" w:cs="Times New Roman"/>
          <w:b/>
          <w:bCs/>
        </w:rPr>
        <w:t>Odpowiadając na zaproszenie do złożenia propozycji cenowej (ofertowej) na wykonanie zamówienia, którego przedmiotem jest usługa polegająca na :</w:t>
      </w: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</w:p>
    <w:p w:rsidR="00BF2560" w:rsidRDefault="00BF2560" w:rsidP="003C6AA1">
      <w:pPr>
        <w:pStyle w:val="ListParagraph"/>
        <w:widowControl/>
        <w:numPr>
          <w:ilvl w:val="0"/>
          <w:numId w:val="2"/>
        </w:numPr>
        <w:suppressAutoHyphens w:val="0"/>
        <w:jc w:val="both"/>
        <w:textAlignment w:val="auto"/>
      </w:pPr>
      <w:r>
        <w:t xml:space="preserve">Wykonania </w:t>
      </w:r>
      <w:r w:rsidRPr="005B2346">
        <w:rPr>
          <w:b/>
          <w:u w:val="single"/>
        </w:rPr>
        <w:t>pomiarów natężenia ruchu drogowego</w:t>
      </w:r>
      <w:r>
        <w:t xml:space="preserve"> na siedmiu przejazdach kolejowych występujących na terenie Gminy Miejskiej Piechowice.</w:t>
      </w:r>
    </w:p>
    <w:p w:rsidR="00BF2560" w:rsidRDefault="00BF2560" w:rsidP="003C6AA1">
      <w:pPr>
        <w:pStyle w:val="ListParagraph"/>
        <w:widowControl/>
        <w:numPr>
          <w:ilvl w:val="0"/>
          <w:numId w:val="2"/>
        </w:numPr>
        <w:suppressAutoHyphens w:val="0"/>
        <w:jc w:val="both"/>
        <w:textAlignment w:val="auto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Wykonania </w:t>
      </w:r>
      <w:r w:rsidRPr="008E1CFA">
        <w:rPr>
          <w:rStyle w:val="Emphasis"/>
          <w:b/>
          <w:i w:val="0"/>
          <w:iCs w:val="0"/>
          <w:u w:val="single"/>
        </w:rPr>
        <w:t>pomiarów widoczności siedmiu skrzyżowań</w:t>
      </w:r>
      <w:r>
        <w:rPr>
          <w:rStyle w:val="Emphasis"/>
          <w:i w:val="0"/>
          <w:iCs w:val="0"/>
        </w:rPr>
        <w:t xml:space="preserve"> linii kolejowej nr 311          z drogami zarządzanymi przez Urząd Miasta w Piechowicach.</w:t>
      </w:r>
    </w:p>
    <w:p w:rsidR="00BF2560" w:rsidRPr="00073D22" w:rsidRDefault="00BF2560" w:rsidP="00905EE2">
      <w:pPr>
        <w:numPr>
          <w:ilvl w:val="0"/>
          <w:numId w:val="2"/>
        </w:numPr>
        <w:tabs>
          <w:tab w:val="num" w:pos="720"/>
        </w:tabs>
        <w:suppressAutoHyphens w:val="0"/>
        <w:adjustRightInd w:val="0"/>
        <w:spacing w:before="120"/>
        <w:jc w:val="both"/>
        <w:textAlignment w:val="auto"/>
        <w:rPr>
          <w:szCs w:val="20"/>
        </w:rPr>
      </w:pPr>
      <w:r w:rsidRPr="00073D22">
        <w:rPr>
          <w:szCs w:val="20"/>
        </w:rPr>
        <w:t xml:space="preserve">Wykonania </w:t>
      </w:r>
      <w:r w:rsidRPr="00073D22">
        <w:rPr>
          <w:b/>
          <w:szCs w:val="20"/>
          <w:u w:val="single"/>
        </w:rPr>
        <w:t>przeglądu sta</w:t>
      </w:r>
      <w:r>
        <w:rPr>
          <w:b/>
          <w:szCs w:val="20"/>
          <w:u w:val="single"/>
        </w:rPr>
        <w:t>nu technicznego dróg (5-letni) G</w:t>
      </w:r>
      <w:r w:rsidRPr="00073D22">
        <w:rPr>
          <w:b/>
          <w:szCs w:val="20"/>
          <w:u w:val="single"/>
        </w:rPr>
        <w:t xml:space="preserve">miny </w:t>
      </w:r>
      <w:r>
        <w:rPr>
          <w:b/>
          <w:szCs w:val="20"/>
          <w:u w:val="single"/>
        </w:rPr>
        <w:t xml:space="preserve">Miejskiej </w:t>
      </w:r>
      <w:r w:rsidRPr="00073D22">
        <w:rPr>
          <w:b/>
          <w:szCs w:val="20"/>
          <w:u w:val="single"/>
        </w:rPr>
        <w:t>Piechowice</w:t>
      </w:r>
      <w:r>
        <w:rPr>
          <w:b/>
          <w:szCs w:val="20"/>
        </w:rPr>
        <w:t xml:space="preserve"> </w:t>
      </w:r>
      <w:r w:rsidRPr="00073D22">
        <w:rPr>
          <w:szCs w:val="20"/>
        </w:rPr>
        <w:t>zgodnie z wykonaną ewidencją dróg gminnych tj. 135 odcinków</w:t>
      </w:r>
      <w:r>
        <w:rPr>
          <w:szCs w:val="20"/>
        </w:rPr>
        <w:t xml:space="preserve"> dróg o łącznej długości 40,139</w:t>
      </w:r>
      <w:r w:rsidRPr="00073D22">
        <w:rPr>
          <w:szCs w:val="20"/>
        </w:rPr>
        <w:t>km,</w:t>
      </w:r>
    </w:p>
    <w:p w:rsidR="00BF2560" w:rsidRPr="00905EE2" w:rsidRDefault="00BF2560" w:rsidP="00905EE2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jc w:val="both"/>
        <w:textAlignment w:val="auto"/>
      </w:pPr>
      <w:r>
        <w:rPr>
          <w:rStyle w:val="Emphasis"/>
          <w:i w:val="0"/>
          <w:iCs w:val="0"/>
        </w:rPr>
        <w:t xml:space="preserve">Wykonania </w:t>
      </w:r>
      <w:r w:rsidRPr="00073D22">
        <w:rPr>
          <w:b/>
          <w:szCs w:val="20"/>
          <w:u w:val="single"/>
        </w:rPr>
        <w:t>przeglądu (5-letni) 37 obiektów mostowych</w:t>
      </w:r>
      <w:r w:rsidRPr="00905EE2">
        <w:rPr>
          <w:szCs w:val="20"/>
        </w:rPr>
        <w:t xml:space="preserve"> (18 mostów i 19 przep</w:t>
      </w:r>
      <w:r>
        <w:rPr>
          <w:szCs w:val="20"/>
        </w:rPr>
        <w:t>ustów) leżących na terenie Gminy Miejskiej</w:t>
      </w:r>
      <w:r w:rsidRPr="00905EE2">
        <w:rPr>
          <w:szCs w:val="20"/>
        </w:rPr>
        <w:t xml:space="preserve"> Piechowice zgodnie z wykonaną ewidencją obiektów mostowych,</w:t>
      </w:r>
    </w:p>
    <w:p w:rsidR="00BF2560" w:rsidRPr="006161FF" w:rsidRDefault="00BF2560" w:rsidP="00905EE2">
      <w:pPr>
        <w:numPr>
          <w:ilvl w:val="0"/>
          <w:numId w:val="2"/>
        </w:numPr>
        <w:tabs>
          <w:tab w:val="num" w:pos="720"/>
        </w:tabs>
        <w:suppressAutoHyphens w:val="0"/>
        <w:adjustRightInd w:val="0"/>
        <w:spacing w:before="120"/>
        <w:jc w:val="both"/>
        <w:textAlignment w:val="auto"/>
        <w:rPr>
          <w:rStyle w:val="Emphasis"/>
          <w:rFonts w:cs="Mangal"/>
          <w:i w:val="0"/>
          <w:iCs w:val="0"/>
          <w:szCs w:val="20"/>
        </w:rPr>
      </w:pPr>
      <w:r w:rsidRPr="00905EE2">
        <w:t xml:space="preserve">Wykonania </w:t>
      </w:r>
      <w:r w:rsidRPr="006161FF">
        <w:t>dokumentacji przeglądów i pomiarów o których mowa w pkt I – IV w formie elektronicznej i papierowej</w:t>
      </w: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  <w:r w:rsidRPr="00682EDF">
        <w:rPr>
          <w:rFonts w:eastAsia="Batang" w:cs="Times New Roman"/>
          <w:b/>
          <w:bCs/>
        </w:rPr>
        <w:t>Oferuję</w:t>
      </w:r>
      <w:r>
        <w:rPr>
          <w:rFonts w:eastAsia="Batang" w:cs="Times New Roman"/>
          <w:b/>
          <w:bCs/>
        </w:rPr>
        <w:t>:</w:t>
      </w:r>
    </w:p>
    <w:p w:rsidR="00BF2560" w:rsidRPr="00682EDF" w:rsidRDefault="00BF2560" w:rsidP="00484D2E">
      <w:pPr>
        <w:jc w:val="both"/>
        <w:rPr>
          <w:rFonts w:eastAsia="Batang" w:cs="Times New Roman"/>
          <w:b/>
          <w:bCs/>
        </w:rPr>
      </w:pPr>
    </w:p>
    <w:p w:rsidR="00BF2560" w:rsidRPr="000C5CE6" w:rsidRDefault="00BF2560" w:rsidP="00484D2E">
      <w:pPr>
        <w:rPr>
          <w:rFonts w:ascii="Arial" w:hAnsi="Arial" w:cs="Arial"/>
          <w:szCs w:val="26"/>
        </w:rPr>
      </w:pPr>
      <w:r>
        <w:rPr>
          <w:rFonts w:eastAsia="Batang" w:cs="Times New Roman"/>
        </w:rPr>
        <w:t>W</w:t>
      </w:r>
      <w:r w:rsidRPr="00E14948">
        <w:rPr>
          <w:rFonts w:eastAsia="Batang" w:cs="Times New Roman"/>
        </w:rPr>
        <w:t xml:space="preserve">ykonanie </w:t>
      </w:r>
      <w:r>
        <w:rPr>
          <w:rFonts w:eastAsia="Batang" w:cs="Times New Roman"/>
        </w:rPr>
        <w:t xml:space="preserve">zadań </w:t>
      </w:r>
      <w:r w:rsidRPr="00E14948">
        <w:rPr>
          <w:rFonts w:eastAsia="Batang" w:cs="Times New Roman"/>
        </w:rPr>
        <w:t xml:space="preserve">zgodnie z wymogami opisu przedmiotu zamówienia i zaproszenia do </w:t>
      </w:r>
      <w:r>
        <w:rPr>
          <w:rFonts w:eastAsia="Batang" w:cs="Times New Roman"/>
        </w:rPr>
        <w:t xml:space="preserve">złożenia oferty znak </w:t>
      </w:r>
      <w:r>
        <w:rPr>
          <w:rFonts w:cs="Times New Roman"/>
        </w:rPr>
        <w:t>RI. 7225.2.2021</w:t>
      </w:r>
      <w:r w:rsidRPr="00682EDF">
        <w:rPr>
          <w:rFonts w:cs="Times New Roman"/>
        </w:rPr>
        <w:t xml:space="preserve"> </w:t>
      </w:r>
      <w:r w:rsidRPr="00E14948">
        <w:rPr>
          <w:rFonts w:eastAsia="Batang" w:cs="Times New Roman"/>
        </w:rPr>
        <w:t>z dnia</w:t>
      </w:r>
      <w:r>
        <w:rPr>
          <w:rFonts w:eastAsia="Batang" w:cs="Times New Roman"/>
        </w:rPr>
        <w:t xml:space="preserve"> 22 kwietnia 2021</w:t>
      </w:r>
      <w:r w:rsidRPr="00E14948">
        <w:rPr>
          <w:rFonts w:eastAsia="Batang" w:cs="Times New Roman"/>
        </w:rPr>
        <w:t>r.</w:t>
      </w:r>
    </w:p>
    <w:p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  <w:b/>
        </w:rPr>
        <w:t xml:space="preserve">                                                  </w:t>
      </w:r>
    </w:p>
    <w:p w:rsidR="00BF2560" w:rsidRDefault="00BF2560" w:rsidP="00484D2E">
      <w:pPr>
        <w:jc w:val="both"/>
        <w:rPr>
          <w:rFonts w:eastAsia="Batang" w:cs="Times New Roman"/>
        </w:rPr>
      </w:pPr>
      <w:r>
        <w:rPr>
          <w:rFonts w:eastAsia="Batang" w:cs="Times New Roman"/>
        </w:rPr>
        <w:t>Cena brutto   ................................................... złotych</w:t>
      </w:r>
    </w:p>
    <w:p w:rsidR="00BF2560" w:rsidRDefault="00BF2560" w:rsidP="00484D2E">
      <w:pPr>
        <w:jc w:val="both"/>
        <w:rPr>
          <w:rFonts w:eastAsia="Batang" w:cs="Times New Roman"/>
        </w:rPr>
      </w:pPr>
    </w:p>
    <w:p w:rsidR="00BF2560" w:rsidRDefault="00BF2560" w:rsidP="00484D2E">
      <w:pPr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 Słownie  ……………………………………………………………………………………….</w:t>
      </w:r>
    </w:p>
    <w:p w:rsidR="00BF2560" w:rsidRDefault="00BF2560" w:rsidP="00484D2E">
      <w:pPr>
        <w:jc w:val="both"/>
        <w:rPr>
          <w:rFonts w:eastAsia="Batang" w:cs="Times New Roman"/>
        </w:rPr>
      </w:pP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  <w:r>
        <w:rPr>
          <w:rFonts w:eastAsia="Batang" w:cs="Times New Roman"/>
          <w:b/>
          <w:bCs/>
        </w:rPr>
        <w:t xml:space="preserve">w tym podatek VAT wg stawki </w:t>
      </w:r>
      <w:r>
        <w:rPr>
          <w:rFonts w:eastAsia="Batang" w:cs="Times New Roman"/>
          <w:bCs/>
        </w:rPr>
        <w:t>…………</w:t>
      </w:r>
      <w:r>
        <w:rPr>
          <w:rFonts w:eastAsia="Batang" w:cs="Times New Roman"/>
          <w:b/>
          <w:bCs/>
        </w:rPr>
        <w:t>%</w:t>
      </w:r>
    </w:p>
    <w:p w:rsidR="00BF2560" w:rsidRDefault="00BF2560" w:rsidP="00484D2E">
      <w:pPr>
        <w:jc w:val="both"/>
        <w:rPr>
          <w:rFonts w:eastAsia="Batang" w:cs="Times New Roman"/>
          <w:b/>
          <w:bCs/>
        </w:rPr>
      </w:pPr>
    </w:p>
    <w:p w:rsidR="00BF2560" w:rsidRDefault="00BF2560" w:rsidP="00484D2E">
      <w:pPr>
        <w:jc w:val="both"/>
        <w:rPr>
          <w:rFonts w:eastAsia="Batang" w:cs="Times New Roman"/>
          <w:bCs/>
        </w:rPr>
      </w:pPr>
      <w:r>
        <w:rPr>
          <w:rFonts w:eastAsia="Batang" w:cs="Times New Roman"/>
          <w:bCs/>
        </w:rPr>
        <w:t>Cena netto  …………………………………. złotych</w:t>
      </w:r>
    </w:p>
    <w:p w:rsidR="00BF2560" w:rsidRDefault="00BF2560" w:rsidP="00484D2E">
      <w:pPr>
        <w:jc w:val="both"/>
        <w:rPr>
          <w:rFonts w:eastAsia="Batang" w:cs="Times New Roman"/>
          <w:bCs/>
        </w:rPr>
      </w:pPr>
    </w:p>
    <w:p w:rsidR="00BF2560" w:rsidRDefault="00BF2560" w:rsidP="00484D2E">
      <w:pPr>
        <w:jc w:val="both"/>
        <w:rPr>
          <w:rFonts w:eastAsia="Batang" w:cs="Times New Roman"/>
          <w:bCs/>
        </w:rPr>
      </w:pPr>
      <w:r>
        <w:rPr>
          <w:rFonts w:eastAsia="Batang" w:cs="Times New Roman"/>
          <w:bCs/>
        </w:rPr>
        <w:t>Słownie ………………………………………………………………………………………...</w:t>
      </w:r>
    </w:p>
    <w:p w:rsidR="00BF2560" w:rsidRPr="00E14948" w:rsidRDefault="00BF2560" w:rsidP="00484D2E">
      <w:pPr>
        <w:jc w:val="both"/>
        <w:rPr>
          <w:rFonts w:eastAsia="Batang" w:cs="Times New Roman"/>
          <w:bCs/>
        </w:rPr>
      </w:pPr>
    </w:p>
    <w:p w:rsidR="00BF2560" w:rsidRPr="000C5CE6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1.Oświadczam(y), że </w:t>
      </w:r>
      <w:r w:rsidRPr="00E14948">
        <w:rPr>
          <w:rFonts w:eastAsia="Batang" w:cs="Times New Roman"/>
        </w:rPr>
        <w:t xml:space="preserve">przedmiotowe zamówienie </w:t>
      </w:r>
      <w:r w:rsidRPr="00E14948">
        <w:rPr>
          <w:rFonts w:eastAsia="Batang" w:cs="Times New Roman"/>
          <w:b/>
        </w:rPr>
        <w:t xml:space="preserve">wykonam w terminie do: </w:t>
      </w:r>
      <w:r w:rsidRPr="000C5CE6">
        <w:rPr>
          <w:rFonts w:eastAsia="Batang" w:cs="Times New Roman"/>
        </w:rPr>
        <w:t>…………………………………</w:t>
      </w:r>
    </w:p>
    <w:p w:rsidR="00BF2560" w:rsidRPr="00E14948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2.</w:t>
      </w:r>
      <w:r w:rsidRPr="00E14948">
        <w:rPr>
          <w:rFonts w:eastAsia="Batang" w:cs="Times New Roman"/>
        </w:rPr>
        <w:t>Oświadczam(y), że wymagania dotyczące przedmiotu zamówienia i jego realizacji określone w zaprosze</w:t>
      </w:r>
      <w:r>
        <w:rPr>
          <w:rFonts w:eastAsia="Batang" w:cs="Times New Roman"/>
        </w:rPr>
        <w:t>niu do złożenia oferty z dnia 22.04.2021</w:t>
      </w:r>
      <w:r w:rsidRPr="00E14948">
        <w:rPr>
          <w:rFonts w:eastAsia="Batang" w:cs="Times New Roman"/>
        </w:rPr>
        <w:t xml:space="preserve"> r</w:t>
      </w:r>
      <w:r>
        <w:rPr>
          <w:rFonts w:eastAsia="Batang" w:cs="Times New Roman"/>
        </w:rPr>
        <w:t xml:space="preserve">oku, znak  </w:t>
      </w:r>
      <w:r>
        <w:rPr>
          <w:rFonts w:cs="Times New Roman"/>
        </w:rPr>
        <w:t>RI.7225.2.2021</w:t>
      </w:r>
      <w:r>
        <w:t xml:space="preserve"> </w:t>
      </w:r>
      <w:r w:rsidRPr="00E14948">
        <w:rPr>
          <w:rFonts w:eastAsia="Batang" w:cs="Times New Roman"/>
          <w:b/>
        </w:rPr>
        <w:t xml:space="preserve"> </w:t>
      </w:r>
      <w:r w:rsidRPr="00E14948">
        <w:rPr>
          <w:rFonts w:eastAsia="Batang" w:cs="Times New Roman"/>
        </w:rPr>
        <w:t>są mi znane i nie wnoszę do nich żadnych zastrzeżeń.</w:t>
      </w:r>
    </w:p>
    <w:p w:rsidR="00BF2560" w:rsidRPr="00E14948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3.</w:t>
      </w:r>
      <w:r w:rsidRPr="00E14948">
        <w:rPr>
          <w:rFonts w:eastAsia="Batang" w:cs="Times New Roman"/>
        </w:rPr>
        <w:t>Oświadczam, że osoby, które będą wykonywać zamówienie posiadają wymagane prawem uprawnienia.</w:t>
      </w:r>
    </w:p>
    <w:p w:rsidR="00BF2560" w:rsidRPr="00654B4D" w:rsidRDefault="00BF2560" w:rsidP="00484D2E">
      <w:pPr>
        <w:ind w:left="360"/>
        <w:jc w:val="both"/>
        <w:rPr>
          <w:rFonts w:eastAsia="Batang" w:cs="Times New Roman"/>
        </w:rPr>
      </w:pPr>
      <w:r>
        <w:rPr>
          <w:rFonts w:eastAsia="Batang" w:cs="Times New Roman"/>
        </w:rPr>
        <w:t>4.</w:t>
      </w:r>
      <w:r w:rsidRPr="00654B4D">
        <w:rPr>
          <w:rFonts w:eastAsia="Batang" w:cs="Times New Roman"/>
        </w:rPr>
        <w:t xml:space="preserve">Oświadczam(y), że w razie wyboru mojej (naszej) oferty jako najkorzystniejszej zobowiązuję (-emy) się do podpisania umowy zgodnie z niniejszą propozycją ofertową (cenową). </w:t>
      </w:r>
    </w:p>
    <w:p w:rsidR="00BF2560" w:rsidRPr="00D45FAE" w:rsidRDefault="00BF2560" w:rsidP="00484D2E">
      <w:pPr>
        <w:jc w:val="both"/>
        <w:rPr>
          <w:rFonts w:ascii="Batang" w:eastAsia="Batang" w:hAnsi="Batang"/>
        </w:rPr>
      </w:pPr>
    </w:p>
    <w:p w:rsidR="00BF2560" w:rsidRDefault="00BF2560" w:rsidP="00484D2E">
      <w:pPr>
        <w:jc w:val="both"/>
        <w:rPr>
          <w:rFonts w:eastAsia="Batang" w:cs="Times New Roman"/>
        </w:rPr>
      </w:pPr>
    </w:p>
    <w:p w:rsidR="00BF2560" w:rsidRDefault="00BF2560" w:rsidP="00484D2E">
      <w:pPr>
        <w:jc w:val="both"/>
        <w:rPr>
          <w:rFonts w:eastAsia="Batang" w:cs="Times New Roman"/>
        </w:rPr>
      </w:pPr>
    </w:p>
    <w:p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Dodatkowe informacje:</w:t>
      </w:r>
    </w:p>
    <w:p w:rsidR="00BF2560" w:rsidRPr="00D45FAE" w:rsidRDefault="00BF2560" w:rsidP="00484D2E">
      <w:pPr>
        <w:jc w:val="both"/>
        <w:rPr>
          <w:rFonts w:ascii="Batang" w:eastAsia="Batang" w:hAnsi="Batang"/>
        </w:rPr>
      </w:pPr>
      <w:r w:rsidRPr="00D45FAE">
        <w:rPr>
          <w:rFonts w:ascii="Batang" w:eastAsia="Batang" w:hAnsi="Batang" w:hint="eastAsia"/>
        </w:rPr>
        <w:t>………………………………………………………………………………………………</w:t>
      </w:r>
    </w:p>
    <w:p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………………………………………………………………………………………………</w:t>
      </w:r>
    </w:p>
    <w:p w:rsidR="00BF2560" w:rsidRPr="007367EF" w:rsidRDefault="00BF2560" w:rsidP="00484D2E">
      <w:pPr>
        <w:jc w:val="both"/>
        <w:rPr>
          <w:rFonts w:eastAsia="Batang" w:cs="Times New Roman"/>
        </w:rPr>
      </w:pPr>
      <w:r w:rsidRPr="007367EF">
        <w:rPr>
          <w:rFonts w:eastAsia="Batang" w:cs="Times New Roman"/>
        </w:rPr>
        <w:t>……………………………………………………………………………………………….</w:t>
      </w:r>
    </w:p>
    <w:p w:rsidR="00BF2560" w:rsidRPr="00E14948" w:rsidRDefault="00BF2560" w:rsidP="00484D2E">
      <w:pPr>
        <w:jc w:val="both"/>
        <w:rPr>
          <w:rFonts w:eastAsia="Batang" w:cs="Times New Roman"/>
        </w:rPr>
      </w:pPr>
    </w:p>
    <w:p w:rsidR="00BF2560" w:rsidRPr="00E14948" w:rsidRDefault="00BF2560" w:rsidP="00484D2E">
      <w:pPr>
        <w:rPr>
          <w:rFonts w:eastAsia="Batang" w:cs="Times New Roman"/>
        </w:rPr>
      </w:pPr>
    </w:p>
    <w:p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..............................................................</w:t>
      </w:r>
    </w:p>
    <w:p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(podpis i pieczątka oferenta)</w:t>
      </w:r>
    </w:p>
    <w:p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:rsidR="00BF2560" w:rsidRPr="00E14948" w:rsidRDefault="00BF2560" w:rsidP="00484D2E">
      <w:pPr>
        <w:jc w:val="both"/>
        <w:rPr>
          <w:rFonts w:eastAsia="Batang" w:cs="Times New Roman"/>
        </w:rPr>
      </w:pPr>
      <w:r w:rsidRPr="00E14948">
        <w:rPr>
          <w:rFonts w:eastAsia="Batang" w:cs="Times New Roman"/>
        </w:rPr>
        <w:t>Załączniki:</w:t>
      </w:r>
    </w:p>
    <w:p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:rsidR="00BF2560" w:rsidRPr="00E14948" w:rsidRDefault="00BF2560" w:rsidP="00484D2E">
      <w:pPr>
        <w:widowControl/>
        <w:numPr>
          <w:ilvl w:val="2"/>
          <w:numId w:val="1"/>
        </w:numPr>
        <w:tabs>
          <w:tab w:val="clear" w:pos="2340"/>
          <w:tab w:val="num" w:pos="720"/>
        </w:tabs>
        <w:suppressAutoHyphens w:val="0"/>
        <w:jc w:val="both"/>
        <w:textAlignment w:val="auto"/>
        <w:rPr>
          <w:rFonts w:eastAsia="Batang" w:cs="Times New Roman"/>
        </w:rPr>
      </w:pPr>
      <w:r w:rsidRPr="00E14948">
        <w:rPr>
          <w:rFonts w:eastAsia="Batang" w:cs="Times New Roman"/>
        </w:rPr>
        <w:t>  ................................................</w:t>
      </w:r>
    </w:p>
    <w:p w:rsidR="00BF2560" w:rsidRDefault="00BF2560" w:rsidP="00484D2E">
      <w:pPr>
        <w:jc w:val="both"/>
        <w:rPr>
          <w:rFonts w:eastAsia="Batang" w:cs="Times New Roman"/>
          <w:i/>
          <w:iCs/>
        </w:rPr>
      </w:pPr>
    </w:p>
    <w:p w:rsidR="00BF2560" w:rsidRDefault="00BF2560" w:rsidP="00484D2E">
      <w:pPr>
        <w:jc w:val="both"/>
        <w:rPr>
          <w:rFonts w:eastAsia="Batang" w:cs="Times New Roman"/>
          <w:i/>
          <w:iCs/>
        </w:rPr>
      </w:pPr>
    </w:p>
    <w:p w:rsidR="00BF2560" w:rsidRPr="00E14948" w:rsidRDefault="00BF2560" w:rsidP="00484D2E">
      <w:pPr>
        <w:jc w:val="both"/>
        <w:rPr>
          <w:rFonts w:eastAsia="Batang" w:cs="Times New Roman"/>
          <w:i/>
          <w:iCs/>
        </w:rPr>
      </w:pPr>
    </w:p>
    <w:p w:rsidR="00BF2560" w:rsidRPr="00E14948" w:rsidRDefault="00BF2560" w:rsidP="00484D2E">
      <w:pPr>
        <w:jc w:val="right"/>
        <w:rPr>
          <w:rFonts w:eastAsia="Batang" w:cs="Times New Roman"/>
        </w:rPr>
      </w:pPr>
      <w:r w:rsidRPr="00E14948">
        <w:rPr>
          <w:rFonts w:eastAsia="Batang" w:cs="Times New Roman"/>
        </w:rPr>
        <w:t>.............................................................</w:t>
      </w:r>
    </w:p>
    <w:p w:rsidR="00BF2560" w:rsidRPr="00905EE2" w:rsidRDefault="00BF2560" w:rsidP="006161FF">
      <w:pPr>
        <w:jc w:val="right"/>
        <w:rPr>
          <w:rFonts w:eastAsia="Batang" w:cs="Times New Roman"/>
        </w:rPr>
        <w:sectPr w:rsidR="00BF2560" w:rsidRPr="00905EE2" w:rsidSect="00EE7E6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Batang" w:cs="Times New Roman"/>
        </w:rPr>
        <w:t>(podpis i pieczątka oferenta)</w:t>
      </w:r>
    </w:p>
    <w:p w:rsidR="00BF2560" w:rsidRPr="00484D2E" w:rsidRDefault="00BF2560" w:rsidP="00484D2E"/>
    <w:sectPr w:rsidR="00BF2560" w:rsidRPr="00484D2E" w:rsidSect="00A7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60" w:rsidRDefault="00BF2560" w:rsidP="00AE2CA0">
      <w:r>
        <w:separator/>
      </w:r>
    </w:p>
  </w:endnote>
  <w:endnote w:type="continuationSeparator" w:id="0">
    <w:p w:rsidR="00BF2560" w:rsidRDefault="00BF2560" w:rsidP="00AE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60" w:rsidRDefault="00BF2560" w:rsidP="00AE2CA0">
      <w:r>
        <w:separator/>
      </w:r>
    </w:p>
  </w:footnote>
  <w:footnote w:type="continuationSeparator" w:id="0">
    <w:p w:rsidR="00BF2560" w:rsidRDefault="00BF2560" w:rsidP="00AE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60" w:rsidRDefault="00BF2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C56"/>
    <w:multiLevelType w:val="hybridMultilevel"/>
    <w:tmpl w:val="24F4080C"/>
    <w:lvl w:ilvl="0" w:tplc="3982AC5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2E"/>
    <w:rsid w:val="00073D22"/>
    <w:rsid w:val="00074314"/>
    <w:rsid w:val="000C5CE6"/>
    <w:rsid w:val="00151A33"/>
    <w:rsid w:val="001759F7"/>
    <w:rsid w:val="001F7D98"/>
    <w:rsid w:val="00286085"/>
    <w:rsid w:val="003004EA"/>
    <w:rsid w:val="00374A99"/>
    <w:rsid w:val="003C6AA1"/>
    <w:rsid w:val="003E4906"/>
    <w:rsid w:val="00484D2E"/>
    <w:rsid w:val="004B37BB"/>
    <w:rsid w:val="00504339"/>
    <w:rsid w:val="005B2346"/>
    <w:rsid w:val="006161FF"/>
    <w:rsid w:val="006214F3"/>
    <w:rsid w:val="00654B4D"/>
    <w:rsid w:val="00682EDF"/>
    <w:rsid w:val="00725203"/>
    <w:rsid w:val="007367EF"/>
    <w:rsid w:val="007941A1"/>
    <w:rsid w:val="007D398C"/>
    <w:rsid w:val="007E3DC5"/>
    <w:rsid w:val="007F7BDC"/>
    <w:rsid w:val="00804B31"/>
    <w:rsid w:val="008E1CFA"/>
    <w:rsid w:val="00905EE2"/>
    <w:rsid w:val="009751D1"/>
    <w:rsid w:val="009D218B"/>
    <w:rsid w:val="00A03500"/>
    <w:rsid w:val="00A2103A"/>
    <w:rsid w:val="00A75972"/>
    <w:rsid w:val="00AD2C49"/>
    <w:rsid w:val="00AE2CA0"/>
    <w:rsid w:val="00B0571D"/>
    <w:rsid w:val="00B35B85"/>
    <w:rsid w:val="00BF2560"/>
    <w:rsid w:val="00BF28CA"/>
    <w:rsid w:val="00C549EA"/>
    <w:rsid w:val="00D45FAE"/>
    <w:rsid w:val="00E14948"/>
    <w:rsid w:val="00E67358"/>
    <w:rsid w:val="00ED2596"/>
    <w:rsid w:val="00EE3E51"/>
    <w:rsid w:val="00EE7E6F"/>
    <w:rsid w:val="00F034B0"/>
    <w:rsid w:val="00F47043"/>
    <w:rsid w:val="00F92681"/>
    <w:rsid w:val="00FA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2E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2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20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2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5203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2520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52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5203"/>
    <w:pPr>
      <w:numPr>
        <w:ilvl w:val="1"/>
      </w:numPr>
      <w:ind w:left="35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52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2520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25203"/>
    <w:rPr>
      <w:rFonts w:cs="Times New Roman"/>
      <w:i/>
      <w:iCs/>
    </w:rPr>
  </w:style>
  <w:style w:type="paragraph" w:styleId="NoSpacing">
    <w:name w:val="No Spacing"/>
    <w:uiPriority w:val="99"/>
    <w:qFormat/>
    <w:rsid w:val="00725203"/>
    <w:pPr>
      <w:ind w:left="357"/>
      <w:jc w:val="both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7252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520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2520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52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520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2520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2520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2520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2520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5203"/>
    <w:rPr>
      <w:rFonts w:cs="Times New Roman"/>
      <w:b/>
      <w:bCs/>
      <w:smallCaps/>
      <w:spacing w:val="5"/>
    </w:rPr>
  </w:style>
  <w:style w:type="character" w:customStyle="1" w:styleId="Domylnaczcionkaakapitu1">
    <w:name w:val="Domyślna czcionka akapitu1"/>
    <w:uiPriority w:val="99"/>
    <w:rsid w:val="00484D2E"/>
  </w:style>
  <w:style w:type="paragraph" w:styleId="Header">
    <w:name w:val="header"/>
    <w:basedOn w:val="Normal"/>
    <w:link w:val="HeaderChar"/>
    <w:uiPriority w:val="99"/>
    <w:semiHidden/>
    <w:rsid w:val="00484D2E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Arial" w:eastAsia="Times New Roman" w:hAnsi="Arial" w:cs="Arial"/>
      <w:kern w:val="0"/>
      <w:szCs w:val="26"/>
      <w:lang w:eastAsia="pl-PL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D2E"/>
    <w:rPr>
      <w:rFonts w:ascii="Arial" w:hAnsi="Arial" w:cs="Arial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400</Words>
  <Characters>2402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Załącznik nr 1 </dc:title>
  <dc:subject/>
  <dc:creator>UM Piechowice</dc:creator>
  <cp:keywords/>
  <dc:description/>
  <cp:lastModifiedBy>andrzejg</cp:lastModifiedBy>
  <cp:revision>2</cp:revision>
  <cp:lastPrinted>2021-04-02T05:44:00Z</cp:lastPrinted>
  <dcterms:created xsi:type="dcterms:W3CDTF">2021-04-23T08:09:00Z</dcterms:created>
  <dcterms:modified xsi:type="dcterms:W3CDTF">2021-04-23T08:09:00Z</dcterms:modified>
</cp:coreProperties>
</file>