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C2851" w14:textId="77777777" w:rsidR="00A05A0E" w:rsidRPr="00A05A0E" w:rsidRDefault="00A05A0E" w:rsidP="00A05A0E">
      <w:pPr>
        <w:rPr>
          <w:sz w:val="18"/>
          <w:szCs w:val="18"/>
        </w:rPr>
      </w:pPr>
      <w:r w:rsidRPr="00A05A0E">
        <w:rPr>
          <w:sz w:val="18"/>
          <w:szCs w:val="18"/>
        </w:rPr>
        <w:t>...........................................</w:t>
      </w:r>
    </w:p>
    <w:p w14:paraId="0F83A796" w14:textId="77777777" w:rsidR="00A05A0E" w:rsidRPr="00A05A0E" w:rsidRDefault="00A05A0E" w:rsidP="00A05A0E">
      <w:pPr>
        <w:rPr>
          <w:sz w:val="18"/>
          <w:szCs w:val="18"/>
        </w:rPr>
      </w:pPr>
      <w:r w:rsidRPr="00A05A0E">
        <w:rPr>
          <w:sz w:val="18"/>
          <w:szCs w:val="18"/>
        </w:rPr>
        <w:t>(oznaczenie wykonawcy)</w:t>
      </w:r>
    </w:p>
    <w:p w14:paraId="7DACD9A8" w14:textId="77777777" w:rsidR="00A05A0E" w:rsidRDefault="00A05A0E" w:rsidP="00A05A0E"/>
    <w:p w14:paraId="5200AFF4" w14:textId="77777777" w:rsidR="00A05A0E" w:rsidRDefault="00A05A0E" w:rsidP="00A05A0E"/>
    <w:p w14:paraId="4A17807D" w14:textId="77777777" w:rsidR="00A05A0E" w:rsidRDefault="00A05A0E" w:rsidP="00A05A0E"/>
    <w:p w14:paraId="2BE606D2" w14:textId="77777777" w:rsidR="00A05A0E" w:rsidRDefault="00A05A0E" w:rsidP="00A05A0E"/>
    <w:p w14:paraId="2930D531" w14:textId="3D705644" w:rsidR="00A05A0E" w:rsidRPr="00A05A0E" w:rsidRDefault="00A05A0E" w:rsidP="00A05A0E">
      <w:pPr>
        <w:jc w:val="center"/>
        <w:rPr>
          <w:b/>
          <w:bCs/>
        </w:rPr>
      </w:pPr>
      <w:r w:rsidRPr="00A05A0E">
        <w:rPr>
          <w:b/>
          <w:bCs/>
        </w:rPr>
        <w:t>Oświadczenie o przynależności lub braku przynależności do tej samej grupy</w:t>
      </w:r>
      <w:r w:rsidRPr="005355B1">
        <w:rPr>
          <w:b/>
          <w:bCs/>
        </w:rPr>
        <w:t xml:space="preserve"> </w:t>
      </w:r>
      <w:r w:rsidRPr="00A05A0E">
        <w:rPr>
          <w:b/>
          <w:bCs/>
        </w:rPr>
        <w:t xml:space="preserve">kapitałowej, o której mowa w art. </w:t>
      </w:r>
      <w:r w:rsidRPr="005355B1">
        <w:rPr>
          <w:b/>
          <w:bCs/>
        </w:rPr>
        <w:t>85</w:t>
      </w:r>
      <w:r w:rsidRPr="00A05A0E">
        <w:rPr>
          <w:b/>
          <w:bCs/>
        </w:rPr>
        <w:t xml:space="preserve"> ust. </w:t>
      </w:r>
      <w:r w:rsidRPr="005355B1">
        <w:rPr>
          <w:b/>
          <w:bCs/>
        </w:rPr>
        <w:t>1</w:t>
      </w:r>
      <w:r w:rsidRPr="00A05A0E">
        <w:rPr>
          <w:b/>
          <w:bCs/>
        </w:rPr>
        <w:t xml:space="preserve">  ustawy</w:t>
      </w:r>
    </w:p>
    <w:p w14:paraId="516F72CB" w14:textId="77777777" w:rsidR="00A05A0E" w:rsidRPr="00A05A0E" w:rsidRDefault="00A05A0E" w:rsidP="00A05A0E">
      <w:r w:rsidRPr="00A05A0E">
        <w:t>Wykonawca</w:t>
      </w:r>
    </w:p>
    <w:p w14:paraId="3B93C637" w14:textId="77777777" w:rsidR="00A05A0E" w:rsidRPr="00A05A0E" w:rsidRDefault="00A05A0E" w:rsidP="00A05A0E">
      <w:r w:rsidRPr="00A05A0E">
        <w:t>…………………………………………………………………………………………</w:t>
      </w:r>
    </w:p>
    <w:p w14:paraId="2F27F81C" w14:textId="77777777" w:rsidR="00A05A0E" w:rsidRPr="00A05A0E" w:rsidRDefault="00A05A0E" w:rsidP="00A05A0E">
      <w:r w:rsidRPr="00A05A0E">
        <w:t>Adres: …………………………………………………………………………………………</w:t>
      </w:r>
    </w:p>
    <w:p w14:paraId="4F0A1398" w14:textId="70514332" w:rsidR="00A05A0E" w:rsidRPr="00A05A0E" w:rsidRDefault="00A05A0E" w:rsidP="00A05A0E">
      <w:r w:rsidRPr="00A05A0E">
        <w:t xml:space="preserve">Po zapoznaniu się z treścią ustawy z dnia </w:t>
      </w:r>
      <w:r>
        <w:t>11 września 2019</w:t>
      </w:r>
      <w:r w:rsidRPr="00A05A0E">
        <w:t xml:space="preserve"> roku - Prawo zamówień publicznych</w:t>
      </w:r>
      <w:r w:rsidR="005355B1">
        <w:t xml:space="preserve"> </w:t>
      </w:r>
      <w:r w:rsidRPr="00A05A0E">
        <w:t>(Dz. U. z 20</w:t>
      </w:r>
      <w:r>
        <w:t>19</w:t>
      </w:r>
      <w:r w:rsidRPr="00A05A0E">
        <w:t xml:space="preserve"> r. poz. </w:t>
      </w:r>
      <w:r>
        <w:t>2019</w:t>
      </w:r>
      <w:r w:rsidRPr="00A05A0E">
        <w:t xml:space="preserve"> z późn. zm.), zwanej dalej ustawą, ubiegając się o udzielenie zamówienia</w:t>
      </w:r>
      <w:r w:rsidR="005355B1">
        <w:t xml:space="preserve"> </w:t>
      </w:r>
      <w:r w:rsidRPr="00A05A0E">
        <w:t>publicznego na:</w:t>
      </w:r>
    </w:p>
    <w:p w14:paraId="41434E03" w14:textId="50822DEF" w:rsidR="005355B1" w:rsidRPr="005355B1" w:rsidRDefault="00480632" w:rsidP="005355B1">
      <w:pPr>
        <w:jc w:val="center"/>
      </w:pPr>
      <w:r w:rsidRPr="00480632">
        <w:rPr>
          <w:b/>
        </w:rPr>
        <w:t>Dostawa wyposażenia siedmiu pracowni dydaktycznych w ramach projektu „Kompleksowe wsparcie kształcenia w zawodzie dla Powiatu Lwóweckiego”</w:t>
      </w:r>
      <w:r>
        <w:rPr>
          <w:b/>
        </w:rPr>
        <w:t xml:space="preserve"> </w:t>
      </w:r>
      <w:r w:rsidR="005355B1">
        <w:rPr>
          <w:b/>
        </w:rPr>
        <w:t>OR.272.</w:t>
      </w:r>
      <w:r>
        <w:rPr>
          <w:b/>
        </w:rPr>
        <w:t>2</w:t>
      </w:r>
      <w:r w:rsidR="005355B1">
        <w:rPr>
          <w:b/>
        </w:rPr>
        <w:t>.2020</w:t>
      </w:r>
    </w:p>
    <w:p w14:paraId="74CFD8DA" w14:textId="77777777" w:rsidR="00A05A0E" w:rsidRPr="00A05A0E" w:rsidRDefault="00A05A0E" w:rsidP="00A05A0E">
      <w:r w:rsidRPr="00A05A0E">
        <w:t>oświadczam, iż:</w:t>
      </w:r>
    </w:p>
    <w:p w14:paraId="452DC3FE" w14:textId="61A4E36A" w:rsidR="00A05A0E" w:rsidRPr="00A05A0E" w:rsidRDefault="00A05A0E" w:rsidP="00A05A0E">
      <w:r w:rsidRPr="00A05A0E">
        <w:t>1. nie należę do tej samej grupy kapitałowej w rozumieniu ustawy z dnia 16 lutego 2007 r.</w:t>
      </w:r>
      <w:r w:rsidR="005355B1">
        <w:t xml:space="preserve"> </w:t>
      </w:r>
      <w:r w:rsidRPr="00A05A0E">
        <w:t>o ochronie konkurencji i konsumentów (Dz. U. z 2015 r. poz. 184, 1618 i 1634), o której mowa</w:t>
      </w:r>
      <w:r w:rsidR="005355B1">
        <w:t xml:space="preserve"> </w:t>
      </w:r>
      <w:r w:rsidRPr="00A05A0E">
        <w:t xml:space="preserve">w art. </w:t>
      </w:r>
      <w:r w:rsidR="005355B1">
        <w:t>85</w:t>
      </w:r>
      <w:r w:rsidRPr="00A05A0E">
        <w:t xml:space="preserve"> ust. 1 ustawy*;</w:t>
      </w:r>
    </w:p>
    <w:p w14:paraId="68F70C01" w14:textId="1C4F6C9F" w:rsidR="00A05A0E" w:rsidRPr="00A05A0E" w:rsidRDefault="00A05A0E" w:rsidP="00A05A0E">
      <w:r w:rsidRPr="00A05A0E">
        <w:t xml:space="preserve">2. należę do tej samej grupy kapitałowej*, o której mowa w art. </w:t>
      </w:r>
      <w:r w:rsidR="005355B1">
        <w:t>85</w:t>
      </w:r>
      <w:r w:rsidRPr="00A05A0E">
        <w:t xml:space="preserve"> ust. 1 ustawy wraz</w:t>
      </w:r>
      <w:r w:rsidR="005355B1">
        <w:t xml:space="preserve"> </w:t>
      </w:r>
      <w:r w:rsidRPr="00A05A0E">
        <w:t>z innym wykonawcą/wykonawcami, którzy w tym postępowaniu złożyli odrębne oferty</w:t>
      </w:r>
      <w:r w:rsidR="005355B1">
        <w:t xml:space="preserve"> </w:t>
      </w:r>
      <w:r w:rsidRPr="00A05A0E">
        <w:t>tj. z wykonawcą/mi (podać nazwę innego wykonawcy lub wykonawców, który należy do tej samej</w:t>
      </w:r>
      <w:r w:rsidR="005355B1">
        <w:t xml:space="preserve"> </w:t>
      </w:r>
      <w:r w:rsidRPr="00A05A0E">
        <w:t xml:space="preserve">grupy kapitałowej i złożył odrębną </w:t>
      </w:r>
      <w:proofErr w:type="gramStart"/>
      <w:r w:rsidRPr="00A05A0E">
        <w:t>ofertę)*</w:t>
      </w:r>
      <w:proofErr w:type="gramEnd"/>
      <w:r w:rsidRPr="00A05A0E">
        <w:t>:</w:t>
      </w:r>
    </w:p>
    <w:p w14:paraId="6894698A" w14:textId="77777777" w:rsidR="00A05A0E" w:rsidRPr="00A05A0E" w:rsidRDefault="00A05A0E" w:rsidP="00A05A0E">
      <w:r w:rsidRPr="00A05A0E">
        <w:t>1) ……………………….</w:t>
      </w:r>
    </w:p>
    <w:p w14:paraId="20A1B18B" w14:textId="77777777" w:rsidR="00A05A0E" w:rsidRPr="00A05A0E" w:rsidRDefault="00A05A0E" w:rsidP="00A05A0E">
      <w:r w:rsidRPr="00A05A0E">
        <w:t>………………………...…</w:t>
      </w:r>
    </w:p>
    <w:p w14:paraId="4EE240FB" w14:textId="10C01025" w:rsidR="00A05A0E" w:rsidRPr="00A05A0E" w:rsidRDefault="00A05A0E" w:rsidP="00A05A0E">
      <w:r w:rsidRPr="00A05A0E">
        <w:t>i przedstawiam następujące dowody, że powiązania z innym Wykonawcą/Wykonawcami nie</w:t>
      </w:r>
      <w:r w:rsidR="005355B1">
        <w:t xml:space="preserve"> </w:t>
      </w:r>
      <w:r w:rsidRPr="00A05A0E">
        <w:t>prowadzą do zakłócenia konkurencji w postępowaniu o udzielenie zamówienia (wypełnić tylko jeśli</w:t>
      </w:r>
      <w:r w:rsidR="005355B1">
        <w:t xml:space="preserve"> </w:t>
      </w:r>
      <w:r w:rsidRPr="00A05A0E">
        <w:t>dotyczy):</w:t>
      </w:r>
    </w:p>
    <w:p w14:paraId="58E3C63C" w14:textId="017F7FF2" w:rsidR="00A05A0E" w:rsidRPr="00A05A0E" w:rsidRDefault="00A05A0E" w:rsidP="00A05A0E">
      <w:r w:rsidRPr="00A05A0E">
        <w:t>………………………………………………………………………………</w:t>
      </w:r>
    </w:p>
    <w:p w14:paraId="3538CF9A" w14:textId="135C0B2F" w:rsidR="00A05A0E" w:rsidRPr="00A05A0E" w:rsidRDefault="00A05A0E" w:rsidP="00A05A0E">
      <w:r w:rsidRPr="00A05A0E">
        <w:t>………………………………………………………………………………</w:t>
      </w:r>
    </w:p>
    <w:p w14:paraId="5F811EAF" w14:textId="4D25BA41" w:rsidR="00A05A0E" w:rsidRPr="00A05A0E" w:rsidRDefault="00A05A0E" w:rsidP="00A05A0E">
      <w:r w:rsidRPr="00A05A0E">
        <w:t>………………………………………………………………………………</w:t>
      </w:r>
    </w:p>
    <w:p w14:paraId="7783144F" w14:textId="77777777" w:rsidR="00A05A0E" w:rsidRPr="00A05A0E" w:rsidRDefault="00A05A0E" w:rsidP="00A05A0E">
      <w:pPr>
        <w:rPr>
          <w:sz w:val="16"/>
          <w:szCs w:val="16"/>
        </w:rPr>
      </w:pPr>
      <w:r w:rsidRPr="00A05A0E">
        <w:rPr>
          <w:sz w:val="16"/>
          <w:szCs w:val="16"/>
        </w:rPr>
        <w:t>* - niepotrzebne skreślić</w:t>
      </w:r>
    </w:p>
    <w:p w14:paraId="7AAF1AC0" w14:textId="0690F123" w:rsidR="00A05A0E" w:rsidRPr="00A05A0E" w:rsidRDefault="00A05A0E" w:rsidP="005355B1">
      <w:pPr>
        <w:ind w:left="4962"/>
      </w:pPr>
      <w:r w:rsidRPr="00A05A0E">
        <w:t>....................................................................................</w:t>
      </w:r>
    </w:p>
    <w:p w14:paraId="2AA221ED" w14:textId="77777777" w:rsidR="00A05A0E" w:rsidRPr="00A05A0E" w:rsidRDefault="00A05A0E" w:rsidP="005355B1">
      <w:pPr>
        <w:ind w:left="4962"/>
        <w:rPr>
          <w:sz w:val="16"/>
          <w:szCs w:val="16"/>
        </w:rPr>
      </w:pPr>
      <w:r w:rsidRPr="00A05A0E">
        <w:rPr>
          <w:sz w:val="16"/>
          <w:szCs w:val="16"/>
        </w:rPr>
        <w:t>(podpis osoby uprawnionej)</w:t>
      </w:r>
    </w:p>
    <w:p w14:paraId="28FC4369" w14:textId="77777777" w:rsidR="00A05A0E" w:rsidRPr="00A05A0E" w:rsidRDefault="00A05A0E" w:rsidP="005355B1">
      <w:pPr>
        <w:ind w:left="4962"/>
      </w:pPr>
      <w:r w:rsidRPr="00A05A0E">
        <w:t>..........................................., dnia .........................</w:t>
      </w:r>
    </w:p>
    <w:p w14:paraId="70B2E377" w14:textId="77777777" w:rsidR="00D61E22" w:rsidRPr="005355B1" w:rsidRDefault="00A05A0E" w:rsidP="005355B1">
      <w:pPr>
        <w:ind w:left="4962"/>
        <w:rPr>
          <w:sz w:val="16"/>
          <w:szCs w:val="16"/>
        </w:rPr>
      </w:pPr>
      <w:r w:rsidRPr="005355B1">
        <w:rPr>
          <w:sz w:val="16"/>
          <w:szCs w:val="16"/>
        </w:rPr>
        <w:t>(miejscowość)</w:t>
      </w:r>
    </w:p>
    <w:sectPr w:rsidR="00D61E22" w:rsidRPr="005355B1" w:rsidSect="006C61DE">
      <w:headerReference w:type="default" r:id="rId7"/>
      <w:footerReference w:type="default" r:id="rId8"/>
      <w:pgSz w:w="11906" w:h="16838"/>
      <w:pgMar w:top="1134" w:right="1134" w:bottom="1276" w:left="1134" w:header="284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653B5" w14:textId="77777777" w:rsidR="002E6F00" w:rsidRDefault="002E6F00">
      <w:pPr>
        <w:spacing w:after="0" w:line="240" w:lineRule="auto"/>
      </w:pPr>
      <w:r>
        <w:separator/>
      </w:r>
    </w:p>
  </w:endnote>
  <w:endnote w:type="continuationSeparator" w:id="0">
    <w:p w14:paraId="5340B46C" w14:textId="77777777" w:rsidR="002E6F00" w:rsidRDefault="002E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341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0BF121" w14:textId="77777777" w:rsidR="006C61DE" w:rsidRPr="00BF289D" w:rsidRDefault="006C61DE" w:rsidP="006C61DE">
            <w:pPr>
              <w:pStyle w:val="Stopka"/>
              <w:jc w:val="right"/>
              <w:rPr>
                <w:sz w:val="16"/>
                <w:szCs w:val="16"/>
              </w:rPr>
            </w:pPr>
            <w:r w:rsidRPr="00BF289D">
              <w:rPr>
                <w:sz w:val="16"/>
                <w:szCs w:val="16"/>
              </w:rPr>
              <w:t xml:space="preserve">Strona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PAGE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  <w:r w:rsidRPr="00BF289D">
              <w:rPr>
                <w:sz w:val="16"/>
                <w:szCs w:val="16"/>
              </w:rPr>
              <w:t xml:space="preserve"> z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NUMPAGES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sdt>
    <w:sdtPr>
      <w:rPr>
        <w:sz w:val="16"/>
        <w:szCs w:val="16"/>
      </w:rPr>
      <w:id w:val="810570653"/>
      <w:docPartObj>
        <w:docPartGallery w:val="Page Numbers (Top of Page)"/>
        <w:docPartUnique/>
      </w:docPartObj>
    </w:sdtPr>
    <w:sdtEndPr/>
    <w:sdtContent>
      <w:p w14:paraId="462E65B7" w14:textId="77777777" w:rsidR="006C61DE" w:rsidRDefault="006C61DE" w:rsidP="006C61DE">
        <w:pPr>
          <w:pStyle w:val="Stopka"/>
          <w:rPr>
            <w:sz w:val="16"/>
            <w:szCs w:val="16"/>
          </w:rPr>
        </w:pPr>
        <w:r w:rsidRPr="00BF289D">
          <w:rPr>
            <w:sz w:val="16"/>
            <w:szCs w:val="16"/>
          </w:rPr>
          <w:t xml:space="preserve">Sprawę prowadzi: Michał Mruk, tel.75 782 3653, e-mail: </w:t>
        </w:r>
        <w:hyperlink r:id="rId1" w:history="1">
          <w:r w:rsidRPr="00BF289D">
            <w:rPr>
              <w:rStyle w:val="Hipercze"/>
              <w:sz w:val="16"/>
              <w:szCs w:val="16"/>
            </w:rPr>
            <w:t>m.mruk@powiatlwowecki.pl</w:t>
          </w:r>
        </w:hyperlink>
        <w:r w:rsidRPr="00BF289D">
          <w:rPr>
            <w:sz w:val="16"/>
            <w:szCs w:val="16"/>
          </w:rPr>
          <w:t xml:space="preserve"> </w:t>
        </w:r>
      </w:p>
      <w:p w14:paraId="7D00F871" w14:textId="77777777" w:rsidR="006C61DE" w:rsidRDefault="002E6F00" w:rsidP="006C61DE">
        <w:pPr>
          <w:pStyle w:val="Stopka"/>
          <w:jc w:val="center"/>
          <w:rPr>
            <w:rFonts w:ascii="Tahoma" w:hAnsi="Tahoma" w:cs="Tahoma"/>
            <w:sz w:val="18"/>
            <w:szCs w:val="18"/>
          </w:rPr>
        </w:pPr>
      </w:p>
    </w:sdtContent>
  </w:sdt>
  <w:p w14:paraId="2947F486" w14:textId="77777777" w:rsidR="002C2016" w:rsidRPr="006C61DE" w:rsidRDefault="004B3CA3" w:rsidP="009F571D">
    <w:pPr>
      <w:pStyle w:val="Stopka"/>
      <w:jc w:val="center"/>
      <w:rPr>
        <w:sz w:val="16"/>
        <w:szCs w:val="16"/>
      </w:rPr>
    </w:pPr>
    <w:r w:rsidRPr="006C61DE">
      <w:rPr>
        <w:rFonts w:ascii="Tahoma" w:hAnsi="Tahoma" w:cs="Tahoma"/>
        <w:sz w:val="16"/>
        <w:szCs w:val="16"/>
      </w:rPr>
      <w:t xml:space="preserve">Projekt </w:t>
    </w:r>
    <w:r w:rsidRPr="006C61DE">
      <w:rPr>
        <w:rFonts w:ascii="Tahoma" w:hAnsi="Tahoma" w:cs="Tahoma"/>
        <w:b/>
        <w:sz w:val="16"/>
        <w:szCs w:val="16"/>
      </w:rPr>
      <w:t>„Kompleksowe wsparcie kształcenia w zawodzie dla Powiatu Lwóweckiego”</w:t>
    </w:r>
    <w:r w:rsidR="006C61DE">
      <w:rPr>
        <w:rFonts w:ascii="Tahoma" w:hAnsi="Tahoma" w:cs="Tahoma"/>
        <w:b/>
        <w:sz w:val="16"/>
        <w:szCs w:val="16"/>
      </w:rPr>
      <w:t xml:space="preserve"> </w:t>
    </w:r>
    <w:r w:rsidR="006C61DE" w:rsidRPr="006C61DE">
      <w:rPr>
        <w:rFonts w:ascii="Tahoma" w:hAnsi="Tahoma" w:cs="Tahoma"/>
        <w:b/>
        <w:bCs/>
        <w:sz w:val="16"/>
        <w:szCs w:val="16"/>
      </w:rPr>
      <w:t>RPDS.10.04.01-02-0016/19</w:t>
    </w:r>
    <w:r w:rsidRPr="006C61DE">
      <w:rPr>
        <w:rFonts w:ascii="Tahoma" w:hAnsi="Tahoma" w:cs="Tahoma"/>
        <w:sz w:val="16"/>
        <w:szCs w:val="16"/>
      </w:rPr>
      <w:br/>
      <w:t xml:space="preserve">– realizowany jest w ramach Regionalnego Programu Operacyjnego Województwa Dolnośląskiego na lata 2014-2020, </w:t>
    </w:r>
    <w:r w:rsidRPr="006C61DE">
      <w:rPr>
        <w:rFonts w:ascii="Tahoma" w:hAnsi="Tahoma" w:cs="Tahoma"/>
        <w:sz w:val="16"/>
        <w:szCs w:val="16"/>
      </w:rPr>
      <w:br/>
      <w:t>Oś Priorytetowa: 10 Edukacja, Działanie: 10.4 Dostosowanie systemów kształcenia i szkolenia zawodowego do potrzeb rynku pracy, Poddziałanie: 10.4.1 Dostosowanie systemów kształcenia i szkolenia zawodowego do potrzeb</w:t>
    </w:r>
    <w:r w:rsidRPr="006C61DE">
      <w:rPr>
        <w:rFonts w:ascii="Tahoma" w:hAnsi="Tahoma" w:cs="Tahoma"/>
        <w:b/>
        <w:sz w:val="16"/>
        <w:szCs w:val="16"/>
      </w:rPr>
      <w:t xml:space="preserve"> </w:t>
    </w:r>
    <w:r w:rsidRPr="006C61DE">
      <w:rPr>
        <w:rFonts w:ascii="Tahoma" w:hAnsi="Tahoma" w:cs="Tahoma"/>
        <w:sz w:val="16"/>
        <w:szCs w:val="16"/>
      </w:rPr>
      <w:t>rynku pracy - konkursy horyzontalne.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8B944" w14:textId="77777777" w:rsidR="002E6F00" w:rsidRDefault="002E6F00">
      <w:pPr>
        <w:spacing w:after="0" w:line="240" w:lineRule="auto"/>
      </w:pPr>
      <w:r>
        <w:separator/>
      </w:r>
    </w:p>
  </w:footnote>
  <w:footnote w:type="continuationSeparator" w:id="0">
    <w:p w14:paraId="2946DC0D" w14:textId="77777777" w:rsidR="002E6F00" w:rsidRDefault="002E6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7F77B" w14:textId="77777777" w:rsidR="00960520" w:rsidRDefault="004B3CA3" w:rsidP="00303678">
    <w:pPr>
      <w:pStyle w:val="Nagwek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26933F12" wp14:editId="79E75FB7">
          <wp:extent cx="5755269" cy="519546"/>
          <wp:effectExtent l="0" t="0" r="0" b="0"/>
          <wp:docPr id="12" name="Obraz 0" descr="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jpg"/>
                  <pic:cNvPicPr/>
                </pic:nvPicPr>
                <pic:blipFill rotWithShape="1">
                  <a:blip r:embed="rId1"/>
                  <a:srcRect t="16234" b="22845"/>
                  <a:stretch/>
                </pic:blipFill>
                <pic:spPr bwMode="auto">
                  <a:xfrm>
                    <a:off x="0" y="0"/>
                    <a:ext cx="5759450" cy="5199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E5E00C1" w14:textId="77777777" w:rsidR="00FB3CE1" w:rsidRPr="00960520" w:rsidRDefault="002E6F00" w:rsidP="00303678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877B3"/>
    <w:multiLevelType w:val="multilevel"/>
    <w:tmpl w:val="7D7C9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56C79EE"/>
    <w:multiLevelType w:val="hybridMultilevel"/>
    <w:tmpl w:val="50F64956"/>
    <w:lvl w:ilvl="0" w:tplc="9C12D8D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64B72DD"/>
    <w:multiLevelType w:val="hybridMultilevel"/>
    <w:tmpl w:val="7CBE227E"/>
    <w:lvl w:ilvl="0" w:tplc="C2B8B7F2">
      <w:start w:val="1"/>
      <w:numFmt w:val="decimal"/>
      <w:lvlText w:val="%1)"/>
      <w:lvlJc w:val="left"/>
      <w:pPr>
        <w:ind w:left="1245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3" w15:restartNumberingAfterBreak="0">
    <w:nsid w:val="51945040"/>
    <w:multiLevelType w:val="hybridMultilevel"/>
    <w:tmpl w:val="DCF66DEC"/>
    <w:lvl w:ilvl="0" w:tplc="B380B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D85C71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E2BC5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0E"/>
    <w:rsid w:val="00192B88"/>
    <w:rsid w:val="00204379"/>
    <w:rsid w:val="002E6F00"/>
    <w:rsid w:val="00480632"/>
    <w:rsid w:val="004878D6"/>
    <w:rsid w:val="004B3CA3"/>
    <w:rsid w:val="005355B1"/>
    <w:rsid w:val="00604B12"/>
    <w:rsid w:val="006C3EAA"/>
    <w:rsid w:val="006C61DE"/>
    <w:rsid w:val="006F08C6"/>
    <w:rsid w:val="0074555B"/>
    <w:rsid w:val="007F1777"/>
    <w:rsid w:val="008F50E6"/>
    <w:rsid w:val="00A05A0E"/>
    <w:rsid w:val="00D61E22"/>
    <w:rsid w:val="00E530E7"/>
    <w:rsid w:val="00E75B6C"/>
    <w:rsid w:val="00EF5232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829F5"/>
  <w15:chartTrackingRefBased/>
  <w15:docId w15:val="{97FD61CB-211F-47E2-AF24-5789F679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CA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CA3"/>
  </w:style>
  <w:style w:type="paragraph" w:styleId="Stopka">
    <w:name w:val="footer"/>
    <w:basedOn w:val="Normalny"/>
    <w:link w:val="StopkaZnak"/>
    <w:uiPriority w:val="99"/>
    <w:unhideWhenUsed/>
    <w:rsid w:val="004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CA3"/>
  </w:style>
  <w:style w:type="paragraph" w:styleId="Akapitzlist">
    <w:name w:val="List Paragraph"/>
    <w:basedOn w:val="Normalny"/>
    <w:uiPriority w:val="34"/>
    <w:qFormat/>
    <w:rsid w:val="004B3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E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6C6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mruk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ruk\Documents\Niestandardowe%20szablony%20pakietu%20Office\wsparcie%20kszta&#322;ceni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wsparcie kształcenia szablon</Template>
  <TotalTime>8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Mruk Michal</cp:lastModifiedBy>
  <cp:revision>3</cp:revision>
  <dcterms:created xsi:type="dcterms:W3CDTF">2021-02-25T08:13:00Z</dcterms:created>
  <dcterms:modified xsi:type="dcterms:W3CDTF">2021-02-25T08:26:00Z</dcterms:modified>
</cp:coreProperties>
</file>