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AFE6A89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453F7A">
        <w:rPr>
          <w:rFonts w:ascii="Adagio_Slab" w:hAnsi="Adagio_Slab"/>
          <w:sz w:val="20"/>
          <w:szCs w:val="20"/>
        </w:rPr>
        <w:t>16</w:t>
      </w:r>
      <w:r w:rsidR="009805E7">
        <w:rPr>
          <w:rFonts w:ascii="Adagio_Slab" w:hAnsi="Adagio_Slab"/>
          <w:sz w:val="20"/>
          <w:szCs w:val="20"/>
        </w:rPr>
        <w:t>.0</w:t>
      </w:r>
      <w:r w:rsidR="00453F7A">
        <w:rPr>
          <w:rFonts w:ascii="Adagio_Slab" w:hAnsi="Adagio_Slab"/>
          <w:sz w:val="20"/>
          <w:szCs w:val="20"/>
        </w:rPr>
        <w:t>8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74042E6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0D491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453F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</w:t>
      </w:r>
      <w:r w:rsidR="009805E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7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62D5661" w14:textId="0DE91467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453F7A" w:rsidRPr="00453F7A">
        <w:rPr>
          <w:rFonts w:ascii="Adagio_Slab" w:eastAsia="Times New Roman" w:hAnsi="Adagio_Slab" w:cs="Arial"/>
          <w:b/>
          <w:color w:val="0000FF"/>
          <w:sz w:val="20"/>
          <w:szCs w:val="20"/>
        </w:rPr>
        <w:t>Dostawa artykułów promocyjnych dla Wydziału Mechanicznego Energetyki i Lotnictwa Politechniki Warszawskiej</w:t>
      </w: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27933F65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0D491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453F7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6</w:t>
      </w:r>
      <w:r w:rsidR="009805E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  <w:r w:rsidR="00453F7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</w:t>
      </w:r>
      <w:r w:rsidR="009805E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0D491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C585047" w14:textId="7E73FAF5" w:rsidR="00777277" w:rsidRDefault="000D49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1255" w14:textId="77777777" w:rsidR="00736F16" w:rsidRDefault="00736F16" w:rsidP="00300F57">
      <w:pPr>
        <w:spacing w:after="0" w:line="240" w:lineRule="auto"/>
      </w:pPr>
      <w:r>
        <w:separator/>
      </w:r>
    </w:p>
  </w:endnote>
  <w:endnote w:type="continuationSeparator" w:id="0">
    <w:p w14:paraId="1683DD34" w14:textId="77777777" w:rsidR="00736F16" w:rsidRDefault="00736F1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5F0D" w14:textId="77777777" w:rsidR="00736F16" w:rsidRDefault="00736F16" w:rsidP="00300F57">
      <w:pPr>
        <w:spacing w:after="0" w:line="240" w:lineRule="auto"/>
      </w:pPr>
      <w:r>
        <w:separator/>
      </w:r>
    </w:p>
  </w:footnote>
  <w:footnote w:type="continuationSeparator" w:id="0">
    <w:p w14:paraId="4CE4934B" w14:textId="77777777" w:rsidR="00736F16" w:rsidRDefault="00736F1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4917"/>
    <w:rsid w:val="000D6012"/>
    <w:rsid w:val="000E3FAB"/>
    <w:rsid w:val="0010623F"/>
    <w:rsid w:val="0011722C"/>
    <w:rsid w:val="00124F31"/>
    <w:rsid w:val="00127E8A"/>
    <w:rsid w:val="00131CAE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53F7A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36F1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05E7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C7099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D787C"/>
    <w:rsid w:val="00EE47C9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 Małgorzata</cp:lastModifiedBy>
  <cp:revision>3</cp:revision>
  <cp:lastPrinted>2023-06-07T08:12:00Z</cp:lastPrinted>
  <dcterms:created xsi:type="dcterms:W3CDTF">2023-06-07T08:12:00Z</dcterms:created>
  <dcterms:modified xsi:type="dcterms:W3CDTF">2023-07-05T11:19:00Z</dcterms:modified>
</cp:coreProperties>
</file>