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73D9" w14:textId="45DA127F" w:rsidR="00BD22CF" w:rsidRDefault="00BD22CF" w:rsidP="00CA23D4">
      <w:pPr>
        <w:tabs>
          <w:tab w:val="left" w:pos="3529"/>
        </w:tabs>
        <w:spacing w:after="20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49EDFFF9" w14:textId="0B2A55E2" w:rsidR="00DB40A7" w:rsidRPr="007450E3" w:rsidRDefault="007450E3" w:rsidP="007450E3">
      <w:pPr>
        <w:spacing w:after="20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7450E3">
        <w:rPr>
          <w:rFonts w:eastAsiaTheme="minorHAnsi"/>
          <w:b/>
          <w:bCs/>
          <w:sz w:val="22"/>
          <w:szCs w:val="22"/>
          <w:lang w:eastAsia="en-US"/>
        </w:rPr>
        <w:t>FORMULARZ OFERTOWY</w:t>
      </w:r>
    </w:p>
    <w:p w14:paraId="4A81DED4" w14:textId="77777777" w:rsidR="00DB40A7" w:rsidRPr="00DB40A7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……………………………………….</w:t>
      </w:r>
    </w:p>
    <w:p w14:paraId="734E5004" w14:textId="1986977C" w:rsidR="00DB40A7" w:rsidRPr="00DB40A7" w:rsidRDefault="00592CD8" w:rsidP="00592CD8">
      <w:pPr>
        <w:spacing w:after="200" w:line="276" w:lineRule="auto"/>
        <w:jc w:val="center"/>
        <w:rPr>
          <w:rFonts w:eastAsiaTheme="minorHAnsi"/>
          <w:sz w:val="22"/>
          <w:szCs w:val="22"/>
          <w:vertAlign w:val="superscript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F56684">
        <w:rPr>
          <w:rFonts w:eastAsiaTheme="minorHAnsi"/>
          <w:sz w:val="22"/>
          <w:szCs w:val="22"/>
          <w:vertAlign w:val="superscript"/>
          <w:lang w:eastAsia="en-US"/>
        </w:rPr>
        <w:t>(</w:t>
      </w:r>
      <w:r w:rsidR="0040141F">
        <w:rPr>
          <w:rFonts w:eastAsiaTheme="minorHAnsi"/>
          <w:sz w:val="22"/>
          <w:szCs w:val="22"/>
          <w:vertAlign w:val="superscript"/>
          <w:lang w:eastAsia="en-US"/>
        </w:rPr>
        <w:t>Miej</w:t>
      </w:r>
      <w:r w:rsidR="00DB40A7" w:rsidRPr="00DB40A7">
        <w:rPr>
          <w:rFonts w:eastAsiaTheme="minorHAnsi"/>
          <w:sz w:val="22"/>
          <w:szCs w:val="22"/>
          <w:vertAlign w:val="superscript"/>
          <w:lang w:eastAsia="en-US"/>
        </w:rPr>
        <w:t>scowość, data)</w:t>
      </w:r>
    </w:p>
    <w:p w14:paraId="1E60A3F7" w14:textId="7777777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…………………………………….</w:t>
      </w:r>
    </w:p>
    <w:p w14:paraId="7C7EED9A" w14:textId="7777777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vertAlign w:val="superscript"/>
          <w:lang w:eastAsia="en-US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>(pełna nazwa oferenta)</w:t>
      </w:r>
    </w:p>
    <w:p w14:paraId="2C6E39F6" w14:textId="4A8CA2BA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……………………………………</w:t>
      </w:r>
      <w:r w:rsidR="008C5FA7">
        <w:rPr>
          <w:rFonts w:eastAsiaTheme="minorHAnsi"/>
          <w:sz w:val="22"/>
          <w:szCs w:val="22"/>
          <w:lang w:eastAsia="en-US"/>
        </w:rPr>
        <w:t>.</w:t>
      </w:r>
    </w:p>
    <w:p w14:paraId="1BB26684" w14:textId="38DE72C9" w:rsidR="00371C3D" w:rsidRPr="00DB40A7" w:rsidRDefault="00DB40A7" w:rsidP="00DB40A7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 xml:space="preserve">(dane teleadresowe)                                                                                                                             </w:t>
      </w:r>
      <w:r w:rsidR="0064328B">
        <w:rPr>
          <w:rFonts w:eastAsiaTheme="minorHAnsi"/>
          <w:sz w:val="22"/>
          <w:szCs w:val="22"/>
          <w:vertAlign w:val="superscript"/>
          <w:lang w:eastAsia="en-US"/>
        </w:rPr>
        <w:t xml:space="preserve">  </w:t>
      </w:r>
      <w:r w:rsidRPr="00DB40A7">
        <w:rPr>
          <w:rFonts w:eastAsiaTheme="minorHAnsi"/>
          <w:sz w:val="22"/>
          <w:szCs w:val="22"/>
          <w:vertAlign w:val="superscript"/>
          <w:lang w:eastAsia="en-US"/>
        </w:rPr>
        <w:t xml:space="preserve">     </w:t>
      </w:r>
      <w:r w:rsidR="00AD6497">
        <w:rPr>
          <w:rFonts w:eastAsiaTheme="minorHAnsi"/>
          <w:b/>
          <w:sz w:val="22"/>
          <w:szCs w:val="22"/>
          <w:lang w:eastAsia="en-US"/>
        </w:rPr>
        <w:t>Gmina Miejska Rumia</w:t>
      </w:r>
    </w:p>
    <w:p w14:paraId="261388C2" w14:textId="2BEBC4A4" w:rsidR="00DB40A7" w:rsidRPr="00DB40A7" w:rsidRDefault="00CD1F6E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u</w:t>
      </w:r>
      <w:r w:rsidR="00DB40A7" w:rsidRPr="00DB40A7">
        <w:rPr>
          <w:rFonts w:eastAsiaTheme="minorHAnsi"/>
          <w:b/>
          <w:sz w:val="22"/>
          <w:szCs w:val="22"/>
          <w:lang w:eastAsia="en-US"/>
        </w:rPr>
        <w:t>l. Sobieskiego 7</w:t>
      </w:r>
    </w:p>
    <w:p w14:paraId="567233CC" w14:textId="74CA1D43" w:rsidR="00DB40A7" w:rsidRDefault="00DB40A7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  <w:r w:rsidRPr="00DB40A7">
        <w:rPr>
          <w:rFonts w:eastAsiaTheme="minorHAnsi"/>
          <w:b/>
          <w:sz w:val="22"/>
          <w:szCs w:val="22"/>
          <w:lang w:eastAsia="en-US"/>
        </w:rPr>
        <w:t>84-230 Rumia</w:t>
      </w:r>
    </w:p>
    <w:p w14:paraId="08D1926C" w14:textId="77777777" w:rsidR="00B109A0" w:rsidRPr="00DB40A7" w:rsidRDefault="00B109A0" w:rsidP="00DB40A7">
      <w:pPr>
        <w:spacing w:after="200" w:line="276" w:lineRule="auto"/>
        <w:ind w:left="6096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639F139" w14:textId="06156967" w:rsidR="00DB40A7" w:rsidRPr="00DB40A7" w:rsidRDefault="00DB40A7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Dotyczy: zapytan</w:t>
      </w:r>
      <w:r w:rsidR="009718BF">
        <w:rPr>
          <w:rFonts w:eastAsiaTheme="minorHAnsi"/>
          <w:sz w:val="22"/>
          <w:szCs w:val="22"/>
          <w:lang w:eastAsia="en-US"/>
        </w:rPr>
        <w:t xml:space="preserve">ia ofertowego </w:t>
      </w:r>
    </w:p>
    <w:p w14:paraId="0BAB3143" w14:textId="042CD13D" w:rsidR="00F94A30" w:rsidRDefault="00DB40A7" w:rsidP="00074C06">
      <w:pPr>
        <w:jc w:val="both"/>
        <w:rPr>
          <w:b/>
          <w:bCs/>
          <w:color w:val="000000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Odpowiadając na zaproszenie do złożenia oferty </w:t>
      </w:r>
      <w:r w:rsidR="0005320F" w:rsidRPr="008646FD">
        <w:rPr>
          <w:rFonts w:eastAsiaTheme="minorHAnsi"/>
          <w:color w:val="000000" w:themeColor="text1"/>
          <w:sz w:val="22"/>
          <w:szCs w:val="22"/>
          <w:lang w:eastAsia="en-US"/>
        </w:rPr>
        <w:t xml:space="preserve">cenowej </w:t>
      </w:r>
      <w:r w:rsidR="0005320F">
        <w:rPr>
          <w:rFonts w:eastAsiaTheme="minorHAnsi"/>
          <w:color w:val="000000" w:themeColor="text1"/>
          <w:sz w:val="22"/>
          <w:szCs w:val="22"/>
          <w:lang w:eastAsia="en-US"/>
        </w:rPr>
        <w:t xml:space="preserve">na wykonanie </w:t>
      </w:r>
      <w:r w:rsidR="00074C06">
        <w:rPr>
          <w:b/>
          <w:bCs/>
          <w:color w:val="000000"/>
        </w:rPr>
        <w:t>koszy miejskich  na śmieci z tworzywa sztucznego (imitacja drewna)  w ilości ok.</w:t>
      </w:r>
      <w:r w:rsidR="00592CD8">
        <w:rPr>
          <w:b/>
          <w:bCs/>
          <w:color w:val="000000"/>
        </w:rPr>
        <w:t xml:space="preserve"> </w:t>
      </w:r>
      <w:r w:rsidR="00074C06">
        <w:rPr>
          <w:b/>
          <w:bCs/>
          <w:color w:val="000000"/>
        </w:rPr>
        <w:t>150 sztuk</w:t>
      </w:r>
      <w:r w:rsidR="00074C06" w:rsidRPr="00FE740D">
        <w:rPr>
          <w:b/>
          <w:bCs/>
          <w:color w:val="000000"/>
        </w:rPr>
        <w:t>.”</w:t>
      </w:r>
    </w:p>
    <w:p w14:paraId="0F4D5CBA" w14:textId="77777777" w:rsidR="00074C06" w:rsidRDefault="00074C06" w:rsidP="00074C06">
      <w:pPr>
        <w:jc w:val="both"/>
        <w:rPr>
          <w:rFonts w:eastAsiaTheme="minorHAnsi"/>
          <w:sz w:val="22"/>
          <w:szCs w:val="22"/>
          <w:lang w:eastAsia="en-US"/>
        </w:rPr>
      </w:pPr>
    </w:p>
    <w:p w14:paraId="418D7D8E" w14:textId="77777777" w:rsidR="00F94A30" w:rsidRPr="00F94A30" w:rsidRDefault="00F94A30" w:rsidP="00F94A30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94A30">
        <w:rPr>
          <w:rFonts w:eastAsiaTheme="minorHAnsi"/>
          <w:sz w:val="22"/>
          <w:szCs w:val="22"/>
          <w:lang w:eastAsia="en-US"/>
        </w:rPr>
        <w:t>Za łączną kwotę :</w:t>
      </w:r>
    </w:p>
    <w:p w14:paraId="6C167C7C" w14:textId="4CA51ADC" w:rsidR="00F94A30" w:rsidRDefault="00F94A30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r w:rsidR="00360FD5">
        <w:rPr>
          <w:rFonts w:eastAsiaTheme="minorHAnsi"/>
          <w:sz w:val="22"/>
          <w:szCs w:val="22"/>
          <w:lang w:eastAsia="en-US"/>
        </w:rPr>
        <w:t>..</w:t>
      </w:r>
      <w:r>
        <w:rPr>
          <w:rFonts w:eastAsiaTheme="minorHAnsi"/>
          <w:sz w:val="22"/>
          <w:szCs w:val="22"/>
          <w:lang w:eastAsia="en-US"/>
        </w:rPr>
        <w:t xml:space="preserve">….zł. netto  </w:t>
      </w:r>
    </w:p>
    <w:p w14:paraId="35B2A153" w14:textId="77777777" w:rsidR="00CA13EE" w:rsidRDefault="00F94A30" w:rsidP="00DB40A7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……………………………………………………...zł. brutto  </w:t>
      </w:r>
    </w:p>
    <w:p w14:paraId="5D27D203" w14:textId="77777777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Oświadczam, że zawarte w zaproszeniu do złożenia oferty warunki  akceptuję i zobowiązuję się </w:t>
      </w:r>
      <w:r w:rsidRPr="00DB40A7">
        <w:rPr>
          <w:rFonts w:eastAsiaTheme="minorHAnsi"/>
          <w:sz w:val="22"/>
          <w:szCs w:val="22"/>
          <w:lang w:eastAsia="en-US"/>
        </w:rPr>
        <w:br/>
        <w:t xml:space="preserve">w przypadku przyjęcia mojej oferty cenowej do </w:t>
      </w:r>
      <w:r w:rsidR="002C35B9">
        <w:rPr>
          <w:rFonts w:eastAsiaTheme="minorHAnsi"/>
          <w:sz w:val="22"/>
          <w:szCs w:val="22"/>
          <w:lang w:eastAsia="en-US"/>
        </w:rPr>
        <w:t xml:space="preserve">realizacji przedmiotu zapytania i </w:t>
      </w:r>
      <w:r w:rsidRPr="00DB40A7">
        <w:rPr>
          <w:rFonts w:eastAsiaTheme="minorHAnsi"/>
          <w:sz w:val="22"/>
          <w:szCs w:val="22"/>
          <w:lang w:eastAsia="en-US"/>
        </w:rPr>
        <w:t>zawarcia umowy na podstawie tych warunków.</w:t>
      </w:r>
    </w:p>
    <w:p w14:paraId="5BB0B20D" w14:textId="6A41555E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Oświadczam, </w:t>
      </w:r>
      <w:r w:rsidR="002408BD">
        <w:rPr>
          <w:rFonts w:eastAsiaTheme="minorHAnsi"/>
          <w:sz w:val="22"/>
          <w:szCs w:val="22"/>
          <w:lang w:eastAsia="en-US"/>
        </w:rPr>
        <w:t>ż</w:t>
      </w:r>
      <w:r w:rsidRPr="00DB40A7">
        <w:rPr>
          <w:rFonts w:eastAsiaTheme="minorHAnsi"/>
          <w:sz w:val="22"/>
          <w:szCs w:val="22"/>
          <w:lang w:eastAsia="en-US"/>
        </w:rPr>
        <w:t>e posiadam stosowne uprawnienia do wykonywania działalności lub czynności, określonych w przedmiocie oferty.</w:t>
      </w:r>
    </w:p>
    <w:p w14:paraId="24AB8B52" w14:textId="77777777" w:rsidR="00DB40A7" w:rsidRP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Oświadczam, że kwota zaoferowana jest ceną ryczałtową i obejmuje koszt całości przedmiotu zamówienia, łącznie z ryzykiem i odpowiedzialnością za prawidłowe oszacowanie wszystkich kosztów.</w:t>
      </w:r>
    </w:p>
    <w:p w14:paraId="640C8029" w14:textId="77777777" w:rsidR="00DB40A7" w:rsidRDefault="00DB40A7" w:rsidP="00DB40A7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Oświadczam, że posiadam niezbędną wiedzę i doświadczenie do wykonania przedmiotu oferty.</w:t>
      </w:r>
    </w:p>
    <w:p w14:paraId="4E9D87A6" w14:textId="49356418" w:rsidR="003B35E6" w:rsidRDefault="003B35E6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B35E6">
        <w:rPr>
          <w:rFonts w:eastAsiaTheme="minorHAnsi"/>
          <w:sz w:val="22"/>
          <w:szCs w:val="22"/>
          <w:lang w:eastAsia="en-US"/>
        </w:rPr>
        <w:t>Oświadczam,</w:t>
      </w:r>
      <w:r w:rsidR="005A53B5">
        <w:rPr>
          <w:rFonts w:eastAsiaTheme="minorHAnsi"/>
          <w:sz w:val="22"/>
          <w:szCs w:val="22"/>
          <w:lang w:eastAsia="en-US"/>
        </w:rPr>
        <w:t xml:space="preserve"> </w:t>
      </w:r>
      <w:r w:rsidRPr="003B35E6">
        <w:rPr>
          <w:rFonts w:eastAsiaTheme="minorHAnsi"/>
          <w:sz w:val="22"/>
          <w:szCs w:val="22"/>
          <w:lang w:eastAsia="en-US"/>
        </w:rPr>
        <w:t xml:space="preserve">że </w:t>
      </w:r>
      <w:r>
        <w:rPr>
          <w:rFonts w:eastAsiaTheme="minorHAnsi"/>
          <w:sz w:val="22"/>
          <w:szCs w:val="22"/>
          <w:lang w:eastAsia="en-US"/>
        </w:rPr>
        <w:t xml:space="preserve">realizacje zamówienia w zakresie:………………………………………. </w:t>
      </w:r>
      <w:r w:rsidR="00C84EDD">
        <w:rPr>
          <w:rFonts w:eastAsiaTheme="minorHAnsi"/>
          <w:sz w:val="22"/>
          <w:szCs w:val="22"/>
          <w:lang w:eastAsia="en-US"/>
        </w:rPr>
        <w:t>powierzę następującym podmiotom 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14:paraId="0C69D495" w14:textId="0C472217" w:rsidR="00C84EDD" w:rsidRDefault="00C84EDD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Oświadczam że realizację zamówienia realizował będę samodzielnie</w:t>
      </w:r>
      <w:r w:rsidR="005A53B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bez użycia podwykonawców.</w:t>
      </w:r>
    </w:p>
    <w:p w14:paraId="530D1379" w14:textId="77777777" w:rsidR="00DB40A7" w:rsidRPr="003B35E6" w:rsidRDefault="00DB40A7" w:rsidP="007339F9">
      <w:pPr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3B35E6">
        <w:rPr>
          <w:rFonts w:eastAsiaTheme="minorHAnsi"/>
          <w:sz w:val="22"/>
          <w:szCs w:val="22"/>
          <w:lang w:eastAsia="en-US"/>
        </w:rPr>
        <w:t>Osoba uprawniona do kontaktów w sprawie oferty (imię i nazwisko, nr telefonu, mail)</w:t>
      </w:r>
      <w:r w:rsidR="002C35B9" w:rsidRPr="003B35E6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B0DD67" w14:textId="77777777" w:rsidR="00DB40A7" w:rsidRPr="00DB40A7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 xml:space="preserve">     </w:t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</w:p>
    <w:p w14:paraId="172A8718" w14:textId="77777777" w:rsidR="009718BF" w:rsidRDefault="00DB40A7" w:rsidP="00DB40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  <w:r w:rsidRPr="00DB40A7">
        <w:rPr>
          <w:rFonts w:eastAsiaTheme="minorHAnsi"/>
          <w:sz w:val="22"/>
          <w:szCs w:val="22"/>
          <w:lang w:eastAsia="en-US"/>
        </w:rPr>
        <w:tab/>
      </w:r>
    </w:p>
    <w:p w14:paraId="558D72EB" w14:textId="77777777" w:rsidR="00DB40A7" w:rsidRPr="00DB40A7" w:rsidRDefault="00DB40A7" w:rsidP="009718BF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DB40A7">
        <w:rPr>
          <w:rFonts w:eastAsiaTheme="minorHAnsi"/>
          <w:sz w:val="22"/>
          <w:szCs w:val="22"/>
          <w:lang w:eastAsia="en-US"/>
        </w:rPr>
        <w:t>….…………………………………………</w:t>
      </w:r>
    </w:p>
    <w:p w14:paraId="2E7E7AFD" w14:textId="77777777" w:rsidR="00D937FF" w:rsidRPr="00D96E15" w:rsidRDefault="00DB40A7" w:rsidP="00C84EDD">
      <w:pPr>
        <w:spacing w:after="200" w:line="276" w:lineRule="auto"/>
        <w:jc w:val="right"/>
        <w:rPr>
          <w:sz w:val="22"/>
          <w:szCs w:val="22"/>
        </w:rPr>
      </w:pPr>
      <w:r w:rsidRPr="00DB40A7">
        <w:rPr>
          <w:rFonts w:eastAsiaTheme="minorHAnsi"/>
          <w:sz w:val="22"/>
          <w:szCs w:val="22"/>
          <w:vertAlign w:val="superscript"/>
          <w:lang w:eastAsia="en-US"/>
        </w:rPr>
        <w:t>(podpis i pieczęć osoby uprawnionej do reprezentowania oferenta)</w:t>
      </w:r>
    </w:p>
    <w:sectPr w:rsidR="00D937FF" w:rsidRPr="00D96E15" w:rsidSect="003B2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CDFF" w14:textId="77777777" w:rsidR="003302E7" w:rsidRDefault="003302E7">
      <w:r>
        <w:separator/>
      </w:r>
    </w:p>
  </w:endnote>
  <w:endnote w:type="continuationSeparator" w:id="0">
    <w:p w14:paraId="19802144" w14:textId="77777777" w:rsidR="003302E7" w:rsidRDefault="003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5C68" w14:textId="77777777" w:rsidR="00592CD8" w:rsidRDefault="00592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46E" w14:textId="77777777" w:rsidR="00592CD8" w:rsidRDefault="00592C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512F" w14:textId="77777777" w:rsidR="00664F6C" w:rsidRDefault="006044CE" w:rsidP="00664F6C">
    <w:pPr>
      <w:pStyle w:val="Stopka"/>
      <w:pBdr>
        <w:top w:val="single" w:sz="4" w:space="1" w:color="auto"/>
      </w:pBdr>
      <w:ind w:left="-540" w:right="2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907F5" wp14:editId="0493054B">
          <wp:simplePos x="0" y="0"/>
          <wp:positionH relativeFrom="column">
            <wp:posOffset>-457200</wp:posOffset>
          </wp:positionH>
          <wp:positionV relativeFrom="paragraph">
            <wp:posOffset>133350</wp:posOffset>
          </wp:positionV>
          <wp:extent cx="1255395" cy="572770"/>
          <wp:effectExtent l="0" t="0" r="1905" b="0"/>
          <wp:wrapNone/>
          <wp:docPr id="10" name="Obraz 10" descr="fair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ir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66014" w14:textId="77777777" w:rsidR="00664F6C" w:rsidRDefault="00664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C391" w14:textId="77777777" w:rsidR="003302E7" w:rsidRDefault="003302E7">
      <w:r>
        <w:separator/>
      </w:r>
    </w:p>
  </w:footnote>
  <w:footnote w:type="continuationSeparator" w:id="0">
    <w:p w14:paraId="7A32B0FA" w14:textId="77777777" w:rsidR="003302E7" w:rsidRDefault="0033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1DDF" w14:textId="77777777" w:rsidR="00592CD8" w:rsidRDefault="00592C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BFAB" w14:textId="77777777" w:rsidR="00074C06" w:rsidRDefault="00074C06">
    <w:pPr>
      <w:pStyle w:val="Nagwek"/>
    </w:pPr>
  </w:p>
  <w:p w14:paraId="5D3AC2A5" w14:textId="77777777" w:rsidR="00074C06" w:rsidRDefault="00074C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E0D1" w14:textId="44070AEB" w:rsidR="00074C06" w:rsidRDefault="00074C06" w:rsidP="00074C06">
    <w:pPr>
      <w:pStyle w:val="Nagwek"/>
      <w:tabs>
        <w:tab w:val="clear" w:pos="9072"/>
        <w:tab w:val="right" w:pos="9720"/>
      </w:tabs>
      <w:spacing w:line="360" w:lineRule="auto"/>
      <w:jc w:val="center"/>
      <w:rPr>
        <w:rFonts w:ascii="Century Gothic" w:hAnsi="Century Gothic"/>
        <w:b/>
        <w:spacing w:val="60"/>
        <w:position w:val="-6"/>
        <w:sz w:val="2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3C7DB" wp14:editId="49AAD9A2">
          <wp:simplePos x="0" y="0"/>
          <wp:positionH relativeFrom="column">
            <wp:posOffset>-321945</wp:posOffset>
          </wp:positionH>
          <wp:positionV relativeFrom="paragraph">
            <wp:posOffset>-80010</wp:posOffset>
          </wp:positionV>
          <wp:extent cx="598170" cy="685800"/>
          <wp:effectExtent l="0" t="0" r="0" b="0"/>
          <wp:wrapNone/>
          <wp:docPr id="2" name="Obraz 2" descr="HERB_rast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raste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pacing w:val="60"/>
        <w:position w:val="-6"/>
        <w:sz w:val="26"/>
      </w:rPr>
      <w:t>URZĄD MIASTA RUMI, WYDZIAŁ POLITYKI</w:t>
    </w:r>
  </w:p>
  <w:p w14:paraId="7D7B9DF8" w14:textId="77777777" w:rsidR="00074C06" w:rsidRDefault="00074C06" w:rsidP="00074C06">
    <w:pPr>
      <w:pStyle w:val="Nagwek"/>
      <w:tabs>
        <w:tab w:val="clear" w:pos="9072"/>
        <w:tab w:val="right" w:pos="9720"/>
      </w:tabs>
      <w:spacing w:line="360" w:lineRule="auto"/>
      <w:jc w:val="center"/>
      <w:rPr>
        <w:rFonts w:ascii="Century Gothic" w:hAnsi="Century Gothic"/>
        <w:b/>
        <w:spacing w:val="60"/>
        <w:position w:val="-6"/>
        <w:sz w:val="26"/>
      </w:rPr>
    </w:pPr>
    <w:r>
      <w:rPr>
        <w:rFonts w:ascii="Century Gothic" w:hAnsi="Century Gothic"/>
        <w:b/>
        <w:spacing w:val="60"/>
        <w:position w:val="-6"/>
        <w:sz w:val="26"/>
      </w:rPr>
      <w:t xml:space="preserve">GOSPODARCZEJ, MIESZKANIOWEJ </w:t>
    </w:r>
  </w:p>
  <w:p w14:paraId="0A68309A" w14:textId="77777777" w:rsidR="00074C06" w:rsidRPr="0050795B" w:rsidRDefault="00074C06" w:rsidP="00074C06">
    <w:pPr>
      <w:pStyle w:val="Nagwek"/>
      <w:tabs>
        <w:tab w:val="clear" w:pos="9072"/>
        <w:tab w:val="right" w:pos="9720"/>
      </w:tabs>
      <w:spacing w:line="360" w:lineRule="auto"/>
      <w:jc w:val="center"/>
      <w:rPr>
        <w:rFonts w:ascii="Century Gothic" w:hAnsi="Century Gothic"/>
        <w:b/>
        <w:spacing w:val="60"/>
        <w:position w:val="-6"/>
        <w:sz w:val="26"/>
      </w:rPr>
    </w:pPr>
    <w:r>
      <w:rPr>
        <w:rFonts w:ascii="Century Gothic" w:hAnsi="Century Gothic"/>
        <w:b/>
        <w:spacing w:val="60"/>
        <w:position w:val="-6"/>
        <w:sz w:val="26"/>
      </w:rPr>
      <w:t xml:space="preserve">I OCHRONY ŚRODOWISKA </w:t>
    </w:r>
  </w:p>
  <w:p w14:paraId="5A1D4103" w14:textId="77777777" w:rsidR="00074C06" w:rsidRDefault="00074C06" w:rsidP="00074C06">
    <w:pPr>
      <w:pStyle w:val="Nagwek"/>
      <w:tabs>
        <w:tab w:val="clear" w:pos="9072"/>
        <w:tab w:val="right" w:pos="10260"/>
      </w:tabs>
      <w:spacing w:line="360" w:lineRule="auto"/>
      <w:jc w:val="center"/>
      <w:rPr>
        <w:rFonts w:ascii="Century Gothic" w:hAnsi="Century Gothic"/>
        <w:b/>
        <w:sz w:val="22"/>
      </w:rPr>
    </w:pPr>
    <w:r>
      <w:rPr>
        <w:rFonts w:ascii="Century Gothic" w:hAnsi="Century Gothic"/>
        <w:b/>
        <w:sz w:val="22"/>
      </w:rPr>
      <w:t>tel. 58 679 65 03, 58 679 65 60, 58 679 65 61, 58 679 65 11, 58 679 65 31, 58 679 65 32</w:t>
    </w:r>
  </w:p>
  <w:p w14:paraId="2F53EB5B" w14:textId="77777777" w:rsidR="00074C06" w:rsidRDefault="00074C06" w:rsidP="00074C06">
    <w:pPr>
      <w:pStyle w:val="Nagwek"/>
      <w:tabs>
        <w:tab w:val="clear" w:pos="9072"/>
        <w:tab w:val="right" w:pos="10260"/>
      </w:tabs>
      <w:spacing w:line="360" w:lineRule="auto"/>
      <w:jc w:val="center"/>
      <w:rPr>
        <w:rFonts w:ascii="Century Gothic" w:hAnsi="Century Gothic"/>
        <w:b/>
        <w:spacing w:val="80"/>
        <w:position w:val="-6"/>
        <w:sz w:val="22"/>
      </w:rPr>
    </w:pPr>
    <w:r>
      <w:rPr>
        <w:rFonts w:ascii="Century Gothic" w:hAnsi="Century Gothic"/>
        <w:b/>
        <w:sz w:val="22"/>
      </w:rPr>
      <w:t xml:space="preserve">  </w:t>
    </w:r>
    <w:hyperlink r:id="rId2" w:history="1">
      <w:r w:rsidRPr="00697473">
        <w:rPr>
          <w:rStyle w:val="Hipercze"/>
          <w:rFonts w:ascii="Century Gothic" w:hAnsi="Century Gothic"/>
          <w:b/>
          <w:sz w:val="22"/>
        </w:rPr>
        <w:t>k.bielinska@um.rumia.pl</w:t>
      </w:r>
    </w:hyperlink>
  </w:p>
  <w:p w14:paraId="4178BEAD" w14:textId="77777777" w:rsidR="00074C06" w:rsidRDefault="00074C06" w:rsidP="00074C06">
    <w:pPr>
      <w:pStyle w:val="Nagwek"/>
      <w:rPr>
        <w:sz w:val="8"/>
        <w:szCs w:val="8"/>
      </w:rPr>
    </w:pPr>
  </w:p>
  <w:p w14:paraId="5037CAAA" w14:textId="77777777" w:rsidR="00074C06" w:rsidRDefault="00074C06" w:rsidP="00074C06">
    <w:pPr>
      <w:pStyle w:val="Nagwek"/>
      <w:rPr>
        <w:sz w:val="8"/>
        <w:szCs w:val="8"/>
      </w:rPr>
    </w:pPr>
  </w:p>
  <w:p w14:paraId="0766B11B" w14:textId="77777777" w:rsidR="00074C06" w:rsidRDefault="00074C06" w:rsidP="00074C06">
    <w:pPr>
      <w:pStyle w:val="Nagwek"/>
      <w:pBdr>
        <w:bottom w:val="single" w:sz="6" w:space="1" w:color="auto"/>
      </w:pBdr>
      <w:ind w:left="284"/>
      <w:rPr>
        <w:sz w:val="8"/>
        <w:szCs w:val="8"/>
      </w:rPr>
    </w:pPr>
  </w:p>
  <w:p w14:paraId="09A50804" w14:textId="77777777" w:rsidR="00074C06" w:rsidRPr="00FE740D" w:rsidRDefault="00074C06" w:rsidP="00074C06">
    <w:pPr>
      <w:pStyle w:val="Nagwek"/>
      <w:rPr>
        <w:color w:val="FF0000"/>
      </w:rPr>
    </w:pPr>
  </w:p>
  <w:p w14:paraId="7F7DC348" w14:textId="77777777" w:rsidR="00445367" w:rsidRPr="00EA1915" w:rsidRDefault="00445367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A64"/>
    <w:multiLevelType w:val="hybridMultilevel"/>
    <w:tmpl w:val="8F228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844"/>
    <w:multiLevelType w:val="hybridMultilevel"/>
    <w:tmpl w:val="1C5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0BA"/>
    <w:multiLevelType w:val="hybridMultilevel"/>
    <w:tmpl w:val="F5D48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7362F"/>
    <w:multiLevelType w:val="hybridMultilevel"/>
    <w:tmpl w:val="AECE8FF0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18B331D4"/>
    <w:multiLevelType w:val="hybridMultilevel"/>
    <w:tmpl w:val="C166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5C20"/>
    <w:multiLevelType w:val="hybridMultilevel"/>
    <w:tmpl w:val="E2348CF0"/>
    <w:lvl w:ilvl="0" w:tplc="67A835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998"/>
    <w:multiLevelType w:val="hybridMultilevel"/>
    <w:tmpl w:val="7660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D98"/>
    <w:multiLevelType w:val="hybridMultilevel"/>
    <w:tmpl w:val="A25C3714"/>
    <w:lvl w:ilvl="0" w:tplc="B6A4418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65664B7"/>
    <w:multiLevelType w:val="hybridMultilevel"/>
    <w:tmpl w:val="AB349490"/>
    <w:lvl w:ilvl="0" w:tplc="CFF45754">
      <w:start w:val="1"/>
      <w:numFmt w:val="decimal"/>
      <w:lvlText w:val="%1)"/>
      <w:lvlJc w:val="left"/>
      <w:pPr>
        <w:ind w:left="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30364F96"/>
    <w:multiLevelType w:val="hybridMultilevel"/>
    <w:tmpl w:val="F1F607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5C4935"/>
    <w:multiLevelType w:val="hybridMultilevel"/>
    <w:tmpl w:val="9F3A0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74CAD"/>
    <w:multiLevelType w:val="hybridMultilevel"/>
    <w:tmpl w:val="F11448BA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59A31B59"/>
    <w:multiLevelType w:val="hybridMultilevel"/>
    <w:tmpl w:val="BE4CF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5976"/>
    <w:multiLevelType w:val="hybridMultilevel"/>
    <w:tmpl w:val="AD1C8A9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5FBF7F80"/>
    <w:multiLevelType w:val="hybridMultilevel"/>
    <w:tmpl w:val="367CAAB0"/>
    <w:lvl w:ilvl="0" w:tplc="CFF45754">
      <w:start w:val="1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1FB29AB"/>
    <w:multiLevelType w:val="hybridMultilevel"/>
    <w:tmpl w:val="B93C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5AA"/>
    <w:multiLevelType w:val="hybridMultilevel"/>
    <w:tmpl w:val="0018D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1188C"/>
    <w:multiLevelType w:val="hybridMultilevel"/>
    <w:tmpl w:val="387E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785D"/>
    <w:multiLevelType w:val="hybridMultilevel"/>
    <w:tmpl w:val="C98C81B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6706FFF"/>
    <w:multiLevelType w:val="hybridMultilevel"/>
    <w:tmpl w:val="90A2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07D5"/>
    <w:multiLevelType w:val="hybridMultilevel"/>
    <w:tmpl w:val="2A543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869"/>
    <w:multiLevelType w:val="hybridMultilevel"/>
    <w:tmpl w:val="E69A2A8A"/>
    <w:lvl w:ilvl="0" w:tplc="0C00A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8183510">
    <w:abstractNumId w:val="19"/>
  </w:num>
  <w:num w:numId="2" w16cid:durableId="548685838">
    <w:abstractNumId w:val="4"/>
  </w:num>
  <w:num w:numId="3" w16cid:durableId="1876844834">
    <w:abstractNumId w:val="15"/>
  </w:num>
  <w:num w:numId="4" w16cid:durableId="1500540393">
    <w:abstractNumId w:val="13"/>
  </w:num>
  <w:num w:numId="5" w16cid:durableId="1054087350">
    <w:abstractNumId w:val="18"/>
  </w:num>
  <w:num w:numId="6" w16cid:durableId="1907101964">
    <w:abstractNumId w:val="6"/>
  </w:num>
  <w:num w:numId="7" w16cid:durableId="472449463">
    <w:abstractNumId w:val="11"/>
  </w:num>
  <w:num w:numId="8" w16cid:durableId="1172722798">
    <w:abstractNumId w:val="0"/>
  </w:num>
  <w:num w:numId="9" w16cid:durableId="997341720">
    <w:abstractNumId w:val="9"/>
  </w:num>
  <w:num w:numId="10" w16cid:durableId="1706447524">
    <w:abstractNumId w:val="1"/>
  </w:num>
  <w:num w:numId="11" w16cid:durableId="575095285">
    <w:abstractNumId w:val="20"/>
  </w:num>
  <w:num w:numId="12" w16cid:durableId="1888179498">
    <w:abstractNumId w:val="5"/>
  </w:num>
  <w:num w:numId="13" w16cid:durableId="2098401358">
    <w:abstractNumId w:val="3"/>
  </w:num>
  <w:num w:numId="14" w16cid:durableId="591400125">
    <w:abstractNumId w:val="8"/>
  </w:num>
  <w:num w:numId="15" w16cid:durableId="1674599633">
    <w:abstractNumId w:val="2"/>
  </w:num>
  <w:num w:numId="16" w16cid:durableId="750351190">
    <w:abstractNumId w:val="14"/>
  </w:num>
  <w:num w:numId="17" w16cid:durableId="1998415569">
    <w:abstractNumId w:val="12"/>
  </w:num>
  <w:num w:numId="18" w16cid:durableId="922255083">
    <w:abstractNumId w:val="10"/>
  </w:num>
  <w:num w:numId="19" w16cid:durableId="1110932717">
    <w:abstractNumId w:val="21"/>
  </w:num>
  <w:num w:numId="20" w16cid:durableId="1804885724">
    <w:abstractNumId w:val="16"/>
  </w:num>
  <w:num w:numId="21" w16cid:durableId="1574780498">
    <w:abstractNumId w:val="7"/>
  </w:num>
  <w:num w:numId="22" w16cid:durableId="19145867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CE"/>
    <w:rsid w:val="00010AD1"/>
    <w:rsid w:val="00022993"/>
    <w:rsid w:val="00036BD2"/>
    <w:rsid w:val="0005320F"/>
    <w:rsid w:val="00074C06"/>
    <w:rsid w:val="00082F0C"/>
    <w:rsid w:val="00086D49"/>
    <w:rsid w:val="00090DE4"/>
    <w:rsid w:val="000A242A"/>
    <w:rsid w:val="000B4E5B"/>
    <w:rsid w:val="000C060A"/>
    <w:rsid w:val="000D48A4"/>
    <w:rsid w:val="000E2226"/>
    <w:rsid w:val="000E7651"/>
    <w:rsid w:val="00100E08"/>
    <w:rsid w:val="001118E4"/>
    <w:rsid w:val="00111938"/>
    <w:rsid w:val="0011707D"/>
    <w:rsid w:val="00117CA2"/>
    <w:rsid w:val="00120DC1"/>
    <w:rsid w:val="00140125"/>
    <w:rsid w:val="00160E7F"/>
    <w:rsid w:val="00160F0A"/>
    <w:rsid w:val="00177B7C"/>
    <w:rsid w:val="00184AAC"/>
    <w:rsid w:val="00196781"/>
    <w:rsid w:val="001C05E4"/>
    <w:rsid w:val="001D6251"/>
    <w:rsid w:val="001E08B6"/>
    <w:rsid w:val="001F697E"/>
    <w:rsid w:val="00221BC7"/>
    <w:rsid w:val="002255FA"/>
    <w:rsid w:val="00231B7C"/>
    <w:rsid w:val="002356A1"/>
    <w:rsid w:val="00236F1C"/>
    <w:rsid w:val="002408BD"/>
    <w:rsid w:val="00245EF2"/>
    <w:rsid w:val="002523E8"/>
    <w:rsid w:val="002654D1"/>
    <w:rsid w:val="002662EF"/>
    <w:rsid w:val="0027522B"/>
    <w:rsid w:val="002811E4"/>
    <w:rsid w:val="00282A81"/>
    <w:rsid w:val="00291974"/>
    <w:rsid w:val="002C35B9"/>
    <w:rsid w:val="002C74C1"/>
    <w:rsid w:val="002C7DA7"/>
    <w:rsid w:val="002D0913"/>
    <w:rsid w:val="002F6541"/>
    <w:rsid w:val="002F7467"/>
    <w:rsid w:val="003302E7"/>
    <w:rsid w:val="00336105"/>
    <w:rsid w:val="003461F9"/>
    <w:rsid w:val="00357750"/>
    <w:rsid w:val="00360FD5"/>
    <w:rsid w:val="00371820"/>
    <w:rsid w:val="00371C3D"/>
    <w:rsid w:val="00383F21"/>
    <w:rsid w:val="00390F4D"/>
    <w:rsid w:val="003A7C4B"/>
    <w:rsid w:val="003B2538"/>
    <w:rsid w:val="003B26BC"/>
    <w:rsid w:val="003B35E6"/>
    <w:rsid w:val="003C3488"/>
    <w:rsid w:val="003C7342"/>
    <w:rsid w:val="003D0611"/>
    <w:rsid w:val="003F127C"/>
    <w:rsid w:val="003F56A5"/>
    <w:rsid w:val="00400EA1"/>
    <w:rsid w:val="0040141F"/>
    <w:rsid w:val="00411574"/>
    <w:rsid w:val="00426940"/>
    <w:rsid w:val="00445367"/>
    <w:rsid w:val="00445857"/>
    <w:rsid w:val="004527B6"/>
    <w:rsid w:val="00462A07"/>
    <w:rsid w:val="004664A5"/>
    <w:rsid w:val="00477FCB"/>
    <w:rsid w:val="00484024"/>
    <w:rsid w:val="004848DA"/>
    <w:rsid w:val="00487A9E"/>
    <w:rsid w:val="004C5068"/>
    <w:rsid w:val="004C7B6E"/>
    <w:rsid w:val="0050795B"/>
    <w:rsid w:val="00532A40"/>
    <w:rsid w:val="00536E03"/>
    <w:rsid w:val="005670BA"/>
    <w:rsid w:val="00592CD8"/>
    <w:rsid w:val="005938A1"/>
    <w:rsid w:val="005943B2"/>
    <w:rsid w:val="005A4494"/>
    <w:rsid w:val="005A53B5"/>
    <w:rsid w:val="005B0AA8"/>
    <w:rsid w:val="005B1C85"/>
    <w:rsid w:val="005C237D"/>
    <w:rsid w:val="005D411E"/>
    <w:rsid w:val="005F206A"/>
    <w:rsid w:val="00603ECE"/>
    <w:rsid w:val="006044CE"/>
    <w:rsid w:val="00606962"/>
    <w:rsid w:val="006074A6"/>
    <w:rsid w:val="00614001"/>
    <w:rsid w:val="006300A1"/>
    <w:rsid w:val="0063410D"/>
    <w:rsid w:val="0064328B"/>
    <w:rsid w:val="00644BF4"/>
    <w:rsid w:val="00664F6C"/>
    <w:rsid w:val="0067666C"/>
    <w:rsid w:val="0069021C"/>
    <w:rsid w:val="0069217F"/>
    <w:rsid w:val="0069657C"/>
    <w:rsid w:val="006B2DE5"/>
    <w:rsid w:val="006B53C1"/>
    <w:rsid w:val="006C127F"/>
    <w:rsid w:val="006E1836"/>
    <w:rsid w:val="006E2FBC"/>
    <w:rsid w:val="006F0644"/>
    <w:rsid w:val="006F3FA4"/>
    <w:rsid w:val="006F463D"/>
    <w:rsid w:val="00705539"/>
    <w:rsid w:val="007450E3"/>
    <w:rsid w:val="00753041"/>
    <w:rsid w:val="007676FF"/>
    <w:rsid w:val="00771F2D"/>
    <w:rsid w:val="00782BF4"/>
    <w:rsid w:val="007D0D12"/>
    <w:rsid w:val="007D74D3"/>
    <w:rsid w:val="007E2694"/>
    <w:rsid w:val="007F0A94"/>
    <w:rsid w:val="007F51A6"/>
    <w:rsid w:val="007F73A4"/>
    <w:rsid w:val="00810CB6"/>
    <w:rsid w:val="00815E69"/>
    <w:rsid w:val="00832B57"/>
    <w:rsid w:val="00834AB9"/>
    <w:rsid w:val="008446B3"/>
    <w:rsid w:val="00854A54"/>
    <w:rsid w:val="008646FD"/>
    <w:rsid w:val="00877B45"/>
    <w:rsid w:val="00893944"/>
    <w:rsid w:val="008A55E4"/>
    <w:rsid w:val="008B18E7"/>
    <w:rsid w:val="008B22C5"/>
    <w:rsid w:val="008C5FA7"/>
    <w:rsid w:val="008E15AF"/>
    <w:rsid w:val="008F67BF"/>
    <w:rsid w:val="008F70AB"/>
    <w:rsid w:val="0091133D"/>
    <w:rsid w:val="0091247B"/>
    <w:rsid w:val="009173A7"/>
    <w:rsid w:val="009253C0"/>
    <w:rsid w:val="00936382"/>
    <w:rsid w:val="009524C8"/>
    <w:rsid w:val="009535AD"/>
    <w:rsid w:val="009718BF"/>
    <w:rsid w:val="009C00CD"/>
    <w:rsid w:val="009C0A90"/>
    <w:rsid w:val="009C5253"/>
    <w:rsid w:val="009D73F3"/>
    <w:rsid w:val="009E014E"/>
    <w:rsid w:val="009E0D36"/>
    <w:rsid w:val="009E31EE"/>
    <w:rsid w:val="009E585C"/>
    <w:rsid w:val="009F10CD"/>
    <w:rsid w:val="00A0092C"/>
    <w:rsid w:val="00A208FB"/>
    <w:rsid w:val="00A36669"/>
    <w:rsid w:val="00A4478F"/>
    <w:rsid w:val="00A553D7"/>
    <w:rsid w:val="00A67ADB"/>
    <w:rsid w:val="00A92F26"/>
    <w:rsid w:val="00AB2495"/>
    <w:rsid w:val="00AB411C"/>
    <w:rsid w:val="00AB4BEA"/>
    <w:rsid w:val="00AB6928"/>
    <w:rsid w:val="00AC192E"/>
    <w:rsid w:val="00AC2499"/>
    <w:rsid w:val="00AD142F"/>
    <w:rsid w:val="00AD14B4"/>
    <w:rsid w:val="00AD6497"/>
    <w:rsid w:val="00AE2B39"/>
    <w:rsid w:val="00AE553D"/>
    <w:rsid w:val="00B03A69"/>
    <w:rsid w:val="00B109A0"/>
    <w:rsid w:val="00B17521"/>
    <w:rsid w:val="00B218AE"/>
    <w:rsid w:val="00B414E4"/>
    <w:rsid w:val="00B7185C"/>
    <w:rsid w:val="00B74530"/>
    <w:rsid w:val="00B752E4"/>
    <w:rsid w:val="00B768E8"/>
    <w:rsid w:val="00B76F9E"/>
    <w:rsid w:val="00B87C0D"/>
    <w:rsid w:val="00BA7490"/>
    <w:rsid w:val="00BB087F"/>
    <w:rsid w:val="00BB5274"/>
    <w:rsid w:val="00BC2554"/>
    <w:rsid w:val="00BD22CF"/>
    <w:rsid w:val="00BF06C9"/>
    <w:rsid w:val="00BF07D8"/>
    <w:rsid w:val="00C04F1B"/>
    <w:rsid w:val="00C0588D"/>
    <w:rsid w:val="00C244AB"/>
    <w:rsid w:val="00C31812"/>
    <w:rsid w:val="00C40BC3"/>
    <w:rsid w:val="00C47AFE"/>
    <w:rsid w:val="00C54CC5"/>
    <w:rsid w:val="00C84EDD"/>
    <w:rsid w:val="00CA13EE"/>
    <w:rsid w:val="00CA23D4"/>
    <w:rsid w:val="00CA4E5B"/>
    <w:rsid w:val="00CA61A9"/>
    <w:rsid w:val="00CB0FC8"/>
    <w:rsid w:val="00CC15CA"/>
    <w:rsid w:val="00CC1F42"/>
    <w:rsid w:val="00CC549D"/>
    <w:rsid w:val="00CD1F6E"/>
    <w:rsid w:val="00CF6360"/>
    <w:rsid w:val="00D15226"/>
    <w:rsid w:val="00D937FF"/>
    <w:rsid w:val="00D96E15"/>
    <w:rsid w:val="00D97FA9"/>
    <w:rsid w:val="00DB40A7"/>
    <w:rsid w:val="00DC12E9"/>
    <w:rsid w:val="00DE0C84"/>
    <w:rsid w:val="00DF69CF"/>
    <w:rsid w:val="00E04AB7"/>
    <w:rsid w:val="00E0618F"/>
    <w:rsid w:val="00E32FAA"/>
    <w:rsid w:val="00E345AC"/>
    <w:rsid w:val="00E417EF"/>
    <w:rsid w:val="00E47EDC"/>
    <w:rsid w:val="00E63FEC"/>
    <w:rsid w:val="00E869A0"/>
    <w:rsid w:val="00E93ED3"/>
    <w:rsid w:val="00EA1915"/>
    <w:rsid w:val="00EA417A"/>
    <w:rsid w:val="00EF0BF1"/>
    <w:rsid w:val="00EF5C02"/>
    <w:rsid w:val="00F07762"/>
    <w:rsid w:val="00F27F08"/>
    <w:rsid w:val="00F4474F"/>
    <w:rsid w:val="00F56684"/>
    <w:rsid w:val="00F64F86"/>
    <w:rsid w:val="00F6651F"/>
    <w:rsid w:val="00F94A30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16060"/>
  <w15:docId w15:val="{21F1BC7B-7DF9-47A8-9FCC-587C9A1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0E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0EA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E1836"/>
    <w:rPr>
      <w:color w:val="0000FF"/>
      <w:u w:val="single"/>
    </w:rPr>
  </w:style>
  <w:style w:type="paragraph" w:customStyle="1" w:styleId="Default">
    <w:name w:val="Default"/>
    <w:rsid w:val="00BF0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B087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.bielinska@um.rumia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m_wojcik\AppData\Local\Microsoft\Windows\Temporary%20Internet%20Files\Content.Outlook\U3OQZIHX\_szablon%20Wydzia&#322;%20I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_szablon Wydział IM.dot</Template>
  <TotalTime>1</TotalTime>
  <Pages>2</Pages>
  <Words>269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ttrr</Company>
  <LinksUpToDate>false</LinksUpToDate>
  <CharactersWithSpaces>1884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Wójcik-Zajączkowska</dc:creator>
  <cp:lastModifiedBy>Plecke Edyta</cp:lastModifiedBy>
  <cp:revision>2</cp:revision>
  <cp:lastPrinted>2012-10-03T12:30:00Z</cp:lastPrinted>
  <dcterms:created xsi:type="dcterms:W3CDTF">2022-06-30T12:31:00Z</dcterms:created>
  <dcterms:modified xsi:type="dcterms:W3CDTF">2022-06-30T12:31:00Z</dcterms:modified>
</cp:coreProperties>
</file>