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9568" w14:textId="77777777" w:rsidR="00FB7F50" w:rsidRPr="002245BE" w:rsidRDefault="0008731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087315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087315">
        <w:rPr>
          <w:sz w:val="22"/>
          <w:szCs w:val="22"/>
        </w:rPr>
        <w:t>2022-12-07</w:t>
      </w:r>
    </w:p>
    <w:p w14:paraId="1E726191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24709F48" w14:textId="77777777" w:rsidR="00522098" w:rsidRDefault="00522098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</w:p>
    <w:p w14:paraId="4BE39D70" w14:textId="77777777" w:rsidR="00522098" w:rsidRPr="002245BE" w:rsidRDefault="00087315" w:rsidP="00522098">
      <w:pPr>
        <w:spacing w:after="40"/>
        <w:rPr>
          <w:b/>
          <w:bCs/>
          <w:sz w:val="22"/>
          <w:szCs w:val="22"/>
        </w:rPr>
      </w:pPr>
      <w:r w:rsidRPr="00087315">
        <w:rPr>
          <w:b/>
          <w:bCs/>
          <w:sz w:val="22"/>
          <w:szCs w:val="22"/>
        </w:rPr>
        <w:t xml:space="preserve">II Liceum Ogólnokształcące z Oddziałami Dwujęzycznymi </w:t>
      </w:r>
      <w:r w:rsidR="00522098">
        <w:rPr>
          <w:b/>
          <w:bCs/>
          <w:sz w:val="22"/>
          <w:szCs w:val="22"/>
        </w:rPr>
        <w:br/>
      </w:r>
      <w:r w:rsidR="00522098" w:rsidRPr="00087315">
        <w:rPr>
          <w:b/>
          <w:bCs/>
          <w:sz w:val="22"/>
          <w:szCs w:val="22"/>
        </w:rPr>
        <w:t>im. Władysława Reymonta</w:t>
      </w:r>
    </w:p>
    <w:p w14:paraId="2515C6A7" w14:textId="761BAC1F" w:rsidR="00FB7F50" w:rsidRPr="002245BE" w:rsidRDefault="00087315" w:rsidP="00FB7F50">
      <w:pPr>
        <w:spacing w:after="40"/>
        <w:rPr>
          <w:b/>
          <w:bCs/>
          <w:sz w:val="22"/>
          <w:szCs w:val="22"/>
        </w:rPr>
      </w:pPr>
      <w:r w:rsidRPr="00087315">
        <w:rPr>
          <w:b/>
          <w:bCs/>
          <w:sz w:val="22"/>
          <w:szCs w:val="22"/>
        </w:rPr>
        <w:t xml:space="preserve">w Ostrowie Wielkopolskim </w:t>
      </w:r>
    </w:p>
    <w:p w14:paraId="4F72B960" w14:textId="77777777" w:rsidR="00FB7F50" w:rsidRPr="002245BE" w:rsidRDefault="00087315" w:rsidP="00FB7F50">
      <w:pPr>
        <w:rPr>
          <w:sz w:val="22"/>
          <w:szCs w:val="22"/>
        </w:rPr>
      </w:pPr>
      <w:r w:rsidRPr="00087315">
        <w:rPr>
          <w:sz w:val="22"/>
          <w:szCs w:val="22"/>
        </w:rPr>
        <w:t>Wrocławska</w:t>
      </w:r>
      <w:r w:rsidR="00FB7F50" w:rsidRPr="002245BE">
        <w:rPr>
          <w:sz w:val="22"/>
          <w:szCs w:val="22"/>
        </w:rPr>
        <w:t xml:space="preserve"> </w:t>
      </w:r>
      <w:r w:rsidRPr="00087315">
        <w:rPr>
          <w:sz w:val="22"/>
          <w:szCs w:val="22"/>
        </w:rPr>
        <w:t>48</w:t>
      </w:r>
    </w:p>
    <w:p w14:paraId="7F3E875D" w14:textId="77777777" w:rsidR="00FB7F50" w:rsidRPr="002245BE" w:rsidRDefault="00087315" w:rsidP="00FB7F50">
      <w:pPr>
        <w:rPr>
          <w:sz w:val="22"/>
          <w:szCs w:val="22"/>
        </w:rPr>
      </w:pPr>
      <w:r w:rsidRPr="00087315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087315">
        <w:rPr>
          <w:sz w:val="22"/>
          <w:szCs w:val="22"/>
        </w:rPr>
        <w:t>Ostrów Wielkopolski</w:t>
      </w:r>
    </w:p>
    <w:p w14:paraId="36719720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3EBF741A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51D5DC3E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146F055A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22D0479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087315" w:rsidRPr="00607F9B" w14:paraId="225A8163" w14:textId="77777777" w:rsidTr="00410B78">
        <w:trPr>
          <w:trHeight w:val="638"/>
        </w:trPr>
        <w:tc>
          <w:tcPr>
            <w:tcW w:w="959" w:type="dxa"/>
            <w:shd w:val="clear" w:color="auto" w:fill="auto"/>
          </w:tcPr>
          <w:p w14:paraId="141140F8" w14:textId="77777777" w:rsidR="00087315" w:rsidRPr="00607F9B" w:rsidRDefault="00087315" w:rsidP="00410B7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4F6279C" w14:textId="5E34CCFC" w:rsidR="00087315" w:rsidRPr="00607F9B" w:rsidRDefault="00087315" w:rsidP="00410B7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087315">
              <w:rPr>
                <w:sz w:val="22"/>
                <w:szCs w:val="22"/>
              </w:rPr>
              <w:t xml:space="preserve"> podstawowy</w:t>
            </w:r>
            <w:r w:rsidR="00522098">
              <w:rPr>
                <w:sz w:val="22"/>
                <w:szCs w:val="22"/>
              </w:rPr>
              <w:t>m</w:t>
            </w:r>
            <w:r w:rsidRPr="00087315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087315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87315">
              <w:rPr>
                <w:b/>
                <w:bCs/>
                <w:sz w:val="22"/>
                <w:szCs w:val="22"/>
              </w:rPr>
              <w:t>Modernizacj</w:t>
            </w:r>
            <w:r w:rsidR="00522098">
              <w:rPr>
                <w:b/>
                <w:bCs/>
                <w:sz w:val="22"/>
                <w:szCs w:val="22"/>
              </w:rPr>
              <w:t>ę</w:t>
            </w:r>
            <w:r w:rsidRPr="00087315">
              <w:rPr>
                <w:b/>
                <w:bCs/>
                <w:sz w:val="22"/>
                <w:szCs w:val="22"/>
              </w:rPr>
              <w:t xml:space="preserve"> szatni zimowej – etap 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522098">
              <w:rPr>
                <w:bCs/>
                <w:sz w:val="22"/>
                <w:szCs w:val="22"/>
              </w:rPr>
              <w:t>.</w:t>
            </w:r>
          </w:p>
        </w:tc>
      </w:tr>
    </w:tbl>
    <w:p w14:paraId="0522743B" w14:textId="3EC8BE90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>Zamawiający,</w:t>
      </w:r>
      <w:r w:rsidR="00522098">
        <w:rPr>
          <w:sz w:val="22"/>
          <w:szCs w:val="22"/>
        </w:rPr>
        <w:t xml:space="preserve"> </w:t>
      </w:r>
      <w:r w:rsidR="00522098" w:rsidRPr="00522098">
        <w:rPr>
          <w:b/>
          <w:bCs/>
          <w:sz w:val="22"/>
          <w:szCs w:val="22"/>
        </w:rPr>
        <w:t>Powiat Ostrowski,</w:t>
      </w:r>
      <w:r w:rsidRPr="009B2352">
        <w:rPr>
          <w:sz w:val="22"/>
          <w:szCs w:val="22"/>
        </w:rPr>
        <w:t xml:space="preserve"> </w:t>
      </w:r>
      <w:r w:rsidR="00087315" w:rsidRPr="00087315">
        <w:rPr>
          <w:b/>
          <w:sz w:val="22"/>
          <w:szCs w:val="22"/>
        </w:rPr>
        <w:t>II Liceum Ogólnokształcące z Oddziałami Dwujęzycznymi w Ostrowie Wielkopolskim im. Władysława Reymonta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087315" w:rsidRPr="00087315">
        <w:rPr>
          <w:sz w:val="22"/>
          <w:szCs w:val="22"/>
        </w:rPr>
        <w:t>(</w:t>
      </w:r>
      <w:proofErr w:type="spellStart"/>
      <w:r w:rsidR="00087315" w:rsidRPr="00087315">
        <w:rPr>
          <w:sz w:val="22"/>
          <w:szCs w:val="22"/>
        </w:rPr>
        <w:t>t.j</w:t>
      </w:r>
      <w:proofErr w:type="spellEnd"/>
      <w:r w:rsidR="00087315" w:rsidRPr="00087315">
        <w:rPr>
          <w:sz w:val="22"/>
          <w:szCs w:val="22"/>
        </w:rPr>
        <w:t>. Dz.U. z 202</w:t>
      </w:r>
      <w:r w:rsidR="00522098">
        <w:rPr>
          <w:sz w:val="22"/>
          <w:szCs w:val="22"/>
        </w:rPr>
        <w:t xml:space="preserve">2 </w:t>
      </w:r>
      <w:r w:rsidR="00087315" w:rsidRPr="00087315">
        <w:rPr>
          <w:sz w:val="22"/>
          <w:szCs w:val="22"/>
        </w:rPr>
        <w:t>r. poz. 1</w:t>
      </w:r>
      <w:r w:rsidR="00522098">
        <w:rPr>
          <w:sz w:val="22"/>
          <w:szCs w:val="22"/>
        </w:rPr>
        <w:t>710 ze zm.</w:t>
      </w:r>
      <w:r w:rsidR="00087315" w:rsidRPr="00087315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87315" w14:paraId="7E2AB44A" w14:textId="77777777" w:rsidTr="00410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15D1B6EE" w14:textId="77777777" w:rsidR="00087315" w:rsidRPr="00D26ED6" w:rsidRDefault="00087315" w:rsidP="00410B78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87315">
              <w:rPr>
                <w:b/>
                <w:sz w:val="22"/>
                <w:szCs w:val="22"/>
              </w:rPr>
              <w:t>Agbud</w:t>
            </w:r>
            <w:proofErr w:type="spellEnd"/>
            <w:r w:rsidRPr="00087315">
              <w:rPr>
                <w:b/>
                <w:sz w:val="22"/>
                <w:szCs w:val="22"/>
              </w:rPr>
              <w:t xml:space="preserve"> Usługi Ogólnobudowlane Agnieszka Miecznik</w:t>
            </w:r>
          </w:p>
          <w:p w14:paraId="2963847B" w14:textId="77777777" w:rsidR="00087315" w:rsidRPr="009F0E5C" w:rsidRDefault="00087315" w:rsidP="00410B78">
            <w:pPr>
              <w:jc w:val="both"/>
              <w:rPr>
                <w:bCs/>
                <w:sz w:val="22"/>
                <w:szCs w:val="22"/>
              </w:rPr>
            </w:pPr>
            <w:r w:rsidRPr="00087315">
              <w:rPr>
                <w:bCs/>
                <w:sz w:val="22"/>
                <w:szCs w:val="22"/>
              </w:rPr>
              <w:t xml:space="preserve">Marii </w:t>
            </w:r>
            <w:proofErr w:type="spellStart"/>
            <w:r w:rsidRPr="00087315">
              <w:rPr>
                <w:bCs/>
                <w:sz w:val="22"/>
                <w:szCs w:val="22"/>
              </w:rPr>
              <w:t>Szembekowej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87315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9DE291D" w14:textId="77777777" w:rsidR="00087315" w:rsidRPr="009F0E5C" w:rsidRDefault="00087315" w:rsidP="00410B78">
            <w:pPr>
              <w:jc w:val="both"/>
              <w:rPr>
                <w:bCs/>
                <w:sz w:val="22"/>
                <w:szCs w:val="22"/>
              </w:rPr>
            </w:pPr>
            <w:r w:rsidRPr="00087315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87315">
              <w:rPr>
                <w:bCs/>
                <w:sz w:val="22"/>
                <w:szCs w:val="22"/>
              </w:rPr>
              <w:t>Ostrów Wielkopolski</w:t>
            </w:r>
          </w:p>
          <w:p w14:paraId="0ADC33DA" w14:textId="77777777" w:rsidR="00087315" w:rsidRPr="00D26ED6" w:rsidRDefault="00087315" w:rsidP="00410B7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CBDDE67" w14:textId="5597E4A8" w:rsidR="00087315" w:rsidRPr="00D26ED6" w:rsidRDefault="00087315" w:rsidP="00410B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87315">
              <w:rPr>
                <w:sz w:val="22"/>
                <w:szCs w:val="22"/>
              </w:rPr>
              <w:t>Modernizacj</w:t>
            </w:r>
            <w:r w:rsidR="00522098">
              <w:rPr>
                <w:sz w:val="22"/>
                <w:szCs w:val="22"/>
              </w:rPr>
              <w:t>ę</w:t>
            </w:r>
            <w:r w:rsidRPr="00087315">
              <w:rPr>
                <w:sz w:val="22"/>
                <w:szCs w:val="22"/>
              </w:rPr>
              <w:t xml:space="preserve"> szatni zimowej - etap 1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087315">
              <w:rPr>
                <w:b/>
                <w:sz w:val="22"/>
                <w:szCs w:val="22"/>
              </w:rPr>
              <w:t>142 031.03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5B09F5B3" w14:textId="77777777" w:rsidR="00087315" w:rsidRPr="00D26ED6" w:rsidRDefault="00087315" w:rsidP="00410B7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823BD87" w14:textId="77777777" w:rsidR="00087315" w:rsidRPr="00522098" w:rsidRDefault="00087315" w:rsidP="00410B78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522098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47536954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1134"/>
        <w:gridCol w:w="1559"/>
        <w:gridCol w:w="2410"/>
      </w:tblGrid>
      <w:tr w:rsidR="00522098" w:rsidRPr="008567C7" w14:paraId="2E8D873A" w14:textId="77777777" w:rsidTr="00522098">
        <w:trPr>
          <w:trHeight w:val="510"/>
        </w:trPr>
        <w:tc>
          <w:tcPr>
            <w:tcW w:w="992" w:type="dxa"/>
            <w:vAlign w:val="center"/>
          </w:tcPr>
          <w:p w14:paraId="65FC8B76" w14:textId="77777777" w:rsidR="00522098" w:rsidRPr="008567C7" w:rsidRDefault="00522098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410" w:type="dxa"/>
            <w:vAlign w:val="center"/>
          </w:tcPr>
          <w:p w14:paraId="247F26CE" w14:textId="77777777" w:rsidR="00522098" w:rsidRPr="008567C7" w:rsidRDefault="00522098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3D0066C2" w14:textId="77777777" w:rsidR="00522098" w:rsidRPr="008567C7" w:rsidRDefault="00522098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559" w:type="dxa"/>
            <w:vAlign w:val="center"/>
          </w:tcPr>
          <w:p w14:paraId="5372E39D" w14:textId="77777777" w:rsidR="00522098" w:rsidRPr="008567C7" w:rsidRDefault="00522098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2410" w:type="dxa"/>
            <w:vAlign w:val="center"/>
          </w:tcPr>
          <w:p w14:paraId="6E32D11F" w14:textId="77777777" w:rsidR="00522098" w:rsidRPr="008567C7" w:rsidRDefault="00522098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522098" w:rsidRPr="008567C7" w14:paraId="153BF8B9" w14:textId="77777777" w:rsidTr="00522098">
        <w:tc>
          <w:tcPr>
            <w:tcW w:w="992" w:type="dxa"/>
            <w:vAlign w:val="center"/>
          </w:tcPr>
          <w:p w14:paraId="06898461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4A83B94" w14:textId="77777777" w:rsidR="00522098" w:rsidRPr="002B6761" w:rsidRDefault="00522098" w:rsidP="00410B7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7315">
              <w:rPr>
                <w:rFonts w:ascii="Times New Roman" w:hAnsi="Times New Roman" w:cs="Times New Roman"/>
                <w:b/>
                <w:sz w:val="18"/>
                <w:szCs w:val="18"/>
              </w:rPr>
              <w:t>Agbud</w:t>
            </w:r>
            <w:proofErr w:type="spellEnd"/>
            <w:r w:rsidRPr="00087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Usługi Ogólnobudowlane Agnieszka Miecznik</w:t>
            </w:r>
          </w:p>
          <w:p w14:paraId="25027B67" w14:textId="77777777" w:rsidR="00522098" w:rsidRPr="008567C7" w:rsidRDefault="00522098" w:rsidP="00410B7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Marii </w:t>
            </w:r>
            <w:proofErr w:type="spellStart"/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Szembekowej</w:t>
            </w:r>
            <w:proofErr w:type="spellEnd"/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B44E1B4" w14:textId="77777777" w:rsidR="00522098" w:rsidRPr="001B7815" w:rsidRDefault="00522098" w:rsidP="00410B7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Ostrów Wielkopolski</w:t>
            </w:r>
          </w:p>
        </w:tc>
        <w:tc>
          <w:tcPr>
            <w:tcW w:w="1134" w:type="dxa"/>
            <w:vAlign w:val="center"/>
          </w:tcPr>
          <w:p w14:paraId="4C939493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14:paraId="54B7B1AE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410" w:type="dxa"/>
            <w:vAlign w:val="center"/>
          </w:tcPr>
          <w:p w14:paraId="2932999E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22098" w:rsidRPr="008567C7" w14:paraId="31EE3A3C" w14:textId="77777777" w:rsidTr="00522098">
        <w:tc>
          <w:tcPr>
            <w:tcW w:w="992" w:type="dxa"/>
            <w:vAlign w:val="center"/>
          </w:tcPr>
          <w:p w14:paraId="38C19F22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702B197" w14:textId="77777777" w:rsidR="00522098" w:rsidRPr="002B6761" w:rsidRDefault="00522098" w:rsidP="00410B7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7315">
              <w:rPr>
                <w:rFonts w:ascii="Times New Roman" w:hAnsi="Times New Roman" w:cs="Times New Roman"/>
                <w:b/>
                <w:sz w:val="18"/>
                <w:szCs w:val="18"/>
              </w:rPr>
              <w:t>Przembud</w:t>
            </w:r>
            <w:proofErr w:type="spellEnd"/>
            <w:r w:rsidRPr="00087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POB Sp. z o.o.</w:t>
            </w:r>
          </w:p>
          <w:p w14:paraId="3D63F0AE" w14:textId="77777777" w:rsidR="00522098" w:rsidRPr="008567C7" w:rsidRDefault="00522098" w:rsidP="00410B7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Irysowa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E1522BF" w14:textId="77777777" w:rsidR="00522098" w:rsidRPr="001B7815" w:rsidRDefault="00522098" w:rsidP="00410B7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63-400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Ostrów Wielkopolski</w:t>
            </w:r>
          </w:p>
        </w:tc>
        <w:tc>
          <w:tcPr>
            <w:tcW w:w="1134" w:type="dxa"/>
            <w:vAlign w:val="center"/>
          </w:tcPr>
          <w:p w14:paraId="4BE2C391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53,79</w:t>
            </w:r>
          </w:p>
        </w:tc>
        <w:tc>
          <w:tcPr>
            <w:tcW w:w="1559" w:type="dxa"/>
            <w:vAlign w:val="center"/>
          </w:tcPr>
          <w:p w14:paraId="557564C5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410" w:type="dxa"/>
            <w:vAlign w:val="center"/>
          </w:tcPr>
          <w:p w14:paraId="59C9E8A0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93,79</w:t>
            </w:r>
          </w:p>
        </w:tc>
      </w:tr>
      <w:tr w:rsidR="00522098" w:rsidRPr="008567C7" w14:paraId="630E266B" w14:textId="77777777" w:rsidTr="00522098">
        <w:tc>
          <w:tcPr>
            <w:tcW w:w="992" w:type="dxa"/>
            <w:vAlign w:val="center"/>
          </w:tcPr>
          <w:p w14:paraId="1B3CF028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0BD5F8A4" w14:textId="77777777" w:rsidR="00522098" w:rsidRPr="002B6761" w:rsidRDefault="00522098" w:rsidP="00410B78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7315">
              <w:rPr>
                <w:rFonts w:ascii="Times New Roman" w:hAnsi="Times New Roman" w:cs="Times New Roman"/>
                <w:b/>
                <w:sz w:val="18"/>
                <w:szCs w:val="18"/>
              </w:rPr>
              <w:t>Luximal</w:t>
            </w:r>
            <w:proofErr w:type="spellEnd"/>
            <w:r w:rsidRPr="00087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14:paraId="2AB05158" w14:textId="77777777" w:rsidR="00522098" w:rsidRPr="008567C7" w:rsidRDefault="00522098" w:rsidP="00410B78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27 Grudnia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/5A</w:t>
            </w:r>
          </w:p>
          <w:p w14:paraId="492D656D" w14:textId="77777777" w:rsidR="00522098" w:rsidRPr="001B7815" w:rsidRDefault="00522098" w:rsidP="00410B78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61-737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7315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</w:tc>
        <w:tc>
          <w:tcPr>
            <w:tcW w:w="1134" w:type="dxa"/>
            <w:vAlign w:val="center"/>
          </w:tcPr>
          <w:p w14:paraId="6D98D2DF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44,85</w:t>
            </w:r>
          </w:p>
        </w:tc>
        <w:tc>
          <w:tcPr>
            <w:tcW w:w="1559" w:type="dxa"/>
            <w:vAlign w:val="center"/>
          </w:tcPr>
          <w:p w14:paraId="1ADEB1C5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410" w:type="dxa"/>
            <w:vAlign w:val="center"/>
          </w:tcPr>
          <w:p w14:paraId="7140EE98" w14:textId="77777777" w:rsidR="00522098" w:rsidRPr="008567C7" w:rsidRDefault="00522098" w:rsidP="00410B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315">
              <w:rPr>
                <w:rFonts w:ascii="Times New Roman" w:hAnsi="Times New Roman" w:cs="Times New Roman"/>
                <w:sz w:val="18"/>
                <w:szCs w:val="18"/>
              </w:rPr>
              <w:t xml:space="preserve">  84,85</w:t>
            </w:r>
          </w:p>
        </w:tc>
      </w:tr>
    </w:tbl>
    <w:p w14:paraId="30E4B19C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1F1D3A17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3F4A4518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087315" w:rsidRPr="00F33C66">
        <w:rPr>
          <w:sz w:val="22"/>
          <w:szCs w:val="22"/>
        </w:rPr>
        <w:t xml:space="preserve">nie krótszym niż </w:t>
      </w:r>
      <w:r w:rsidR="00087315">
        <w:rPr>
          <w:sz w:val="22"/>
          <w:szCs w:val="22"/>
        </w:rPr>
        <w:t>5</w:t>
      </w:r>
      <w:r w:rsidR="00087315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1F49812A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61ECDAC2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56912EA6" w14:textId="77777777"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1AB77EE8" w14:textId="414D4276" w:rsidR="00B464D3" w:rsidRPr="00E56378" w:rsidRDefault="00087315" w:rsidP="00B464D3">
      <w:pPr>
        <w:jc w:val="right"/>
        <w:rPr>
          <w:sz w:val="32"/>
          <w:szCs w:val="32"/>
          <w:vertAlign w:val="superscript"/>
        </w:rPr>
      </w:pPr>
      <w:r w:rsidRPr="00087315">
        <w:rPr>
          <w:sz w:val="22"/>
          <w:szCs w:val="22"/>
        </w:rPr>
        <w:t xml:space="preserve">  </w:t>
      </w:r>
      <w:r w:rsidR="00522098">
        <w:rPr>
          <w:sz w:val="22"/>
          <w:szCs w:val="22"/>
        </w:rPr>
        <w:t>Marek Śmiłowicz</w:t>
      </w:r>
      <w:r w:rsidR="00522098">
        <w:rPr>
          <w:sz w:val="22"/>
          <w:szCs w:val="22"/>
        </w:rPr>
        <w:br/>
        <w:t>Dyrektor II Liceum Ogólnokształcącego</w:t>
      </w:r>
      <w:r w:rsidR="00522098">
        <w:rPr>
          <w:sz w:val="22"/>
          <w:szCs w:val="22"/>
        </w:rPr>
        <w:br/>
        <w:t>w Ostrowie Wielkopolskim</w:t>
      </w:r>
    </w:p>
    <w:bookmarkEnd w:id="0"/>
    <w:p w14:paraId="0C8C53A4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EA69" w14:textId="77777777" w:rsidR="00854C7A" w:rsidRDefault="00854C7A">
      <w:r>
        <w:separator/>
      </w:r>
    </w:p>
  </w:endnote>
  <w:endnote w:type="continuationSeparator" w:id="0">
    <w:p w14:paraId="7663D8F0" w14:textId="77777777" w:rsidR="00854C7A" w:rsidRDefault="0085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0DC2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D82" w14:textId="77777777" w:rsidR="00522098" w:rsidRDefault="005220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6E4640C" w14:textId="5AE4C73B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3F68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22FA" w14:textId="77777777" w:rsidR="00854C7A" w:rsidRDefault="00854C7A">
      <w:r>
        <w:separator/>
      </w:r>
    </w:p>
  </w:footnote>
  <w:footnote w:type="continuationSeparator" w:id="0">
    <w:p w14:paraId="072D848E" w14:textId="77777777" w:rsidR="00854C7A" w:rsidRDefault="0085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B85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CC3E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3FC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E68"/>
    <w:rsid w:val="00022322"/>
    <w:rsid w:val="00042497"/>
    <w:rsid w:val="00087315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22098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4C7A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BD4E68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9C10"/>
  <w15:chartTrackingRefBased/>
  <w15:docId w15:val="{3432D431-09C1-4C95-8E10-D68F6C7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522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2022-12-07T13:18:00Z</dcterms:created>
  <dcterms:modified xsi:type="dcterms:W3CDTF">2022-12-07T13:18:00Z</dcterms:modified>
</cp:coreProperties>
</file>