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C4" w:rsidRDefault="00C410C4">
      <w:pPr>
        <w:tabs>
          <w:tab w:val="right" w:pos="15480"/>
        </w:tabs>
        <w:ind w:right="1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 A do SWZ</w:t>
      </w:r>
    </w:p>
    <w:p w:rsidR="00C410C4" w:rsidRDefault="00C410C4">
      <w:pPr>
        <w:tabs>
          <w:tab w:val="right" w:pos="15480"/>
        </w:tabs>
        <w:ind w:right="1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0C4" w:rsidRDefault="00C410C4">
      <w:pPr>
        <w:tabs>
          <w:tab w:val="right" w:pos="15480"/>
        </w:tabs>
        <w:ind w:right="1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0C4" w:rsidRDefault="00C410C4">
      <w:pPr>
        <w:tabs>
          <w:tab w:val="right" w:pos="15480"/>
        </w:tabs>
        <w:ind w:right="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7 - depozyt</w:t>
      </w:r>
    </w:p>
    <w:p w:rsidR="00C410C4" w:rsidRDefault="00C410C4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WYROBY ORTOPEDYCZNE (gwoździe śródszpikowe TYTANOWE)</w:t>
      </w:r>
    </w:p>
    <w:tbl>
      <w:tblPr>
        <w:tblW w:w="16680" w:type="dxa"/>
        <w:tblInd w:w="-106" w:type="dxa"/>
        <w:tblLook w:val="0000"/>
      </w:tblPr>
      <w:tblGrid>
        <w:gridCol w:w="245"/>
        <w:gridCol w:w="558"/>
        <w:gridCol w:w="5675"/>
        <w:gridCol w:w="31"/>
        <w:gridCol w:w="1065"/>
        <w:gridCol w:w="23"/>
        <w:gridCol w:w="1392"/>
        <w:gridCol w:w="1402"/>
        <w:gridCol w:w="22"/>
        <w:gridCol w:w="1249"/>
        <w:gridCol w:w="989"/>
        <w:gridCol w:w="1551"/>
        <w:gridCol w:w="1487"/>
        <w:gridCol w:w="236"/>
        <w:gridCol w:w="519"/>
        <w:gridCol w:w="236"/>
      </w:tblGrid>
      <w:tr w:rsidR="00C410C4">
        <w:trPr>
          <w:trHeight w:val="73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Podatek VAT (%)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handlowa/</w:t>
            </w:r>
          </w:p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katalogowy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producenta</w:t>
            </w:r>
          </w:p>
        </w:tc>
        <w:tc>
          <w:tcPr>
            <w:tcW w:w="529" w:type="dxa"/>
          </w:tcPr>
          <w:p w:rsidR="00C410C4" w:rsidRDefault="00C410C4"/>
        </w:tc>
        <w:tc>
          <w:tcPr>
            <w:tcW w:w="36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Gwóźdź śródszpikowy blokowany do kości piszczelowej: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kpl.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Gwóźdź do kości piszczelowej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 8 – 9 mm, dł. L 300-380 mm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Śruba zaślepiająca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Śruba kompresyjna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  <w:bottom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Wkręty blokujące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 4,5 samogwintujące kpl.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Gwóźdź śródszpikowy blokowany do kości udowej kaniulowany: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kpl.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Gwóźdź prosty do kości udowej L 220-400mm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Śruba zaślepiająca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Śruba kompresyjna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  <w:bottom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Wkręty blokujące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 4,5 samogwintujące kpl.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Gwóźdź śródszpikowy blokowany do kości ramiennej kaniulowany: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kpl.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Gwóźdź do kości ramiennej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 8-9 mm L 180-300 mm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Śruba zaślepiająca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  <w:bottom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Wkręty blokujące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 4,5 samogwintujące kpl.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Gwóźdź śródszpikowy do leczenia złamań części bliższej kości udowej, krótki: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kpl.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Gwóźdź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 10-12 mm, dł. 200-280 mm, kąt 125, 130, 135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Śruba zaślepiająca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Śruba kompensacyjna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Pr="003E0ADB" w:rsidRDefault="00C410C4">
            <w:pPr>
              <w:ind w:left="43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E0AD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Wkręt derotacyjny </w:t>
            </w:r>
            <w:r w:rsidRPr="003E0AD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 4 mm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Pr="003E0ADB" w:rsidRDefault="00C410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E0AD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68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C410C4" w:rsidRPr="003E0ADB" w:rsidRDefault="00C410C4">
            <w:pPr>
              <w:ind w:left="43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E0AD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Śruba kostna dł. 70-125 mm</w:t>
            </w:r>
          </w:p>
        </w:tc>
        <w:tc>
          <w:tcPr>
            <w:tcW w:w="1080" w:type="dxa"/>
            <w:vMerge w:val="restart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C410C4" w:rsidRPr="003E0ADB" w:rsidRDefault="00C410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E0AD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50 szt.</w:t>
            </w:r>
          </w:p>
        </w:tc>
        <w:tc>
          <w:tcPr>
            <w:tcW w:w="1439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C410C4" w:rsidRPr="003E0ADB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c>
          <w:tcPr>
            <w:tcW w:w="812" w:type="dxa"/>
            <w:gridSpan w:val="2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6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Gwóźdź śródszpikowy blokowany do kości piszczelowej rekonstrukcyjny – wielopłaszczyznowy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 8-12 mm, dł. 180-400 mm – śruba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kpl.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Gwóźdź śródszpikowy blokowany do kości piszczelowej rekonstrukcyjny – wielopłaszczyznowy, blokowany wkrętami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 4,5 mm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 5 mm, uniwersalny do prawej i lewej kończyny, w części bliższej posiadający 4 otwory blokowane w trzech płaszczyznach (w tym dwa otwory gwintowane) kąt wygięcia gwoździa 10 stopni, długość w części proksymalnej (do zagięcia) do 55 mm, blokowanie części bliższej z jednego celownika, w składzie: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Pr="00F26C83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83">
              <w:rPr>
                <w:rFonts w:ascii="Times New Roman" w:hAnsi="Times New Roman" w:cs="Times New Roman"/>
                <w:sz w:val="20"/>
                <w:szCs w:val="20"/>
              </w:rPr>
              <w:t>Śruba zaślepiająca,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Pr="00F26C83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83">
              <w:rPr>
                <w:rFonts w:ascii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Śruba kompensacyjna,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Wkręty blokujące samogwintujące 4,5 mm dł. 26-60 mm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Pr="003E0ADB" w:rsidRDefault="00C410C4">
            <w:pPr>
              <w:ind w:left="432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20"/>
                <w:szCs w:val="20"/>
              </w:rPr>
            </w:pPr>
            <w:r w:rsidRPr="003E0ADB">
              <w:rPr>
                <w:rFonts w:ascii="Times New Roman" w:hAnsi="Times New Roman" w:cs="Times New Roman"/>
                <w:b/>
                <w:bCs/>
                <w:strike/>
                <w:color w:val="FF0000"/>
                <w:sz w:val="20"/>
                <w:szCs w:val="20"/>
              </w:rPr>
              <w:t>Śruba zaślepiająca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Pr="003E0ADB" w:rsidRDefault="00C410C4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20"/>
                <w:szCs w:val="20"/>
              </w:rPr>
            </w:pPr>
            <w:r w:rsidRPr="003E0ADB">
              <w:rPr>
                <w:rFonts w:ascii="Times New Roman" w:hAnsi="Times New Roman" w:cs="Times New Roman"/>
                <w:b/>
                <w:bCs/>
                <w:strike/>
                <w:color w:val="FF0000"/>
                <w:sz w:val="20"/>
                <w:szCs w:val="20"/>
              </w:rPr>
              <w:t>5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Pr="00F26C83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  <w:bottom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Wkręty blokujące samogwintujące (dł.26-100 mm)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Gwóźdź do leczenia złamań części bliższej kości udowej, długi, prawy i lewy: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kpl.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Gwóźdź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 10-12 mm, dł. 340-420 mm) kąt 125, 130, 135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Śruba zaślepiająca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Śruba kompensacyjna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Wkręt derotacyjny 6,5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  <w:bottom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Śruba kostna (dł. 70-125 mm)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Gwóźdź śródszpikowy rekonstrukcyjny do kości udowej blokowany podwójnie skośny, do leczenia</w:t>
            </w:r>
          </w:p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powikłań zapalnych (z otworami o dł. min. 10 mm i</w:t>
            </w:r>
          </w:p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szer. min. 5 mm, rozmieszczonymi spiralnie na obwodzie gwoździa):</w:t>
            </w:r>
          </w:p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kpl.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Gwóźdź rekonstrukcyjny, skośny (11-13 mm, dł. 150-440 mm)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Wkręt blokowany trzonowy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Śruba zaślepiająca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Wkręty regulujące samogwintujące (dł. 26-100 mm)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Gwóźdź śródszpikowy blokowany do kości ramiennej  wielopłaszczyznowy (rekonstrukcyjny) - prosty, blokowany wkrętami Ø 4,5 i Ø 5 mm, w części bliższej posiadającej cztery otwory gwintowane, blokowane w trzech płaszczyznach, prawy i lewy: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kpl.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Gwóźdź śródszpikowy dł 150-250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 mm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Śruba zaślepiająca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92"/>
        </w:trPr>
        <w:tc>
          <w:tcPr>
            <w:tcW w:w="246" w:type="dxa"/>
            <w:tcBorders>
              <w:left w:val="single" w:sz="4" w:space="0" w:color="000000"/>
              <w:bottom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Wkręty blokujące Ø 4,5 i Ø 5 mm</w:t>
            </w:r>
          </w:p>
        </w:tc>
        <w:tc>
          <w:tcPr>
            <w:tcW w:w="10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szt,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74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Gwóżdż udowy podkolanowy lub odpięto  ( rozmiar do wyboru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kpl.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73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Śruba zaślepiająca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441"/>
        </w:trPr>
        <w:tc>
          <w:tcPr>
            <w:tcW w:w="24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0C4" w:rsidRDefault="00C410C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Wkręt blokujący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8" w:type="dxa"/>
          </w:tcPr>
          <w:p w:rsidR="00C410C4" w:rsidRDefault="00C410C4"/>
        </w:tc>
      </w:tr>
      <w:tr w:rsidR="00C410C4">
        <w:trPr>
          <w:trHeight w:val="283"/>
        </w:trPr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Gwóźdź śródszpikowy blokowany do kości piszczelowej typu ażurowy, do leczenia powikłań zapalnych ( z otworami typu fasolka odł min 10 mm i szr min 5 min rozmieszczonymi spiralnie na obwodzie gwoździa) w składzie</w:t>
            </w:r>
          </w:p>
          <w:p w:rsidR="00C410C4" w:rsidRDefault="00C410C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kpl.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0C4">
        <w:trPr>
          <w:trHeight w:val="283"/>
        </w:trPr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gwóźdź ażurowy  Ø 11-13 mm, dł 180-400 mm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0C4">
        <w:trPr>
          <w:trHeight w:val="139"/>
        </w:trPr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Śruba zaślepiająca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0C4">
        <w:trPr>
          <w:trHeight w:val="139"/>
        </w:trPr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Śruba kompresyjna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0C4">
        <w:trPr>
          <w:trHeight w:val="139"/>
        </w:trPr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Pr="003E0ADB" w:rsidRDefault="00C410C4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0A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Wkręty blokujące Ø 4,5 i Ø 5 mm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Pr="003E0ADB" w:rsidRDefault="00C410C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E0AD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 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0C4">
        <w:trPr>
          <w:trHeight w:val="283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Uniwersalny gwóżdż przeznaczony do leczenia złamań k udowej ( używany przy metodzie kompresyjnej, rekonstrukcyjnej oraz wstecznej ) wprowadzany metodą ante i retrograde, średnica 9-12 mm ze skokiem co 1 mm lewy i prawy. Długość 200 – 500 mm do dł 440 pokryty celownikiem dystalnym. W części dalszej posiadający min 3 otwory w co najmniej 2 płaszczyznach . W części bliższej posiadający min 6 otworów w tym: 2 rekonstrukcyjne, 2 do blokowania wstecznego 2 do blokowania statycznego i kompresyjnego. Przy metodzie rekonstrukcyjnej blokowany w części bliższej 2 wkrętami samogwintującymi o średnicy Ø 6,5 ( dł 65-125) . przy metodzie kompresyjnej blokowany w części bliższej w zależności od typu złamania wkrętami o średnicy Ø 4,5 mm oraz dodatkowo wkrętami o średnicy Ø6,5 mm. Przy metodzie wstecznej blokowany w części bliższej w zależności od typu złamania 2 wkrętami lub zestawem blokującym o średnicy Ø 6,5 mm. W części dalszej blokowany wkrętami o średnicy Ø 4,5 mm. Kaniulowane śruby zaślepiające pozwalające na wydłużenie gwoździa w zakresie 0 – 30 mm stopniowane co 5 mm.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kpl.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0C4">
        <w:trPr>
          <w:trHeight w:val="283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Wkręty blokowane do gwoździ sródszpikowych  Ø4,5 mm dł 40-100mm</w:t>
            </w:r>
          </w:p>
          <w:p w:rsidR="00C410C4" w:rsidRDefault="00C410C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0C4">
        <w:trPr>
          <w:trHeight w:val="283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Pr="003E0ADB" w:rsidRDefault="00C410C4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0ADB"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Wkrety blokowane trzonowe </w:t>
            </w:r>
            <w:r w:rsidRPr="003E0AD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Ø 6,5 mm</w:t>
            </w:r>
            <w:r w:rsidRPr="003E0ADB"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dł 40-140mm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Pr="003E0ADB" w:rsidRDefault="00C410C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0A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Pr="003E0ADB" w:rsidRDefault="00C410C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0C4">
        <w:trPr>
          <w:trHeight w:val="283"/>
        </w:trPr>
        <w:tc>
          <w:tcPr>
            <w:tcW w:w="9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410C4" w:rsidRDefault="00C410C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</w:tcPr>
          <w:p w:rsidR="00C410C4" w:rsidRDefault="00C410C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C410C4" w:rsidRDefault="00C410C4"/>
        </w:tc>
        <w:tc>
          <w:tcPr>
            <w:tcW w:w="36" w:type="dxa"/>
          </w:tcPr>
          <w:p w:rsidR="00C410C4" w:rsidRDefault="00C410C4"/>
        </w:tc>
      </w:tr>
    </w:tbl>
    <w:p w:rsidR="00C410C4" w:rsidRDefault="00C410C4">
      <w:pPr>
        <w:tabs>
          <w:tab w:val="left" w:pos="361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0C4" w:rsidRDefault="00C410C4">
      <w:pPr>
        <w:tabs>
          <w:tab w:val="right" w:pos="15480"/>
        </w:tabs>
        <w:ind w:right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wraz z dostawą wyrobów medycznych dostarczy Zamawiającemu konieczne instrumentarium przezierne, którego koszt nie będzie stanowić odrębnej pozycji i uwzględniony został w cenie ofertowej.</w:t>
      </w:r>
    </w:p>
    <w:p w:rsidR="00C410C4" w:rsidRDefault="00C410C4">
      <w:pPr>
        <w:tabs>
          <w:tab w:val="right" w:pos="15480"/>
        </w:tabs>
        <w:ind w:right="16"/>
        <w:jc w:val="right"/>
        <w:rPr>
          <w:rFonts w:ascii="Times New Roman" w:hAnsi="Times New Roman" w:cs="Times New Roman"/>
          <w:sz w:val="20"/>
          <w:szCs w:val="20"/>
        </w:rPr>
      </w:pPr>
    </w:p>
    <w:p w:rsidR="00C410C4" w:rsidRDefault="00C410C4">
      <w:pPr>
        <w:tabs>
          <w:tab w:val="right" w:pos="15480"/>
        </w:tabs>
        <w:ind w:right="16"/>
        <w:jc w:val="right"/>
        <w:rPr>
          <w:rFonts w:ascii="Times New Roman" w:hAnsi="Times New Roman" w:cs="Times New Roman"/>
          <w:sz w:val="20"/>
          <w:szCs w:val="20"/>
        </w:rPr>
      </w:pPr>
    </w:p>
    <w:p w:rsidR="00C410C4" w:rsidRDefault="00C410C4">
      <w:pPr>
        <w:tabs>
          <w:tab w:val="right" w:pos="15480"/>
        </w:tabs>
        <w:ind w:right="16"/>
        <w:jc w:val="right"/>
        <w:rPr>
          <w:rFonts w:ascii="Times New Roman" w:hAnsi="Times New Roman" w:cs="Times New Roman"/>
          <w:sz w:val="20"/>
          <w:szCs w:val="20"/>
        </w:rPr>
      </w:pPr>
    </w:p>
    <w:sectPr w:rsidR="00C410C4" w:rsidSect="00166065">
      <w:headerReference w:type="default" r:id="rId7"/>
      <w:footerReference w:type="default" r:id="rId8"/>
      <w:pgSz w:w="16838" w:h="11906" w:orient="landscape"/>
      <w:pgMar w:top="765" w:right="720" w:bottom="765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C4" w:rsidRDefault="00C410C4" w:rsidP="00166065">
      <w:r>
        <w:separator/>
      </w:r>
    </w:p>
  </w:endnote>
  <w:endnote w:type="continuationSeparator" w:id="0">
    <w:p w:rsidR="00C410C4" w:rsidRDefault="00C410C4" w:rsidP="0016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mith&amp;Nephew-Bold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C4" w:rsidRDefault="00C410C4">
    <w:pPr>
      <w:pStyle w:val="Footer"/>
      <w:jc w:val="center"/>
    </w:pPr>
    <w:fldSimple w:instr="PAGE">
      <w:r>
        <w:rPr>
          <w:noProof/>
        </w:rPr>
        <w:t>3</w:t>
      </w:r>
    </w:fldSimple>
  </w:p>
  <w:p w:rsidR="00C410C4" w:rsidRDefault="00C41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C4" w:rsidRDefault="00C410C4" w:rsidP="00166065">
      <w:r>
        <w:separator/>
      </w:r>
    </w:p>
  </w:footnote>
  <w:footnote w:type="continuationSeparator" w:id="0">
    <w:p w:rsidR="00C410C4" w:rsidRDefault="00C410C4" w:rsidP="00166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C4" w:rsidRDefault="00C410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C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93503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ACE56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/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4B95B6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4EFD07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68FF5787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69BA644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065"/>
    <w:rsid w:val="000E4750"/>
    <w:rsid w:val="00115088"/>
    <w:rsid w:val="00166065"/>
    <w:rsid w:val="003E0ADB"/>
    <w:rsid w:val="00654F4E"/>
    <w:rsid w:val="007E1130"/>
    <w:rsid w:val="0089374B"/>
    <w:rsid w:val="0099527A"/>
    <w:rsid w:val="00AD4B0D"/>
    <w:rsid w:val="00B24F1D"/>
    <w:rsid w:val="00C410C4"/>
    <w:rsid w:val="00C453FD"/>
    <w:rsid w:val="00DF2C82"/>
    <w:rsid w:val="00E828D6"/>
    <w:rsid w:val="00F26C83"/>
    <w:rsid w:val="00F97447"/>
    <w:rsid w:val="00FC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82"/>
    <w:pPr>
      <w:suppressAutoHyphens/>
    </w:pPr>
    <w:rPr>
      <w:rFonts w:ascii="Tahoma" w:hAnsi="Tahoma" w:cs="Tahom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DF2C82"/>
    <w:rPr>
      <w:rFonts w:ascii="Tahoma" w:hAnsi="Tahoma"/>
      <w:b/>
      <w:color w:val="auto"/>
      <w:sz w:val="20"/>
      <w:lang w:eastAsia="pl-PL"/>
    </w:rPr>
  </w:style>
  <w:style w:type="character" w:customStyle="1" w:styleId="WW8Num2z0">
    <w:name w:val="WW8Num2z0"/>
    <w:uiPriority w:val="99"/>
    <w:rsid w:val="00DF2C82"/>
    <w:rPr>
      <w:rFonts w:ascii="Tahoma" w:hAnsi="Tahoma"/>
    </w:rPr>
  </w:style>
  <w:style w:type="character" w:customStyle="1" w:styleId="WW8Num3z0">
    <w:name w:val="WW8Num3z0"/>
    <w:uiPriority w:val="99"/>
    <w:rsid w:val="00DF2C82"/>
    <w:rPr>
      <w:rFonts w:ascii="Times New Roman" w:hAnsi="Times New Roman"/>
      <w:b/>
      <w:sz w:val="24"/>
      <w:lang w:eastAsia="pl-PL"/>
    </w:rPr>
  </w:style>
  <w:style w:type="character" w:customStyle="1" w:styleId="WW8Num4z0">
    <w:name w:val="WW8Num4z0"/>
    <w:uiPriority w:val="99"/>
    <w:rsid w:val="00DF2C82"/>
    <w:rPr>
      <w:rFonts w:ascii="Tahoma" w:hAnsi="Tahoma"/>
    </w:rPr>
  </w:style>
  <w:style w:type="character" w:customStyle="1" w:styleId="WW8Num5z0">
    <w:name w:val="WW8Num5z0"/>
    <w:uiPriority w:val="99"/>
    <w:rsid w:val="00DF2C82"/>
    <w:rPr>
      <w:rFonts w:ascii="Tahoma" w:hAnsi="Tahoma"/>
      <w:sz w:val="24"/>
    </w:rPr>
  </w:style>
  <w:style w:type="character" w:customStyle="1" w:styleId="WW8Num6z0">
    <w:name w:val="WW8Num6z0"/>
    <w:uiPriority w:val="99"/>
    <w:rsid w:val="00DF2C82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DF2C82"/>
  </w:style>
  <w:style w:type="character" w:customStyle="1" w:styleId="WW8Num7z1">
    <w:name w:val="WW8Num7z1"/>
    <w:uiPriority w:val="99"/>
    <w:rsid w:val="00DF2C82"/>
  </w:style>
  <w:style w:type="character" w:customStyle="1" w:styleId="WW8Num7z2">
    <w:name w:val="WW8Num7z2"/>
    <w:uiPriority w:val="99"/>
    <w:rsid w:val="00DF2C82"/>
  </w:style>
  <w:style w:type="character" w:customStyle="1" w:styleId="WW8Num7z3">
    <w:name w:val="WW8Num7z3"/>
    <w:uiPriority w:val="99"/>
    <w:rsid w:val="00DF2C82"/>
  </w:style>
  <w:style w:type="character" w:customStyle="1" w:styleId="WW8Num7z4">
    <w:name w:val="WW8Num7z4"/>
    <w:uiPriority w:val="99"/>
    <w:rsid w:val="00DF2C82"/>
  </w:style>
  <w:style w:type="character" w:customStyle="1" w:styleId="WW8Num7z5">
    <w:name w:val="WW8Num7z5"/>
    <w:uiPriority w:val="99"/>
    <w:rsid w:val="00DF2C82"/>
  </w:style>
  <w:style w:type="character" w:customStyle="1" w:styleId="WW8Num7z6">
    <w:name w:val="WW8Num7z6"/>
    <w:uiPriority w:val="99"/>
    <w:rsid w:val="00DF2C82"/>
  </w:style>
  <w:style w:type="character" w:customStyle="1" w:styleId="WW8Num7z7">
    <w:name w:val="WW8Num7z7"/>
    <w:uiPriority w:val="99"/>
    <w:rsid w:val="00DF2C82"/>
  </w:style>
  <w:style w:type="character" w:customStyle="1" w:styleId="WW8Num7z8">
    <w:name w:val="WW8Num7z8"/>
    <w:uiPriority w:val="99"/>
    <w:rsid w:val="00DF2C82"/>
  </w:style>
  <w:style w:type="character" w:customStyle="1" w:styleId="WW8Num1z1">
    <w:name w:val="WW8Num1z1"/>
    <w:uiPriority w:val="99"/>
    <w:rsid w:val="00DF2C82"/>
  </w:style>
  <w:style w:type="character" w:customStyle="1" w:styleId="WW8Num1z2">
    <w:name w:val="WW8Num1z2"/>
    <w:uiPriority w:val="99"/>
    <w:rsid w:val="00DF2C82"/>
  </w:style>
  <w:style w:type="character" w:customStyle="1" w:styleId="WW8Num1z3">
    <w:name w:val="WW8Num1z3"/>
    <w:uiPriority w:val="99"/>
    <w:rsid w:val="00DF2C82"/>
  </w:style>
  <w:style w:type="character" w:customStyle="1" w:styleId="WW8Num1z4">
    <w:name w:val="WW8Num1z4"/>
    <w:uiPriority w:val="99"/>
    <w:rsid w:val="00DF2C82"/>
  </w:style>
  <w:style w:type="character" w:customStyle="1" w:styleId="WW8Num1z5">
    <w:name w:val="WW8Num1z5"/>
    <w:uiPriority w:val="99"/>
    <w:rsid w:val="00DF2C82"/>
  </w:style>
  <w:style w:type="character" w:customStyle="1" w:styleId="WW8Num1z6">
    <w:name w:val="WW8Num1z6"/>
    <w:uiPriority w:val="99"/>
    <w:rsid w:val="00DF2C82"/>
  </w:style>
  <w:style w:type="character" w:customStyle="1" w:styleId="WW8Num1z7">
    <w:name w:val="WW8Num1z7"/>
    <w:uiPriority w:val="99"/>
    <w:rsid w:val="00DF2C82"/>
  </w:style>
  <w:style w:type="character" w:customStyle="1" w:styleId="WW8Num1z8">
    <w:name w:val="WW8Num1z8"/>
    <w:uiPriority w:val="99"/>
    <w:rsid w:val="00DF2C82"/>
  </w:style>
  <w:style w:type="character" w:customStyle="1" w:styleId="WW8Num2z1">
    <w:name w:val="WW8Num2z1"/>
    <w:uiPriority w:val="99"/>
    <w:rsid w:val="00DF2C82"/>
  </w:style>
  <w:style w:type="character" w:customStyle="1" w:styleId="WW8Num2z2">
    <w:name w:val="WW8Num2z2"/>
    <w:uiPriority w:val="99"/>
    <w:rsid w:val="00DF2C82"/>
  </w:style>
  <w:style w:type="character" w:customStyle="1" w:styleId="WW8Num2z3">
    <w:name w:val="WW8Num2z3"/>
    <w:uiPriority w:val="99"/>
    <w:rsid w:val="00DF2C82"/>
  </w:style>
  <w:style w:type="character" w:customStyle="1" w:styleId="WW8Num2z4">
    <w:name w:val="WW8Num2z4"/>
    <w:uiPriority w:val="99"/>
    <w:rsid w:val="00DF2C82"/>
  </w:style>
  <w:style w:type="character" w:customStyle="1" w:styleId="WW8Num2z5">
    <w:name w:val="WW8Num2z5"/>
    <w:uiPriority w:val="99"/>
    <w:rsid w:val="00DF2C82"/>
  </w:style>
  <w:style w:type="character" w:customStyle="1" w:styleId="WW8Num2z6">
    <w:name w:val="WW8Num2z6"/>
    <w:uiPriority w:val="99"/>
    <w:rsid w:val="00DF2C82"/>
  </w:style>
  <w:style w:type="character" w:customStyle="1" w:styleId="WW8Num2z7">
    <w:name w:val="WW8Num2z7"/>
    <w:uiPriority w:val="99"/>
    <w:rsid w:val="00DF2C82"/>
  </w:style>
  <w:style w:type="character" w:customStyle="1" w:styleId="WW8Num2z8">
    <w:name w:val="WW8Num2z8"/>
    <w:uiPriority w:val="99"/>
    <w:rsid w:val="00DF2C82"/>
  </w:style>
  <w:style w:type="character" w:customStyle="1" w:styleId="WW8Num3z1">
    <w:name w:val="WW8Num3z1"/>
    <w:uiPriority w:val="99"/>
    <w:rsid w:val="00DF2C82"/>
  </w:style>
  <w:style w:type="character" w:customStyle="1" w:styleId="WW8Num3z2">
    <w:name w:val="WW8Num3z2"/>
    <w:uiPriority w:val="99"/>
    <w:rsid w:val="00DF2C82"/>
  </w:style>
  <w:style w:type="character" w:customStyle="1" w:styleId="WW8Num3z3">
    <w:name w:val="WW8Num3z3"/>
    <w:uiPriority w:val="99"/>
    <w:rsid w:val="00DF2C82"/>
  </w:style>
  <w:style w:type="character" w:customStyle="1" w:styleId="WW8Num3z4">
    <w:name w:val="WW8Num3z4"/>
    <w:uiPriority w:val="99"/>
    <w:rsid w:val="00DF2C82"/>
  </w:style>
  <w:style w:type="character" w:customStyle="1" w:styleId="WW8Num3z5">
    <w:name w:val="WW8Num3z5"/>
    <w:uiPriority w:val="99"/>
    <w:rsid w:val="00DF2C82"/>
  </w:style>
  <w:style w:type="character" w:customStyle="1" w:styleId="WW8Num3z6">
    <w:name w:val="WW8Num3z6"/>
    <w:uiPriority w:val="99"/>
    <w:rsid w:val="00DF2C82"/>
  </w:style>
  <w:style w:type="character" w:customStyle="1" w:styleId="WW8Num3z7">
    <w:name w:val="WW8Num3z7"/>
    <w:uiPriority w:val="99"/>
    <w:rsid w:val="00DF2C82"/>
  </w:style>
  <w:style w:type="character" w:customStyle="1" w:styleId="WW8Num3z8">
    <w:name w:val="WW8Num3z8"/>
    <w:uiPriority w:val="99"/>
    <w:rsid w:val="00DF2C82"/>
  </w:style>
  <w:style w:type="character" w:customStyle="1" w:styleId="WW8Num4z1">
    <w:name w:val="WW8Num4z1"/>
    <w:uiPriority w:val="99"/>
    <w:rsid w:val="00DF2C82"/>
  </w:style>
  <w:style w:type="character" w:customStyle="1" w:styleId="WW8Num4z2">
    <w:name w:val="WW8Num4z2"/>
    <w:uiPriority w:val="99"/>
    <w:rsid w:val="00DF2C82"/>
  </w:style>
  <w:style w:type="character" w:customStyle="1" w:styleId="WW8Num4z3">
    <w:name w:val="WW8Num4z3"/>
    <w:uiPriority w:val="99"/>
    <w:rsid w:val="00DF2C82"/>
  </w:style>
  <w:style w:type="character" w:customStyle="1" w:styleId="WW8Num4z4">
    <w:name w:val="WW8Num4z4"/>
    <w:uiPriority w:val="99"/>
    <w:rsid w:val="00DF2C82"/>
  </w:style>
  <w:style w:type="character" w:customStyle="1" w:styleId="WW8Num4z5">
    <w:name w:val="WW8Num4z5"/>
    <w:uiPriority w:val="99"/>
    <w:rsid w:val="00DF2C82"/>
  </w:style>
  <w:style w:type="character" w:customStyle="1" w:styleId="WW8Num4z6">
    <w:name w:val="WW8Num4z6"/>
    <w:uiPriority w:val="99"/>
    <w:rsid w:val="00DF2C82"/>
  </w:style>
  <w:style w:type="character" w:customStyle="1" w:styleId="WW8Num4z7">
    <w:name w:val="WW8Num4z7"/>
    <w:uiPriority w:val="99"/>
    <w:rsid w:val="00DF2C82"/>
  </w:style>
  <w:style w:type="character" w:customStyle="1" w:styleId="WW8Num4z8">
    <w:name w:val="WW8Num4z8"/>
    <w:uiPriority w:val="99"/>
    <w:rsid w:val="00DF2C82"/>
  </w:style>
  <w:style w:type="character" w:customStyle="1" w:styleId="WW8Num5z1">
    <w:name w:val="WW8Num5z1"/>
    <w:uiPriority w:val="99"/>
    <w:rsid w:val="00DF2C82"/>
  </w:style>
  <w:style w:type="character" w:customStyle="1" w:styleId="WW8Num5z2">
    <w:name w:val="WW8Num5z2"/>
    <w:uiPriority w:val="99"/>
    <w:rsid w:val="00DF2C82"/>
  </w:style>
  <w:style w:type="character" w:customStyle="1" w:styleId="WW8Num5z3">
    <w:name w:val="WW8Num5z3"/>
    <w:uiPriority w:val="99"/>
    <w:rsid w:val="00DF2C82"/>
  </w:style>
  <w:style w:type="character" w:customStyle="1" w:styleId="WW8Num5z4">
    <w:name w:val="WW8Num5z4"/>
    <w:uiPriority w:val="99"/>
    <w:rsid w:val="00DF2C82"/>
  </w:style>
  <w:style w:type="character" w:customStyle="1" w:styleId="WW8Num5z5">
    <w:name w:val="WW8Num5z5"/>
    <w:uiPriority w:val="99"/>
    <w:rsid w:val="00DF2C82"/>
  </w:style>
  <w:style w:type="character" w:customStyle="1" w:styleId="WW8Num5z6">
    <w:name w:val="WW8Num5z6"/>
    <w:uiPriority w:val="99"/>
    <w:rsid w:val="00DF2C82"/>
  </w:style>
  <w:style w:type="character" w:customStyle="1" w:styleId="WW8Num5z7">
    <w:name w:val="WW8Num5z7"/>
    <w:uiPriority w:val="99"/>
    <w:rsid w:val="00DF2C82"/>
  </w:style>
  <w:style w:type="character" w:customStyle="1" w:styleId="WW8Num5z8">
    <w:name w:val="WW8Num5z8"/>
    <w:uiPriority w:val="99"/>
    <w:rsid w:val="00DF2C82"/>
  </w:style>
  <w:style w:type="character" w:customStyle="1" w:styleId="WW8Num6z1">
    <w:name w:val="WW8Num6z1"/>
    <w:uiPriority w:val="99"/>
    <w:rsid w:val="00DF2C82"/>
  </w:style>
  <w:style w:type="character" w:customStyle="1" w:styleId="WW8Num6z2">
    <w:name w:val="WW8Num6z2"/>
    <w:uiPriority w:val="99"/>
    <w:rsid w:val="00DF2C82"/>
  </w:style>
  <w:style w:type="character" w:customStyle="1" w:styleId="WW8Num6z3">
    <w:name w:val="WW8Num6z3"/>
    <w:uiPriority w:val="99"/>
    <w:rsid w:val="00DF2C82"/>
  </w:style>
  <w:style w:type="character" w:customStyle="1" w:styleId="WW8Num6z4">
    <w:name w:val="WW8Num6z4"/>
    <w:uiPriority w:val="99"/>
    <w:rsid w:val="00DF2C82"/>
  </w:style>
  <w:style w:type="character" w:customStyle="1" w:styleId="WW8Num6z5">
    <w:name w:val="WW8Num6z5"/>
    <w:uiPriority w:val="99"/>
    <w:rsid w:val="00DF2C82"/>
  </w:style>
  <w:style w:type="character" w:customStyle="1" w:styleId="WW8Num6z6">
    <w:name w:val="WW8Num6z6"/>
    <w:uiPriority w:val="99"/>
    <w:rsid w:val="00DF2C82"/>
  </w:style>
  <w:style w:type="character" w:customStyle="1" w:styleId="WW8Num6z7">
    <w:name w:val="WW8Num6z7"/>
    <w:uiPriority w:val="99"/>
    <w:rsid w:val="00DF2C82"/>
  </w:style>
  <w:style w:type="character" w:customStyle="1" w:styleId="WW8Num6z8">
    <w:name w:val="WW8Num6z8"/>
    <w:uiPriority w:val="99"/>
    <w:rsid w:val="00DF2C82"/>
  </w:style>
  <w:style w:type="character" w:customStyle="1" w:styleId="Domylnaczcionkaakapitu1">
    <w:name w:val="Domyślna czcionka akapitu1"/>
    <w:uiPriority w:val="99"/>
    <w:rsid w:val="00DF2C82"/>
  </w:style>
  <w:style w:type="character" w:styleId="PageNumber">
    <w:name w:val="page number"/>
    <w:basedOn w:val="Domylnaczcionkaakapitu1"/>
    <w:uiPriority w:val="99"/>
    <w:rsid w:val="00DF2C82"/>
    <w:rPr>
      <w:rFonts w:cs="Times New Roman"/>
    </w:rPr>
  </w:style>
  <w:style w:type="character" w:customStyle="1" w:styleId="BodyTextChar">
    <w:name w:val="Body Text Char"/>
    <w:uiPriority w:val="99"/>
    <w:semiHidden/>
    <w:rsid w:val="00166065"/>
    <w:rPr>
      <w:rFonts w:ascii="Tahoma" w:hAnsi="Tahoma"/>
      <w:lang w:eastAsia="zh-CN"/>
    </w:rPr>
  </w:style>
  <w:style w:type="character" w:customStyle="1" w:styleId="FooterChar">
    <w:name w:val="Footer Char"/>
    <w:uiPriority w:val="99"/>
    <w:rsid w:val="00DF2C82"/>
    <w:rPr>
      <w:rFonts w:ascii="Tahoma" w:hAnsi="Tahoma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C82"/>
    <w:rPr>
      <w:rFonts w:ascii="Tahoma" w:hAnsi="Tahoma" w:cs="Tahoma"/>
      <w:sz w:val="22"/>
      <w:szCs w:val="22"/>
      <w:lang w:eastAsia="zh-CN"/>
    </w:rPr>
  </w:style>
  <w:style w:type="character" w:customStyle="1" w:styleId="BalloonTextChar">
    <w:name w:val="Balloon Text Char"/>
    <w:uiPriority w:val="99"/>
    <w:semiHidden/>
    <w:rsid w:val="00DF2C82"/>
    <w:rPr>
      <w:rFonts w:ascii="Segoe UI" w:hAnsi="Segoe UI"/>
      <w:sz w:val="18"/>
      <w:lang w:eastAsia="zh-CN"/>
    </w:rPr>
  </w:style>
  <w:style w:type="character" w:customStyle="1" w:styleId="ListLabel1">
    <w:name w:val="ListLabel 1"/>
    <w:uiPriority w:val="99"/>
    <w:rsid w:val="00166065"/>
    <w:rPr>
      <w:rFonts w:ascii="Times New Roman" w:hAnsi="Times New Roman"/>
      <w:b/>
      <w:color w:val="auto"/>
      <w:sz w:val="20"/>
    </w:rPr>
  </w:style>
  <w:style w:type="character" w:customStyle="1" w:styleId="ListLabel2">
    <w:name w:val="ListLabel 2"/>
    <w:uiPriority w:val="99"/>
    <w:rsid w:val="00166065"/>
    <w:rPr>
      <w:rFonts w:ascii="Times New Roman" w:hAnsi="Times New Roman"/>
      <w:sz w:val="20"/>
    </w:rPr>
  </w:style>
  <w:style w:type="character" w:customStyle="1" w:styleId="ListLabel3">
    <w:name w:val="ListLabel 3"/>
    <w:uiPriority w:val="99"/>
    <w:rsid w:val="00166065"/>
    <w:rPr>
      <w:rFonts w:ascii="Times New Roman" w:hAnsi="Times New Roman"/>
      <w:b/>
      <w:sz w:val="24"/>
    </w:rPr>
  </w:style>
  <w:style w:type="character" w:customStyle="1" w:styleId="ListLabel4">
    <w:name w:val="ListLabel 4"/>
    <w:uiPriority w:val="99"/>
    <w:rsid w:val="00166065"/>
    <w:rPr>
      <w:rFonts w:ascii="Times New Roman" w:hAnsi="Times New Roman"/>
      <w:sz w:val="20"/>
    </w:rPr>
  </w:style>
  <w:style w:type="character" w:customStyle="1" w:styleId="ListLabel5">
    <w:name w:val="ListLabel 5"/>
    <w:uiPriority w:val="99"/>
    <w:rsid w:val="00166065"/>
    <w:rPr>
      <w:rFonts w:ascii="Times New Roman" w:hAnsi="Times New Roman"/>
      <w:sz w:val="24"/>
    </w:rPr>
  </w:style>
  <w:style w:type="character" w:customStyle="1" w:styleId="ListLabel6">
    <w:name w:val="ListLabel 6"/>
    <w:uiPriority w:val="99"/>
    <w:rsid w:val="00166065"/>
    <w:rPr>
      <w:rFonts w:ascii="Times New Roman" w:hAnsi="Times New Roman"/>
      <w:sz w:val="24"/>
    </w:rPr>
  </w:style>
  <w:style w:type="character" w:customStyle="1" w:styleId="ListLabel7">
    <w:name w:val="ListLabel 7"/>
    <w:uiPriority w:val="99"/>
    <w:rsid w:val="00166065"/>
  </w:style>
  <w:style w:type="character" w:customStyle="1" w:styleId="ListLabel8">
    <w:name w:val="ListLabel 8"/>
    <w:uiPriority w:val="99"/>
    <w:rsid w:val="00166065"/>
  </w:style>
  <w:style w:type="character" w:customStyle="1" w:styleId="ListLabel9">
    <w:name w:val="ListLabel 9"/>
    <w:uiPriority w:val="99"/>
    <w:rsid w:val="00166065"/>
  </w:style>
  <w:style w:type="character" w:customStyle="1" w:styleId="ListLabel10">
    <w:name w:val="ListLabel 10"/>
    <w:uiPriority w:val="99"/>
    <w:rsid w:val="00166065"/>
  </w:style>
  <w:style w:type="character" w:customStyle="1" w:styleId="ListLabel11">
    <w:name w:val="ListLabel 11"/>
    <w:uiPriority w:val="99"/>
    <w:rsid w:val="00166065"/>
  </w:style>
  <w:style w:type="character" w:customStyle="1" w:styleId="ListLabel12">
    <w:name w:val="ListLabel 12"/>
    <w:uiPriority w:val="99"/>
    <w:rsid w:val="00166065"/>
  </w:style>
  <w:style w:type="character" w:customStyle="1" w:styleId="ListLabel13">
    <w:name w:val="ListLabel 13"/>
    <w:uiPriority w:val="99"/>
    <w:rsid w:val="00166065"/>
  </w:style>
  <w:style w:type="character" w:customStyle="1" w:styleId="ListLabel14">
    <w:name w:val="ListLabel 14"/>
    <w:uiPriority w:val="99"/>
    <w:rsid w:val="00166065"/>
  </w:style>
  <w:style w:type="character" w:customStyle="1" w:styleId="ListLabel15">
    <w:name w:val="ListLabel 15"/>
    <w:uiPriority w:val="99"/>
    <w:rsid w:val="00166065"/>
  </w:style>
  <w:style w:type="paragraph" w:styleId="Header">
    <w:name w:val="header"/>
    <w:basedOn w:val="Normal"/>
    <w:next w:val="BodyText"/>
    <w:link w:val="HeaderChar"/>
    <w:uiPriority w:val="99"/>
    <w:rsid w:val="00DF2C82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B24F1D"/>
    <w:rPr>
      <w:rFonts w:ascii="Tahoma" w:hAnsi="Tahoma" w:cs="Tahoma"/>
      <w:lang w:eastAsia="zh-CN"/>
    </w:rPr>
  </w:style>
  <w:style w:type="paragraph" w:styleId="BodyText">
    <w:name w:val="Body Text"/>
    <w:basedOn w:val="Normal"/>
    <w:link w:val="BodyTextChar1"/>
    <w:uiPriority w:val="99"/>
    <w:rsid w:val="00DF2C82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24F1D"/>
    <w:rPr>
      <w:rFonts w:ascii="Tahoma" w:hAnsi="Tahoma" w:cs="Tahoma"/>
      <w:lang w:eastAsia="zh-CN"/>
    </w:rPr>
  </w:style>
  <w:style w:type="paragraph" w:styleId="List">
    <w:name w:val="List"/>
    <w:basedOn w:val="BodyText"/>
    <w:uiPriority w:val="99"/>
    <w:rsid w:val="00DF2C82"/>
    <w:rPr>
      <w:rFonts w:cs="Arial"/>
    </w:rPr>
  </w:style>
  <w:style w:type="paragraph" w:styleId="Caption">
    <w:name w:val="caption"/>
    <w:basedOn w:val="Normal"/>
    <w:uiPriority w:val="99"/>
    <w:qFormat/>
    <w:rsid w:val="00DF2C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F2C82"/>
    <w:pPr>
      <w:suppressLineNumbers/>
    </w:pPr>
    <w:rPr>
      <w:rFonts w:cs="Arial"/>
    </w:rPr>
  </w:style>
  <w:style w:type="paragraph" w:customStyle="1" w:styleId="Nagwek1">
    <w:name w:val="Nagłówek1"/>
    <w:basedOn w:val="Normal"/>
    <w:next w:val="BodyText"/>
    <w:uiPriority w:val="99"/>
    <w:rsid w:val="00DF2C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Zawartotabeli">
    <w:name w:val="Zawartość tabeli"/>
    <w:basedOn w:val="Normal"/>
    <w:uiPriority w:val="99"/>
    <w:rsid w:val="00DF2C82"/>
    <w:pPr>
      <w:suppressLineNumbers/>
    </w:pPr>
  </w:style>
  <w:style w:type="paragraph" w:customStyle="1" w:styleId="Default">
    <w:name w:val="Default"/>
    <w:uiPriority w:val="99"/>
    <w:rsid w:val="00DF2C82"/>
    <w:pPr>
      <w:suppressAutoHyphens/>
    </w:pPr>
    <w:rPr>
      <w:rFonts w:ascii="Smith&amp;Nephew-Bold" w:hAnsi="Smith&amp;Nephew-Bold" w:cs="Smith&amp;Nephew-Bold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F2C82"/>
    <w:pPr>
      <w:suppressAutoHyphens w:val="0"/>
      <w:spacing w:before="280" w:after="119"/>
    </w:pPr>
    <w:rPr>
      <w:rFonts w:cs="Times New Roman"/>
      <w:sz w:val="24"/>
      <w:szCs w:val="24"/>
    </w:rPr>
  </w:style>
  <w:style w:type="paragraph" w:customStyle="1" w:styleId="Bezodstpw1">
    <w:name w:val="Bez odstępów1"/>
    <w:uiPriority w:val="99"/>
    <w:rsid w:val="00DF2C82"/>
    <w:pPr>
      <w:suppressAutoHyphens/>
    </w:pPr>
    <w:rPr>
      <w:rFonts w:ascii="Calibri" w:hAnsi="Calibri" w:cs="Microsoft YaHei"/>
      <w:lang w:eastAsia="zh-CN"/>
    </w:rPr>
  </w:style>
  <w:style w:type="paragraph" w:customStyle="1" w:styleId="Gwkaistopka">
    <w:name w:val="Główka i stopka"/>
    <w:basedOn w:val="Normal"/>
    <w:uiPriority w:val="99"/>
    <w:rsid w:val="00DF2C82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1"/>
    <w:uiPriority w:val="99"/>
    <w:rsid w:val="00DF2C8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24F1D"/>
    <w:rPr>
      <w:rFonts w:ascii="Tahoma" w:hAnsi="Tahoma" w:cs="Tahoma"/>
      <w:lang w:eastAsia="zh-CN"/>
    </w:rPr>
  </w:style>
  <w:style w:type="paragraph" w:customStyle="1" w:styleId="Nagwektabeli">
    <w:name w:val="Nagłówek tabeli"/>
    <w:basedOn w:val="Zawartotabeli"/>
    <w:uiPriority w:val="99"/>
    <w:rsid w:val="00DF2C8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DF2C82"/>
    <w:rPr>
      <w:rFonts w:ascii="Segoe UI" w:hAnsi="Segoe UI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24F1D"/>
    <w:rPr>
      <w:rFonts w:cs="Times New Roman"/>
      <w:sz w:val="2"/>
      <w:lang w:eastAsia="zh-CN"/>
    </w:rPr>
  </w:style>
  <w:style w:type="table" w:styleId="TableGrid">
    <w:name w:val="Table Grid"/>
    <w:basedOn w:val="TableNormal"/>
    <w:uiPriority w:val="99"/>
    <w:rsid w:val="00DF2C82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768</Words>
  <Characters>4609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1</dc:title>
  <dc:subject/>
  <dc:creator>cbo01</dc:creator>
  <cp:keywords/>
  <dc:description/>
  <cp:lastModifiedBy>ZA700</cp:lastModifiedBy>
  <cp:revision>6</cp:revision>
  <dcterms:created xsi:type="dcterms:W3CDTF">2021-09-08T08:36:00Z</dcterms:created>
  <dcterms:modified xsi:type="dcterms:W3CDTF">2021-09-08T12:07:00Z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