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99" w:rsidRPr="00655383" w:rsidRDefault="003C4E99" w:rsidP="00FD7F75">
      <w:pPr>
        <w:rPr>
          <w:b/>
        </w:rPr>
      </w:pPr>
      <w:r w:rsidRPr="00FD7F75">
        <w:rPr>
          <w:b/>
        </w:rPr>
        <w:t xml:space="preserve">Załącznik nr </w:t>
      </w:r>
      <w:r>
        <w:rPr>
          <w:b/>
        </w:rPr>
        <w:t>2</w:t>
      </w:r>
      <w:r w:rsidRPr="00FD7F75">
        <w:rPr>
          <w:b/>
        </w:rPr>
        <w:t xml:space="preserve"> </w:t>
      </w:r>
    </w:p>
    <w:p w:rsidR="003C4E99" w:rsidRDefault="003C4E99" w:rsidP="009239AB">
      <w:pPr>
        <w:jc w:val="center"/>
        <w:rPr>
          <w:b/>
        </w:rPr>
      </w:pPr>
    </w:p>
    <w:p w:rsidR="003C4E99" w:rsidRDefault="003C4E99" w:rsidP="009239AB">
      <w:pPr>
        <w:jc w:val="center"/>
        <w:rPr>
          <w:b/>
        </w:rPr>
      </w:pPr>
      <w:r w:rsidRPr="009239AB">
        <w:rPr>
          <w:b/>
        </w:rPr>
        <w:t>OPIS PRZEDMIOTU ZAMÓWIENIA</w:t>
      </w:r>
    </w:p>
    <w:p w:rsidR="003C4E99" w:rsidRPr="00876CDB" w:rsidRDefault="003C4E99" w:rsidP="00CB0966">
      <w:pPr>
        <w:shd w:val="clear" w:color="auto" w:fill="D9D9D9"/>
        <w:jc w:val="both"/>
        <w:rPr>
          <w:rFonts w:ascii="Arial" w:hAnsi="Arial" w:cs="Arial"/>
          <w:b/>
          <w:sz w:val="24"/>
          <w:szCs w:val="24"/>
        </w:rPr>
      </w:pPr>
      <w:r w:rsidRPr="00876CDB">
        <w:rPr>
          <w:rFonts w:ascii="Arial" w:hAnsi="Arial" w:cs="Arial"/>
          <w:b/>
          <w:sz w:val="24"/>
          <w:szCs w:val="24"/>
        </w:rPr>
        <w:t>Konserwacja klimatyzatorów w serwerowniach i pomieszczeniach łączności Komendy Wojewódzkiej Policji w Kielcach na terenie garnizonu świętokrzyskiego według listy z załącznika nr 1</w:t>
      </w:r>
    </w:p>
    <w:p w:rsidR="003C4E99" w:rsidRPr="00CB0966" w:rsidRDefault="003C4E99" w:rsidP="00CB0966">
      <w:pPr>
        <w:pStyle w:val="NoSpacing"/>
      </w:pPr>
    </w:p>
    <w:p w:rsidR="003C4E99" w:rsidRPr="00876CDB" w:rsidRDefault="003C4E99" w:rsidP="00876CDB">
      <w:pPr>
        <w:pStyle w:val="NoSpacing"/>
        <w:ind w:firstLine="708"/>
        <w:jc w:val="both"/>
        <w:rPr>
          <w:rFonts w:ascii="Arial" w:hAnsi="Arial" w:cs="Arial"/>
        </w:rPr>
      </w:pPr>
      <w:r w:rsidRPr="00876CDB">
        <w:rPr>
          <w:rFonts w:ascii="Arial" w:hAnsi="Arial" w:cs="Arial"/>
        </w:rPr>
        <w:t xml:space="preserve">Przedmiotem zamówienia jest usługa konserwacji urządzeń klimatyzacyjnych w serwerowniach i pomieszczeniach łączności Komendy </w:t>
      </w:r>
      <w:r>
        <w:rPr>
          <w:rFonts w:ascii="Arial" w:hAnsi="Arial" w:cs="Arial"/>
        </w:rPr>
        <w:t>W</w:t>
      </w:r>
      <w:r w:rsidRPr="00876CDB">
        <w:rPr>
          <w:rFonts w:ascii="Arial" w:hAnsi="Arial" w:cs="Arial"/>
        </w:rPr>
        <w:t xml:space="preserve">ojewódzkiej Policji w Kielcach na terenie garnizonu świętokrzyskiego.  </w:t>
      </w:r>
    </w:p>
    <w:p w:rsidR="003C4E99" w:rsidRPr="00876CDB" w:rsidRDefault="003C4E99" w:rsidP="00876CDB">
      <w:pPr>
        <w:pStyle w:val="NoSpacing"/>
        <w:ind w:firstLine="708"/>
        <w:jc w:val="both"/>
        <w:rPr>
          <w:rFonts w:ascii="Arial" w:hAnsi="Arial" w:cs="Arial"/>
        </w:rPr>
      </w:pPr>
      <w:r w:rsidRPr="00876CDB">
        <w:rPr>
          <w:rFonts w:ascii="Arial" w:hAnsi="Arial" w:cs="Arial"/>
        </w:rPr>
        <w:t>Usługa konserwacji urządzeń klimatyzacyjnych winna być realizowana zgodnie z obowiązującymi w tym zakresie  przepisami.</w:t>
      </w:r>
    </w:p>
    <w:p w:rsidR="003C4E99" w:rsidRPr="00876CDB" w:rsidRDefault="003C4E99" w:rsidP="00876CDB">
      <w:pPr>
        <w:pStyle w:val="NoSpacing"/>
        <w:ind w:firstLine="708"/>
        <w:jc w:val="both"/>
        <w:rPr>
          <w:rFonts w:ascii="Arial" w:hAnsi="Arial" w:cs="Arial"/>
        </w:rPr>
      </w:pPr>
      <w:r w:rsidRPr="00876CDB">
        <w:rPr>
          <w:rFonts w:ascii="Arial" w:hAnsi="Arial" w:cs="Arial"/>
        </w:rPr>
        <w:t>Zakresem usługi konserwacji i serwisu urządzeń klimatyzacyjnych objęto:</w:t>
      </w:r>
    </w:p>
    <w:p w:rsidR="003C4E99" w:rsidRPr="00876CDB" w:rsidRDefault="003C4E99" w:rsidP="00876CDB">
      <w:pPr>
        <w:pStyle w:val="NoSpacing"/>
        <w:jc w:val="both"/>
        <w:rPr>
          <w:rFonts w:ascii="Arial" w:hAnsi="Arial" w:cs="Arial"/>
        </w:rPr>
      </w:pPr>
      <w:r w:rsidRPr="00876CDB">
        <w:rPr>
          <w:rFonts w:ascii="Arial" w:hAnsi="Arial" w:cs="Arial"/>
        </w:rPr>
        <w:t>- wykonanie przeglądów okresowych</w:t>
      </w:r>
    </w:p>
    <w:p w:rsidR="003C4E99" w:rsidRPr="00876CDB" w:rsidRDefault="003C4E99" w:rsidP="00876CDB">
      <w:pPr>
        <w:pStyle w:val="NoSpacing"/>
        <w:jc w:val="both"/>
        <w:rPr>
          <w:rFonts w:ascii="Arial" w:hAnsi="Arial" w:cs="Arial"/>
        </w:rPr>
      </w:pPr>
      <w:r w:rsidRPr="00876CDB">
        <w:rPr>
          <w:rFonts w:ascii="Arial" w:hAnsi="Arial" w:cs="Arial"/>
        </w:rPr>
        <w:t>- wykonanie przeglądów gwarancyjnych</w:t>
      </w:r>
    </w:p>
    <w:p w:rsidR="003C4E99" w:rsidRPr="00876CDB" w:rsidRDefault="003C4E99" w:rsidP="00876CDB">
      <w:pPr>
        <w:pStyle w:val="NoSpacing"/>
        <w:jc w:val="both"/>
        <w:rPr>
          <w:rFonts w:ascii="Arial" w:hAnsi="Arial" w:cs="Arial"/>
        </w:rPr>
      </w:pPr>
      <w:r w:rsidRPr="00876CDB">
        <w:rPr>
          <w:rFonts w:ascii="Arial" w:hAnsi="Arial" w:cs="Arial"/>
        </w:rPr>
        <w:t xml:space="preserve"> - wykonanie konserwacji urządzeń klimatyzacyjnych zgodnie z dokumentacją techniczno-ruchową, utrzymując  urządzenia w stanie technicznym zapewniającym ich sprawną, bezpieczną i bezawaryjną eksploatację</w:t>
      </w:r>
    </w:p>
    <w:p w:rsidR="003C4E99" w:rsidRPr="00876CDB" w:rsidRDefault="003C4E99" w:rsidP="00876CDB">
      <w:pPr>
        <w:pStyle w:val="NoSpacing"/>
        <w:jc w:val="both"/>
        <w:rPr>
          <w:rFonts w:ascii="Arial" w:hAnsi="Arial" w:cs="Arial"/>
        </w:rPr>
      </w:pPr>
      <w:r w:rsidRPr="00876CDB">
        <w:rPr>
          <w:rFonts w:ascii="Arial" w:hAnsi="Arial" w:cs="Arial"/>
        </w:rPr>
        <w:t>- sprawdzenie bezpieczeństwa ruchu urządzeń i instalacji sterowniczej</w:t>
      </w:r>
    </w:p>
    <w:p w:rsidR="003C4E99" w:rsidRPr="00876CDB" w:rsidRDefault="003C4E99" w:rsidP="00876CDB">
      <w:pPr>
        <w:pStyle w:val="NoSpacing"/>
        <w:jc w:val="both"/>
        <w:rPr>
          <w:rFonts w:ascii="Arial" w:hAnsi="Arial" w:cs="Arial"/>
        </w:rPr>
      </w:pPr>
      <w:r w:rsidRPr="00876CDB">
        <w:rPr>
          <w:rFonts w:ascii="Arial" w:hAnsi="Arial" w:cs="Arial"/>
        </w:rPr>
        <w:t>- przegląd obudowy wewnętrznej i  zewnętrznej</w:t>
      </w:r>
    </w:p>
    <w:p w:rsidR="003C4E99" w:rsidRPr="00876CDB" w:rsidRDefault="003C4E99" w:rsidP="00876CDB">
      <w:pPr>
        <w:pStyle w:val="NoSpacing"/>
        <w:jc w:val="both"/>
        <w:rPr>
          <w:rFonts w:ascii="Arial" w:hAnsi="Arial" w:cs="Arial"/>
        </w:rPr>
      </w:pPr>
      <w:r w:rsidRPr="00876CDB">
        <w:rPr>
          <w:rFonts w:ascii="Arial" w:hAnsi="Arial" w:cs="Arial"/>
        </w:rPr>
        <w:t>- utrzymanie właściwego stanu higienicznego instancji polegającego na czyszczeniu, odgrzybieniu oraz dezynfekcji przedmiotowej instalacji</w:t>
      </w:r>
    </w:p>
    <w:p w:rsidR="003C4E99" w:rsidRPr="00876CDB" w:rsidRDefault="003C4E99" w:rsidP="00876CDB">
      <w:pPr>
        <w:pStyle w:val="NoSpacing"/>
        <w:jc w:val="both"/>
        <w:rPr>
          <w:rFonts w:ascii="Arial" w:hAnsi="Arial" w:cs="Arial"/>
        </w:rPr>
      </w:pPr>
      <w:r w:rsidRPr="00876CDB">
        <w:rPr>
          <w:rFonts w:ascii="Arial" w:hAnsi="Arial" w:cs="Arial"/>
        </w:rPr>
        <w:t>- sprawdzenie szczelności układu chłodniczego (połączeń chłodniczych)</w:t>
      </w:r>
    </w:p>
    <w:p w:rsidR="003C4E99" w:rsidRPr="00876CDB" w:rsidRDefault="003C4E99" w:rsidP="00876CDB">
      <w:pPr>
        <w:pStyle w:val="NoSpacing"/>
        <w:jc w:val="both"/>
        <w:rPr>
          <w:rFonts w:ascii="Arial" w:hAnsi="Arial" w:cs="Arial"/>
        </w:rPr>
      </w:pPr>
      <w:r w:rsidRPr="00876CDB">
        <w:rPr>
          <w:rFonts w:ascii="Arial" w:hAnsi="Arial" w:cs="Arial"/>
        </w:rPr>
        <w:t>- udrożnienie odprowadzania skroplin</w:t>
      </w:r>
    </w:p>
    <w:p w:rsidR="003C4E99" w:rsidRPr="00876CDB" w:rsidRDefault="003C4E99" w:rsidP="00876CDB">
      <w:pPr>
        <w:pStyle w:val="NoSpacing"/>
        <w:jc w:val="both"/>
        <w:rPr>
          <w:rFonts w:ascii="Arial" w:hAnsi="Arial" w:cs="Arial"/>
        </w:rPr>
      </w:pPr>
      <w:r w:rsidRPr="00876CDB">
        <w:rPr>
          <w:rFonts w:ascii="Arial" w:hAnsi="Arial" w:cs="Arial"/>
        </w:rPr>
        <w:t xml:space="preserve">- czyszczenie filtrów </w:t>
      </w:r>
    </w:p>
    <w:p w:rsidR="003C4E99" w:rsidRPr="00876CDB" w:rsidRDefault="003C4E99" w:rsidP="00876CDB">
      <w:pPr>
        <w:pStyle w:val="NoSpacing"/>
        <w:jc w:val="both"/>
        <w:rPr>
          <w:rFonts w:ascii="Arial" w:hAnsi="Arial" w:cs="Arial"/>
        </w:rPr>
      </w:pPr>
      <w:r w:rsidRPr="00876CDB">
        <w:rPr>
          <w:rFonts w:ascii="Arial" w:hAnsi="Arial" w:cs="Arial"/>
        </w:rPr>
        <w:t>- czyszczenie skraplaczy w agregatach</w:t>
      </w:r>
    </w:p>
    <w:p w:rsidR="003C4E99" w:rsidRPr="00876CDB" w:rsidRDefault="003C4E99" w:rsidP="00876CDB">
      <w:pPr>
        <w:pStyle w:val="NoSpacing"/>
        <w:jc w:val="both"/>
        <w:rPr>
          <w:rFonts w:ascii="Arial" w:hAnsi="Arial" w:cs="Arial"/>
        </w:rPr>
      </w:pPr>
      <w:r w:rsidRPr="00876CDB">
        <w:rPr>
          <w:rFonts w:ascii="Arial" w:hAnsi="Arial" w:cs="Arial"/>
        </w:rPr>
        <w:t>- uzupełnienie czynnika chłodniczego  przy stwierdzeniu  jego niedoboru</w:t>
      </w:r>
      <w:r>
        <w:rPr>
          <w:rFonts w:ascii="Arial" w:hAnsi="Arial" w:cs="Arial"/>
        </w:rPr>
        <w:t xml:space="preserve"> (do 15% ubytku)</w:t>
      </w:r>
    </w:p>
    <w:p w:rsidR="003C4E99" w:rsidRPr="00876CDB" w:rsidRDefault="003C4E99" w:rsidP="00876CDB">
      <w:pPr>
        <w:pStyle w:val="NoSpacing"/>
        <w:jc w:val="both"/>
        <w:rPr>
          <w:rFonts w:ascii="Arial" w:hAnsi="Arial" w:cs="Arial"/>
        </w:rPr>
      </w:pPr>
      <w:r w:rsidRPr="00876CDB">
        <w:rPr>
          <w:rFonts w:ascii="Arial" w:hAnsi="Arial" w:cs="Arial"/>
        </w:rPr>
        <w:t>- sprawdzenie drożności wężownic w urządzeniu wewnętrznym i zewnętrznym</w:t>
      </w:r>
    </w:p>
    <w:p w:rsidR="003C4E99" w:rsidRPr="00876CDB" w:rsidRDefault="003C4E99" w:rsidP="00876CDB">
      <w:pPr>
        <w:pStyle w:val="NoSpacing"/>
        <w:jc w:val="both"/>
        <w:rPr>
          <w:rFonts w:ascii="Arial" w:hAnsi="Arial" w:cs="Arial"/>
        </w:rPr>
      </w:pPr>
      <w:r w:rsidRPr="00876CDB">
        <w:rPr>
          <w:rFonts w:ascii="Arial" w:hAnsi="Arial" w:cs="Arial"/>
        </w:rPr>
        <w:t>- sprawdzenie stanu instalacji elektrycznej urządzeń</w:t>
      </w:r>
    </w:p>
    <w:p w:rsidR="003C4E99" w:rsidRPr="00876CDB" w:rsidRDefault="003C4E99" w:rsidP="00876CDB">
      <w:pPr>
        <w:pStyle w:val="NoSpacing"/>
        <w:jc w:val="both"/>
        <w:rPr>
          <w:rFonts w:ascii="Arial" w:hAnsi="Arial" w:cs="Arial"/>
        </w:rPr>
      </w:pPr>
      <w:r w:rsidRPr="00876CDB">
        <w:rPr>
          <w:rFonts w:ascii="Arial" w:hAnsi="Arial" w:cs="Arial"/>
        </w:rPr>
        <w:t>- pomiar prądów pobieranych przez sprężarki i wentylatory</w:t>
      </w:r>
    </w:p>
    <w:p w:rsidR="003C4E99" w:rsidRPr="00876CDB" w:rsidRDefault="003C4E99" w:rsidP="00876CDB">
      <w:pPr>
        <w:pStyle w:val="NoSpacing"/>
        <w:jc w:val="both"/>
        <w:rPr>
          <w:rFonts w:ascii="Arial" w:hAnsi="Arial" w:cs="Arial"/>
        </w:rPr>
      </w:pPr>
      <w:r w:rsidRPr="00876CDB">
        <w:rPr>
          <w:rFonts w:ascii="Arial" w:hAnsi="Arial" w:cs="Arial"/>
        </w:rPr>
        <w:t>- pomiar ciśnienia skraplania i parowania czynnika chłodniczego</w:t>
      </w:r>
    </w:p>
    <w:p w:rsidR="003C4E99" w:rsidRPr="00876CDB" w:rsidRDefault="003C4E99" w:rsidP="00876CDB">
      <w:pPr>
        <w:pStyle w:val="NoSpacing"/>
        <w:jc w:val="both"/>
        <w:rPr>
          <w:rFonts w:ascii="Arial" w:hAnsi="Arial" w:cs="Arial"/>
        </w:rPr>
      </w:pPr>
      <w:r w:rsidRPr="00876CD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76CDB">
        <w:rPr>
          <w:rFonts w:ascii="Arial" w:hAnsi="Arial" w:cs="Arial"/>
        </w:rPr>
        <w:t>pomiar temperatury czynnika chłodniczego na ssaniu i tłoczeniu sprężarki</w:t>
      </w:r>
    </w:p>
    <w:p w:rsidR="003C4E99" w:rsidRPr="00876CDB" w:rsidRDefault="003C4E99" w:rsidP="00876CDB">
      <w:pPr>
        <w:pStyle w:val="NoSpacing"/>
        <w:jc w:val="both"/>
        <w:rPr>
          <w:rFonts w:ascii="Arial" w:hAnsi="Arial" w:cs="Arial"/>
        </w:rPr>
      </w:pPr>
      <w:r w:rsidRPr="00876CDB">
        <w:rPr>
          <w:rFonts w:ascii="Arial" w:hAnsi="Arial" w:cs="Arial"/>
        </w:rPr>
        <w:t>- kontrola  prawidłowych ustawień klimatyzacji</w:t>
      </w:r>
    </w:p>
    <w:p w:rsidR="003C4E99" w:rsidRPr="00876CDB" w:rsidRDefault="003C4E99" w:rsidP="00876CDB">
      <w:pPr>
        <w:pStyle w:val="NoSpacing"/>
        <w:jc w:val="both"/>
        <w:rPr>
          <w:rFonts w:ascii="Arial" w:hAnsi="Arial" w:cs="Arial"/>
        </w:rPr>
      </w:pPr>
      <w:r w:rsidRPr="00876CDB">
        <w:rPr>
          <w:rFonts w:ascii="Arial" w:hAnsi="Arial" w:cs="Arial"/>
        </w:rPr>
        <w:t>- środki przeznaczone do mycia i dezynfekcji urządzeń winny posiadać stosowne atesty</w:t>
      </w:r>
    </w:p>
    <w:p w:rsidR="003C4E99" w:rsidRPr="00876CDB" w:rsidRDefault="003C4E99" w:rsidP="00876CDB">
      <w:pPr>
        <w:pStyle w:val="NoSpacing"/>
        <w:jc w:val="both"/>
        <w:rPr>
          <w:rFonts w:ascii="Arial" w:hAnsi="Arial" w:cs="Arial"/>
        </w:rPr>
      </w:pPr>
      <w:r w:rsidRPr="00876CDB">
        <w:rPr>
          <w:rFonts w:ascii="Arial" w:hAnsi="Arial" w:cs="Arial"/>
        </w:rPr>
        <w:t>- wystawienie i przekazanie Zamawiającemu protokołów konserwacji oraz stanu technicznego  urządzeń  klimatyzacyjnych</w:t>
      </w:r>
    </w:p>
    <w:p w:rsidR="003C4E99" w:rsidRPr="00876CDB" w:rsidRDefault="003C4E99" w:rsidP="00876CDB">
      <w:pPr>
        <w:pStyle w:val="NoSpacing"/>
        <w:jc w:val="both"/>
        <w:rPr>
          <w:rFonts w:ascii="Arial" w:hAnsi="Arial" w:cs="Arial"/>
        </w:rPr>
      </w:pPr>
      <w:r w:rsidRPr="00876CD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z</w:t>
      </w:r>
      <w:r w:rsidRPr="00876CDB">
        <w:rPr>
          <w:rFonts w:ascii="Arial" w:hAnsi="Arial" w:cs="Arial"/>
        </w:rPr>
        <w:t>awiadomienia Zamawiającego o wszelkich stwierdzonych usterkach wykraczających poza zakres prac konserwacyjnych określonych powyżej, jak również kwalifikujących urządzenia klimatyzacyjne do naprawy, remontu lub modernizacji</w:t>
      </w:r>
    </w:p>
    <w:p w:rsidR="003C4E99" w:rsidRPr="00876CDB" w:rsidRDefault="003C4E99" w:rsidP="00876CDB">
      <w:pPr>
        <w:pStyle w:val="NoSpacing"/>
        <w:jc w:val="both"/>
        <w:rPr>
          <w:rFonts w:ascii="Arial" w:hAnsi="Arial" w:cs="Arial"/>
        </w:rPr>
      </w:pPr>
      <w:r w:rsidRPr="00876CDB">
        <w:rPr>
          <w:rFonts w:ascii="Arial" w:hAnsi="Arial" w:cs="Arial"/>
        </w:rPr>
        <w:tab/>
      </w:r>
    </w:p>
    <w:p w:rsidR="003C4E99" w:rsidRPr="00876CDB" w:rsidRDefault="003C4E99" w:rsidP="00876CDB">
      <w:pPr>
        <w:pStyle w:val="NoSpacing"/>
        <w:jc w:val="both"/>
        <w:rPr>
          <w:rFonts w:ascii="Arial" w:hAnsi="Arial" w:cs="Arial"/>
        </w:rPr>
      </w:pPr>
      <w:r w:rsidRPr="00876CDB">
        <w:rPr>
          <w:rFonts w:ascii="Arial" w:hAnsi="Arial" w:cs="Arial"/>
        </w:rPr>
        <w:tab/>
        <w:t>Osoby realizujące przedmiot zamówienia powinny posiadać stosowne świadectwa kwalifikacyjne tj.: świadectwa kwalifikacyjne elektryczne do 1 kV oraz świadectwa kwalifikacji w zakresie naprawy i obsługi technicznej urządzeń i  instalacji chłodniczych  zawierających substancje kontrolowane oraz obrotu tymi substancjami.</w:t>
      </w:r>
    </w:p>
    <w:p w:rsidR="003C4E99" w:rsidRPr="00876CDB" w:rsidRDefault="003C4E99" w:rsidP="00876CDB">
      <w:pPr>
        <w:pStyle w:val="NoSpacing"/>
        <w:jc w:val="both"/>
        <w:rPr>
          <w:rFonts w:ascii="Arial" w:hAnsi="Arial" w:cs="Arial"/>
        </w:rPr>
      </w:pPr>
      <w:r w:rsidRPr="00876CDB">
        <w:rPr>
          <w:rFonts w:ascii="Arial" w:hAnsi="Arial" w:cs="Arial"/>
        </w:rPr>
        <w:tab/>
        <w:t>Wykonawca zobowiązany jest niezwłocznie zawiadomić Zamawiającego o wszelkich okolicznościach ujawnionych w toku prowadzenia prac, które mogą mieć wpływ na stan bezpieczeństwa ludzi i mienia.</w:t>
      </w:r>
    </w:p>
    <w:p w:rsidR="003C4E99" w:rsidRPr="00876CDB" w:rsidRDefault="003C4E99" w:rsidP="00876CDB">
      <w:pPr>
        <w:pStyle w:val="NoSpacing"/>
        <w:jc w:val="both"/>
        <w:rPr>
          <w:rFonts w:ascii="Arial" w:hAnsi="Arial" w:cs="Arial"/>
        </w:rPr>
      </w:pPr>
      <w:r w:rsidRPr="00876CDB">
        <w:rPr>
          <w:rFonts w:ascii="Arial" w:hAnsi="Arial" w:cs="Arial"/>
        </w:rPr>
        <w:tab/>
        <w:t xml:space="preserve">W sytuacji wystąpienia awarii urządzeń oraz usterek wykraczających poza zakres prac konserwacyjnych określonych powyżej, </w:t>
      </w:r>
      <w:r>
        <w:rPr>
          <w:rFonts w:ascii="Arial" w:hAnsi="Arial" w:cs="Arial"/>
        </w:rPr>
        <w:t>jak również kwalifikujących urzą</w:t>
      </w:r>
      <w:r w:rsidRPr="00876CDB">
        <w:rPr>
          <w:rFonts w:ascii="Arial" w:hAnsi="Arial" w:cs="Arial"/>
        </w:rPr>
        <w:t>dzenia do naprawy, remontu lub modernizacji, Wykonawca sporządzi na tę okoliczność „Protokół stanu technicznego” urządzenia wskazując co uległo uszkodzeniu oraz szacunkowe koszty naprawy i przedłoży ją Zamawiającemu</w:t>
      </w:r>
      <w:r>
        <w:rPr>
          <w:rFonts w:ascii="Arial" w:hAnsi="Arial" w:cs="Arial"/>
        </w:rPr>
        <w:t>.</w:t>
      </w:r>
      <w:r w:rsidRPr="00876CDB">
        <w:rPr>
          <w:rFonts w:ascii="Arial" w:hAnsi="Arial" w:cs="Arial"/>
        </w:rPr>
        <w:tab/>
        <w:t>Prace konserwacyjne i serwisowe  urządzeń klimatyzacyjnych należy wykonywać w czasie dni roboczych od poniedziałku do piątku w godzinach 7.30-15.30, a w koniecznych i uzasadni</w:t>
      </w:r>
      <w:r>
        <w:rPr>
          <w:rFonts w:ascii="Arial" w:hAnsi="Arial" w:cs="Arial"/>
        </w:rPr>
        <w:t>o</w:t>
      </w:r>
      <w:r w:rsidRPr="00876CDB">
        <w:rPr>
          <w:rFonts w:ascii="Arial" w:hAnsi="Arial" w:cs="Arial"/>
        </w:rPr>
        <w:t>nych przypadkach także poza normalnym czasem pracy. O zamiarze przystąpienia do realizacji prac konserwacyjnych Wykonawca powiadomi Wydział Zaopatrzenia i Inwestycji KWP w Kielcach, uzgadniając z nim warunki wejścia na teren poszczególnych obiektów.</w:t>
      </w:r>
    </w:p>
    <w:p w:rsidR="003C4E99" w:rsidRPr="00876CDB" w:rsidRDefault="003C4E99" w:rsidP="00876CDB">
      <w:pPr>
        <w:pStyle w:val="NoSpacing"/>
        <w:jc w:val="both"/>
        <w:rPr>
          <w:rFonts w:ascii="Arial" w:hAnsi="Arial" w:cs="Arial"/>
        </w:rPr>
      </w:pPr>
      <w:r w:rsidRPr="00876CDB">
        <w:rPr>
          <w:rFonts w:ascii="Arial" w:hAnsi="Arial" w:cs="Arial"/>
        </w:rPr>
        <w:tab/>
        <w:t>Rozliczenie usługi   wymaga odbioru przedmiotu umowy. Przez odbiór należy rozumieć przekazanie protokołów konserwacji poszczególnych urządzeń podpisanych przez Wykonawcę i osobę wyznaczoną  na terenie danej jednostki  do Wydziału Zaopatrzenia i Inwestycji KWP w Kielcach przy ul. Kusocińskiego 51.</w:t>
      </w:r>
    </w:p>
    <w:p w:rsidR="003C4E99" w:rsidRPr="00876CDB" w:rsidRDefault="003C4E99" w:rsidP="00876CDB">
      <w:pPr>
        <w:pStyle w:val="NoSpacing"/>
        <w:jc w:val="both"/>
        <w:rPr>
          <w:rFonts w:ascii="Arial" w:hAnsi="Arial" w:cs="Arial"/>
        </w:rPr>
      </w:pPr>
      <w:r w:rsidRPr="00876CDB">
        <w:rPr>
          <w:rFonts w:ascii="Arial" w:hAnsi="Arial" w:cs="Arial"/>
        </w:rPr>
        <w:tab/>
        <w:t>Osobą odpowiedzialną do odbioru prac i kontaktów z Wykonawcą jest p. Marcin Rudziński tel. 723 192 252.</w:t>
      </w:r>
    </w:p>
    <w:p w:rsidR="003C4E99" w:rsidRPr="00876CDB" w:rsidRDefault="003C4E99" w:rsidP="00876CDB">
      <w:pPr>
        <w:pStyle w:val="NoSpacing"/>
        <w:jc w:val="both"/>
        <w:rPr>
          <w:rFonts w:ascii="Arial" w:hAnsi="Arial" w:cs="Arial"/>
        </w:rPr>
      </w:pPr>
      <w:r w:rsidRPr="00876CDB">
        <w:rPr>
          <w:rFonts w:ascii="Arial" w:hAnsi="Arial" w:cs="Arial"/>
        </w:rPr>
        <w:tab/>
        <w:t>.</w:t>
      </w:r>
    </w:p>
    <w:p w:rsidR="003C4E99" w:rsidRPr="00876CDB" w:rsidRDefault="003C4E99" w:rsidP="00876CDB">
      <w:pPr>
        <w:jc w:val="both"/>
        <w:rPr>
          <w:rFonts w:ascii="Arial" w:hAnsi="Arial" w:cs="Arial"/>
          <w:b/>
        </w:rPr>
      </w:pPr>
    </w:p>
    <w:p w:rsidR="003C4E99" w:rsidRPr="00876CDB" w:rsidRDefault="003C4E99" w:rsidP="00876CDB">
      <w:pPr>
        <w:jc w:val="both"/>
        <w:rPr>
          <w:rFonts w:ascii="Arial" w:hAnsi="Arial" w:cs="Arial"/>
          <w:b/>
        </w:rPr>
      </w:pPr>
    </w:p>
    <w:p w:rsidR="003C4E99" w:rsidRDefault="003C4E99" w:rsidP="00876CDB">
      <w:pPr>
        <w:jc w:val="both"/>
        <w:rPr>
          <w:b/>
        </w:rPr>
      </w:pPr>
    </w:p>
    <w:sectPr w:rsidR="003C4E99" w:rsidSect="001C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CB0"/>
    <w:multiLevelType w:val="hybridMultilevel"/>
    <w:tmpl w:val="212E6D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71A81"/>
    <w:multiLevelType w:val="hybridMultilevel"/>
    <w:tmpl w:val="116EF2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040904"/>
    <w:multiLevelType w:val="hybridMultilevel"/>
    <w:tmpl w:val="36BAFC8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3D220F47"/>
    <w:multiLevelType w:val="hybridMultilevel"/>
    <w:tmpl w:val="7A326F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350B53"/>
    <w:multiLevelType w:val="hybridMultilevel"/>
    <w:tmpl w:val="63A4F4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D843B3"/>
    <w:multiLevelType w:val="hybridMultilevel"/>
    <w:tmpl w:val="ED7062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E95912"/>
    <w:multiLevelType w:val="hybridMultilevel"/>
    <w:tmpl w:val="B73C2E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E23568"/>
    <w:multiLevelType w:val="multilevel"/>
    <w:tmpl w:val="0FCE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9AB"/>
    <w:rsid w:val="00031842"/>
    <w:rsid w:val="000764A9"/>
    <w:rsid w:val="000A08F0"/>
    <w:rsid w:val="00163FFF"/>
    <w:rsid w:val="00197954"/>
    <w:rsid w:val="001C55AF"/>
    <w:rsid w:val="002F4B09"/>
    <w:rsid w:val="003C4E99"/>
    <w:rsid w:val="003D1FD9"/>
    <w:rsid w:val="00475D6B"/>
    <w:rsid w:val="004A55E8"/>
    <w:rsid w:val="004F3754"/>
    <w:rsid w:val="00544C54"/>
    <w:rsid w:val="00550B1B"/>
    <w:rsid w:val="005B322D"/>
    <w:rsid w:val="005D1C6C"/>
    <w:rsid w:val="005F5639"/>
    <w:rsid w:val="00655383"/>
    <w:rsid w:val="0066207E"/>
    <w:rsid w:val="006D5379"/>
    <w:rsid w:val="006E63EF"/>
    <w:rsid w:val="006F59AF"/>
    <w:rsid w:val="007E1741"/>
    <w:rsid w:val="00876CDB"/>
    <w:rsid w:val="008B617A"/>
    <w:rsid w:val="008E02CE"/>
    <w:rsid w:val="009239AB"/>
    <w:rsid w:val="009803D4"/>
    <w:rsid w:val="00AA10DE"/>
    <w:rsid w:val="00AC6BA7"/>
    <w:rsid w:val="00AE20A8"/>
    <w:rsid w:val="00B230A8"/>
    <w:rsid w:val="00B41256"/>
    <w:rsid w:val="00C33CA9"/>
    <w:rsid w:val="00CB0966"/>
    <w:rsid w:val="00DE4097"/>
    <w:rsid w:val="00DF50AA"/>
    <w:rsid w:val="00E05C4F"/>
    <w:rsid w:val="00E46905"/>
    <w:rsid w:val="00EA4167"/>
    <w:rsid w:val="00EC1390"/>
    <w:rsid w:val="00FD7F75"/>
    <w:rsid w:val="00FE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39A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C139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E63EF"/>
    <w:rPr>
      <w:lang w:eastAsia="en-US"/>
    </w:rPr>
  </w:style>
  <w:style w:type="character" w:styleId="Strong">
    <w:name w:val="Strong"/>
    <w:basedOn w:val="DefaultParagraphFont"/>
    <w:uiPriority w:val="99"/>
    <w:qFormat/>
    <w:rsid w:val="00550B1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559</Words>
  <Characters>3357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>MARCIN</dc:creator>
  <cp:keywords/>
  <dc:description/>
  <cp:lastModifiedBy>Marcin Rudziński</cp:lastModifiedBy>
  <cp:revision>2</cp:revision>
  <cp:lastPrinted>2015-09-16T11:20:00Z</cp:lastPrinted>
  <dcterms:created xsi:type="dcterms:W3CDTF">2017-11-14T08:43:00Z</dcterms:created>
  <dcterms:modified xsi:type="dcterms:W3CDTF">2017-11-14T08:43:00Z</dcterms:modified>
</cp:coreProperties>
</file>