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5B4B91" w:rsidRDefault="00AD397A" w:rsidP="005B4B91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</w:t>
      </w:r>
    </w:p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9224E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1C7497" w:rsidRPr="005645DD" w:rsidRDefault="00BD4711" w:rsidP="003067C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645DD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5645DD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A351FA">
        <w:rPr>
          <w:rFonts w:ascii="Times New Roman" w:hAnsi="Times New Roman" w:cs="Times New Roman"/>
          <w:b/>
          <w:sz w:val="22"/>
          <w:szCs w:val="22"/>
        </w:rPr>
        <w:t>„Wykonanie projektu i budowy doświetlenia przejść dla pieszych na drogach powiatowych Powiatu Pruszkowskiego”</w:t>
      </w:r>
      <w:bookmarkStart w:id="0" w:name="_GoBack"/>
      <w:bookmarkEnd w:id="0"/>
    </w:p>
    <w:p w:rsidR="00BD4711" w:rsidRPr="00480AB6" w:rsidRDefault="00A47C2E" w:rsidP="00480AB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x-none" w:eastAsia="x-none"/>
        </w:rPr>
        <w:t>nazwa zamówienia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34" w:rsidRDefault="00E95B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1FA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1FA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34" w:rsidRDefault="00E95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3067CC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ZP.272.18</w:t>
    </w:r>
    <w:r w:rsidR="00BD4711" w:rsidRPr="0046373D">
      <w:rPr>
        <w:sz w:val="20"/>
        <w:szCs w:val="20"/>
        <w:lang w:val="pl-PL"/>
      </w:rPr>
      <w:t>.2</w:t>
    </w:r>
    <w:r w:rsidR="00332996">
      <w:rPr>
        <w:sz w:val="20"/>
        <w:szCs w:val="20"/>
        <w:lang w:val="pl-PL"/>
      </w:rPr>
      <w:t>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E95B34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ZP.272.25</w:t>
    </w:r>
    <w:r w:rsidR="00162DD8" w:rsidRPr="00162DD8">
      <w:rPr>
        <w:sz w:val="20"/>
        <w:szCs w:val="20"/>
        <w:lang w:val="pl-PL"/>
      </w:rPr>
      <w:t>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C7497"/>
    <w:rsid w:val="001F4992"/>
    <w:rsid w:val="002E12F5"/>
    <w:rsid w:val="003067CC"/>
    <w:rsid w:val="00332996"/>
    <w:rsid w:val="00394E22"/>
    <w:rsid w:val="00452F55"/>
    <w:rsid w:val="00480AB6"/>
    <w:rsid w:val="004948BD"/>
    <w:rsid w:val="005066D5"/>
    <w:rsid w:val="00512A27"/>
    <w:rsid w:val="005645DD"/>
    <w:rsid w:val="0056764B"/>
    <w:rsid w:val="005B4B91"/>
    <w:rsid w:val="005C73B0"/>
    <w:rsid w:val="006B7438"/>
    <w:rsid w:val="009224E9"/>
    <w:rsid w:val="009A07F1"/>
    <w:rsid w:val="009A0A8D"/>
    <w:rsid w:val="009A2F25"/>
    <w:rsid w:val="009C1D86"/>
    <w:rsid w:val="009C4BDA"/>
    <w:rsid w:val="009F1CC3"/>
    <w:rsid w:val="00A351FA"/>
    <w:rsid w:val="00A47C2E"/>
    <w:rsid w:val="00AD397A"/>
    <w:rsid w:val="00B808D5"/>
    <w:rsid w:val="00BD4711"/>
    <w:rsid w:val="00E95B3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F2B5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1A110357.dotm</Template>
  <TotalTime>19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29</cp:revision>
  <dcterms:created xsi:type="dcterms:W3CDTF">2021-02-05T10:17:00Z</dcterms:created>
  <dcterms:modified xsi:type="dcterms:W3CDTF">2021-09-01T15:31:00Z</dcterms:modified>
</cp:coreProperties>
</file>