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799C5E00" w:rsidR="00D83399" w:rsidRPr="00A77A07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A77A07">
        <w:rPr>
          <w:rFonts w:eastAsia="Calibri" w:cs="Arial"/>
          <w:sz w:val="20"/>
          <w:szCs w:val="20"/>
          <w:lang w:eastAsia="en-US"/>
        </w:rPr>
        <w:t>C</w:t>
      </w:r>
      <w:r w:rsidR="009A2EAB" w:rsidRPr="00A77A07">
        <w:rPr>
          <w:rFonts w:eastAsia="Calibri" w:cs="Arial"/>
          <w:sz w:val="20"/>
          <w:szCs w:val="20"/>
          <w:lang w:eastAsia="en-US"/>
        </w:rPr>
        <w:t>hojnice</w:t>
      </w:r>
      <w:r w:rsidR="00FB4013" w:rsidRPr="00A77A07">
        <w:rPr>
          <w:rFonts w:eastAsia="Calibri" w:cs="Arial"/>
          <w:sz w:val="20"/>
          <w:szCs w:val="20"/>
          <w:lang w:eastAsia="en-US"/>
        </w:rPr>
        <w:t>,</w:t>
      </w:r>
      <w:r w:rsidR="00A77A07" w:rsidRPr="00A77A07">
        <w:rPr>
          <w:rFonts w:eastAsia="Calibri" w:cs="Arial"/>
          <w:sz w:val="20"/>
          <w:szCs w:val="20"/>
          <w:lang w:eastAsia="en-US"/>
        </w:rPr>
        <w:t xml:space="preserve"> 2</w:t>
      </w:r>
      <w:r w:rsidR="004B47EF">
        <w:rPr>
          <w:rFonts w:eastAsia="Calibri" w:cs="Arial"/>
          <w:sz w:val="20"/>
          <w:szCs w:val="20"/>
          <w:lang w:eastAsia="en-US"/>
        </w:rPr>
        <w:t>4</w:t>
      </w:r>
      <w:r w:rsidR="001A3447" w:rsidRPr="00A77A07">
        <w:rPr>
          <w:rFonts w:eastAsia="Calibri" w:cs="Arial"/>
          <w:sz w:val="20"/>
          <w:szCs w:val="20"/>
          <w:lang w:eastAsia="en-US"/>
        </w:rPr>
        <w:t>.</w:t>
      </w:r>
      <w:r w:rsidR="004B47EF">
        <w:rPr>
          <w:rFonts w:eastAsia="Calibri" w:cs="Arial"/>
          <w:sz w:val="20"/>
          <w:szCs w:val="20"/>
          <w:lang w:eastAsia="en-US"/>
        </w:rPr>
        <w:t>11</w:t>
      </w:r>
      <w:r w:rsidR="00FB4013" w:rsidRPr="00A77A07">
        <w:rPr>
          <w:rFonts w:eastAsia="Calibri" w:cs="Arial"/>
          <w:sz w:val="20"/>
          <w:szCs w:val="20"/>
          <w:lang w:eastAsia="en-US"/>
        </w:rPr>
        <w:t>.202</w:t>
      </w:r>
      <w:r w:rsidR="00435A0D" w:rsidRPr="00A77A07">
        <w:rPr>
          <w:rFonts w:eastAsia="Calibri" w:cs="Arial"/>
          <w:sz w:val="20"/>
          <w:szCs w:val="20"/>
          <w:lang w:eastAsia="en-US"/>
        </w:rPr>
        <w:t>3</w:t>
      </w:r>
      <w:r w:rsidR="00FB4013" w:rsidRPr="00A77A07">
        <w:rPr>
          <w:rFonts w:eastAsia="Calibri" w:cs="Arial"/>
          <w:sz w:val="20"/>
          <w:szCs w:val="20"/>
          <w:lang w:eastAsia="en-US"/>
        </w:rPr>
        <w:t xml:space="preserve"> r</w:t>
      </w:r>
    </w:p>
    <w:p w14:paraId="4717896A" w14:textId="6B50F312" w:rsidR="00A77A07" w:rsidRDefault="00A77A07" w:rsidP="00A77A07">
      <w:pPr>
        <w:spacing w:before="120" w:after="120" w:line="300" w:lineRule="auto"/>
        <w:rPr>
          <w:rFonts w:cs="Arial"/>
          <w:b/>
          <w:iCs/>
          <w:lang w:eastAsia="en-US"/>
        </w:rPr>
      </w:pPr>
      <w:r w:rsidRPr="00EF351C">
        <w:rPr>
          <w:rFonts w:cs="Arial"/>
          <w:iCs/>
          <w:sz w:val="20"/>
          <w:szCs w:val="20"/>
          <w:lang w:eastAsia="en-US"/>
        </w:rPr>
        <w:t>FK.261.</w:t>
      </w:r>
      <w:r w:rsidR="004B47EF">
        <w:rPr>
          <w:rFonts w:cs="Arial"/>
          <w:iCs/>
          <w:sz w:val="20"/>
          <w:szCs w:val="20"/>
          <w:lang w:eastAsia="en-US"/>
        </w:rPr>
        <w:t>2</w:t>
      </w:r>
      <w:r w:rsidRPr="00EF351C">
        <w:rPr>
          <w:rFonts w:cs="Arial"/>
          <w:iCs/>
          <w:sz w:val="20"/>
          <w:szCs w:val="20"/>
          <w:lang w:eastAsia="en-US"/>
        </w:rPr>
        <w:t>.2023</w:t>
      </w:r>
    </w:p>
    <w:p w14:paraId="7AB0840E" w14:textId="77777777" w:rsidR="00806054" w:rsidRPr="000F6927" w:rsidRDefault="00806054" w:rsidP="000F6927">
      <w:pPr>
        <w:rPr>
          <w:rFonts w:cs="Arial"/>
          <w:b/>
          <w:sz w:val="20"/>
          <w:szCs w:val="20"/>
        </w:rPr>
      </w:pPr>
    </w:p>
    <w:p w14:paraId="79B982A6" w14:textId="3DBB1A19" w:rsidR="00860727" w:rsidRDefault="001A3447" w:rsidP="009A2EAB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</w:t>
      </w:r>
      <w:r w:rsidR="009A2EAB"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 xml:space="preserve">  </w:t>
      </w:r>
      <w:r w:rsidR="00572DE9">
        <w:rPr>
          <w:rFonts w:cs="Arial"/>
          <w:b/>
          <w:sz w:val="20"/>
          <w:szCs w:val="20"/>
        </w:rPr>
        <w:t xml:space="preserve">          </w:t>
      </w:r>
      <w:r w:rsidR="00A77A07">
        <w:rPr>
          <w:rFonts w:cs="Arial"/>
          <w:b/>
          <w:sz w:val="20"/>
          <w:szCs w:val="20"/>
        </w:rPr>
        <w:t xml:space="preserve">           </w:t>
      </w:r>
      <w:r w:rsidR="00FA618D" w:rsidRPr="00452C18">
        <w:rPr>
          <w:rFonts w:cs="Arial"/>
          <w:b/>
          <w:sz w:val="20"/>
          <w:szCs w:val="20"/>
        </w:rPr>
        <w:t>Do Wykonawców</w:t>
      </w:r>
    </w:p>
    <w:p w14:paraId="4DE4F68A" w14:textId="77777777" w:rsidR="002478E5" w:rsidRPr="00452C18" w:rsidRDefault="002478E5" w:rsidP="009A2EAB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51DA14A7" w14:textId="77777777" w:rsidR="004B47EF" w:rsidRPr="004B47EF" w:rsidRDefault="00860727" w:rsidP="004B47EF">
      <w:pPr>
        <w:keepNext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 xml:space="preserve">. </w:t>
      </w:r>
      <w:r w:rsidR="004B47EF" w:rsidRPr="004B47EF">
        <w:rPr>
          <w:rFonts w:cs="Arial"/>
          <w:b/>
          <w:bCs/>
          <w:sz w:val="20"/>
          <w:szCs w:val="20"/>
        </w:rPr>
        <w:t>„Zajęcia terapeutyczne oraz konsultacje dotyczące dzieci zakwalifikowanych do wczesnego wspomagania rozwoju, w ramach programu kompleksowego wsparcia dla rodzin ZA ŻYCIEM, z podziałem na części.</w:t>
      </w:r>
    </w:p>
    <w:p w14:paraId="363FF7C3" w14:textId="36573810" w:rsidR="00A77A07" w:rsidRPr="00A77A07" w:rsidRDefault="00A77A07" w:rsidP="00A77A07">
      <w:pPr>
        <w:keepNext/>
        <w:jc w:val="both"/>
        <w:outlineLvl w:val="3"/>
        <w:rPr>
          <w:rFonts w:cs="Arial"/>
          <w:b/>
          <w:bCs/>
          <w:sz w:val="20"/>
          <w:szCs w:val="20"/>
        </w:rPr>
      </w:pPr>
    </w:p>
    <w:p w14:paraId="677400E8" w14:textId="4F10B34E" w:rsidR="001A3447" w:rsidRPr="001A3447" w:rsidRDefault="001A3447" w:rsidP="00A77A07">
      <w:pPr>
        <w:keepNext/>
        <w:jc w:val="both"/>
        <w:outlineLvl w:val="3"/>
        <w:rPr>
          <w:rFonts w:cs="Arial"/>
          <w:b/>
          <w:bCs/>
          <w:sz w:val="20"/>
          <w:szCs w:val="20"/>
        </w:rPr>
      </w:pPr>
    </w:p>
    <w:p w14:paraId="0FE6B343" w14:textId="3781D9D4" w:rsidR="00A77A07" w:rsidRDefault="004B47EF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4B47EF">
        <w:rPr>
          <w:rFonts w:cs="Arial"/>
          <w:b/>
          <w:bCs/>
          <w:sz w:val="20"/>
          <w:szCs w:val="20"/>
        </w:rPr>
        <w:t>Ogłoszenie nr 2023/BZP 00499300/01 z dnia 2023-11-17</w:t>
      </w:r>
    </w:p>
    <w:p w14:paraId="73F9B62E" w14:textId="77777777" w:rsidR="004B47EF" w:rsidRDefault="004B47EF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7DEB4B0E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</w:t>
      </w:r>
      <w:r w:rsidR="004B47EF">
        <w:rPr>
          <w:rFonts w:eastAsia="Calibri" w:cs="Arial"/>
          <w:sz w:val="20"/>
          <w:szCs w:val="20"/>
          <w:lang w:eastAsia="en-US"/>
        </w:rPr>
        <w:t>3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4B47EF">
        <w:rPr>
          <w:rFonts w:eastAsia="Calibri" w:cs="Arial"/>
          <w:sz w:val="20"/>
          <w:szCs w:val="20"/>
          <w:lang w:eastAsia="en-US"/>
        </w:rPr>
        <w:t>605</w:t>
      </w:r>
      <w:r w:rsidR="00452C18" w:rsidRPr="005B6A9C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5B6A9C">
        <w:rPr>
          <w:rFonts w:eastAsia="Calibri" w:cs="Arial"/>
          <w:sz w:val="20"/>
          <w:szCs w:val="20"/>
          <w:lang w:eastAsia="en-US"/>
        </w:rPr>
        <w:t>ze zm.)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01C4D7E4" w14:textId="39D0788A" w:rsidR="002478E5" w:rsidRPr="002478E5" w:rsidRDefault="005B6A9C" w:rsidP="002478E5">
      <w:pPr>
        <w:keepNext/>
        <w:numPr>
          <w:ilvl w:val="1"/>
          <w:numId w:val="21"/>
        </w:numPr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Wykonawca jest</w:t>
      </w:r>
      <w:r w:rsidR="002478E5" w:rsidRPr="002478E5">
        <w:rPr>
          <w:rFonts w:cs="Arial"/>
          <w:sz w:val="20"/>
          <w:szCs w:val="20"/>
          <w:lang w:eastAsia="en-US"/>
        </w:rPr>
        <w:t xml:space="preserve"> Wykonawca jest związany ofertą przez okres 30 dni od dnia upływu terminu składania ofert (art. 307 ust. 1 ustawy Pzp). tj.: do dnia </w:t>
      </w:r>
      <w:r w:rsidR="002478E5" w:rsidRPr="002478E5">
        <w:rPr>
          <w:rFonts w:cs="Arial"/>
          <w:b/>
          <w:bCs/>
          <w:sz w:val="20"/>
          <w:szCs w:val="20"/>
          <w:lang w:eastAsia="en-US"/>
        </w:rPr>
        <w:t>2</w:t>
      </w:r>
      <w:r w:rsidR="00CC5729">
        <w:rPr>
          <w:rFonts w:cs="Arial"/>
          <w:b/>
          <w:bCs/>
          <w:sz w:val="20"/>
          <w:szCs w:val="20"/>
          <w:lang w:eastAsia="en-US"/>
        </w:rPr>
        <w:t>8</w:t>
      </w:r>
      <w:r w:rsidR="002478E5" w:rsidRPr="002478E5">
        <w:rPr>
          <w:rFonts w:cs="Arial"/>
          <w:b/>
          <w:bCs/>
          <w:sz w:val="20"/>
          <w:szCs w:val="20"/>
          <w:lang w:eastAsia="en-US"/>
        </w:rPr>
        <w:t>.</w:t>
      </w:r>
      <w:r w:rsidR="004B47EF">
        <w:rPr>
          <w:rFonts w:cs="Arial"/>
          <w:b/>
          <w:sz w:val="20"/>
          <w:szCs w:val="20"/>
          <w:lang w:eastAsia="en-US"/>
        </w:rPr>
        <w:t>12</w:t>
      </w:r>
      <w:r w:rsidR="002478E5" w:rsidRPr="002478E5">
        <w:rPr>
          <w:rFonts w:cs="Arial"/>
          <w:b/>
          <w:sz w:val="20"/>
          <w:szCs w:val="20"/>
          <w:lang w:eastAsia="en-US"/>
        </w:rPr>
        <w:t>.2023 r.</w:t>
      </w:r>
      <w:r w:rsidR="002478E5" w:rsidRPr="002478E5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7D6AA24F" w14:textId="15AB2227" w:rsidR="00D9373A" w:rsidRPr="002478E5" w:rsidRDefault="002478E5" w:rsidP="00D9373A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</w:rPr>
      </w:pPr>
      <w:r w:rsidRPr="002478E5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2478E5">
          <w:rPr>
            <w:rStyle w:val="Hipercze"/>
            <w:rFonts w:ascii="Arial" w:hAnsi="Arial" w:cs="Arial"/>
            <w:sz w:val="20"/>
            <w:szCs w:val="20"/>
          </w:rPr>
          <w:t>platformazakupowa.pl</w:t>
        </w:r>
      </w:hyperlink>
      <w:r w:rsidRPr="002478E5">
        <w:rPr>
          <w:rFonts w:ascii="Arial" w:hAnsi="Arial" w:cs="Arial"/>
          <w:sz w:val="20"/>
          <w:szCs w:val="20"/>
        </w:rPr>
        <w:t xml:space="preserve"> pod adresem: </w:t>
      </w:r>
      <w:r w:rsidRPr="002478E5">
        <w:rPr>
          <w:rFonts w:ascii="Arial" w:hAnsi="Arial" w:cs="Arial"/>
          <w:b/>
          <w:bCs/>
          <w:sz w:val="20"/>
          <w:szCs w:val="20"/>
        </w:rPr>
        <w:t>https://platformazakupowa.pl/pn/zsschojnice</w:t>
      </w:r>
      <w:r w:rsidRPr="002478E5">
        <w:rPr>
          <w:rFonts w:ascii="Arial" w:hAnsi="Arial" w:cs="Arial"/>
          <w:sz w:val="20"/>
          <w:szCs w:val="20"/>
        </w:rPr>
        <w:t xml:space="preserve"> do dnia </w:t>
      </w:r>
      <w:r w:rsidRPr="00CC5729">
        <w:rPr>
          <w:rFonts w:ascii="Arial" w:hAnsi="Arial" w:cs="Arial"/>
          <w:b/>
          <w:color w:val="FF0000"/>
          <w:sz w:val="20"/>
          <w:szCs w:val="20"/>
        </w:rPr>
        <w:t>2</w:t>
      </w:r>
      <w:r w:rsidR="00CC5729" w:rsidRPr="00CC5729">
        <w:rPr>
          <w:rFonts w:ascii="Arial" w:hAnsi="Arial" w:cs="Arial"/>
          <w:b/>
          <w:color w:val="FF0000"/>
          <w:sz w:val="20"/>
          <w:szCs w:val="20"/>
        </w:rPr>
        <w:t>9</w:t>
      </w:r>
      <w:r w:rsidRPr="00CC5729">
        <w:rPr>
          <w:rFonts w:ascii="Arial" w:hAnsi="Arial" w:cs="Arial"/>
          <w:b/>
          <w:color w:val="FF0000"/>
          <w:sz w:val="20"/>
          <w:szCs w:val="20"/>
        </w:rPr>
        <w:t>.</w:t>
      </w:r>
      <w:r w:rsidR="004B47EF">
        <w:rPr>
          <w:rFonts w:ascii="Arial" w:hAnsi="Arial" w:cs="Arial"/>
          <w:b/>
          <w:color w:val="FF0000"/>
          <w:sz w:val="20"/>
          <w:szCs w:val="20"/>
        </w:rPr>
        <w:t>11</w:t>
      </w:r>
      <w:r w:rsidRPr="00CC5729">
        <w:rPr>
          <w:rFonts w:ascii="Arial" w:hAnsi="Arial" w:cs="Arial"/>
          <w:b/>
          <w:color w:val="FF0000"/>
          <w:sz w:val="20"/>
          <w:szCs w:val="20"/>
        </w:rPr>
        <w:t>.2023 r. do godz. 10:00.</w:t>
      </w: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56B84E56" w14:textId="6CDEB5ED" w:rsidR="002478E5" w:rsidRPr="002478E5" w:rsidRDefault="00375F78" w:rsidP="002478E5">
      <w:pPr>
        <w:keepNext/>
        <w:numPr>
          <w:ilvl w:val="1"/>
          <w:numId w:val="23"/>
        </w:numPr>
        <w:ind w:left="709" w:hanging="709"/>
        <w:outlineLvl w:val="3"/>
        <w:rPr>
          <w:rFonts w:cs="Arial"/>
          <w:sz w:val="20"/>
          <w:szCs w:val="20"/>
        </w:rPr>
      </w:pPr>
      <w:r w:rsidRPr="00D0397A">
        <w:rPr>
          <w:rFonts w:cs="Arial"/>
          <w:sz w:val="20"/>
          <w:szCs w:val="20"/>
          <w:lang w:eastAsia="en-US"/>
        </w:rPr>
        <w:t xml:space="preserve">„Otwarcie ofert </w:t>
      </w:r>
      <w:r w:rsidR="002478E5" w:rsidRPr="002478E5">
        <w:rPr>
          <w:rFonts w:cs="Arial"/>
          <w:sz w:val="20"/>
          <w:szCs w:val="20"/>
        </w:rPr>
        <w:t>nastąpi za pośrednictwem platformazakupowa.pl w dniu</w:t>
      </w:r>
      <w:r w:rsidR="00064B23">
        <w:rPr>
          <w:rFonts w:cs="Arial"/>
          <w:sz w:val="20"/>
          <w:szCs w:val="20"/>
        </w:rPr>
        <w:t xml:space="preserve"> </w:t>
      </w:r>
      <w:r w:rsidR="002478E5" w:rsidRPr="00B46883">
        <w:rPr>
          <w:rFonts w:cs="Arial"/>
          <w:b/>
          <w:color w:val="FF0000"/>
          <w:sz w:val="20"/>
          <w:szCs w:val="20"/>
        </w:rPr>
        <w:t>2</w:t>
      </w:r>
      <w:r w:rsidR="00B46883" w:rsidRPr="00B46883">
        <w:rPr>
          <w:rFonts w:cs="Arial"/>
          <w:b/>
          <w:color w:val="FF0000"/>
          <w:sz w:val="20"/>
          <w:szCs w:val="20"/>
        </w:rPr>
        <w:t>9</w:t>
      </w:r>
      <w:r w:rsidR="002478E5" w:rsidRPr="00B46883">
        <w:rPr>
          <w:rFonts w:cs="Arial"/>
          <w:b/>
          <w:color w:val="FF0000"/>
          <w:sz w:val="20"/>
          <w:szCs w:val="20"/>
        </w:rPr>
        <w:t>.</w:t>
      </w:r>
      <w:r w:rsidR="004B47EF">
        <w:rPr>
          <w:rFonts w:cs="Arial"/>
          <w:b/>
          <w:color w:val="FF0000"/>
          <w:sz w:val="20"/>
          <w:szCs w:val="20"/>
        </w:rPr>
        <w:t>11</w:t>
      </w:r>
      <w:r w:rsidR="002478E5" w:rsidRPr="00B46883">
        <w:rPr>
          <w:rFonts w:cs="Arial"/>
          <w:b/>
          <w:color w:val="FF0000"/>
          <w:sz w:val="20"/>
          <w:szCs w:val="20"/>
        </w:rPr>
        <w:t xml:space="preserve">.2023 r. o godz. 10:05., </w:t>
      </w:r>
      <w:r w:rsidR="002478E5" w:rsidRPr="002478E5">
        <w:rPr>
          <w:rFonts w:cs="Arial"/>
          <w:sz w:val="20"/>
          <w:szCs w:val="20"/>
        </w:rPr>
        <w:t xml:space="preserve">tj. zgodnie z art. 222 ust. 1 ustawy Pzp. </w:t>
      </w:r>
    </w:p>
    <w:p w14:paraId="4A155E73" w14:textId="77777777" w:rsidR="00806054" w:rsidRPr="00D0397A" w:rsidRDefault="00806054" w:rsidP="00375F78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326436F2" w14:textId="0411BF75" w:rsidR="00375F78" w:rsidRDefault="00375F78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7EA9EE8" w14:textId="77777777" w:rsidR="00FB4013" w:rsidRPr="00D0397A" w:rsidRDefault="00FB4013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17DB84C7" w14:textId="6AD6DE8C" w:rsidR="00443801" w:rsidRPr="002478E5" w:rsidRDefault="00375F78" w:rsidP="00B34A8C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dnia </w:t>
      </w:r>
      <w:r w:rsidR="00435A0D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2</w:t>
      </w:r>
      <w:r w:rsidR="002478E5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9</w:t>
      </w:r>
      <w:r w:rsidR="00435A0D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4B47EF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listopada </w:t>
      </w:r>
      <w:r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CC5729">
        <w:rPr>
          <w:rFonts w:eastAsia="Calibri"/>
          <w:b/>
          <w:color w:val="FF0000"/>
          <w:sz w:val="20"/>
          <w:szCs w:val="20"/>
          <w:u w:val="single"/>
          <w:lang w:eastAsia="en-US"/>
        </w:rPr>
        <w:t>10</w:t>
      </w:r>
      <w:r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435A0D"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5</w:t>
      </w:r>
      <w:r w:rsidRPr="002478E5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</w:p>
    <w:p w14:paraId="1A65D603" w14:textId="77777777" w:rsidR="00D9373A" w:rsidRPr="00B34A8C" w:rsidRDefault="00D9373A" w:rsidP="00B34A8C">
      <w:pPr>
        <w:spacing w:line="36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72BC4E23" w14:textId="7639DF95" w:rsidR="002478E5" w:rsidRDefault="002478E5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bookmarkStart w:id="0" w:name="_Hlk81385553"/>
    </w:p>
    <w:p w14:paraId="2543583B" w14:textId="39A18496" w:rsidR="002478E5" w:rsidRDefault="002478E5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66FC8B93" w14:textId="77777777" w:rsidR="002478E5" w:rsidRPr="00572DE9" w:rsidRDefault="002478E5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02DA006F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</w:t>
      </w:r>
      <w:r w:rsidRPr="002478E5">
        <w:rPr>
          <w:rFonts w:cs="Arial"/>
          <w:sz w:val="20"/>
          <w:szCs w:val="20"/>
        </w:rPr>
        <w:t>ia</w:t>
      </w:r>
      <w:r w:rsidR="00E1429D" w:rsidRPr="002478E5">
        <w:rPr>
          <w:rFonts w:cs="Arial"/>
          <w:sz w:val="20"/>
          <w:szCs w:val="20"/>
        </w:rPr>
        <w:t xml:space="preserve"> z dnia </w:t>
      </w:r>
      <w:r w:rsidR="002478E5" w:rsidRPr="002478E5">
        <w:rPr>
          <w:rFonts w:cs="Arial"/>
          <w:sz w:val="20"/>
          <w:szCs w:val="20"/>
        </w:rPr>
        <w:t>2</w:t>
      </w:r>
      <w:r w:rsidR="004B47EF">
        <w:rPr>
          <w:rFonts w:cs="Arial"/>
          <w:sz w:val="20"/>
          <w:szCs w:val="20"/>
        </w:rPr>
        <w:t>4</w:t>
      </w:r>
      <w:r w:rsidR="00E1429D" w:rsidRPr="002478E5">
        <w:rPr>
          <w:rFonts w:cs="Arial"/>
          <w:sz w:val="20"/>
          <w:szCs w:val="20"/>
        </w:rPr>
        <w:t>.</w:t>
      </w:r>
      <w:r w:rsidR="004B47EF">
        <w:rPr>
          <w:rFonts w:cs="Arial"/>
          <w:sz w:val="20"/>
          <w:szCs w:val="20"/>
        </w:rPr>
        <w:t>11</w:t>
      </w:r>
      <w:r w:rsidR="00E1429D" w:rsidRPr="002478E5">
        <w:rPr>
          <w:rFonts w:cs="Arial"/>
          <w:sz w:val="20"/>
          <w:szCs w:val="20"/>
        </w:rPr>
        <w:t>.202</w:t>
      </w:r>
      <w:r w:rsidR="00435A0D" w:rsidRPr="002478E5">
        <w:rPr>
          <w:rFonts w:cs="Arial"/>
          <w:sz w:val="20"/>
          <w:szCs w:val="20"/>
        </w:rPr>
        <w:t>3</w:t>
      </w:r>
      <w:r w:rsidR="000F6927" w:rsidRPr="002478E5">
        <w:rPr>
          <w:rFonts w:cs="Arial"/>
          <w:sz w:val="20"/>
          <w:szCs w:val="20"/>
        </w:rPr>
        <w:t xml:space="preserve"> </w:t>
      </w:r>
      <w:r w:rsidR="00E1429D" w:rsidRPr="002478E5">
        <w:rPr>
          <w:rFonts w:cs="Arial"/>
          <w:sz w:val="20"/>
          <w:szCs w:val="20"/>
        </w:rPr>
        <w:t>r.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2EFDD9E9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r w:rsidR="002478E5" w:rsidRPr="002478E5">
        <w:rPr>
          <w:rFonts w:ascii="Arial" w:hAnsi="Arial" w:cs="Arial"/>
          <w:b/>
          <w:bCs/>
          <w:color w:val="FF0000"/>
          <w:sz w:val="20"/>
          <w:szCs w:val="20"/>
        </w:rPr>
        <w:t>https://platformazakupowa.pl/pn/zsschojnice.</w:t>
      </w:r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0"/>
    </w:p>
    <w:sectPr w:rsidR="001B46FC" w:rsidRPr="001C0EBA" w:rsidSect="00AF6EF7">
      <w:headerReference w:type="first" r:id="rId8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7B40" w14:textId="77777777" w:rsidR="00EF0456" w:rsidRDefault="00EF0456">
      <w:r>
        <w:separator/>
      </w:r>
    </w:p>
  </w:endnote>
  <w:endnote w:type="continuationSeparator" w:id="0">
    <w:p w14:paraId="714A4249" w14:textId="77777777" w:rsidR="00EF0456" w:rsidRDefault="00E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52B9" w14:textId="77777777" w:rsidR="00EF0456" w:rsidRDefault="00EF0456">
      <w:r>
        <w:separator/>
      </w:r>
    </w:p>
  </w:footnote>
  <w:footnote w:type="continuationSeparator" w:id="0">
    <w:p w14:paraId="4BE983E3" w14:textId="77777777" w:rsidR="00EF0456" w:rsidRDefault="00EF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8C5" w14:textId="5705D406" w:rsidR="00435A0D" w:rsidRDefault="00435A0D">
    <w:pPr>
      <w:pStyle w:val="Nagwek"/>
    </w:pPr>
  </w:p>
  <w:p w14:paraId="463FD5EF" w14:textId="726B9BBD" w:rsidR="00435A0D" w:rsidRDefault="00435A0D">
    <w:pPr>
      <w:pStyle w:val="Nagwek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695BC3"/>
    <w:multiLevelType w:val="multilevel"/>
    <w:tmpl w:val="28FA8232"/>
    <w:lvl w:ilvl="0">
      <w:start w:val="14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A2B14"/>
    <w:multiLevelType w:val="multilevel"/>
    <w:tmpl w:val="2D9ABDE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B56128"/>
    <w:multiLevelType w:val="multilevel"/>
    <w:tmpl w:val="34D2ACE4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17BE6"/>
    <w:multiLevelType w:val="multilevel"/>
    <w:tmpl w:val="DE424378"/>
    <w:lvl w:ilvl="0">
      <w:start w:val="1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4"/>
  </w:num>
  <w:num w:numId="2" w16cid:durableId="483469516">
    <w:abstractNumId w:val="3"/>
  </w:num>
  <w:num w:numId="3" w16cid:durableId="659696049">
    <w:abstractNumId w:val="20"/>
  </w:num>
  <w:num w:numId="4" w16cid:durableId="191462923">
    <w:abstractNumId w:val="5"/>
  </w:num>
  <w:num w:numId="5" w16cid:durableId="1919948132">
    <w:abstractNumId w:val="13"/>
  </w:num>
  <w:num w:numId="6" w16cid:durableId="888686756">
    <w:abstractNumId w:val="7"/>
  </w:num>
  <w:num w:numId="7" w16cid:durableId="1238203943">
    <w:abstractNumId w:val="17"/>
  </w:num>
  <w:num w:numId="8" w16cid:durableId="1210385530">
    <w:abstractNumId w:val="18"/>
  </w:num>
  <w:num w:numId="9" w16cid:durableId="176427324">
    <w:abstractNumId w:val="4"/>
  </w:num>
  <w:num w:numId="10" w16cid:durableId="1198740174">
    <w:abstractNumId w:val="0"/>
  </w:num>
  <w:num w:numId="11" w16cid:durableId="1146513336">
    <w:abstractNumId w:val="19"/>
  </w:num>
  <w:num w:numId="12" w16cid:durableId="1176726356">
    <w:abstractNumId w:val="8"/>
  </w:num>
  <w:num w:numId="13" w16cid:durableId="172692147">
    <w:abstractNumId w:val="10"/>
  </w:num>
  <w:num w:numId="14" w16cid:durableId="734665945">
    <w:abstractNumId w:val="12"/>
  </w:num>
  <w:num w:numId="15" w16cid:durableId="466314484">
    <w:abstractNumId w:val="22"/>
  </w:num>
  <w:num w:numId="16" w16cid:durableId="572860934">
    <w:abstractNumId w:val="15"/>
  </w:num>
  <w:num w:numId="17" w16cid:durableId="918977697">
    <w:abstractNumId w:val="9"/>
  </w:num>
  <w:num w:numId="18" w16cid:durableId="61216952">
    <w:abstractNumId w:val="21"/>
  </w:num>
  <w:num w:numId="19" w16cid:durableId="458452214">
    <w:abstractNumId w:val="2"/>
  </w:num>
  <w:num w:numId="20" w16cid:durableId="1784572439">
    <w:abstractNumId w:val="6"/>
  </w:num>
  <w:num w:numId="21" w16cid:durableId="1530487203">
    <w:abstractNumId w:val="1"/>
  </w:num>
  <w:num w:numId="22" w16cid:durableId="179900986">
    <w:abstractNumId w:val="16"/>
  </w:num>
  <w:num w:numId="23" w16cid:durableId="781265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599E"/>
    <w:rsid w:val="00061F20"/>
    <w:rsid w:val="00064B23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241C1F"/>
    <w:rsid w:val="002425AE"/>
    <w:rsid w:val="002478E5"/>
    <w:rsid w:val="002739E6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35A0D"/>
    <w:rsid w:val="00443801"/>
    <w:rsid w:val="00452C18"/>
    <w:rsid w:val="004817DA"/>
    <w:rsid w:val="004861BD"/>
    <w:rsid w:val="00492BD3"/>
    <w:rsid w:val="004B47EF"/>
    <w:rsid w:val="004B70BD"/>
    <w:rsid w:val="0052111D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622781"/>
    <w:rsid w:val="00640BFF"/>
    <w:rsid w:val="0069621B"/>
    <w:rsid w:val="006F209E"/>
    <w:rsid w:val="006F4600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AE1"/>
    <w:rsid w:val="009551AF"/>
    <w:rsid w:val="00993757"/>
    <w:rsid w:val="009A1067"/>
    <w:rsid w:val="009A2EAB"/>
    <w:rsid w:val="009D71C1"/>
    <w:rsid w:val="009F2CF0"/>
    <w:rsid w:val="009F643E"/>
    <w:rsid w:val="00A04690"/>
    <w:rsid w:val="00A240C4"/>
    <w:rsid w:val="00A40DD3"/>
    <w:rsid w:val="00A77A07"/>
    <w:rsid w:val="00A8311B"/>
    <w:rsid w:val="00AB59FE"/>
    <w:rsid w:val="00AD791B"/>
    <w:rsid w:val="00AE60FD"/>
    <w:rsid w:val="00AF6EF7"/>
    <w:rsid w:val="00B01F08"/>
    <w:rsid w:val="00B16E8F"/>
    <w:rsid w:val="00B30401"/>
    <w:rsid w:val="00B34A8C"/>
    <w:rsid w:val="00B46883"/>
    <w:rsid w:val="00B53964"/>
    <w:rsid w:val="00B6637D"/>
    <w:rsid w:val="00B80893"/>
    <w:rsid w:val="00BA3CA8"/>
    <w:rsid w:val="00BB76D0"/>
    <w:rsid w:val="00BC363C"/>
    <w:rsid w:val="00BD47AA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5729"/>
    <w:rsid w:val="00CC7165"/>
    <w:rsid w:val="00CE005B"/>
    <w:rsid w:val="00CE5CF3"/>
    <w:rsid w:val="00CF1A4A"/>
    <w:rsid w:val="00D0361A"/>
    <w:rsid w:val="00D0397A"/>
    <w:rsid w:val="00D30ADD"/>
    <w:rsid w:val="00D31A27"/>
    <w:rsid w:val="00D43A0D"/>
    <w:rsid w:val="00D46867"/>
    <w:rsid w:val="00D507E6"/>
    <w:rsid w:val="00D526F3"/>
    <w:rsid w:val="00D56549"/>
    <w:rsid w:val="00D83399"/>
    <w:rsid w:val="00D90E5E"/>
    <w:rsid w:val="00D9373A"/>
    <w:rsid w:val="00DA45BB"/>
    <w:rsid w:val="00DC733E"/>
    <w:rsid w:val="00DF57BE"/>
    <w:rsid w:val="00E06500"/>
    <w:rsid w:val="00E06D09"/>
    <w:rsid w:val="00E131EE"/>
    <w:rsid w:val="00E1429D"/>
    <w:rsid w:val="00E57060"/>
    <w:rsid w:val="00E87616"/>
    <w:rsid w:val="00E9191E"/>
    <w:rsid w:val="00E92047"/>
    <w:rsid w:val="00EA071C"/>
    <w:rsid w:val="00EA5C16"/>
    <w:rsid w:val="00EB7D64"/>
    <w:rsid w:val="00EC7B24"/>
    <w:rsid w:val="00EF000D"/>
    <w:rsid w:val="00EF0456"/>
    <w:rsid w:val="00F26ACC"/>
    <w:rsid w:val="00F26BCC"/>
    <w:rsid w:val="00F545A3"/>
    <w:rsid w:val="00FA1CC8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Preambuła,Odstavec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2023-02-14T13:51:00Z</cp:lastPrinted>
  <dcterms:created xsi:type="dcterms:W3CDTF">2023-11-24T13:15:00Z</dcterms:created>
  <dcterms:modified xsi:type="dcterms:W3CDTF">2023-11-24T13:15:00Z</dcterms:modified>
</cp:coreProperties>
</file>