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75AA" w14:textId="77777777"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6620F6">
        <w:rPr>
          <w:rFonts w:ascii="Times New Roman" w:hAnsi="Times New Roman"/>
        </w:rPr>
        <w:t>9</w:t>
      </w:r>
    </w:p>
    <w:p w14:paraId="5C0ABF8A" w14:textId="77777777"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2"/>
      </w:tblGrid>
      <w:tr w:rsidR="009040EA" w:rsidRPr="009040EA" w14:paraId="292732BA" w14:textId="77777777" w:rsidTr="00256B02">
        <w:trPr>
          <w:trHeight w:val="529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0799" w14:textId="33AFABC7" w:rsidR="009040EA" w:rsidRPr="009040EA" w:rsidRDefault="006620F6" w:rsidP="006620F6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24"/>
                <w:kern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 xml:space="preserve">Wykaz </w:t>
            </w:r>
            <w:proofErr w:type="spellStart"/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>narzędzi</w:t>
            </w:r>
            <w:r w:rsidR="00E91968">
              <w:rPr>
                <w:rFonts w:ascii="Times New Roman" w:hAnsi="Times New Roman"/>
                <w:b/>
                <w:bCs/>
                <w:spacing w:val="24"/>
                <w:kern w:val="20"/>
              </w:rPr>
              <w:t>_zm</w:t>
            </w:r>
            <w:proofErr w:type="spellEnd"/>
            <w:r w:rsidR="00E91968">
              <w:rPr>
                <w:rFonts w:ascii="Times New Roman" w:hAnsi="Times New Roman"/>
                <w:b/>
                <w:bCs/>
                <w:spacing w:val="24"/>
                <w:kern w:val="20"/>
              </w:rPr>
              <w:t xml:space="preserve"> 12.10.2022</w:t>
            </w:r>
          </w:p>
        </w:tc>
      </w:tr>
    </w:tbl>
    <w:p w14:paraId="5FD1E19C" w14:textId="77777777" w:rsidR="009040EA" w:rsidRPr="009040EA" w:rsidRDefault="006620F6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Pierwsza/druga/trzecia/czwarta część zamówienia</w:t>
      </w:r>
    </w:p>
    <w:p w14:paraId="11C907EC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Nazwa Wykonawcy……...............................................................................................</w:t>
      </w:r>
    </w:p>
    <w:p w14:paraId="6841B1F0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Adres Wykonawcy…….................................................................................................</w:t>
      </w:r>
    </w:p>
    <w:p w14:paraId="3B542FC9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Numer telefonu…...................................................................................................</w:t>
      </w:r>
    </w:p>
    <w:p w14:paraId="27BA0591" w14:textId="77777777"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14:paraId="26745375" w14:textId="77777777"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="00327759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</w:t>
      </w:r>
      <w:r w:rsidR="004007B3" w:rsidRPr="000D5ECD">
        <w:rPr>
          <w:rFonts w:ascii="Times New Roman" w:hAnsi="Times New Roman"/>
        </w:rPr>
        <w:t>.</w:t>
      </w:r>
      <w:r w:rsidR="00327759" w:rsidRPr="000D5ECD">
        <w:rPr>
          <w:rFonts w:ascii="Times New Roman" w:hAnsi="Times New Roman"/>
        </w:rPr>
        <w:t>5</w:t>
      </w:r>
      <w:r w:rsidR="00707510" w:rsidRPr="000D5ECD">
        <w:rPr>
          <w:rFonts w:ascii="Times New Roman" w:hAnsi="Times New Roman"/>
        </w:rPr>
        <w:t>2</w:t>
      </w:r>
      <w:r w:rsidR="004007B3" w:rsidRPr="000D5ECD">
        <w:rPr>
          <w:rFonts w:ascii="Times New Roman" w:hAnsi="Times New Roman"/>
        </w:rPr>
        <w:t>.202</w:t>
      </w:r>
      <w:r w:rsidR="00327759" w:rsidRPr="000D5ECD">
        <w:rPr>
          <w:rFonts w:ascii="Times New Roman" w:hAnsi="Times New Roman"/>
        </w:rPr>
        <w:t>2</w:t>
      </w:r>
    </w:p>
    <w:p w14:paraId="57B289CB" w14:textId="77777777"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327759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14:paraId="775D05DD" w14:textId="77777777"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14:paraId="46B6D650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  <w:r w:rsidRPr="009040EA">
        <w:rPr>
          <w:rFonts w:ascii="Times New Roman" w:hAnsi="Times New Roman"/>
        </w:rPr>
        <w:t>reprezentując:</w:t>
      </w:r>
    </w:p>
    <w:p w14:paraId="6F488B9C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4D20C3A0" w14:textId="77777777" w:rsidR="009040EA" w:rsidRPr="009040EA" w:rsidRDefault="009040EA" w:rsidP="009040EA">
      <w:pPr>
        <w:spacing w:line="360" w:lineRule="auto"/>
        <w:ind w:left="720" w:firstLine="12"/>
        <w:jc w:val="center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…………………………………………………………………………………………</w:t>
      </w:r>
    </w:p>
    <w:p w14:paraId="7CFDB6F3" w14:textId="77777777" w:rsidR="009040EA" w:rsidRPr="009040EA" w:rsidRDefault="009040EA" w:rsidP="009040EA">
      <w:pPr>
        <w:spacing w:line="360" w:lineRule="auto"/>
        <w:ind w:left="720"/>
        <w:jc w:val="center"/>
        <w:rPr>
          <w:rFonts w:ascii="Times New Roman" w:hAnsi="Times New Roman"/>
          <w:vertAlign w:val="superscript"/>
        </w:rPr>
      </w:pPr>
      <w:r w:rsidRPr="009040EA">
        <w:rPr>
          <w:rFonts w:ascii="Times New Roman" w:hAnsi="Times New Roman"/>
          <w:vertAlign w:val="superscript"/>
        </w:rPr>
        <w:t>(należy wpisać nazwę Wykonawcy)</w:t>
      </w:r>
    </w:p>
    <w:p w14:paraId="2C6082B6" w14:textId="77777777" w:rsid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 realizacji zamów</w:t>
      </w:r>
      <w:r w:rsidR="00077BA7">
        <w:rPr>
          <w:rFonts w:ascii="Times New Roman" w:hAnsi="Times New Roman"/>
        </w:rPr>
        <w:t xml:space="preserve">ienia zostaną przeznaczone </w:t>
      </w:r>
      <w:proofErr w:type="spellStart"/>
      <w:r w:rsidR="00077BA7">
        <w:rPr>
          <w:rFonts w:ascii="Times New Roman" w:hAnsi="Times New Roman"/>
        </w:rPr>
        <w:t>nastę</w:t>
      </w:r>
      <w:r>
        <w:rPr>
          <w:rFonts w:ascii="Times New Roman" w:hAnsi="Times New Roman"/>
        </w:rPr>
        <w:t>pujace</w:t>
      </w:r>
      <w:proofErr w:type="spellEnd"/>
      <w:r>
        <w:rPr>
          <w:rFonts w:ascii="Times New Roman" w:hAnsi="Times New Roman"/>
        </w:rPr>
        <w:t xml:space="preserve"> jednostki transportowe będące w dyspozycji Wykonawcy:</w:t>
      </w:r>
    </w:p>
    <w:p w14:paraId="0D835277" w14:textId="77777777" w:rsidR="00FE31E4" w:rsidRPr="00FE31E4" w:rsidRDefault="00FE31E4" w:rsidP="00FE31E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a) </w:t>
      </w:r>
      <w:r w:rsidRPr="00FE31E4">
        <w:rPr>
          <w:rFonts w:ascii="Times New Roman" w:hAnsi="Times New Roman"/>
          <w:b/>
          <w:bCs/>
          <w:color w:val="000000"/>
        </w:rPr>
        <w:t>dla pierwszej i drugiej części zamówienia</w:t>
      </w:r>
      <w:r w:rsidRPr="00FE31E4">
        <w:rPr>
          <w:rFonts w:ascii="Times New Roman" w:hAnsi="Times New Roman"/>
          <w:bCs/>
          <w:color w:val="000000"/>
        </w:rPr>
        <w:t xml:space="preserve">: </w:t>
      </w:r>
    </w:p>
    <w:p w14:paraId="01FF6A9D" w14:textId="77777777" w:rsidR="00FE31E4" w:rsidRPr="00FE31E4" w:rsidRDefault="000D5ECD" w:rsidP="00FE31E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5ECD">
        <w:rPr>
          <w:rFonts w:ascii="Times New Roman" w:hAnsi="Times New Roman"/>
          <w:bCs/>
          <w:color w:val="FF0000"/>
          <w:sz w:val="24"/>
          <w:szCs w:val="24"/>
        </w:rPr>
        <w:t>2</w:t>
      </w:r>
      <w:r w:rsidR="00FE31E4" w:rsidRPr="000D5ECD">
        <w:rPr>
          <w:rFonts w:ascii="Times New Roman" w:hAnsi="Times New Roman"/>
          <w:bCs/>
          <w:color w:val="FF0000"/>
          <w:sz w:val="24"/>
          <w:szCs w:val="24"/>
        </w:rPr>
        <w:t xml:space="preserve"> pojazdami</w:t>
      </w:r>
      <w:r w:rsidR="00FE31E4" w:rsidRPr="00FE31E4">
        <w:rPr>
          <w:rFonts w:ascii="Times New Roman" w:hAnsi="Times New Roman"/>
          <w:bCs/>
          <w:color w:val="000000"/>
          <w:sz w:val="24"/>
          <w:szCs w:val="24"/>
        </w:rPr>
        <w:t xml:space="preserve"> przystosowanymi do odbierania zmieszanych odpadów komunalnych;</w:t>
      </w:r>
    </w:p>
    <w:p w14:paraId="3EA9B22C" w14:textId="77777777" w:rsidR="00FE31E4" w:rsidRPr="00FE31E4" w:rsidRDefault="00FE31E4" w:rsidP="00FE31E4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selektywnie zbieranych odpadów komunalnych;</w:t>
      </w:r>
    </w:p>
    <w:p w14:paraId="0F25111D" w14:textId="77777777" w:rsidR="00FE31E4" w:rsidRPr="00FE31E4" w:rsidRDefault="00FE31E4" w:rsidP="00FE31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14:paraId="1C0E48D3" w14:textId="77777777" w:rsidR="00FE31E4" w:rsidRPr="00FE31E4" w:rsidRDefault="00FE31E4" w:rsidP="00FE31E4">
      <w:pPr>
        <w:ind w:left="426"/>
        <w:jc w:val="both"/>
        <w:rPr>
          <w:rFonts w:ascii="Times New Roman" w:hAnsi="Times New Roman"/>
        </w:rPr>
      </w:pPr>
      <w:r w:rsidRPr="00FE31E4">
        <w:rPr>
          <w:rFonts w:ascii="Times New Roman" w:hAnsi="Times New Roman"/>
          <w:bCs/>
          <w:color w:val="000000"/>
        </w:rPr>
        <w:t xml:space="preserve">Przy czym, w przypadku złożenia przez Wykonawcę oferty na obie części zamówienia zadeklarowane </w:t>
      </w:r>
      <w:r w:rsidRPr="00FE31E4">
        <w:rPr>
          <w:rFonts w:ascii="Times New Roman" w:hAnsi="Times New Roman"/>
        </w:rPr>
        <w:t>te same pojazdy nie mogą zostać wykazane w celu spełnienia  warunku oddzielnie dla pierwszej i drugiej części.</w:t>
      </w:r>
    </w:p>
    <w:p w14:paraId="6B0C7E79" w14:textId="77777777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b) </w:t>
      </w:r>
      <w:r w:rsidRPr="00FE31E4">
        <w:rPr>
          <w:rFonts w:ascii="Times New Roman" w:hAnsi="Times New Roman"/>
          <w:b/>
          <w:bCs/>
          <w:color w:val="000000"/>
        </w:rPr>
        <w:t>dla trzeciej części zamówienia:</w:t>
      </w:r>
    </w:p>
    <w:p w14:paraId="595CCE28" w14:textId="77777777" w:rsidR="00FE31E4" w:rsidRPr="00FE31E4" w:rsidRDefault="000D5ECD" w:rsidP="00FE31E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FE31E4" w:rsidRPr="000D5ECD">
        <w:rPr>
          <w:rFonts w:ascii="Times New Roman" w:hAnsi="Times New Roman"/>
          <w:bCs/>
          <w:color w:val="FF0000"/>
          <w:sz w:val="24"/>
          <w:szCs w:val="24"/>
        </w:rPr>
        <w:t xml:space="preserve"> pojazd</w:t>
      </w:r>
      <w:r>
        <w:rPr>
          <w:rFonts w:ascii="Times New Roman" w:hAnsi="Times New Roman"/>
          <w:bCs/>
          <w:color w:val="FF0000"/>
          <w:sz w:val="24"/>
          <w:szCs w:val="24"/>
        </w:rPr>
        <w:t>em</w:t>
      </w:r>
      <w:r w:rsidR="00FE31E4" w:rsidRPr="00FE31E4">
        <w:rPr>
          <w:rFonts w:ascii="Times New Roman" w:hAnsi="Times New Roman"/>
          <w:bCs/>
          <w:color w:val="000000"/>
          <w:sz w:val="24"/>
          <w:szCs w:val="24"/>
        </w:rPr>
        <w:t xml:space="preserve"> do odbierania odpadów bez funkcji kompaktującej;</w:t>
      </w:r>
    </w:p>
    <w:p w14:paraId="585DCB71" w14:textId="77777777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c) </w:t>
      </w:r>
      <w:r w:rsidRPr="00FE31E4">
        <w:rPr>
          <w:rFonts w:ascii="Times New Roman" w:hAnsi="Times New Roman"/>
          <w:b/>
          <w:bCs/>
          <w:color w:val="000000"/>
        </w:rPr>
        <w:t>dla czwartej części zamówienia</w:t>
      </w:r>
      <w:r w:rsidRPr="00FE31E4">
        <w:rPr>
          <w:rFonts w:ascii="Times New Roman" w:hAnsi="Times New Roman"/>
          <w:bCs/>
          <w:color w:val="000000"/>
        </w:rPr>
        <w:t xml:space="preserve">: </w:t>
      </w:r>
    </w:p>
    <w:p w14:paraId="21529202" w14:textId="77777777" w:rsidR="00FE31E4" w:rsidRPr="00FE31E4" w:rsidRDefault="000D5ECD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5ECD"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FE31E4" w:rsidRPr="000D5ECD">
        <w:rPr>
          <w:rFonts w:ascii="Times New Roman" w:hAnsi="Times New Roman"/>
          <w:bCs/>
          <w:color w:val="FF0000"/>
          <w:sz w:val="24"/>
          <w:szCs w:val="24"/>
        </w:rPr>
        <w:t xml:space="preserve"> pojazd</w:t>
      </w:r>
      <w:r w:rsidRPr="000D5ECD">
        <w:rPr>
          <w:rFonts w:ascii="Times New Roman" w:hAnsi="Times New Roman"/>
          <w:bCs/>
          <w:color w:val="FF0000"/>
          <w:sz w:val="24"/>
          <w:szCs w:val="24"/>
        </w:rPr>
        <w:t>em</w:t>
      </w:r>
      <w:r w:rsidR="00FE31E4" w:rsidRPr="00FE31E4">
        <w:rPr>
          <w:rFonts w:ascii="Times New Roman" w:hAnsi="Times New Roman"/>
          <w:bCs/>
          <w:color w:val="000000"/>
          <w:sz w:val="24"/>
          <w:szCs w:val="24"/>
        </w:rPr>
        <w:t xml:space="preserve"> przystosowanymi do odbierania zmieszanych odpadów komunalnych;</w:t>
      </w:r>
    </w:p>
    <w:p w14:paraId="77B8160A" w14:textId="77777777" w:rsidR="00FE31E4" w:rsidRPr="00FE31E4" w:rsidRDefault="000D5ECD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5ECD"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FE31E4" w:rsidRPr="000D5ECD">
        <w:rPr>
          <w:rFonts w:ascii="Times New Roman" w:hAnsi="Times New Roman"/>
          <w:bCs/>
          <w:color w:val="FF0000"/>
          <w:sz w:val="24"/>
          <w:szCs w:val="24"/>
        </w:rPr>
        <w:t xml:space="preserve"> pojazd</w:t>
      </w:r>
      <w:r w:rsidRPr="000D5ECD">
        <w:rPr>
          <w:rFonts w:ascii="Times New Roman" w:hAnsi="Times New Roman"/>
          <w:bCs/>
          <w:color w:val="FF0000"/>
          <w:sz w:val="24"/>
          <w:szCs w:val="24"/>
        </w:rPr>
        <w:t>em</w:t>
      </w:r>
      <w:r w:rsidR="00FE31E4" w:rsidRPr="00FE31E4">
        <w:rPr>
          <w:rFonts w:ascii="Times New Roman" w:hAnsi="Times New Roman"/>
          <w:bCs/>
          <w:color w:val="000000"/>
          <w:sz w:val="24"/>
          <w:szCs w:val="24"/>
        </w:rPr>
        <w:t xml:space="preserve"> przystosowanymi do odbierania selektywnie zbieranych odpadów komunalnych;</w:t>
      </w:r>
    </w:p>
    <w:p w14:paraId="6C326A20" w14:textId="77777777" w:rsidR="00FE31E4" w:rsidRPr="00FE31E4" w:rsidRDefault="000D5ECD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5ECD"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FE31E4" w:rsidRPr="000D5ECD">
        <w:rPr>
          <w:rFonts w:ascii="Times New Roman" w:hAnsi="Times New Roman"/>
          <w:bCs/>
          <w:color w:val="FF0000"/>
          <w:sz w:val="24"/>
          <w:szCs w:val="24"/>
        </w:rPr>
        <w:t xml:space="preserve"> pojazd</w:t>
      </w:r>
      <w:r w:rsidRPr="000D5ECD">
        <w:rPr>
          <w:rFonts w:ascii="Times New Roman" w:hAnsi="Times New Roman"/>
          <w:bCs/>
          <w:color w:val="FF0000"/>
          <w:sz w:val="24"/>
          <w:szCs w:val="24"/>
        </w:rPr>
        <w:t>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E31E4" w:rsidRPr="00FE31E4">
        <w:rPr>
          <w:rFonts w:ascii="Times New Roman" w:hAnsi="Times New Roman"/>
          <w:bCs/>
          <w:color w:val="000000"/>
          <w:sz w:val="24"/>
          <w:szCs w:val="24"/>
        </w:rPr>
        <w:t>do odbierania odpadów bez funkcji kompaktującej;</w:t>
      </w:r>
    </w:p>
    <w:p w14:paraId="651E4E6D" w14:textId="77777777" w:rsidR="00FE31E4" w:rsidRPr="00FE31E4" w:rsidRDefault="00FE31E4" w:rsidP="00FE31E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color w:val="000000"/>
        </w:rPr>
      </w:pPr>
    </w:p>
    <w:p w14:paraId="56B38EBA" w14:textId="77777777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Przy czym wszystkie ww. pojazdy muszą spełniać </w:t>
      </w:r>
      <w:r w:rsidRPr="00FE31E4">
        <w:rPr>
          <w:rFonts w:ascii="Times New Roman" w:hAnsi="Times New Roman"/>
        </w:rPr>
        <w:t>normę emisji spalin co najmniej EURO_6</w:t>
      </w:r>
      <w:r w:rsidR="001A225D">
        <w:rPr>
          <w:rFonts w:ascii="Times New Roman" w:hAnsi="Times New Roman"/>
        </w:rPr>
        <w:t xml:space="preserve">  </w:t>
      </w:r>
      <w:r w:rsidR="001A225D" w:rsidRPr="001A225D">
        <w:rPr>
          <w:rFonts w:ascii="Times New Roman" w:hAnsi="Times New Roman"/>
          <w:color w:val="FF0000"/>
        </w:rPr>
        <w:t>z wyłączeniem pojazdów wykorzystywanych w przypadku tzw. „trudnych wjazdów” oraz odbioru na terenach letniskowych odbywających się w soboty.</w:t>
      </w:r>
    </w:p>
    <w:p w14:paraId="41775B53" w14:textId="77777777" w:rsidR="00FE31E4" w:rsidRDefault="00FE31E4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71"/>
        <w:gridCol w:w="1739"/>
        <w:gridCol w:w="1739"/>
        <w:gridCol w:w="1739"/>
      </w:tblGrid>
      <w:tr w:rsidR="00C26833" w:rsidRPr="001E558A" w14:paraId="2E777ECB" w14:textId="77777777" w:rsidTr="001E558A">
        <w:tc>
          <w:tcPr>
            <w:tcW w:w="522" w:type="dxa"/>
            <w:shd w:val="clear" w:color="auto" w:fill="auto"/>
          </w:tcPr>
          <w:p w14:paraId="1AF74C4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558A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1C352FE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Rodzaj środka transportowego</w:t>
            </w:r>
          </w:p>
        </w:tc>
        <w:tc>
          <w:tcPr>
            <w:tcW w:w="1739" w:type="dxa"/>
            <w:shd w:val="clear" w:color="auto" w:fill="auto"/>
          </w:tcPr>
          <w:p w14:paraId="3F7CA0E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Nr rejestracyjny</w:t>
            </w:r>
          </w:p>
        </w:tc>
        <w:tc>
          <w:tcPr>
            <w:tcW w:w="1739" w:type="dxa"/>
            <w:shd w:val="clear" w:color="auto" w:fill="auto"/>
          </w:tcPr>
          <w:p w14:paraId="2B352618" w14:textId="77777777" w:rsidR="00C26833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Spełnienie normy EURO</w:t>
            </w:r>
          </w:p>
          <w:p w14:paraId="31032356" w14:textId="77777777" w:rsidR="00077BA7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(Informacyjnie)</w:t>
            </w:r>
          </w:p>
        </w:tc>
        <w:tc>
          <w:tcPr>
            <w:tcW w:w="1739" w:type="dxa"/>
            <w:shd w:val="clear" w:color="auto" w:fill="auto"/>
          </w:tcPr>
          <w:p w14:paraId="606F720E" w14:textId="77777777" w:rsidR="00C26833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</w:t>
            </w:r>
          </w:p>
        </w:tc>
      </w:tr>
      <w:tr w:rsidR="00C26833" w:rsidRPr="001E558A" w14:paraId="24BFF135" w14:textId="77777777" w:rsidTr="001E558A">
        <w:tc>
          <w:tcPr>
            <w:tcW w:w="522" w:type="dxa"/>
            <w:shd w:val="clear" w:color="auto" w:fill="auto"/>
          </w:tcPr>
          <w:p w14:paraId="3948075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1B4D728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52FCFE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646C9F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4BF2A2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474A4E24" w14:textId="77777777" w:rsidTr="001E558A">
        <w:tc>
          <w:tcPr>
            <w:tcW w:w="522" w:type="dxa"/>
            <w:shd w:val="clear" w:color="auto" w:fill="auto"/>
          </w:tcPr>
          <w:p w14:paraId="7295411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62EEEA1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297735D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73165B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D1705E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114910F5" w14:textId="77777777" w:rsidTr="001E558A">
        <w:tc>
          <w:tcPr>
            <w:tcW w:w="522" w:type="dxa"/>
            <w:shd w:val="clear" w:color="auto" w:fill="auto"/>
          </w:tcPr>
          <w:p w14:paraId="08A4A6DB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2FA1E21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06B97F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AB107F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48B5BA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1B1CA09C" w14:textId="77777777" w:rsidTr="001E558A">
        <w:tc>
          <w:tcPr>
            <w:tcW w:w="522" w:type="dxa"/>
            <w:shd w:val="clear" w:color="auto" w:fill="auto"/>
          </w:tcPr>
          <w:p w14:paraId="3B1C4C5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47A87393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466B86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3BE084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C4FC3E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60C1D1A3" w14:textId="77777777" w:rsidTr="001E558A">
        <w:tc>
          <w:tcPr>
            <w:tcW w:w="522" w:type="dxa"/>
            <w:shd w:val="clear" w:color="auto" w:fill="auto"/>
          </w:tcPr>
          <w:p w14:paraId="344A5305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225FB23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C43F7A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68103E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E7EC7B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5AC71A8A" w14:textId="77777777" w:rsidTr="001E558A">
        <w:tc>
          <w:tcPr>
            <w:tcW w:w="522" w:type="dxa"/>
            <w:shd w:val="clear" w:color="auto" w:fill="auto"/>
          </w:tcPr>
          <w:p w14:paraId="06943FB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005E3A9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9FA48C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1C80F8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307BC15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4AE70863" w14:textId="77777777" w:rsidTr="001E558A">
        <w:tc>
          <w:tcPr>
            <w:tcW w:w="522" w:type="dxa"/>
            <w:shd w:val="clear" w:color="auto" w:fill="auto"/>
          </w:tcPr>
          <w:p w14:paraId="235200B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1BF2627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CB958D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D91D42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E84777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C398BBE" w14:textId="77777777"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66B2C054" w14:textId="77777777"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9040EA" w:rsidRPr="009040EA" w14:paraId="21E46EA1" w14:textId="77777777" w:rsidTr="00256B02">
        <w:trPr>
          <w:trHeight w:val="175"/>
          <w:jc w:val="center"/>
        </w:trPr>
        <w:tc>
          <w:tcPr>
            <w:tcW w:w="4589" w:type="dxa"/>
          </w:tcPr>
          <w:p w14:paraId="72893B37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15B1B1FB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14:paraId="5D05AD8B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3DDF92A6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4509CC63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3F2C2E4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14:paraId="332B5EE6" w14:textId="77777777" w:rsidR="009040EA" w:rsidRP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</w:tc>
      </w:tr>
    </w:tbl>
    <w:p w14:paraId="5374DE7E" w14:textId="77777777" w:rsidR="001970F8" w:rsidRPr="00464E14" w:rsidRDefault="001970F8" w:rsidP="00327759">
      <w:pPr>
        <w:rPr>
          <w:rFonts w:ascii="Times New Roman" w:hAnsi="Times New Roman"/>
        </w:rPr>
      </w:pP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EF09" w14:textId="77777777" w:rsidR="001A0FDB" w:rsidRDefault="001A0FDB">
      <w:r>
        <w:separator/>
      </w:r>
    </w:p>
  </w:endnote>
  <w:endnote w:type="continuationSeparator" w:id="0">
    <w:p w14:paraId="1E1F0C9A" w14:textId="77777777" w:rsidR="001A0FDB" w:rsidRDefault="001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8D76" w14:textId="77777777" w:rsidR="009D3CDE" w:rsidRDefault="00087C24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C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DB8E" w14:textId="77777777" w:rsidR="009D3CDE" w:rsidRDefault="009D3CDE" w:rsidP="00920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EEA9" w14:textId="77777777"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CF9472" wp14:editId="057EA4DF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76F8" w14:textId="77777777" w:rsidR="001A0FDB" w:rsidRDefault="001A0FDB">
      <w:r>
        <w:separator/>
      </w:r>
    </w:p>
  </w:footnote>
  <w:footnote w:type="continuationSeparator" w:id="0">
    <w:p w14:paraId="4780FCFB" w14:textId="77777777" w:rsidR="001A0FDB" w:rsidRDefault="001A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748B" w14:textId="77777777" w:rsidR="004007B3" w:rsidRDefault="004007B3">
    <w:pPr>
      <w:pStyle w:val="Nagwek"/>
    </w:pPr>
  </w:p>
  <w:p w14:paraId="63DCD9D3" w14:textId="77777777" w:rsidR="00077BA7" w:rsidRPr="00B52A2F" w:rsidRDefault="00077BA7" w:rsidP="00327759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327759">
      <w:rPr>
        <w:rFonts w:ascii="Times New Roman" w:hAnsi="Times New Roman"/>
        <w:sz w:val="16"/>
        <w:szCs w:val="16"/>
      </w:rPr>
      <w:t>5</w:t>
    </w:r>
    <w:r w:rsidR="00707510">
      <w:rPr>
        <w:rFonts w:ascii="Times New Roman" w:hAnsi="Times New Roman"/>
        <w:sz w:val="16"/>
        <w:szCs w:val="16"/>
      </w:rPr>
      <w:t>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327759">
      <w:rPr>
        <w:rFonts w:ascii="Times New Roman" w:hAnsi="Times New Roman"/>
        <w:sz w:val="16"/>
        <w:szCs w:val="16"/>
      </w:rPr>
      <w:t xml:space="preserve">2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FE31E4">
      <w:rPr>
        <w:rFonts w:ascii="Times New Roman" w:hAnsi="Times New Roman"/>
        <w:sz w:val="16"/>
        <w:szCs w:val="16"/>
      </w:rPr>
      <w:t xml:space="preserve">grudnia </w:t>
    </w:r>
    <w:r>
      <w:rPr>
        <w:rFonts w:ascii="Times New Roman" w:hAnsi="Times New Roman"/>
        <w:sz w:val="16"/>
        <w:szCs w:val="16"/>
      </w:rPr>
      <w:t>202</w:t>
    </w:r>
    <w:r w:rsidR="00327759">
      <w:rPr>
        <w:rFonts w:ascii="Times New Roman" w:hAnsi="Times New Roman"/>
        <w:sz w:val="16"/>
        <w:szCs w:val="16"/>
      </w:rPr>
      <w:t>3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F958" w14:textId="77777777" w:rsidR="009D3CDE" w:rsidRDefault="00136830">
    <w:pPr>
      <w:pStyle w:val="Nagwek"/>
    </w:pPr>
    <w:r>
      <w:rPr>
        <w:noProof/>
      </w:rPr>
      <w:pict w14:anchorId="636239A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4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<v:textbox>
            <w:txbxContent>
              <w:p w14:paraId="6687AF1D" w14:textId="77777777" w:rsidR="009D3CDE" w:rsidRPr="0081567D" w:rsidRDefault="009D3CDE">
                <w:pPr>
                  <w:rPr>
                    <w:rFonts w:ascii="Century Gothic" w:hAnsi="Century Gothic"/>
                    <w:b/>
                  </w:rPr>
                </w:pPr>
                <w:r w:rsidRPr="0081567D">
                  <w:rPr>
                    <w:rFonts w:ascii="Century Gothic" w:hAnsi="Century Gothic"/>
                    <w:b/>
                  </w:rPr>
                  <w:t>Burmistrz Gminy i Miasta Witkowo</w:t>
                </w:r>
              </w:p>
              <w:p w14:paraId="7E55DCE6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Zadanie:</w:t>
                </w:r>
              </w:p>
              <w:p w14:paraId="3F085CF0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Dokument:</w:t>
                </w:r>
              </w:p>
              <w:p w14:paraId="3EE246EB" w14:textId="77777777" w:rsidR="009D3CDE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Nr zamówienia:</w:t>
                </w:r>
              </w:p>
              <w:p w14:paraId="09C77626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A225F8">
      <w:rPr>
        <w:noProof/>
      </w:rPr>
      <w:drawing>
        <wp:anchor distT="0" distB="0" distL="114300" distR="114300" simplePos="0" relativeHeight="251656192" behindDoc="0" locked="0" layoutInCell="1" allowOverlap="1" wp14:anchorId="4A49BFA9" wp14:editId="0A4A9EFF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6BC265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8193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E7D7587"/>
    <w:multiLevelType w:val="hybridMultilevel"/>
    <w:tmpl w:val="04EA07F6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BD55AD"/>
    <w:multiLevelType w:val="hybridMultilevel"/>
    <w:tmpl w:val="1FE4F22C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253E6"/>
    <w:multiLevelType w:val="hybridMultilevel"/>
    <w:tmpl w:val="E492355E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D044F30"/>
    <w:multiLevelType w:val="hybridMultilevel"/>
    <w:tmpl w:val="2FCAC4A2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 w16cid:durableId="432045979">
    <w:abstractNumId w:val="10"/>
  </w:num>
  <w:num w:numId="2" w16cid:durableId="1733115423">
    <w:abstractNumId w:val="19"/>
  </w:num>
  <w:num w:numId="3" w16cid:durableId="754211241">
    <w:abstractNumId w:val="3"/>
  </w:num>
  <w:num w:numId="4" w16cid:durableId="1008870775">
    <w:abstractNumId w:val="17"/>
  </w:num>
  <w:num w:numId="5" w16cid:durableId="1615750382">
    <w:abstractNumId w:val="13"/>
  </w:num>
  <w:num w:numId="6" w16cid:durableId="1936665616">
    <w:abstractNumId w:val="22"/>
  </w:num>
  <w:num w:numId="7" w16cid:durableId="1487471613">
    <w:abstractNumId w:val="27"/>
  </w:num>
  <w:num w:numId="8" w16cid:durableId="1553887526">
    <w:abstractNumId w:val="16"/>
  </w:num>
  <w:num w:numId="9" w16cid:durableId="395054935">
    <w:abstractNumId w:val="1"/>
  </w:num>
  <w:num w:numId="10" w16cid:durableId="688604436">
    <w:abstractNumId w:val="11"/>
  </w:num>
  <w:num w:numId="11" w16cid:durableId="1808820047">
    <w:abstractNumId w:val="23"/>
  </w:num>
  <w:num w:numId="12" w16cid:durableId="1234388574">
    <w:abstractNumId w:val="2"/>
  </w:num>
  <w:num w:numId="13" w16cid:durableId="183254854">
    <w:abstractNumId w:val="27"/>
  </w:num>
  <w:num w:numId="14" w16cid:durableId="594872068">
    <w:abstractNumId w:val="16"/>
  </w:num>
  <w:num w:numId="15" w16cid:durableId="836073882">
    <w:abstractNumId w:val="11"/>
  </w:num>
  <w:num w:numId="16" w16cid:durableId="322126229">
    <w:abstractNumId w:val="1"/>
  </w:num>
  <w:num w:numId="17" w16cid:durableId="1081878493">
    <w:abstractNumId w:val="23"/>
  </w:num>
  <w:num w:numId="18" w16cid:durableId="1114205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16895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237587801">
    <w:abstractNumId w:val="21"/>
  </w:num>
  <w:num w:numId="21" w16cid:durableId="438988968">
    <w:abstractNumId w:val="20"/>
  </w:num>
  <w:num w:numId="22" w16cid:durableId="928393216">
    <w:abstractNumId w:val="12"/>
  </w:num>
  <w:num w:numId="23" w16cid:durableId="375738471">
    <w:abstractNumId w:val="7"/>
  </w:num>
  <w:num w:numId="24" w16cid:durableId="2046253443">
    <w:abstractNumId w:val="15"/>
  </w:num>
  <w:num w:numId="25" w16cid:durableId="1350135158">
    <w:abstractNumId w:val="18"/>
  </w:num>
  <w:num w:numId="26" w16cid:durableId="741684697">
    <w:abstractNumId w:val="5"/>
  </w:num>
  <w:num w:numId="27" w16cid:durableId="2022511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40788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6449931">
    <w:abstractNumId w:val="9"/>
  </w:num>
  <w:num w:numId="30" w16cid:durableId="720710788">
    <w:abstractNumId w:val="24"/>
  </w:num>
  <w:num w:numId="31" w16cid:durableId="617564415">
    <w:abstractNumId w:val="8"/>
  </w:num>
  <w:num w:numId="32" w16cid:durableId="75593080">
    <w:abstractNumId w:val="26"/>
  </w:num>
  <w:num w:numId="33" w16cid:durableId="135295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819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8"/>
      <o:rules v:ext="edit">
        <o:r id="V:Rule2" type="connector" idref="#AutoShape 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87C24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D5ECD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36830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225D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27759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1E50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468D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452"/>
    <w:rsid w:val="00E60B80"/>
    <w:rsid w:val="00E7655A"/>
    <w:rsid w:val="00E8162D"/>
    <w:rsid w:val="00E87616"/>
    <w:rsid w:val="00E91968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31E4"/>
    <w:rsid w:val="00FE79AE"/>
    <w:rsid w:val="00FE7BC9"/>
    <w:rsid w:val="00FE7DA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1C1822"/>
  <w15:docId w15:val="{95633C2E-63B3-423A-9BC4-573103C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C2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17</TotalTime>
  <Pages>2</Pages>
  <Words>232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Gmina Gniezno</cp:lastModifiedBy>
  <cp:revision>12</cp:revision>
  <cp:lastPrinted>2019-10-17T13:41:00Z</cp:lastPrinted>
  <dcterms:created xsi:type="dcterms:W3CDTF">2021-11-03T15:13:00Z</dcterms:created>
  <dcterms:modified xsi:type="dcterms:W3CDTF">2022-10-13T16:26:00Z</dcterms:modified>
</cp:coreProperties>
</file>