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91AC" w14:textId="74B6155E" w:rsidR="00910652" w:rsidRPr="00910652" w:rsidRDefault="00910652" w:rsidP="00910652">
      <w:pPr>
        <w:jc w:val="right"/>
        <w:rPr>
          <w:rFonts w:ascii="Calibri" w:eastAsia="Times New Roman" w:hAnsi="Calibri" w:cs="Times New Roman"/>
          <w:sz w:val="24"/>
          <w:szCs w:val="24"/>
          <w:lang w:eastAsia="en-US"/>
        </w:rPr>
      </w:pPr>
      <w:r w:rsidRPr="00910652">
        <w:rPr>
          <w:rFonts w:ascii="Calibri" w:eastAsia="Times New Roman" w:hAnsi="Calibri" w:cs="Times New Roman"/>
          <w:sz w:val="24"/>
          <w:szCs w:val="24"/>
          <w:lang w:eastAsia="en-US"/>
        </w:rPr>
        <w:t>Załącznik nr 2</w:t>
      </w:r>
      <w:r w:rsidR="00E5783E">
        <w:rPr>
          <w:rFonts w:ascii="Calibri" w:eastAsia="Times New Roman" w:hAnsi="Calibri" w:cs="Times New Roman"/>
          <w:sz w:val="24"/>
          <w:szCs w:val="24"/>
          <w:lang w:eastAsia="en-US"/>
        </w:rPr>
        <w:t>C</w:t>
      </w:r>
    </w:p>
    <w:p w14:paraId="56C280F3" w14:textId="518E2336" w:rsidR="00910652" w:rsidRPr="00910652" w:rsidRDefault="00910652" w:rsidP="00910652">
      <w:pPr>
        <w:rPr>
          <w:rFonts w:ascii="Calibri" w:eastAsia="Times New Roman" w:hAnsi="Calibri" w:cs="Times New Roman"/>
          <w:sz w:val="24"/>
          <w:szCs w:val="24"/>
          <w:lang w:eastAsia="en-US"/>
        </w:rPr>
      </w:pPr>
      <w:r w:rsidRPr="00C12E56">
        <w:rPr>
          <w:rFonts w:ascii="Calibri" w:eastAsia="Times New Roman" w:hAnsi="Calibri" w:cs="Times New Roman"/>
          <w:sz w:val="24"/>
          <w:szCs w:val="24"/>
          <w:lang w:eastAsia="en-US"/>
        </w:rPr>
        <w:t>PI.272.</w:t>
      </w:r>
      <w:r w:rsidR="00EA491A">
        <w:rPr>
          <w:rFonts w:ascii="Calibri" w:eastAsia="Times New Roman" w:hAnsi="Calibri" w:cs="Times New Roman"/>
          <w:sz w:val="24"/>
          <w:szCs w:val="24"/>
          <w:lang w:eastAsia="en-US"/>
        </w:rPr>
        <w:t>32</w:t>
      </w:r>
      <w:r w:rsidR="00C12E56" w:rsidRPr="00C12E56">
        <w:rPr>
          <w:rFonts w:ascii="Calibri" w:eastAsia="Times New Roman" w:hAnsi="Calibri" w:cs="Times New Roman"/>
          <w:sz w:val="24"/>
          <w:szCs w:val="24"/>
          <w:lang w:eastAsia="en-US"/>
        </w:rPr>
        <w:t>/1</w:t>
      </w:r>
      <w:r w:rsidRPr="00C12E56">
        <w:rPr>
          <w:rFonts w:ascii="Calibri" w:eastAsia="Times New Roman" w:hAnsi="Calibri" w:cs="Times New Roman"/>
          <w:sz w:val="24"/>
          <w:szCs w:val="24"/>
          <w:lang w:eastAsia="en-US"/>
        </w:rPr>
        <w:t>.2022</w:t>
      </w:r>
      <w:r w:rsidRPr="00910652">
        <w:rPr>
          <w:rFonts w:ascii="Calibri" w:eastAsia="Times New Roman" w:hAnsi="Calibri" w:cs="Times New Roman"/>
          <w:sz w:val="24"/>
          <w:szCs w:val="24"/>
          <w:lang w:eastAsia="en-US"/>
        </w:rPr>
        <w:t xml:space="preserve"> </w:t>
      </w:r>
    </w:p>
    <w:p w14:paraId="7ED9C1B7" w14:textId="77777777" w:rsidR="00910652" w:rsidRPr="00910652" w:rsidRDefault="00910652" w:rsidP="00910652">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02E988B6" w14:textId="25C5E701" w:rsidR="00910652" w:rsidRPr="00AA72D6" w:rsidRDefault="00910652" w:rsidP="00530EB2">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006E3137" w:rsidRPr="006E3137">
        <w:rPr>
          <w:rFonts w:ascii="Calibri" w:eastAsia="Times New Roman" w:hAnsi="Calibri" w:cs="Calibri"/>
          <w:sz w:val="24"/>
          <w:szCs w:val="24"/>
          <w:lang w:eastAsia="en-US"/>
        </w:rPr>
        <w:t xml:space="preserve">dla </w:t>
      </w:r>
      <w:r w:rsidR="00E5783E" w:rsidRPr="00E5783E">
        <w:rPr>
          <w:rFonts w:ascii="Calibri" w:eastAsia="Times New Roman" w:hAnsi="Calibri" w:cs="Calibri"/>
          <w:sz w:val="24"/>
          <w:szCs w:val="24"/>
          <w:lang w:eastAsia="en-US"/>
        </w:rPr>
        <w:t>Część 3 Dostawa dwóch zestawów do wspomagania edukacji VR do Zespołu Szkół Ogólnokształcących i Zawodowych w Gryfowie Śląskim</w:t>
      </w:r>
      <w:r w:rsidR="00E5783E" w:rsidRPr="00E5783E">
        <w:rPr>
          <w:rFonts w:ascii="Calibri" w:eastAsia="Times New Roman" w:hAnsi="Calibri" w:cs="Calibri"/>
          <w:sz w:val="24"/>
          <w:szCs w:val="24"/>
          <w:lang w:eastAsia="en-US"/>
        </w:rPr>
        <w:t xml:space="preserve"> </w:t>
      </w:r>
      <w:r w:rsidR="00EA491A" w:rsidRPr="00EA491A">
        <w:rPr>
          <w:rFonts w:ascii="Calibri" w:eastAsia="Times New Roman" w:hAnsi="Calibri" w:cs="Calibri"/>
          <w:sz w:val="24"/>
          <w:szCs w:val="24"/>
          <w:lang w:eastAsia="en-US"/>
        </w:rPr>
        <w:t>pn. Dostawa sześciu zestawów VR i sprzętu elektronicznego do szkół Powiatu Lwóweckiego</w:t>
      </w:r>
    </w:p>
    <w:tbl>
      <w:tblPr>
        <w:tblStyle w:val="Tabela-Siatka1"/>
        <w:tblW w:w="0" w:type="auto"/>
        <w:tblLook w:val="04A0" w:firstRow="1" w:lastRow="0" w:firstColumn="1" w:lastColumn="0" w:noHBand="0" w:noVBand="1"/>
      </w:tblPr>
      <w:tblGrid>
        <w:gridCol w:w="9062"/>
      </w:tblGrid>
      <w:tr w:rsidR="00910652" w:rsidRPr="00910652" w14:paraId="14DB3972" w14:textId="77777777" w:rsidTr="00FC55F1">
        <w:tc>
          <w:tcPr>
            <w:tcW w:w="9628" w:type="dxa"/>
          </w:tcPr>
          <w:p w14:paraId="542E7214"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Nazwa Wykonawcy*</w:t>
            </w:r>
          </w:p>
        </w:tc>
      </w:tr>
      <w:tr w:rsidR="00910652" w:rsidRPr="00910652" w14:paraId="20A3487A" w14:textId="77777777" w:rsidTr="00FC55F1">
        <w:trPr>
          <w:trHeight w:val="863"/>
        </w:trPr>
        <w:tc>
          <w:tcPr>
            <w:tcW w:w="9628" w:type="dxa"/>
          </w:tcPr>
          <w:p w14:paraId="39377C2B" w14:textId="77777777" w:rsidR="00910652" w:rsidRPr="00910652" w:rsidRDefault="00910652" w:rsidP="00910652">
            <w:pPr>
              <w:rPr>
                <w:rFonts w:ascii="Calibri" w:eastAsia="Times New Roman" w:hAnsi="Calibri" w:cs="Calibri"/>
                <w:sz w:val="24"/>
                <w:szCs w:val="24"/>
              </w:rPr>
            </w:pPr>
          </w:p>
        </w:tc>
      </w:tr>
      <w:tr w:rsidR="00910652" w:rsidRPr="00910652" w14:paraId="75AD9C63" w14:textId="77777777" w:rsidTr="00FC55F1">
        <w:tc>
          <w:tcPr>
            <w:tcW w:w="9628" w:type="dxa"/>
          </w:tcPr>
          <w:p w14:paraId="33203568"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adres w tym województwo*</w:t>
            </w:r>
          </w:p>
        </w:tc>
      </w:tr>
      <w:tr w:rsidR="00910652" w:rsidRPr="00910652" w14:paraId="09F6EE3D" w14:textId="77777777" w:rsidTr="0086587D">
        <w:trPr>
          <w:trHeight w:val="930"/>
        </w:trPr>
        <w:tc>
          <w:tcPr>
            <w:tcW w:w="9628" w:type="dxa"/>
          </w:tcPr>
          <w:p w14:paraId="2055785B" w14:textId="77777777" w:rsidR="00910652" w:rsidRPr="00910652" w:rsidRDefault="00910652" w:rsidP="00910652">
            <w:pPr>
              <w:rPr>
                <w:rFonts w:ascii="Calibri" w:eastAsia="Times New Roman" w:hAnsi="Calibri" w:cs="Calibri"/>
                <w:sz w:val="24"/>
                <w:szCs w:val="24"/>
              </w:rPr>
            </w:pPr>
          </w:p>
        </w:tc>
      </w:tr>
      <w:tr w:rsidR="00910652" w:rsidRPr="00910652" w14:paraId="62EE53E0" w14:textId="77777777" w:rsidTr="00FC55F1">
        <w:tc>
          <w:tcPr>
            <w:tcW w:w="9628" w:type="dxa"/>
          </w:tcPr>
          <w:p w14:paraId="611E4FF5"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NIP, REGON, KRS*</w:t>
            </w:r>
          </w:p>
        </w:tc>
      </w:tr>
      <w:tr w:rsidR="00910652" w:rsidRPr="00910652" w14:paraId="7002CE11" w14:textId="77777777" w:rsidTr="00FC55F1">
        <w:trPr>
          <w:trHeight w:val="960"/>
        </w:trPr>
        <w:tc>
          <w:tcPr>
            <w:tcW w:w="9628" w:type="dxa"/>
          </w:tcPr>
          <w:p w14:paraId="6C14AB76" w14:textId="77777777" w:rsidR="00910652" w:rsidRPr="00910652" w:rsidRDefault="00910652" w:rsidP="00910652">
            <w:pPr>
              <w:rPr>
                <w:rFonts w:ascii="Calibri" w:eastAsia="Times New Roman" w:hAnsi="Calibri" w:cs="Calibri"/>
                <w:sz w:val="24"/>
                <w:szCs w:val="24"/>
              </w:rPr>
            </w:pPr>
          </w:p>
        </w:tc>
      </w:tr>
      <w:tr w:rsidR="00910652" w:rsidRPr="00910652" w14:paraId="739C82F3" w14:textId="77777777" w:rsidTr="00FC55F1">
        <w:tc>
          <w:tcPr>
            <w:tcW w:w="9628" w:type="dxa"/>
          </w:tcPr>
          <w:p w14:paraId="36A85A49"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nr tel., adres e-mail *</w:t>
            </w:r>
          </w:p>
        </w:tc>
      </w:tr>
      <w:tr w:rsidR="00910652" w:rsidRPr="00910652" w14:paraId="205A83A4" w14:textId="77777777" w:rsidTr="00FC55F1">
        <w:trPr>
          <w:trHeight w:val="954"/>
        </w:trPr>
        <w:tc>
          <w:tcPr>
            <w:tcW w:w="9628" w:type="dxa"/>
          </w:tcPr>
          <w:p w14:paraId="56589BB6" w14:textId="77777777" w:rsidR="00910652" w:rsidRPr="00910652" w:rsidRDefault="00910652" w:rsidP="00910652">
            <w:pPr>
              <w:rPr>
                <w:rFonts w:ascii="Calibri" w:eastAsia="Times New Roman" w:hAnsi="Calibri" w:cs="Calibri"/>
                <w:sz w:val="24"/>
                <w:szCs w:val="24"/>
              </w:rPr>
            </w:pPr>
          </w:p>
        </w:tc>
      </w:tr>
      <w:tr w:rsidR="00910652" w:rsidRPr="00910652" w14:paraId="7675B60F" w14:textId="77777777" w:rsidTr="00FC55F1">
        <w:tc>
          <w:tcPr>
            <w:tcW w:w="9628" w:type="dxa"/>
          </w:tcPr>
          <w:p w14:paraId="4B78DAFB"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910652" w:rsidRPr="00910652" w14:paraId="6355A98F" w14:textId="77777777" w:rsidTr="00FC55F1">
        <w:tc>
          <w:tcPr>
            <w:tcW w:w="9628" w:type="dxa"/>
          </w:tcPr>
          <w:p w14:paraId="1CD6465A"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910652" w:rsidRPr="00910652" w14:paraId="627718CD" w14:textId="77777777" w:rsidTr="00FC55F1">
        <w:trPr>
          <w:trHeight w:val="654"/>
        </w:trPr>
        <w:tc>
          <w:tcPr>
            <w:tcW w:w="9628" w:type="dxa"/>
          </w:tcPr>
          <w:p w14:paraId="6856BBFF" w14:textId="77777777" w:rsidR="00910652" w:rsidRPr="00910652" w:rsidRDefault="00910652" w:rsidP="00910652">
            <w:pPr>
              <w:rPr>
                <w:rFonts w:ascii="Calibri" w:eastAsia="Times New Roman" w:hAnsi="Calibri" w:cs="Calibri"/>
                <w:sz w:val="24"/>
                <w:szCs w:val="24"/>
              </w:rPr>
            </w:pPr>
          </w:p>
        </w:tc>
      </w:tr>
      <w:tr w:rsidR="00910652" w:rsidRPr="00910652" w14:paraId="16DE04B6" w14:textId="77777777" w:rsidTr="00FC55F1">
        <w:tc>
          <w:tcPr>
            <w:tcW w:w="9628" w:type="dxa"/>
          </w:tcPr>
          <w:p w14:paraId="0DFF5149"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 xml:space="preserve">OŚWIADCZAMY, że pełnomocnikiem Wykonawcy dla potrzeb niniejszego postępowania </w:t>
            </w:r>
            <w:proofErr w:type="gramStart"/>
            <w:r w:rsidRPr="00910652">
              <w:rPr>
                <w:rFonts w:ascii="Calibri" w:eastAsia="Times New Roman" w:hAnsi="Calibri" w:cs="Calibri"/>
              </w:rPr>
              <w:t>jest(</w:t>
            </w:r>
            <w:proofErr w:type="gramEnd"/>
            <w:r w:rsidRPr="00910652">
              <w:rPr>
                <w:rFonts w:ascii="Calibri" w:eastAsia="Times New Roman" w:hAnsi="Calibri" w:cs="Calibri"/>
              </w:rPr>
              <w:t>wypełniają jedynie Wykonawcy składający ofertę wspólną):</w:t>
            </w:r>
          </w:p>
        </w:tc>
      </w:tr>
      <w:tr w:rsidR="00910652" w:rsidRPr="00910652" w14:paraId="40E15205" w14:textId="77777777" w:rsidTr="00FC55F1">
        <w:trPr>
          <w:trHeight w:val="521"/>
        </w:trPr>
        <w:tc>
          <w:tcPr>
            <w:tcW w:w="9628" w:type="dxa"/>
          </w:tcPr>
          <w:p w14:paraId="5E676D84" w14:textId="77777777" w:rsidR="00910652" w:rsidRPr="00910652" w:rsidRDefault="00910652" w:rsidP="00910652">
            <w:pPr>
              <w:rPr>
                <w:rFonts w:ascii="Calibri" w:eastAsia="Times New Roman" w:hAnsi="Calibri" w:cs="Calibri"/>
                <w:sz w:val="24"/>
                <w:szCs w:val="24"/>
              </w:rPr>
            </w:pPr>
          </w:p>
        </w:tc>
      </w:tr>
      <w:tr w:rsidR="00910652" w:rsidRPr="00910652" w14:paraId="6CCCCF5D" w14:textId="77777777" w:rsidTr="00FC55F1">
        <w:tc>
          <w:tcPr>
            <w:tcW w:w="9628" w:type="dxa"/>
          </w:tcPr>
          <w:p w14:paraId="1F146754"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910652" w:rsidRPr="00910652" w14:paraId="0481C7F9" w14:textId="77777777" w:rsidTr="00FC55F1">
        <w:trPr>
          <w:trHeight w:val="683"/>
        </w:trPr>
        <w:tc>
          <w:tcPr>
            <w:tcW w:w="9628" w:type="dxa"/>
          </w:tcPr>
          <w:p w14:paraId="083C186D" w14:textId="77777777" w:rsidR="00910652" w:rsidRPr="00910652" w:rsidRDefault="00910652" w:rsidP="00910652">
            <w:pPr>
              <w:rPr>
                <w:rFonts w:ascii="Calibri" w:eastAsia="Times New Roman" w:hAnsi="Calibri" w:cs="Calibri"/>
                <w:sz w:val="24"/>
                <w:szCs w:val="24"/>
              </w:rPr>
            </w:pPr>
          </w:p>
        </w:tc>
      </w:tr>
      <w:tr w:rsidR="00910652" w:rsidRPr="00910652" w14:paraId="38BB39BC" w14:textId="77777777" w:rsidTr="00FC55F1">
        <w:trPr>
          <w:trHeight w:val="683"/>
        </w:trPr>
        <w:tc>
          <w:tcPr>
            <w:tcW w:w="9628" w:type="dxa"/>
          </w:tcPr>
          <w:p w14:paraId="01E13BAE"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01A2ABA2"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589F1129"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lastRenderedPageBreak/>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69622B48"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we wzorze umowy. </w:t>
      </w:r>
    </w:p>
    <w:p w14:paraId="76236935"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ogłoszeniu o zamówieniu oraz </w:t>
      </w:r>
      <w:r w:rsidRPr="00910652">
        <w:rPr>
          <w:rFonts w:ascii="Calibri" w:eastAsia="Times New Roman" w:hAnsi="Calibri" w:cs="Calibri"/>
          <w:bCs/>
          <w:sz w:val="24"/>
          <w:szCs w:val="24"/>
          <w:lang w:eastAsia="en-US"/>
        </w:rPr>
        <w:t>projektowanych</w:t>
      </w:r>
      <w:r w:rsidRPr="00910652">
        <w:rPr>
          <w:rFonts w:ascii="Calibri" w:eastAsia="Times New Roman" w:hAnsi="Calibri" w:cs="Calibri"/>
          <w:bCs/>
          <w:sz w:val="24"/>
          <w:szCs w:val="24"/>
          <w:lang w:val="ru-RU" w:eastAsia="en-US"/>
        </w:rPr>
        <w:t xml:space="preserve"> umowy za wynagrodzenie całkowite (ryczałtowe):</w:t>
      </w:r>
    </w:p>
    <w:p w14:paraId="4788005A" w14:textId="396B5257" w:rsidR="00910652" w:rsidRDefault="00910652" w:rsidP="00910652">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w:t>
      </w:r>
      <w:proofErr w:type="gramStart"/>
      <w:r w:rsidRPr="00910652">
        <w:rPr>
          <w:rFonts w:ascii="Calibri" w:eastAsia="Times New Roman" w:hAnsi="Calibri" w:cs="Calibri"/>
          <w:bCs/>
          <w:sz w:val="24"/>
          <w:szCs w:val="24"/>
          <w:lang w:eastAsia="en-US"/>
        </w:rPr>
        <w:t>…….</w:t>
      </w:r>
      <w:proofErr w:type="gramEnd"/>
      <w:r w:rsidRPr="00910652">
        <w:rPr>
          <w:rFonts w:ascii="Calibri" w:eastAsia="Times New Roman" w:hAnsi="Calibri" w:cs="Calibri"/>
          <w:bCs/>
          <w:sz w:val="24"/>
          <w:szCs w:val="24"/>
          <w:lang w:eastAsia="en-US"/>
        </w:rPr>
        <w:t>.…………………………………………………….....) łącznie z należnym podatkiem VAT</w:t>
      </w:r>
      <w:r w:rsidR="0086587D">
        <w:rPr>
          <w:rFonts w:ascii="Calibri" w:eastAsia="Times New Roman" w:hAnsi="Calibri" w:cs="Calibri"/>
          <w:bCs/>
          <w:sz w:val="24"/>
          <w:szCs w:val="24"/>
          <w:lang w:eastAsia="en-US"/>
        </w:rPr>
        <w:t xml:space="preserve"> w wysokości ……..%.</w:t>
      </w:r>
      <w:r w:rsidR="00EA491A">
        <w:rPr>
          <w:rFonts w:ascii="Calibri" w:eastAsia="Times New Roman" w:hAnsi="Calibri" w:cs="Calibri"/>
          <w:bCs/>
          <w:sz w:val="24"/>
          <w:szCs w:val="24"/>
          <w:lang w:eastAsia="en-US"/>
        </w:rPr>
        <w:t xml:space="preserve"> </w:t>
      </w:r>
    </w:p>
    <w:p w14:paraId="47825E54" w14:textId="77777777" w:rsidR="00910652" w:rsidRPr="00910652" w:rsidRDefault="00910652" w:rsidP="00910652">
      <w:pPr>
        <w:numPr>
          <w:ilvl w:val="0"/>
          <w:numId w:val="44"/>
        </w:numPr>
        <w:ind w:left="142" w:firstLine="0"/>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na wskazany w OPZ sprzęt udzielę wydłużenia okresu gwarancji do (właściwe zaznaczyć):</w:t>
      </w:r>
    </w:p>
    <w:p w14:paraId="6F6989FD"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12 miesięcy (wymagane) – 0 punktów</w:t>
      </w:r>
    </w:p>
    <w:p w14:paraId="3EDFA812"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18 miesiące – 10 punktów</w:t>
      </w:r>
    </w:p>
    <w:p w14:paraId="253F8971"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24 miesięcy – 20 punktów</w:t>
      </w:r>
    </w:p>
    <w:p w14:paraId="118871CB"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30 miesiące – 30 punktów</w:t>
      </w:r>
    </w:p>
    <w:p w14:paraId="3A8245FF"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36 miesięcy i więcej  – 40 punktów</w:t>
      </w:r>
    </w:p>
    <w:p w14:paraId="32C42BE4"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Uważam/y się za związanych niniejszą ofertą przez okres </w:t>
      </w:r>
      <w:r w:rsidRPr="00910652">
        <w:rPr>
          <w:rFonts w:ascii="Calibri" w:eastAsia="Times New Roman" w:hAnsi="Calibri" w:cs="Times New Roman"/>
          <w:b/>
          <w:bCs/>
          <w:sz w:val="24"/>
          <w:szCs w:val="24"/>
          <w:lang w:val="ru-RU" w:eastAsia="en-US"/>
        </w:rPr>
        <w:t>30 dni</w:t>
      </w:r>
      <w:r w:rsidRPr="00910652">
        <w:rPr>
          <w:rFonts w:ascii="Calibri" w:eastAsia="Times New Roman" w:hAnsi="Calibri" w:cs="Times New Roman"/>
          <w:bCs/>
          <w:sz w:val="24"/>
          <w:szCs w:val="24"/>
          <w:lang w:val="ru-RU" w:eastAsia="en-US"/>
        </w:rPr>
        <w:t xml:space="preserve"> od upływu terminu składania. </w:t>
      </w:r>
    </w:p>
    <w:p w14:paraId="2AD4A504"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3ACB6677"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2826BF2B"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7180A996"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Oświadczam/y, iż </w:t>
      </w:r>
      <w:r w:rsidRPr="00910652">
        <w:rPr>
          <w:rFonts w:ascii="Calibri" w:eastAsia="Times New Roman" w:hAnsi="Calibri" w:cs="Times New Roman"/>
          <w:bCs/>
          <w:sz w:val="24"/>
          <w:szCs w:val="24"/>
          <w:lang w:eastAsia="en-US"/>
        </w:rPr>
        <w:t>d</w:t>
      </w:r>
      <w:r w:rsidRPr="00910652">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910652">
        <w:rPr>
          <w:rFonts w:ascii="Calibri" w:eastAsia="Times New Roman" w:hAnsi="Calibri" w:cs="Times New Roman"/>
          <w:bCs/>
          <w:sz w:val="24"/>
          <w:szCs w:val="24"/>
          <w:lang w:eastAsia="en-US"/>
        </w:rPr>
        <w:t xml:space="preserve"> </w:t>
      </w:r>
      <w:r w:rsidRPr="00910652">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910652">
        <w:rPr>
          <w:rFonts w:ascii="Calibri" w:eastAsia="Times New Roman" w:hAnsi="Calibri" w:cs="Times New Roman"/>
          <w:bCs/>
          <w:sz w:val="24"/>
          <w:szCs w:val="24"/>
          <w:lang w:eastAsia="en-US"/>
        </w:rPr>
        <w:t>Załączniku nr 6</w:t>
      </w:r>
      <w:r w:rsidRPr="00910652">
        <w:rPr>
          <w:rFonts w:ascii="Calibri" w:eastAsia="Times New Roman" w:hAnsi="Calibri" w:cs="Times New Roman"/>
          <w:bCs/>
          <w:sz w:val="24"/>
          <w:szCs w:val="24"/>
          <w:lang w:val="ru-RU" w:eastAsia="en-US"/>
        </w:rPr>
        <w:t xml:space="preserve"> </w:t>
      </w:r>
    </w:p>
    <w:p w14:paraId="6FF6DEF1" w14:textId="77777777" w:rsidR="00910652" w:rsidRPr="00910652" w:rsidRDefault="00910652" w:rsidP="00910652">
      <w:pPr>
        <w:numPr>
          <w:ilvl w:val="0"/>
          <w:numId w:val="44"/>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r w:rsidRPr="00910652">
        <w:rPr>
          <w:rFonts w:ascii="Calibri" w:eastAsia="Times New Roman" w:hAnsi="Calibri" w:cs="Times New Roman"/>
          <w:b/>
          <w:bCs/>
          <w:sz w:val="24"/>
          <w:szCs w:val="24"/>
          <w:lang w:eastAsia="en-US"/>
        </w:rPr>
        <w:t>ie</w:t>
      </w:r>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6CD3C2B4"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12E156AC"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910652" w:rsidRPr="00910652" w14:paraId="0B6EBD4C" w14:textId="77777777" w:rsidTr="00FC55F1">
        <w:trPr>
          <w:trHeight w:val="406"/>
        </w:trPr>
        <w:tc>
          <w:tcPr>
            <w:tcW w:w="8917" w:type="dxa"/>
            <w:vAlign w:val="center"/>
          </w:tcPr>
          <w:p w14:paraId="69C6D1E2" w14:textId="77777777" w:rsidR="00910652" w:rsidRPr="00910652" w:rsidRDefault="00910652" w:rsidP="00910652">
            <w:pPr>
              <w:rPr>
                <w:rFonts w:ascii="Calibri" w:eastAsia="Times New Roman" w:hAnsi="Calibri" w:cs="Times New Roman"/>
                <w:sz w:val="24"/>
                <w:szCs w:val="24"/>
              </w:rPr>
            </w:pPr>
          </w:p>
        </w:tc>
      </w:tr>
    </w:tbl>
    <w:p w14:paraId="3260B931"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910652" w:rsidRPr="00910652" w14:paraId="6EB78E34" w14:textId="77777777" w:rsidTr="00FC55F1">
        <w:trPr>
          <w:trHeight w:val="428"/>
        </w:trPr>
        <w:tc>
          <w:tcPr>
            <w:tcW w:w="8986" w:type="dxa"/>
            <w:vAlign w:val="center"/>
          </w:tcPr>
          <w:p w14:paraId="43AD6990" w14:textId="77777777" w:rsidR="00910652" w:rsidRPr="00910652" w:rsidRDefault="00910652" w:rsidP="00910652">
            <w:pPr>
              <w:rPr>
                <w:rFonts w:ascii="Calibri" w:eastAsia="Times New Roman" w:hAnsi="Calibri" w:cs="Times New Roman"/>
                <w:sz w:val="24"/>
                <w:szCs w:val="24"/>
              </w:rPr>
            </w:pPr>
          </w:p>
        </w:tc>
      </w:tr>
    </w:tbl>
    <w:p w14:paraId="12D75961"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910652" w:rsidRPr="00910652" w14:paraId="2E31E5FB" w14:textId="77777777" w:rsidTr="00FC55F1">
        <w:trPr>
          <w:trHeight w:val="416"/>
        </w:trPr>
        <w:tc>
          <w:tcPr>
            <w:tcW w:w="8963" w:type="dxa"/>
            <w:vAlign w:val="center"/>
          </w:tcPr>
          <w:p w14:paraId="6A8C94B5" w14:textId="77777777" w:rsidR="00910652" w:rsidRPr="00910652" w:rsidRDefault="00910652" w:rsidP="00910652">
            <w:pPr>
              <w:rPr>
                <w:rFonts w:ascii="Calibri" w:eastAsia="Times New Roman" w:hAnsi="Calibri" w:cs="Times New Roman"/>
                <w:sz w:val="24"/>
                <w:szCs w:val="24"/>
              </w:rPr>
            </w:pPr>
          </w:p>
        </w:tc>
      </w:tr>
    </w:tbl>
    <w:p w14:paraId="4B509C2F" w14:textId="77777777" w:rsidR="00910652" w:rsidRPr="00910652" w:rsidRDefault="00910652" w:rsidP="00910652">
      <w:pPr>
        <w:rPr>
          <w:rFonts w:ascii="Calibri" w:eastAsia="Times New Roman" w:hAnsi="Calibri" w:cs="Times New Roman"/>
          <w:bCs/>
          <w:sz w:val="24"/>
          <w:szCs w:val="24"/>
          <w:lang w:eastAsia="en-US"/>
        </w:rPr>
      </w:pPr>
    </w:p>
    <w:p w14:paraId="6E849448" w14:textId="77777777" w:rsidR="00910652" w:rsidRDefault="00910652" w:rsidP="00C12E56">
      <w:pPr>
        <w:numPr>
          <w:ilvl w:val="0"/>
          <w:numId w:val="44"/>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7E9A9CDD" w14:textId="77777777" w:rsidR="00C12E56" w:rsidRPr="00C12E56" w:rsidRDefault="00C12E56" w:rsidP="00C12E56">
      <w:pPr>
        <w:pStyle w:val="Akapitzlist"/>
        <w:numPr>
          <w:ilvl w:val="0"/>
          <w:numId w:val="44"/>
        </w:numPr>
        <w:ind w:left="0" w:firstLine="0"/>
        <w:rPr>
          <w:rFonts w:ascii="Calibri" w:eastAsia="Times New Roman" w:hAnsi="Calibri" w:cs="Times New Roman"/>
          <w:bCs/>
          <w:sz w:val="24"/>
          <w:szCs w:val="24"/>
          <w:lang w:val="ru-RU" w:eastAsia="en-US"/>
        </w:rPr>
      </w:pPr>
      <w:r w:rsidRPr="00C12E56">
        <w:rPr>
          <w:rFonts w:ascii="Calibri" w:eastAsia="Times New Roman" w:hAnsi="Calibri" w:cs="Times New Roman"/>
          <w:bCs/>
          <w:sz w:val="24"/>
          <w:szCs w:val="24"/>
          <w:lang w:val="ru-RU" w:eastAsia="en-US"/>
        </w:rPr>
        <w:t>Oświadczam, że nie podlegam wykluczeniu ze względu na na podstawie art. 7 ust 1 ustawy o szczególnych o rozwiązaniach w zakresie przeciwdziałania wspieraniu agresji na Ukrainę oraz służące ochronie bezpieczeństwa narodowego. (Dz. U. 2022, poz. 835)</w:t>
      </w:r>
    </w:p>
    <w:p w14:paraId="6F398CDC" w14:textId="77777777" w:rsidR="00910652" w:rsidRPr="00910652" w:rsidRDefault="00910652" w:rsidP="00910652">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0DDDB3C2" w14:textId="77777777" w:rsidR="00910652" w:rsidRPr="00910652" w:rsidRDefault="00910652" w:rsidP="00910652">
      <w:pPr>
        <w:numPr>
          <w:ilvl w:val="0"/>
          <w:numId w:val="43"/>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0D45D93E" w14:textId="77777777" w:rsidR="00910652" w:rsidRPr="00910652" w:rsidRDefault="00910652" w:rsidP="00910652">
      <w:pPr>
        <w:numPr>
          <w:ilvl w:val="0"/>
          <w:numId w:val="43"/>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4BABE91A" w14:textId="77777777" w:rsidR="00910652" w:rsidRPr="00910652" w:rsidRDefault="00910652" w:rsidP="00910652">
      <w:pPr>
        <w:rPr>
          <w:rFonts w:ascii="Calibri" w:eastAsia="Times New Roman" w:hAnsi="Calibri" w:cs="Times New Roman"/>
          <w:bCs/>
          <w:sz w:val="24"/>
          <w:szCs w:val="24"/>
          <w:lang w:val="ru-RU" w:eastAsia="en-US"/>
        </w:rPr>
      </w:pPr>
    </w:p>
    <w:p w14:paraId="1D1A7286"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910652">
        <w:rPr>
          <w:rFonts w:ascii="Calibri" w:eastAsia="Times New Roman" w:hAnsi="Calibri" w:cs="Times New Roman"/>
          <w:bCs/>
          <w:sz w:val="24"/>
          <w:szCs w:val="24"/>
          <w:lang w:val="ru-RU" w:eastAsia="en-US"/>
        </w:rPr>
        <w:tab/>
      </w:r>
    </w:p>
    <w:p w14:paraId="1AA83D9F"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14:paraId="4350C66B"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14:paraId="0CD8BF8E"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14:paraId="72396567" w14:textId="77777777" w:rsidR="00910652" w:rsidRPr="00910652" w:rsidRDefault="00910652" w:rsidP="00910652">
      <w:pPr>
        <w:rPr>
          <w:rFonts w:ascii="Calibri" w:eastAsia="Times New Roman" w:hAnsi="Calibri" w:cs="Times New Roman"/>
          <w:bCs/>
          <w:i/>
          <w:sz w:val="24"/>
          <w:szCs w:val="24"/>
          <w:lang w:eastAsia="en-US"/>
        </w:rPr>
      </w:pPr>
    </w:p>
    <w:p w14:paraId="1EF410D0" w14:textId="77777777"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 xml:space="preserve">Niniejszy dokument należy opatrzyć zaufanym, osobistym lub kwalifikowanym podpisem elektronicznym. </w:t>
      </w:r>
    </w:p>
    <w:p w14:paraId="1435C0B9" w14:textId="77777777"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p w14:paraId="6D2F45C8" w14:textId="77777777" w:rsidR="00CB4C2D" w:rsidRPr="00D82CB9" w:rsidRDefault="00CB4C2D" w:rsidP="00231DBE">
      <w:pPr>
        <w:spacing w:before="0" w:after="120" w:line="240" w:lineRule="auto"/>
        <w:rPr>
          <w:sz w:val="24"/>
          <w:szCs w:val="24"/>
        </w:rPr>
      </w:pPr>
    </w:p>
    <w:sectPr w:rsidR="00CB4C2D" w:rsidRPr="00D82CB9"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F17FE" w14:textId="77777777" w:rsidR="00C949DB" w:rsidRDefault="00C949DB">
      <w:r>
        <w:separator/>
      </w:r>
    </w:p>
  </w:endnote>
  <w:endnote w:type="continuationSeparator" w:id="0">
    <w:p w14:paraId="488765AF" w14:textId="77777777" w:rsidR="00C949DB" w:rsidRDefault="00C9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6540C5D5"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00F277A4"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70E47A55" w14:textId="77777777" w:rsidR="00BF289D" w:rsidRPr="00BF289D" w:rsidRDefault="00910652"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1268EAC9" wp14:editId="5E03D372">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2B53B"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08361215"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1D6070BE" w14:textId="77777777" w:rsidR="00BF289D" w:rsidRPr="00BF289D" w:rsidRDefault="00BF289D" w:rsidP="00963276">
    <w:pPr>
      <w:pStyle w:val="Stopka"/>
      <w:spacing w:before="0" w:after="0"/>
      <w:ind w:left="-360" w:right="-337"/>
      <w:jc w:val="center"/>
      <w:rPr>
        <w:color w:val="000000"/>
        <w:sz w:val="16"/>
        <w:szCs w:val="16"/>
        <w:lang w:val="de-DE"/>
      </w:rPr>
    </w:pPr>
    <w:r w:rsidRPr="00BF289D">
      <w:rPr>
        <w:color w:val="000000"/>
        <w:sz w:val="16"/>
        <w:szCs w:val="16"/>
        <w:lang w:val="en-US"/>
      </w:rPr>
      <w:t>tel</w:t>
    </w:r>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fax +48 75 782 36 54</w:t>
    </w:r>
  </w:p>
  <w:p w14:paraId="17D1FCF2" w14:textId="77777777" w:rsidR="00BF289D" w:rsidRPr="00BF289D" w:rsidRDefault="00BF289D" w:rsidP="00963276">
    <w:pPr>
      <w:pStyle w:val="Stopka"/>
      <w:spacing w:before="0" w:after="0"/>
      <w:ind w:left="-360" w:right="-337"/>
      <w:jc w:val="center"/>
      <w:rPr>
        <w:color w:val="000000"/>
        <w:sz w:val="16"/>
        <w:szCs w:val="16"/>
        <w:lang w:val="en-US"/>
      </w:rPr>
    </w:pPr>
    <w:r w:rsidRPr="00BF289D">
      <w:rPr>
        <w:color w:val="000000"/>
        <w:sz w:val="16"/>
        <w:szCs w:val="16"/>
        <w:lang w:val="de-DE"/>
      </w:rPr>
      <w:t xml:space="preserve">e-mail: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6EED9" w14:textId="77777777" w:rsidR="00C949DB" w:rsidRDefault="00C949DB">
      <w:r>
        <w:separator/>
      </w:r>
    </w:p>
  </w:footnote>
  <w:footnote w:type="continuationSeparator" w:id="0">
    <w:p w14:paraId="220E4D5C" w14:textId="77777777" w:rsidR="00C949DB" w:rsidRDefault="00C94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1A9E" w14:textId="77777777" w:rsidR="00392657" w:rsidRPr="00910652" w:rsidRDefault="00392657" w:rsidP="00963276">
    <w:pPr>
      <w:pStyle w:val="Nagwek"/>
      <w:spacing w:before="0" w:after="0" w:line="240" w:lineRule="auto"/>
      <w:ind w:left="902"/>
      <w:jc w:val="center"/>
      <w:rPr>
        <w:rFonts w:cs="Calibri"/>
        <w:b/>
        <w:color w:val="808080"/>
        <w:sz w:val="36"/>
      </w:rPr>
    </w:pPr>
    <w:r w:rsidRPr="00910652">
      <w:rPr>
        <w:rFonts w:cs="Calibri"/>
        <w:b/>
        <w:noProof/>
        <w:color w:val="808080"/>
        <w:sz w:val="32"/>
      </w:rPr>
      <w:drawing>
        <wp:anchor distT="0" distB="0" distL="114300" distR="114300" simplePos="0" relativeHeight="251666432" behindDoc="1" locked="0" layoutInCell="0" allowOverlap="0" wp14:anchorId="131E320D" wp14:editId="0872D9B8">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4A530B25" w14:textId="77777777" w:rsidR="00392657" w:rsidRPr="00910652" w:rsidRDefault="00392657" w:rsidP="00963276">
    <w:pPr>
      <w:pStyle w:val="Nagwek"/>
      <w:spacing w:before="0" w:after="0" w:line="240" w:lineRule="auto"/>
      <w:ind w:left="902"/>
      <w:jc w:val="center"/>
      <w:rPr>
        <w:rFonts w:cs="Calibri"/>
        <w:b/>
        <w:color w:val="808080"/>
        <w:sz w:val="44"/>
      </w:rPr>
    </w:pPr>
    <w:r w:rsidRPr="00910652">
      <w:rPr>
        <w:rFonts w:cs="Calibri"/>
        <w:b/>
        <w:color w:val="808080"/>
        <w:sz w:val="44"/>
      </w:rPr>
      <w:t>POWIAT LWÓWECKI</w:t>
    </w:r>
  </w:p>
  <w:p w14:paraId="6EDF6C12" w14:textId="77777777" w:rsidR="00392657" w:rsidRPr="00910652" w:rsidRDefault="00392657" w:rsidP="00963276">
    <w:pPr>
      <w:pStyle w:val="Nagwek"/>
      <w:spacing w:before="0" w:after="0" w:line="240" w:lineRule="auto"/>
      <w:ind w:left="902"/>
      <w:jc w:val="center"/>
      <w:rPr>
        <w:rFonts w:cs="Calibri"/>
        <w:b/>
        <w:color w:val="808080"/>
        <w:sz w:val="36"/>
      </w:rPr>
    </w:pPr>
  </w:p>
  <w:p w14:paraId="0C41E262" w14:textId="77777777" w:rsidR="00392657" w:rsidRDefault="00910652"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39172CC7" wp14:editId="491DAC54">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52ED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1"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6407523">
    <w:abstractNumId w:val="39"/>
  </w:num>
  <w:num w:numId="2" w16cid:durableId="2052992771">
    <w:abstractNumId w:val="21"/>
  </w:num>
  <w:num w:numId="3" w16cid:durableId="125451038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29789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29278">
    <w:abstractNumId w:val="0"/>
  </w:num>
  <w:num w:numId="6" w16cid:durableId="1302729199">
    <w:abstractNumId w:val="19"/>
  </w:num>
  <w:num w:numId="7" w16cid:durableId="177162188">
    <w:abstractNumId w:val="16"/>
  </w:num>
  <w:num w:numId="8" w16cid:durableId="531302950">
    <w:abstractNumId w:val="17"/>
  </w:num>
  <w:num w:numId="9" w16cid:durableId="1467426626">
    <w:abstractNumId w:val="25"/>
  </w:num>
  <w:num w:numId="10" w16cid:durableId="2080711747">
    <w:abstractNumId w:val="15"/>
  </w:num>
  <w:num w:numId="11" w16cid:durableId="1640067839">
    <w:abstractNumId w:val="22"/>
  </w:num>
  <w:num w:numId="12" w16cid:durableId="591552458">
    <w:abstractNumId w:val="34"/>
  </w:num>
  <w:num w:numId="13" w16cid:durableId="920064803">
    <w:abstractNumId w:val="38"/>
  </w:num>
  <w:num w:numId="14" w16cid:durableId="363598318">
    <w:abstractNumId w:val="23"/>
  </w:num>
  <w:num w:numId="15" w16cid:durableId="1472553303">
    <w:abstractNumId w:val="3"/>
  </w:num>
  <w:num w:numId="16" w16cid:durableId="393283936">
    <w:abstractNumId w:val="24"/>
  </w:num>
  <w:num w:numId="17" w16cid:durableId="1368291294">
    <w:abstractNumId w:val="7"/>
  </w:num>
  <w:num w:numId="18" w16cid:durableId="739793018">
    <w:abstractNumId w:val="11"/>
  </w:num>
  <w:num w:numId="19" w16cid:durableId="2028022424">
    <w:abstractNumId w:val="13"/>
  </w:num>
  <w:num w:numId="20" w16cid:durableId="1010068042">
    <w:abstractNumId w:val="35"/>
  </w:num>
  <w:num w:numId="21" w16cid:durableId="1654988429">
    <w:abstractNumId w:val="41"/>
  </w:num>
  <w:num w:numId="22" w16cid:durableId="1848054797">
    <w:abstractNumId w:val="4"/>
  </w:num>
  <w:num w:numId="23" w16cid:durableId="1385368824">
    <w:abstractNumId w:val="37"/>
  </w:num>
  <w:num w:numId="24" w16cid:durableId="2050953136">
    <w:abstractNumId w:val="20"/>
  </w:num>
  <w:num w:numId="25" w16cid:durableId="612135859">
    <w:abstractNumId w:val="27"/>
  </w:num>
  <w:num w:numId="26" w16cid:durableId="1477607149">
    <w:abstractNumId w:val="8"/>
  </w:num>
  <w:num w:numId="27" w16cid:durableId="349651782">
    <w:abstractNumId w:val="31"/>
  </w:num>
  <w:num w:numId="28" w16cid:durableId="1364400927">
    <w:abstractNumId w:val="29"/>
  </w:num>
  <w:num w:numId="29" w16cid:durableId="300421793">
    <w:abstractNumId w:val="33"/>
  </w:num>
  <w:num w:numId="30" w16cid:durableId="467282005">
    <w:abstractNumId w:val="40"/>
  </w:num>
  <w:num w:numId="31" w16cid:durableId="1670214721">
    <w:abstractNumId w:val="1"/>
  </w:num>
  <w:num w:numId="32" w16cid:durableId="527646683">
    <w:abstractNumId w:val="30"/>
  </w:num>
  <w:num w:numId="33" w16cid:durableId="865868411">
    <w:abstractNumId w:val="12"/>
  </w:num>
  <w:num w:numId="34" w16cid:durableId="102574885">
    <w:abstractNumId w:val="32"/>
  </w:num>
  <w:num w:numId="35" w16cid:durableId="1772775403">
    <w:abstractNumId w:val="6"/>
  </w:num>
  <w:num w:numId="36" w16cid:durableId="1738480392">
    <w:abstractNumId w:val="10"/>
  </w:num>
  <w:num w:numId="37" w16cid:durableId="694380499">
    <w:abstractNumId w:val="5"/>
  </w:num>
  <w:num w:numId="38" w16cid:durableId="1679690833">
    <w:abstractNumId w:val="42"/>
  </w:num>
  <w:num w:numId="39" w16cid:durableId="760839539">
    <w:abstractNumId w:val="28"/>
  </w:num>
  <w:num w:numId="40" w16cid:durableId="16280472">
    <w:abstractNumId w:val="2"/>
  </w:num>
  <w:num w:numId="41" w16cid:durableId="28996681">
    <w:abstractNumId w:val="9"/>
  </w:num>
  <w:num w:numId="42" w16cid:durableId="388581145">
    <w:abstractNumId w:val="14"/>
  </w:num>
  <w:num w:numId="43" w16cid:durableId="1033579734">
    <w:abstractNumId w:val="26"/>
  </w:num>
  <w:num w:numId="44" w16cid:durableId="1270703907">
    <w:abstractNumId w:val="18"/>
  </w:num>
  <w:num w:numId="45" w16cid:durableId="18731802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52"/>
    <w:rsid w:val="00005148"/>
    <w:rsid w:val="00010445"/>
    <w:rsid w:val="00031D9C"/>
    <w:rsid w:val="000538AF"/>
    <w:rsid w:val="00064B3C"/>
    <w:rsid w:val="000752F5"/>
    <w:rsid w:val="00080B30"/>
    <w:rsid w:val="0008772D"/>
    <w:rsid w:val="000B0B91"/>
    <w:rsid w:val="000C6672"/>
    <w:rsid w:val="000D35A0"/>
    <w:rsid w:val="00105D29"/>
    <w:rsid w:val="00121E5E"/>
    <w:rsid w:val="001257BA"/>
    <w:rsid w:val="001442E1"/>
    <w:rsid w:val="00147740"/>
    <w:rsid w:val="0015668E"/>
    <w:rsid w:val="001659AA"/>
    <w:rsid w:val="00174104"/>
    <w:rsid w:val="00177DB9"/>
    <w:rsid w:val="001809AF"/>
    <w:rsid w:val="001900C5"/>
    <w:rsid w:val="00193968"/>
    <w:rsid w:val="001D33BB"/>
    <w:rsid w:val="001F0183"/>
    <w:rsid w:val="001F185D"/>
    <w:rsid w:val="001F649B"/>
    <w:rsid w:val="002164AD"/>
    <w:rsid w:val="002178FD"/>
    <w:rsid w:val="00231DBE"/>
    <w:rsid w:val="00233550"/>
    <w:rsid w:val="00236E3F"/>
    <w:rsid w:val="002936D5"/>
    <w:rsid w:val="002A00C4"/>
    <w:rsid w:val="002A5AF2"/>
    <w:rsid w:val="002B1642"/>
    <w:rsid w:val="002C2E8F"/>
    <w:rsid w:val="002D20AF"/>
    <w:rsid w:val="002E7442"/>
    <w:rsid w:val="00301C47"/>
    <w:rsid w:val="00303124"/>
    <w:rsid w:val="00303CBC"/>
    <w:rsid w:val="003121FB"/>
    <w:rsid w:val="003151C7"/>
    <w:rsid w:val="00323A14"/>
    <w:rsid w:val="00334A61"/>
    <w:rsid w:val="00341626"/>
    <w:rsid w:val="00354BDD"/>
    <w:rsid w:val="00356789"/>
    <w:rsid w:val="00372EA6"/>
    <w:rsid w:val="0037698D"/>
    <w:rsid w:val="00376DC0"/>
    <w:rsid w:val="00392657"/>
    <w:rsid w:val="003A0E93"/>
    <w:rsid w:val="003A4D56"/>
    <w:rsid w:val="003B68CA"/>
    <w:rsid w:val="003D2FBE"/>
    <w:rsid w:val="003D6262"/>
    <w:rsid w:val="003E2129"/>
    <w:rsid w:val="003E3D4E"/>
    <w:rsid w:val="003E59AC"/>
    <w:rsid w:val="003F7E36"/>
    <w:rsid w:val="004065CC"/>
    <w:rsid w:val="00410F45"/>
    <w:rsid w:val="00412F18"/>
    <w:rsid w:val="00416EC6"/>
    <w:rsid w:val="00421ED4"/>
    <w:rsid w:val="00445FA8"/>
    <w:rsid w:val="00451DDB"/>
    <w:rsid w:val="00456521"/>
    <w:rsid w:val="0046312E"/>
    <w:rsid w:val="004704A8"/>
    <w:rsid w:val="004755C7"/>
    <w:rsid w:val="00480D7C"/>
    <w:rsid w:val="00494BDF"/>
    <w:rsid w:val="004A47FE"/>
    <w:rsid w:val="004A78B0"/>
    <w:rsid w:val="004C0C31"/>
    <w:rsid w:val="004C4520"/>
    <w:rsid w:val="004F044B"/>
    <w:rsid w:val="0050116F"/>
    <w:rsid w:val="00524CB9"/>
    <w:rsid w:val="00530EB2"/>
    <w:rsid w:val="00547424"/>
    <w:rsid w:val="0056713D"/>
    <w:rsid w:val="00571D2F"/>
    <w:rsid w:val="00571E63"/>
    <w:rsid w:val="00574FD1"/>
    <w:rsid w:val="00585C26"/>
    <w:rsid w:val="005A4DD0"/>
    <w:rsid w:val="005A5C77"/>
    <w:rsid w:val="005B29A0"/>
    <w:rsid w:val="005C14DE"/>
    <w:rsid w:val="005C2977"/>
    <w:rsid w:val="005F3600"/>
    <w:rsid w:val="005F72D3"/>
    <w:rsid w:val="00600BD3"/>
    <w:rsid w:val="0062634F"/>
    <w:rsid w:val="00631490"/>
    <w:rsid w:val="00664DFD"/>
    <w:rsid w:val="00665ABA"/>
    <w:rsid w:val="00674A67"/>
    <w:rsid w:val="006A4478"/>
    <w:rsid w:val="006B11F6"/>
    <w:rsid w:val="006B60F0"/>
    <w:rsid w:val="006C2076"/>
    <w:rsid w:val="006C2CBC"/>
    <w:rsid w:val="006D06EF"/>
    <w:rsid w:val="006E3137"/>
    <w:rsid w:val="006E719E"/>
    <w:rsid w:val="006E7B9A"/>
    <w:rsid w:val="0078472D"/>
    <w:rsid w:val="00791DD7"/>
    <w:rsid w:val="00792B53"/>
    <w:rsid w:val="007A7D52"/>
    <w:rsid w:val="007E5EEC"/>
    <w:rsid w:val="007F745E"/>
    <w:rsid w:val="008177BF"/>
    <w:rsid w:val="00825EEA"/>
    <w:rsid w:val="008350D3"/>
    <w:rsid w:val="0086587D"/>
    <w:rsid w:val="0087299F"/>
    <w:rsid w:val="00872EFA"/>
    <w:rsid w:val="00880C87"/>
    <w:rsid w:val="0088559D"/>
    <w:rsid w:val="00887339"/>
    <w:rsid w:val="008931FF"/>
    <w:rsid w:val="00896A5B"/>
    <w:rsid w:val="008B0453"/>
    <w:rsid w:val="008B1F7A"/>
    <w:rsid w:val="008C7C98"/>
    <w:rsid w:val="008D12B8"/>
    <w:rsid w:val="008E5D29"/>
    <w:rsid w:val="008F0A04"/>
    <w:rsid w:val="00900B4B"/>
    <w:rsid w:val="00910652"/>
    <w:rsid w:val="009179B6"/>
    <w:rsid w:val="00920CDC"/>
    <w:rsid w:val="0093089C"/>
    <w:rsid w:val="00932566"/>
    <w:rsid w:val="00941D97"/>
    <w:rsid w:val="00947DD6"/>
    <w:rsid w:val="00947F2F"/>
    <w:rsid w:val="0095067E"/>
    <w:rsid w:val="00953813"/>
    <w:rsid w:val="00963276"/>
    <w:rsid w:val="00967C5E"/>
    <w:rsid w:val="009710C0"/>
    <w:rsid w:val="00982F17"/>
    <w:rsid w:val="009A1CDC"/>
    <w:rsid w:val="009A366B"/>
    <w:rsid w:val="009A79A7"/>
    <w:rsid w:val="009A7E23"/>
    <w:rsid w:val="009B2856"/>
    <w:rsid w:val="009B7E72"/>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84AC0"/>
    <w:rsid w:val="00A932CA"/>
    <w:rsid w:val="00AA72D6"/>
    <w:rsid w:val="00AB3B4A"/>
    <w:rsid w:val="00AB74FC"/>
    <w:rsid w:val="00AC59CC"/>
    <w:rsid w:val="00AF5D23"/>
    <w:rsid w:val="00B13F8F"/>
    <w:rsid w:val="00B175B8"/>
    <w:rsid w:val="00B2082D"/>
    <w:rsid w:val="00B25036"/>
    <w:rsid w:val="00B31D7D"/>
    <w:rsid w:val="00B33CE2"/>
    <w:rsid w:val="00B357B7"/>
    <w:rsid w:val="00B41BFF"/>
    <w:rsid w:val="00B433F9"/>
    <w:rsid w:val="00B47AE7"/>
    <w:rsid w:val="00B5209E"/>
    <w:rsid w:val="00B75F53"/>
    <w:rsid w:val="00B813B3"/>
    <w:rsid w:val="00B847A9"/>
    <w:rsid w:val="00B907D1"/>
    <w:rsid w:val="00B954DF"/>
    <w:rsid w:val="00BB21CA"/>
    <w:rsid w:val="00BB713A"/>
    <w:rsid w:val="00BC127E"/>
    <w:rsid w:val="00BC4585"/>
    <w:rsid w:val="00BC48F3"/>
    <w:rsid w:val="00BD472F"/>
    <w:rsid w:val="00BE25E4"/>
    <w:rsid w:val="00BE4CAE"/>
    <w:rsid w:val="00BE6430"/>
    <w:rsid w:val="00BF21CE"/>
    <w:rsid w:val="00BF289D"/>
    <w:rsid w:val="00BF576D"/>
    <w:rsid w:val="00BF7DE0"/>
    <w:rsid w:val="00C067D1"/>
    <w:rsid w:val="00C12E56"/>
    <w:rsid w:val="00C27C36"/>
    <w:rsid w:val="00C509A9"/>
    <w:rsid w:val="00C530DA"/>
    <w:rsid w:val="00C5312D"/>
    <w:rsid w:val="00C73206"/>
    <w:rsid w:val="00C775FF"/>
    <w:rsid w:val="00C918E7"/>
    <w:rsid w:val="00C949DB"/>
    <w:rsid w:val="00CA208C"/>
    <w:rsid w:val="00CA20AC"/>
    <w:rsid w:val="00CB4B12"/>
    <w:rsid w:val="00CB4C2D"/>
    <w:rsid w:val="00CE1391"/>
    <w:rsid w:val="00CF4B8F"/>
    <w:rsid w:val="00D11F4D"/>
    <w:rsid w:val="00D17A9D"/>
    <w:rsid w:val="00D253A3"/>
    <w:rsid w:val="00D32403"/>
    <w:rsid w:val="00D334A4"/>
    <w:rsid w:val="00D41207"/>
    <w:rsid w:val="00D508FD"/>
    <w:rsid w:val="00D56023"/>
    <w:rsid w:val="00D66EE7"/>
    <w:rsid w:val="00D82CB9"/>
    <w:rsid w:val="00D90CA7"/>
    <w:rsid w:val="00D931EE"/>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5783E"/>
    <w:rsid w:val="00E63B45"/>
    <w:rsid w:val="00E70448"/>
    <w:rsid w:val="00E80E78"/>
    <w:rsid w:val="00E90BE9"/>
    <w:rsid w:val="00E91901"/>
    <w:rsid w:val="00EA491A"/>
    <w:rsid w:val="00EB487C"/>
    <w:rsid w:val="00EB7351"/>
    <w:rsid w:val="00EC3FD3"/>
    <w:rsid w:val="00ED1A50"/>
    <w:rsid w:val="00EE7BFE"/>
    <w:rsid w:val="00F0775C"/>
    <w:rsid w:val="00F12EBE"/>
    <w:rsid w:val="00F20AC3"/>
    <w:rsid w:val="00F212DE"/>
    <w:rsid w:val="00F241DE"/>
    <w:rsid w:val="00F321D8"/>
    <w:rsid w:val="00F32BF6"/>
    <w:rsid w:val="00F36098"/>
    <w:rsid w:val="00F46E46"/>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9F5D1E"/>
  <w15:docId w15:val="{45923B57-A581-42AD-A1A8-18AAB66C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table" w:customStyle="1" w:styleId="Tabela-Siatka1">
    <w:name w:val="Tabela - Siatka1"/>
    <w:basedOn w:val="Standardowy"/>
    <w:next w:val="Tabela-Siatka"/>
    <w:uiPriority w:val="39"/>
    <w:rsid w:val="00910652"/>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0</TotalTime>
  <Pages>4</Pages>
  <Words>738</Words>
  <Characters>4428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3</cp:revision>
  <cp:lastPrinted>2020-06-22T06:21:00Z</cp:lastPrinted>
  <dcterms:created xsi:type="dcterms:W3CDTF">2023-09-01T08:56:00Z</dcterms:created>
  <dcterms:modified xsi:type="dcterms:W3CDTF">2023-09-01T08:56:00Z</dcterms:modified>
</cp:coreProperties>
</file>